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2.xml" ContentType="application/vnd.openxmlformats-officedocument.wordprocessingml.footer+xml"/>
  <Override PartName="/word/header11.xml" ContentType="application/vnd.openxmlformats-officedocument.wordprocessingml.header+xml"/>
  <Override PartName="/word/footer3.xml" ContentType="application/vnd.openxmlformats-officedocument.wordprocessingml.foot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footer4.xml" ContentType="application/vnd.openxmlformats-officedocument.wordprocessingml.footer+xml"/>
  <Override PartName="/word/header21.xml" ContentType="application/vnd.openxmlformats-officedocument.wordprocessingml.header+xml"/>
  <Override PartName="/word/footer5.xml" ContentType="application/vnd.openxmlformats-officedocument.wordprocessingml.footer+xml"/>
  <Override PartName="/word/header22.xml" ContentType="application/vnd.openxmlformats-officedocument.wordprocessingml.header+xml"/>
  <Default Extension="png" ContentType="image/png"/>
  <Override PartName="/word/header23.xml" ContentType="application/vnd.openxmlformats-officedocument.wordprocessingml.header+xml"/>
  <Override PartName="/word/footer6.xml" ContentType="application/vnd.openxmlformats-officedocument.wordprocessingml.footer+xml"/>
  <Override PartName="/word/header24.xml" ContentType="application/vnd.openxmlformats-officedocument.wordprocessingml.header+xml"/>
  <Override PartName="/word/header25.xml" ContentType="application/vnd.openxmlformats-officedocument.wordprocessingml.header+xml"/>
  <Override PartName="/word/header26.xml" ContentType="application/vnd.openxmlformats-officedocument.wordprocessingml.header+xml"/>
  <Override PartName="/word/header27.xml" ContentType="application/vnd.openxmlformats-officedocument.wordprocessingml.header+xml"/>
  <Override PartName="/word/header28.xml" ContentType="application/vnd.openxmlformats-officedocument.wordprocessingml.header+xml"/>
  <Override PartName="/word/footer7.xml" ContentType="application/vnd.openxmlformats-officedocument.wordprocessingml.footer+xml"/>
  <Override PartName="/word/header29.xml" ContentType="application/vnd.openxmlformats-officedocument.wordprocessingml.header+xml"/>
  <Override PartName="/word/footer8.xml" ContentType="application/vnd.openxmlformats-officedocument.wordprocessingml.footer+xml"/>
  <Override PartName="/word/header30.xml" ContentType="application/vnd.openxmlformats-officedocument.wordprocessingml.header+xml"/>
  <Override PartName="/word/header3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 w:before="27"/>
        <w:ind w:left="2291" w:right="2554" w:firstLine="0"/>
        <w:jc w:val="center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Will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56"/>
          <w:szCs w:val="5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ams</w:t>
      </w:r>
      <w:r>
        <w:rPr>
          <w:rFonts w:ascii="Times New Roman" w:hAnsi="Times New Roman" w:cs="Times New Roman" w:eastAsia="Times New Roman"/>
          <w:b/>
          <w:bCs/>
          <w:spacing w:val="-22"/>
          <w:w w:val="10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V.</w:t>
      </w:r>
      <w:r>
        <w:rPr>
          <w:rFonts w:ascii="Times New Roman" w:hAnsi="Times New Roman" w:cs="Times New Roman" w:eastAsia="Times New Roman"/>
          <w:b/>
          <w:bCs/>
          <w:spacing w:val="-22"/>
          <w:w w:val="10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Qui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56"/>
          <w:szCs w:val="5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n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Case</w:t>
      </w:r>
      <w:r>
        <w:rPr>
          <w:rFonts w:ascii="Times New Roman" w:hAnsi="Times New Roman" w:cs="Times New Roman" w:eastAsia="Times New Roman"/>
          <w:b/>
          <w:bCs/>
          <w:spacing w:val="-20"/>
          <w:w w:val="10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No.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0</w:t>
      </w:r>
      <w:r>
        <w:rPr>
          <w:rFonts w:ascii="Times New Roman" w:hAnsi="Times New Roman" w:cs="Times New Roman" w:eastAsia="Times New Roman"/>
          <w:b/>
          <w:bCs/>
          <w:spacing w:val="4"/>
          <w:w w:val="100"/>
          <w:sz w:val="56"/>
          <w:szCs w:val="56"/>
        </w:rPr>
        <w:t>5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56"/>
          <w:szCs w:val="56"/>
        </w:rPr>
        <w:t>-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4673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6"/>
          <w:szCs w:val="56"/>
        </w:rPr>
      </w:r>
    </w:p>
    <w:p>
      <w:pPr>
        <w:spacing w:before="1"/>
        <w:ind w:left="0" w:right="259" w:firstLine="0"/>
        <w:jc w:val="center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(N.D.</w:t>
      </w:r>
      <w:r>
        <w:rPr>
          <w:rFonts w:ascii="Times New Roman" w:hAnsi="Times New Roman" w:cs="Times New Roman" w:eastAsia="Times New Roman"/>
          <w:b/>
          <w:bCs/>
          <w:spacing w:val="-23"/>
          <w:w w:val="10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I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56"/>
          <w:szCs w:val="56"/>
        </w:rPr>
        <w:t>l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l.)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6"/>
          <w:szCs w:val="56"/>
        </w:rPr>
      </w:r>
    </w:p>
    <w:p>
      <w:pPr>
        <w:spacing w:line="170" w:lineRule="exact" w:before="9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265" w:firstLine="0"/>
        <w:jc w:val="center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Ann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56"/>
          <w:szCs w:val="5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al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R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56"/>
          <w:szCs w:val="56"/>
        </w:rPr>
        <w:t>e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p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56"/>
          <w:szCs w:val="5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rt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to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56"/>
          <w:szCs w:val="5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he</w:t>
      </w:r>
      <w:r>
        <w:rPr>
          <w:rFonts w:ascii="Times New Roman" w:hAnsi="Times New Roman" w:cs="Times New Roman" w:eastAsia="Times New Roman"/>
          <w:b/>
          <w:bCs/>
          <w:spacing w:val="-16"/>
          <w:w w:val="10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Court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6"/>
          <w:szCs w:val="56"/>
        </w:rPr>
      </w:r>
    </w:p>
    <w:p>
      <w:pPr>
        <w:spacing w:line="110" w:lineRule="exact" w:before="8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1000" w:right="1265" w:hanging="0"/>
        <w:jc w:val="center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Dennis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R.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56"/>
          <w:szCs w:val="5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nes,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56"/>
          <w:szCs w:val="5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SW,</w:t>
      </w:r>
      <w:r>
        <w:rPr>
          <w:rFonts w:ascii="Times New Roman" w:hAnsi="Times New Roman" w:cs="Times New Roman" w:eastAsia="Times New Roman"/>
          <w:b/>
          <w:bCs/>
          <w:spacing w:val="-18"/>
          <w:w w:val="10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56"/>
          <w:szCs w:val="56"/>
        </w:rPr>
        <w:t>M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BA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Will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56"/>
          <w:szCs w:val="56"/>
        </w:rPr>
        <w:t>i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ams</w:t>
      </w:r>
      <w:r>
        <w:rPr>
          <w:rFonts w:ascii="Times New Roman" w:hAnsi="Times New Roman" w:cs="Times New Roman" w:eastAsia="Times New Roman"/>
          <w:b/>
          <w:bCs/>
          <w:spacing w:val="-28"/>
          <w:w w:val="10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Court</w:t>
      </w:r>
      <w:r>
        <w:rPr>
          <w:rFonts w:ascii="Times New Roman" w:hAnsi="Times New Roman" w:cs="Times New Roman" w:eastAsia="Times New Roman"/>
          <w:b/>
          <w:bCs/>
          <w:spacing w:val="-29"/>
          <w:w w:val="10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m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56"/>
          <w:szCs w:val="56"/>
        </w:rPr>
        <w:t>o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ni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56"/>
          <w:szCs w:val="56"/>
        </w:rPr>
        <w:t>t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or</w:t>
      </w:r>
      <w:r>
        <w:rPr>
          <w:rFonts w:ascii="Times New Roman" w:hAnsi="Times New Roman" w:cs="Times New Roman" w:eastAsia="Times New Roman"/>
          <w:b/>
          <w:bCs/>
          <w:spacing w:val="0"/>
          <w:w w:val="99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J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56"/>
          <w:szCs w:val="56"/>
        </w:rPr>
        <w:t>a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n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56"/>
          <w:szCs w:val="56"/>
        </w:rPr>
        <w:t>u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ary</w:t>
      </w:r>
      <w:r>
        <w:rPr>
          <w:rFonts w:ascii="Times New Roman" w:hAnsi="Times New Roman" w:cs="Times New Roman" w:eastAsia="Times New Roman"/>
          <w:b/>
          <w:bCs/>
          <w:spacing w:val="-17"/>
          <w:w w:val="10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56"/>
          <w:szCs w:val="56"/>
        </w:rPr>
        <w:t>7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,</w:t>
      </w:r>
      <w:r>
        <w:rPr>
          <w:rFonts w:ascii="Times New Roman" w:hAnsi="Times New Roman" w:cs="Times New Roman" w:eastAsia="Times New Roman"/>
          <w:b/>
          <w:bCs/>
          <w:spacing w:val="-19"/>
          <w:w w:val="100"/>
          <w:sz w:val="56"/>
          <w:szCs w:val="56"/>
        </w:rPr>
        <w:t> 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20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56"/>
          <w:szCs w:val="56"/>
        </w:rPr>
        <w:t>1</w:t>
      </w:r>
      <w:r>
        <w:rPr>
          <w:rFonts w:ascii="Times New Roman" w:hAnsi="Times New Roman" w:cs="Times New Roman" w:eastAsia="Times New Roman"/>
          <w:b/>
          <w:bCs/>
          <w:spacing w:val="0"/>
          <w:w w:val="100"/>
          <w:sz w:val="56"/>
          <w:szCs w:val="56"/>
        </w:rPr>
        <w:t>5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sz w:val="56"/>
          <w:szCs w:val="56"/>
        </w:rPr>
      </w:r>
    </w:p>
    <w:p>
      <w:pPr>
        <w:spacing w:after="0" w:line="276" w:lineRule="auto"/>
        <w:jc w:val="center"/>
        <w:rPr>
          <w:rFonts w:ascii="Times New Roman" w:hAnsi="Times New Roman" w:cs="Times New Roman" w:eastAsia="Times New Roman"/>
          <w:sz w:val="56"/>
          <w:szCs w:val="56"/>
        </w:rPr>
        <w:sectPr>
          <w:headerReference w:type="default" r:id="rId5"/>
          <w:footerReference w:type="default" r:id="rId6"/>
          <w:type w:val="continuous"/>
          <w:pgSz w:w="12240" w:h="15840"/>
          <w:pgMar w:header="306" w:footer="1015" w:top="540" w:bottom="1200" w:left="1580" w:right="132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1"/>
        </w:numPr>
        <w:tabs>
          <w:tab w:pos="940" w:val="left" w:leader="none"/>
        </w:tabs>
        <w:spacing w:before="64"/>
        <w:ind w:left="940" w:right="0" w:hanging="720"/>
        <w:jc w:val="left"/>
      </w:pP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5" w:lineRule="auto"/>
        <w:ind w:left="940" w:right="25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5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Con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ecree.</w:t>
      </w:r>
      <w:r>
        <w:rPr>
          <w:b w:val="0"/>
          <w:bCs w:val="0"/>
          <w:spacing w:val="69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ber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3</w:t>
      </w:r>
      <w:r>
        <w:rPr>
          <w:b w:val="0"/>
          <w:bCs w:val="0"/>
          <w:spacing w:val="1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4,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ate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x</w:t>
      </w:r>
    </w:p>
    <w:p>
      <w:pPr>
        <w:pStyle w:val="BodyText"/>
        <w:spacing w:line="276" w:lineRule="auto" w:before="1"/>
        <w:ind w:left="940" w:right="213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pact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nce.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940" w:val="left" w:leader="none"/>
        </w:tabs>
        <w:spacing w:line="276" w:lineRule="auto"/>
        <w:ind w:left="940" w:right="641" w:hanging="720"/>
        <w:jc w:val="left"/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-2"/>
          <w:w w:val="100"/>
        </w:rPr>
        <w:t>to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730" w:val="left" w:leader="none"/>
        </w:tabs>
        <w:ind w:left="1730" w:right="0" w:hanging="430"/>
        <w:jc w:val="left"/>
      </w:pP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660" w:right="152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C)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decl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outr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2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660" w:right="352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onths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h:</w:t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"/>
        </w:numPr>
        <w:tabs>
          <w:tab w:pos="2380" w:val="left" w:leader="none"/>
        </w:tabs>
        <w:spacing w:line="275" w:lineRule="auto"/>
        <w:ind w:left="2380" w:right="122" w:hanging="36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q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MH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nal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ercent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5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50%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slig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ear.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5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uch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1%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</w:p>
    <w:p>
      <w:pPr>
        <w:spacing w:after="0" w:line="275" w:lineRule="auto"/>
        <w:jc w:val="left"/>
        <w:sectPr>
          <w:headerReference w:type="default" r:id="rId7"/>
          <w:pgSz w:w="12240" w:h="15840"/>
          <w:pgMar w:header="306" w:footer="1015" w:top="540" w:bottom="1200" w:left="1580" w:right="1320"/>
          <w:pgNumType w:start="2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 w:before="64"/>
        <w:ind w:left="2380" w:right="217"/>
        <w:jc w:val="left"/>
      </w:pP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say</w:t>
      </w:r>
      <w:r>
        <w:rPr>
          <w:b w:val="0"/>
          <w:bCs w:val="0"/>
          <w:spacing w:val="1"/>
          <w:w w:val="100"/>
        </w:rPr>
        <w:t>in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no”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ult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over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ears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ative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outre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1"/>
        </w:numPr>
        <w:tabs>
          <w:tab w:pos="2380" w:val="left" w:leader="none"/>
        </w:tabs>
        <w:spacing w:line="276" w:lineRule="auto"/>
        <w:ind w:left="2380" w:right="248" w:hanging="360"/>
        <w:jc w:val="left"/>
      </w:pP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oved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2380" w:right="215"/>
        <w:jc w:val="left"/>
      </w:pP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5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ately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prese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35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reque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revie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ora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ium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hs.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2380" w:right="161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5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has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du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ial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ge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ec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fi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ard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6"/>
          <w:w w:val="100"/>
          <w:u w:val="none"/>
        </w:rPr>
        <w:t>m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bers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cer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ve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2"/>
          <w:w w:val="100"/>
          <w:u w:val="none"/>
        </w:rPr>
        <w:t>m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unity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livin</w:t>
      </w:r>
      <w:r>
        <w:rPr>
          <w:b w:val="0"/>
          <w:bCs w:val="0"/>
          <w:spacing w:val="1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ach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"/>
          <w:w w:val="100"/>
          <w:u w:val="none"/>
        </w:rPr>
        <w:t>k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ater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ls,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oc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ur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urc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ch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ke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al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id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vel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sp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ci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ic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rec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2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after="0" w:line="276" w:lineRule="auto"/>
        <w:jc w:val="left"/>
        <w:sectPr>
          <w:headerReference w:type="default" r:id="rId8"/>
          <w:pgSz w:w="12240" w:h="15840"/>
          <w:pgMar w:header="306" w:footer="1015" w:top="540" w:bottom="1200" w:left="158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2"/>
          <w:numId w:val="1"/>
        </w:numPr>
        <w:tabs>
          <w:tab w:pos="2380" w:val="left" w:leader="none"/>
        </w:tabs>
        <w:spacing w:before="64"/>
        <w:ind w:left="2380" w:right="0" w:hanging="360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5" w:lineRule="auto"/>
        <w:ind w:left="2380" w:right="198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exter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trea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IC)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view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trea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h.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2380" w:right="198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ight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pact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3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2.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380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3"/>
          <w:numId w:val="1"/>
        </w:numPr>
        <w:tabs>
          <w:tab w:pos="3100" w:val="left" w:leader="none"/>
        </w:tabs>
        <w:spacing w:line="225" w:lineRule="auto"/>
        <w:ind w:left="3101" w:right="121" w:hanging="360"/>
        <w:jc w:val="left"/>
      </w:pP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rta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spacing w:before="51"/>
        <w:ind w:left="3101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ovi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pStyle w:val="BodyText"/>
        <w:numPr>
          <w:ilvl w:val="3"/>
          <w:numId w:val="1"/>
        </w:numPr>
        <w:tabs>
          <w:tab w:pos="3100" w:val="left" w:leader="none"/>
        </w:tabs>
        <w:spacing w:line="477" w:lineRule="exact"/>
        <w:ind w:left="3101" w:right="0" w:hanging="36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spacing w:line="284" w:lineRule="exact"/>
        <w:ind w:left="3101" w:right="0"/>
        <w:jc w:val="left"/>
      </w:pP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line="276" w:lineRule="auto" w:before="50"/>
        <w:ind w:left="3101" w:right="146"/>
        <w:jc w:val="left"/>
      </w:pP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s’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ho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bef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fea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3"/>
          <w:numId w:val="1"/>
        </w:numPr>
        <w:tabs>
          <w:tab w:pos="3100" w:val="left" w:leader="none"/>
        </w:tabs>
        <w:spacing w:line="429" w:lineRule="exact"/>
        <w:ind w:left="3101" w:right="0" w:hanging="36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</w:p>
    <w:p>
      <w:pPr>
        <w:pStyle w:val="BodyText"/>
        <w:spacing w:line="285" w:lineRule="exact"/>
        <w:ind w:left="3101" w:right="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fec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inte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</w:p>
    <w:p>
      <w:pPr>
        <w:pStyle w:val="BodyText"/>
        <w:spacing w:before="47"/>
        <w:ind w:left="3101"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out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</w:p>
    <w:p>
      <w:pPr>
        <w:spacing w:after="0"/>
        <w:jc w:val="left"/>
        <w:sectPr>
          <w:headerReference w:type="default" r:id="rId9"/>
          <w:pgSz w:w="12240" w:h="15840"/>
          <w:pgMar w:header="306" w:footer="1015" w:top="540" w:bottom="1200" w:left="158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3"/>
          <w:numId w:val="1"/>
        </w:numPr>
        <w:tabs>
          <w:tab w:pos="3100" w:val="left" w:leader="none"/>
        </w:tabs>
        <w:spacing w:line="478" w:lineRule="exact"/>
        <w:ind w:left="3101" w:right="0" w:hanging="360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ke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86" w:lineRule="exact"/>
        <w:ind w:left="3101" w:right="0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75" w:lineRule="auto" w:before="47"/>
        <w:ind w:left="3101" w:right="836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ack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privacy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affec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h.</w:t>
      </w:r>
    </w:p>
    <w:p>
      <w:pPr>
        <w:pStyle w:val="BodyText"/>
        <w:numPr>
          <w:ilvl w:val="3"/>
          <w:numId w:val="1"/>
        </w:numPr>
        <w:tabs>
          <w:tab w:pos="3100" w:val="left" w:leader="none"/>
        </w:tabs>
        <w:spacing w:line="430" w:lineRule="exact"/>
        <w:ind w:left="3101" w:right="0" w:hanging="36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ay</w:t>
      </w:r>
    </w:p>
    <w:p>
      <w:pPr>
        <w:pStyle w:val="BodyText"/>
        <w:spacing w:line="285" w:lineRule="exact"/>
        <w:ind w:left="3101" w:right="0"/>
        <w:jc w:val="left"/>
      </w:pP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peers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ely</w:t>
      </w:r>
    </w:p>
    <w:p>
      <w:pPr>
        <w:pStyle w:val="BodyText"/>
        <w:spacing w:line="276" w:lineRule="auto" w:before="47"/>
        <w:ind w:left="3101" w:right="297"/>
        <w:jc w:val="left"/>
      </w:pP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trea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iliar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mbe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3101" w:right="129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plia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bas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abi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660" w:val="left" w:leader="none"/>
        </w:tabs>
        <w:ind w:left="1660" w:right="0" w:hanging="36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660" w:right="145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SSI)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Serv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(M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orm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1"/>
          <w:w w:val="100"/>
        </w:rPr>
        <w:t>4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plet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ver,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ula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refer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67%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</w:p>
    <w:p>
      <w:pPr>
        <w:spacing w:after="0" w:line="276" w:lineRule="auto"/>
        <w:jc w:val="left"/>
        <w:sectPr>
          <w:headerReference w:type="default" r:id="rId10"/>
          <w:pgSz w:w="12240" w:h="15840"/>
          <w:pgMar w:header="306" w:footer="1015" w:top="540" w:bottom="1200" w:left="158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5" w:lineRule="auto" w:before="64"/>
        <w:ind w:left="1660" w:right="121"/>
        <w:jc w:val="left"/>
      </w:pP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pares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9%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ulat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9,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rt.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660" w:right="129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7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(I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P.)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uire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: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2"/>
        </w:numPr>
        <w:tabs>
          <w:tab w:pos="2380" w:val="left" w:leader="none"/>
        </w:tabs>
        <w:spacing w:line="225" w:lineRule="auto"/>
        <w:ind w:left="2380" w:right="736" w:hanging="360"/>
        <w:jc w:val="left"/>
      </w:pP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Re-a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gree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spacing w:line="276" w:lineRule="auto" w:before="52"/>
        <w:ind w:left="2380" w:right="121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-a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90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view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3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ove.</w:t>
      </w:r>
    </w:p>
    <w:p>
      <w:pPr>
        <w:pStyle w:val="BodyText"/>
        <w:numPr>
          <w:ilvl w:val="0"/>
          <w:numId w:val="2"/>
        </w:numPr>
        <w:tabs>
          <w:tab w:pos="2380" w:val="left" w:leader="none"/>
        </w:tabs>
        <w:spacing w:line="430" w:lineRule="exact"/>
        <w:ind w:left="2380" w:right="0" w:hanging="360"/>
        <w:jc w:val="left"/>
      </w:pP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P.</w:t>
      </w:r>
    </w:p>
    <w:p>
      <w:pPr>
        <w:pStyle w:val="BodyText"/>
        <w:spacing w:line="284" w:lineRule="exact"/>
        <w:ind w:left="2380" w:right="0"/>
        <w:jc w:val="left"/>
      </w:pP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76" w:lineRule="auto" w:before="47"/>
        <w:ind w:left="2380" w:right="144"/>
        <w:jc w:val="left"/>
      </w:pP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view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tia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z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pair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gree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ex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esti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7"/>
          <w:w w:val="100"/>
        </w:rPr>
        <w:t>e</w:t>
      </w:r>
      <w:r>
        <w:rPr>
          <w:b w:val="0"/>
          <w:bCs w:val="0"/>
          <w:spacing w:val="1"/>
          <w:w w:val="100"/>
        </w:rPr>
        <w:t>nts.</w:t>
      </w:r>
      <w:r>
        <w:rPr>
          <w:b w:val="0"/>
          <w:bCs w:val="0"/>
          <w:spacing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2380" w:val="left" w:leader="none"/>
        </w:tabs>
        <w:spacing w:line="429" w:lineRule="exact"/>
        <w:ind w:left="2380" w:right="0" w:hanging="360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SSI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MFS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Review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spacing w:line="285" w:lineRule="exact"/>
        <w:ind w:left="2380" w:right="0"/>
        <w:jc w:val="left"/>
      </w:pP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iffer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</w:p>
    <w:p>
      <w:pPr>
        <w:pStyle w:val="BodyText"/>
        <w:spacing w:line="275" w:lineRule="auto" w:before="48"/>
        <w:ind w:left="2380" w:right="314"/>
        <w:jc w:val="left"/>
      </w:pP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2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ify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</w:p>
    <w:p>
      <w:pPr>
        <w:spacing w:after="0" w:line="275" w:lineRule="auto"/>
        <w:jc w:val="left"/>
        <w:sectPr>
          <w:headerReference w:type="default" r:id="rId11"/>
          <w:pgSz w:w="12240" w:h="15840"/>
          <w:pgMar w:header="306" w:footer="1015" w:top="540" w:bottom="1200" w:left="158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 w:before="64"/>
        <w:ind w:left="2380" w:right="289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stead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initi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b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69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ple,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iffe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pled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views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aff.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sy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refle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t.</w:t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2380" w:right="247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MH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appro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9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65%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8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%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9%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2380" w:right="17"/>
        <w:jc w:val="left"/>
      </w:pP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spacing w:line="276" w:lineRule="auto"/>
        <w:ind w:left="2380" w:right="0"/>
        <w:jc w:val="left"/>
      </w:pPr>
      <w:r>
        <w:rPr>
          <w:b w:val="0"/>
          <w:bCs w:val="0"/>
          <w:spacing w:val="0"/>
          <w:w w:val="100"/>
        </w:rPr>
        <w:t>I.P.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require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ield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660" w:val="left" w:leader="none"/>
        </w:tabs>
        <w:ind w:left="1660" w:right="0" w:hanging="36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660" w:right="400"/>
        <w:jc w:val="both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contra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8)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5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Cl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(</w:t>
      </w:r>
      <w:r>
        <w:rPr>
          <w:b w:val="0"/>
          <w:bCs w:val="0"/>
          <w:spacing w:val="-2"/>
          <w:w w:val="100"/>
          <w:u w:val="none"/>
        </w:rPr>
        <w:t>1</w:t>
      </w:r>
      <w:r>
        <w:rPr>
          <w:b w:val="0"/>
          <w:bCs w:val="0"/>
          <w:spacing w:val="0"/>
          <w:w w:val="100"/>
          <w:u w:val="none"/>
        </w:rPr>
        <w:t>1)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ser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ic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2"/>
          <w:w w:val="100"/>
          <w:u w:val="none"/>
        </w:rPr>
        <w:t>7</w:t>
      </w:r>
      <w:r>
        <w:rPr>
          <w:b w:val="0"/>
          <w:bCs w:val="0"/>
          <w:spacing w:val="0"/>
          <w:w w:val="100"/>
          <w:u w:val="none"/>
        </w:rPr>
        <w:t>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nly</w:t>
      </w:r>
    </w:p>
    <w:p>
      <w:pPr>
        <w:spacing w:after="0" w:line="275" w:lineRule="auto"/>
        <w:jc w:val="both"/>
        <w:sectPr>
          <w:headerReference w:type="default" r:id="rId12"/>
          <w:pgSz w:w="12240" w:h="15840"/>
          <w:pgMar w:header="306" w:footer="1015" w:top="540" w:bottom="1200" w:left="158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 w:before="64"/>
        <w:ind w:left="1660" w:right="254"/>
        <w:jc w:val="left"/>
      </w:pP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iz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um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t/B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rea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IMD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7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Fou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aff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-2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pendi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cer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660" w:right="134"/>
        <w:jc w:val="left"/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4"/>
          <w:w w:val="100"/>
        </w:rPr>
        <w:t>,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rred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,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offered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t,”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hat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ph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oved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offered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06,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une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14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0.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tely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onth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uire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7"/>
          <w:w w:val="100"/>
        </w:rPr>
        <w:t>r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28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pea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offer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req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660" w:right="121"/>
        <w:jc w:val="left"/>
      </w:pP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5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tly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ve”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up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bers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ds.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6"/>
          <w:w w:val="100"/>
        </w:rPr>
        <w:t>h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onth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</w:p>
    <w:p>
      <w:pPr>
        <w:spacing w:after="0" w:line="275" w:lineRule="auto"/>
        <w:jc w:val="left"/>
        <w:sectPr>
          <w:headerReference w:type="default" r:id="rId13"/>
          <w:pgSz w:w="12240" w:h="15840"/>
          <w:pgMar w:header="306" w:footer="1015" w:top="540" w:bottom="1200" w:left="158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 w:before="64"/>
        <w:ind w:left="1660" w:right="183"/>
        <w:jc w:val="left"/>
      </w:pP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oved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8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ect</w:t>
      </w:r>
      <w:r>
        <w:rPr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taff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ul.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ll,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212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tran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g.</w:t>
      </w:r>
      <w:r>
        <w:rPr>
          <w:b w:val="0"/>
          <w:bCs w:val="0"/>
          <w:spacing w:val="0"/>
          <w:w w:val="100"/>
        </w:rPr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660" w:right="247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held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(4)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ger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ve”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ter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inat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x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taff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ing,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7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s’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concer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fa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ly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una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”.</w:t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660" w:right="188"/>
        <w:jc w:val="left"/>
      </w:pP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ire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nce.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-t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.</w:t>
      </w:r>
      <w:r>
        <w:rPr>
          <w:b w:val="0"/>
          <w:bCs w:val="0"/>
          <w:spacing w:val="0"/>
          <w:w w:val="100"/>
        </w:rPr>
        <w:t>P.)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7"/>
          <w:w w:val="100"/>
        </w:rPr>
        <w:t>h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iz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hig</w:t>
      </w:r>
      <w:r>
        <w:rPr>
          <w:b w:val="0"/>
          <w:bCs w:val="0"/>
          <w:spacing w:val="4"/>
          <w:w w:val="100"/>
        </w:rPr>
        <w:t>h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0"/>
          <w:w w:val="100"/>
        </w:rPr>
        <w:t>-in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go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</w:p>
    <w:p>
      <w:pPr>
        <w:spacing w:after="0" w:line="276" w:lineRule="auto"/>
        <w:jc w:val="left"/>
        <w:sectPr>
          <w:headerReference w:type="default" r:id="rId14"/>
          <w:pgSz w:w="12240" w:h="15840"/>
          <w:pgMar w:header="306" w:footer="1015" w:top="540" w:bottom="1200" w:left="158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1720" w:val="left" w:leader="none"/>
        </w:tabs>
        <w:spacing w:before="64"/>
        <w:ind w:left="1720" w:right="0" w:hanging="360"/>
        <w:jc w:val="left"/>
      </w:pP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left="1720" w:right="136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collabor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(I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Corpor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CS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6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g: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3"/>
        </w:numPr>
        <w:tabs>
          <w:tab w:pos="2440" w:val="left" w:leader="none"/>
        </w:tabs>
        <w:spacing w:line="225" w:lineRule="auto"/>
        <w:ind w:left="2440" w:right="392" w:hanging="360"/>
        <w:jc w:val="left"/>
      </w:pP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refe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</w:p>
    <w:p>
      <w:pPr>
        <w:pStyle w:val="BodyText"/>
        <w:spacing w:line="276" w:lineRule="auto" w:before="52"/>
        <w:ind w:right="118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Br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r/Be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1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5"/>
          <w:w w:val="100"/>
        </w:rPr>
        <w:t>4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underway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5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ard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Me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s.</w:t>
      </w:r>
    </w:p>
    <w:p>
      <w:pPr>
        <w:pStyle w:val="BodyText"/>
        <w:numPr>
          <w:ilvl w:val="0"/>
          <w:numId w:val="3"/>
        </w:numPr>
        <w:tabs>
          <w:tab w:pos="2440" w:val="left" w:leader="none"/>
        </w:tabs>
        <w:spacing w:line="429" w:lineRule="exact"/>
        <w:ind w:left="2440" w:right="0" w:hanging="360"/>
        <w:jc w:val="left"/>
      </w:pPr>
      <w:r>
        <w:rPr>
          <w:b w:val="0"/>
          <w:bCs w:val="0"/>
          <w:spacing w:val="-2"/>
          <w:w w:val="100"/>
        </w:rPr>
        <w:t>HU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after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</w:p>
    <w:p>
      <w:pPr>
        <w:pStyle w:val="BodyText"/>
        <w:spacing w:line="285" w:lineRule="exact"/>
        <w:ind w:right="0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fin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</w:p>
    <w:p>
      <w:pPr>
        <w:pStyle w:val="BodyText"/>
        <w:spacing w:line="276" w:lineRule="auto" w:before="48"/>
        <w:ind w:right="211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og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800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2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5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-6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ber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ver,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pear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og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6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uch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6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5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Cl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-6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1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ely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6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3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atch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here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la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1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ere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pe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ve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ts.</w:t>
      </w:r>
    </w:p>
    <w:p>
      <w:pPr>
        <w:pStyle w:val="BodyText"/>
        <w:numPr>
          <w:ilvl w:val="0"/>
          <w:numId w:val="3"/>
        </w:numPr>
        <w:tabs>
          <w:tab w:pos="2440" w:val="left" w:leader="none"/>
        </w:tabs>
        <w:spacing w:line="431" w:lineRule="exact"/>
        <w:ind w:left="2440" w:right="0" w:hanging="360"/>
        <w:jc w:val="left"/>
      </w:pPr>
      <w:r>
        <w:rPr>
          <w:b w:val="0"/>
          <w:bCs w:val="0"/>
          <w:spacing w:val="0"/>
          <w:w w:val="100"/>
        </w:rPr>
        <w:t>Pu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84" w:lineRule="exact"/>
        <w:ind w:right="0"/>
        <w:jc w:val="left"/>
      </w:pP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ted</w:t>
      </w:r>
    </w:p>
    <w:p>
      <w:pPr>
        <w:pStyle w:val="BodyText"/>
        <w:spacing w:line="276" w:lineRule="auto" w:before="47"/>
        <w:ind w:right="125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dis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ly,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State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</w:p>
    <w:p>
      <w:pPr>
        <w:spacing w:after="0" w:line="276" w:lineRule="auto"/>
        <w:jc w:val="left"/>
        <w:sectPr>
          <w:headerReference w:type="default" r:id="rId15"/>
          <w:footerReference w:type="default" r:id="rId16"/>
          <w:pgSz w:w="12240" w:h="15840"/>
          <w:pgMar w:header="306" w:footer="1015" w:top="540" w:bottom="1200" w:left="152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 w:before="64"/>
        <w:ind w:right="0"/>
        <w:jc w:val="left"/>
      </w:pP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atch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2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5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Cla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bers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us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oc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ss.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nty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CC)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has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m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-3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up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1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%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tu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om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pStyle w:val="BodyText"/>
        <w:numPr>
          <w:ilvl w:val="0"/>
          <w:numId w:val="3"/>
        </w:numPr>
        <w:tabs>
          <w:tab w:pos="2146" w:val="left" w:leader="none"/>
          <w:tab w:pos="2440" w:val="left" w:leader="none"/>
        </w:tabs>
        <w:spacing w:line="429" w:lineRule="exact"/>
        <w:ind w:left="2440" w:right="0" w:hanging="360"/>
        <w:jc w:val="center"/>
      </w:pP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spacing w:line="285" w:lineRule="exact"/>
        <w:ind w:right="0"/>
        <w:jc w:val="left"/>
      </w:pP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-ba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pStyle w:val="BodyText"/>
        <w:spacing w:line="276" w:lineRule="auto" w:before="47"/>
        <w:ind w:right="153"/>
        <w:jc w:val="left"/>
      </w:pP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provide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24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MH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tte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0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Feb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uar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-March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licy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2"/>
          <w:w w:val="100"/>
        </w:rPr>
        <w:t>-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ited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(PS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5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Cla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bers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to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d,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fac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ove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ate,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bers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show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eed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6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ple</w:t>
      </w:r>
      <w:r>
        <w:rPr>
          <w:b w:val="0"/>
          <w:bCs w:val="0"/>
          <w:spacing w:val="-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ity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ta</w:t>
      </w:r>
      <w:r>
        <w:rPr>
          <w:b w:val="0"/>
          <w:bCs w:val="0"/>
          <w:spacing w:val="-4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sed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g.</w:t>
      </w:r>
    </w:p>
    <w:p>
      <w:pPr>
        <w:pStyle w:val="BodyText"/>
        <w:numPr>
          <w:ilvl w:val="0"/>
          <w:numId w:val="3"/>
        </w:numPr>
        <w:tabs>
          <w:tab w:pos="2440" w:val="left" w:leader="none"/>
        </w:tabs>
        <w:spacing w:line="430" w:lineRule="exact"/>
        <w:ind w:left="2440" w:right="0" w:hanging="360"/>
        <w:jc w:val="left"/>
      </w:pP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(CS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84" w:lineRule="exact"/>
        <w:ind w:right="0"/>
        <w:jc w:val="left"/>
      </w:pPr>
      <w:r>
        <w:rPr>
          <w:b w:val="0"/>
          <w:bCs w:val="0"/>
          <w:spacing w:val="0"/>
          <w:w w:val="100"/>
        </w:rPr>
        <w:t>CSH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</w:p>
    <w:p>
      <w:pPr>
        <w:pStyle w:val="BodyText"/>
        <w:spacing w:line="276" w:lineRule="auto" w:before="47"/>
        <w:ind w:right="414"/>
        <w:jc w:val="left"/>
      </w:pP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CSH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CSH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key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f.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80"/>
        <w:jc w:val="left"/>
        <w:rPr>
          <w:rFonts w:ascii="Times New Roman" w:hAnsi="Times New Roman" w:cs="Times New Roman" w:eastAsia="Times New Roman"/>
        </w:rPr>
      </w:pP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ll,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f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(e</w:t>
      </w:r>
      <w:r>
        <w:rPr>
          <w:b w:val="0"/>
          <w:bCs w:val="0"/>
          <w:spacing w:val="-1"/>
          <w:w w:val="100"/>
        </w:rPr>
        <w:t>.</w:t>
      </w:r>
      <w:r>
        <w:rPr>
          <w:b w:val="0"/>
          <w:bCs w:val="0"/>
          <w:spacing w:val="0"/>
          <w:w w:val="100"/>
        </w:rPr>
        <w:t>g.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811</w:t>
      </w:r>
      <w:r>
        <w:rPr>
          <w:b w:val="0"/>
          <w:bCs w:val="0"/>
          <w:spacing w:val="-2"/>
          <w:w w:val="100"/>
        </w:rPr>
        <w:t>)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urt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ef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</w:p>
    <w:p>
      <w:pPr>
        <w:spacing w:after="0" w:line="276" w:lineRule="auto"/>
        <w:jc w:val="left"/>
        <w:rPr>
          <w:rFonts w:ascii="Times New Roman" w:hAnsi="Times New Roman" w:cs="Times New Roman" w:eastAsia="Times New Roman"/>
        </w:rPr>
        <w:sectPr>
          <w:headerReference w:type="default" r:id="rId17"/>
          <w:footerReference w:type="default" r:id="rId18"/>
          <w:pgSz w:w="12240" w:h="15840"/>
          <w:pgMar w:header="306" w:footer="1015" w:top="540" w:bottom="1200" w:left="1520" w:right="1320"/>
          <w:pgNumType w:start="1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 w:before="64"/>
        <w:ind w:right="240"/>
        <w:jc w:val="left"/>
      </w:pP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gly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critic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look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utiliz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5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Cla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M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ber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gr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that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iz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nly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ery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plex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her</w:t>
      </w:r>
      <w:r>
        <w:rPr>
          <w:b w:val="0"/>
          <w:bCs w:val="0"/>
          <w:spacing w:val="-1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nf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IM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720" w:val="left" w:leader="none"/>
        </w:tabs>
        <w:ind w:left="1720" w:right="0" w:hanging="360"/>
        <w:jc w:val="left"/>
      </w:pP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720" w:right="158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eff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d/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/or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F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e: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0"/>
          <w:numId w:val="4"/>
        </w:numPr>
        <w:tabs>
          <w:tab w:pos="2440" w:val="left" w:leader="none"/>
        </w:tabs>
        <w:spacing w:line="225" w:lineRule="auto"/>
        <w:ind w:left="2440" w:right="125" w:hanging="360"/>
        <w:jc w:val="left"/>
      </w:pPr>
      <w:r>
        <w:rPr>
          <w:b w:val="0"/>
          <w:bCs w:val="0"/>
          <w:spacing w:val="0"/>
          <w:w w:val="100"/>
        </w:rPr>
        <w:t>Bal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gram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(BIP)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50%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</w:p>
    <w:p>
      <w:pPr>
        <w:pStyle w:val="BodyText"/>
        <w:spacing w:line="276" w:lineRule="auto" w:before="51"/>
        <w:ind w:right="112"/>
        <w:jc w:val="left"/>
      </w:pP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erm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-ba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09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ify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atch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2013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fic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5"/>
          <w:w w:val="100"/>
          <w:u w:val="single" w:color="000000"/>
        </w:rPr>
        <w:t>m</w:t>
      </w:r>
      <w:r>
        <w:rPr>
          <w:b w:val="0"/>
          <w:bCs w:val="0"/>
          <w:spacing w:val="2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1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ic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nce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de: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I</w:t>
      </w:r>
      <w:r>
        <w:rPr>
          <w:b w:val="0"/>
          <w:bCs w:val="0"/>
          <w:spacing w:val="6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Recovery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ve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ee</w:t>
      </w:r>
      <w:r>
        <w:rPr>
          <w:b w:val="0"/>
          <w:bCs w:val="0"/>
          <w:spacing w:val="2"/>
          <w:w w:val="100"/>
          <w:u w:val="none"/>
        </w:rPr>
        <w:t>r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dr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ity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ly-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pl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Cl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-6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ber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;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4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(2)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op-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ers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-4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de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Park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p;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k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ra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1"/>
          <w:w w:val="100"/>
          <w:u w:val="none"/>
        </w:rPr>
        <w:t>g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ard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bers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ho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elp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ng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livi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ve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6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ore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tl</w:t>
      </w:r>
      <w:r>
        <w:rPr>
          <w:b w:val="0"/>
          <w:bCs w:val="0"/>
          <w:spacing w:val="-4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BIP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va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ly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calen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ear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2</w:t>
      </w:r>
      <w:r>
        <w:rPr>
          <w:b w:val="0"/>
          <w:bCs w:val="0"/>
          <w:spacing w:val="-2"/>
          <w:w w:val="100"/>
          <w:u w:val="none"/>
        </w:rPr>
        <w:t>0</w:t>
      </w:r>
      <w:r>
        <w:rPr>
          <w:b w:val="0"/>
          <w:bCs w:val="0"/>
          <w:spacing w:val="0"/>
          <w:w w:val="100"/>
          <w:u w:val="none"/>
        </w:rPr>
        <w:t>15.</w:t>
      </w:r>
    </w:p>
    <w:p>
      <w:pPr>
        <w:pStyle w:val="BodyText"/>
        <w:numPr>
          <w:ilvl w:val="0"/>
          <w:numId w:val="4"/>
        </w:numPr>
        <w:tabs>
          <w:tab w:pos="2440" w:val="left" w:leader="none"/>
        </w:tabs>
        <w:spacing w:line="429" w:lineRule="exact"/>
        <w:ind w:left="2440" w:right="0" w:hanging="360"/>
        <w:jc w:val="left"/>
      </w:pP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spacing w:line="285" w:lineRule="exact"/>
        <w:ind w:right="0"/>
        <w:jc w:val="left"/>
      </w:pP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-b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since</w:t>
      </w:r>
    </w:p>
    <w:p>
      <w:pPr>
        <w:pStyle w:val="BodyText"/>
        <w:spacing w:line="276" w:lineRule="auto" w:before="47"/>
        <w:ind w:right="395"/>
        <w:jc w:val="both"/>
      </w:pP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-1"/>
          <w:w w:val="100"/>
        </w:rPr>
        <w:t>0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gram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refer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lace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(IPS).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(SMI)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5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Cla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</w:p>
    <w:p>
      <w:pPr>
        <w:spacing w:after="0" w:line="276" w:lineRule="auto"/>
        <w:jc w:val="both"/>
        <w:sectPr>
          <w:headerReference w:type="default" r:id="rId19"/>
          <w:pgSz w:w="12240" w:h="15840"/>
          <w:pgMar w:header="306" w:footer="1015" w:top="540" w:bottom="1200" w:left="152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5" w:lineRule="auto" w:before="64"/>
        <w:ind w:right="182"/>
        <w:jc w:val="left"/>
      </w:pP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IPS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ulat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42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229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rece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ood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ater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First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B</w:t>
      </w:r>
      <w:r>
        <w:rPr>
          <w:b w:val="0"/>
          <w:bCs w:val="0"/>
          <w:spacing w:val="0"/>
          <w:w w:val="100"/>
        </w:rPr>
        <w:t>lu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plo</w:t>
      </w:r>
      <w:r>
        <w:rPr>
          <w:b w:val="0"/>
          <w:bCs w:val="0"/>
          <w:spacing w:val="-2"/>
          <w:w w:val="100"/>
        </w:rPr>
        <w:t>y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2"/>
          <w:w w:val="100"/>
          <w:u w:val="single" w:color="000000"/>
        </w:rPr>
        <w:t>i</w:t>
      </w:r>
      <w:r>
        <w:rPr>
          <w:b w:val="0"/>
          <w:bCs w:val="0"/>
          <w:spacing w:val="-3"/>
          <w:w w:val="100"/>
          <w:u w:val="single" w:color="000000"/>
        </w:rPr>
        <w:t>a</w:t>
      </w:r>
      <w:r>
        <w:rPr>
          <w:b w:val="0"/>
          <w:bCs w:val="0"/>
          <w:spacing w:val="-5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single" w:color="000000"/>
        </w:rPr>
        <w:t> 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Cla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ber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ge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5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ca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cr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MH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at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bers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are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i</w:t>
      </w:r>
      <w:r>
        <w:rPr>
          <w:b w:val="0"/>
          <w:bCs w:val="0"/>
          <w:spacing w:val="-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ted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can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6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ove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6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unity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gr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io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1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6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plo</w:t>
      </w:r>
      <w:r>
        <w:rPr>
          <w:b w:val="0"/>
          <w:bCs w:val="0"/>
          <w:spacing w:val="-2"/>
          <w:w w:val="100"/>
          <w:u w:val="none"/>
        </w:rPr>
        <w:t>y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re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pr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el</w:t>
      </w:r>
      <w:r>
        <w:rPr>
          <w:b w:val="0"/>
          <w:bCs w:val="0"/>
          <w:spacing w:val="2"/>
          <w:w w:val="100"/>
          <w:u w:val="none"/>
        </w:rPr>
        <w:t>f</w:t>
      </w:r>
      <w:r>
        <w:rPr>
          <w:b w:val="0"/>
          <w:bCs w:val="0"/>
          <w:spacing w:val="-3"/>
          <w:w w:val="100"/>
          <w:u w:val="none"/>
        </w:rPr>
        <w:t>-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pStyle w:val="BodyText"/>
        <w:numPr>
          <w:ilvl w:val="0"/>
          <w:numId w:val="4"/>
        </w:numPr>
        <w:tabs>
          <w:tab w:pos="2440" w:val="left" w:leader="none"/>
        </w:tabs>
        <w:spacing w:line="429" w:lineRule="exact"/>
        <w:ind w:left="2440" w:right="0" w:hanging="36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285" w:lineRule="exact"/>
        <w:ind w:right="0"/>
        <w:jc w:val="left"/>
      </w:pP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SB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13)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</w:p>
    <w:p>
      <w:pPr>
        <w:pStyle w:val="BodyText"/>
        <w:spacing w:line="276" w:lineRule="auto" w:before="47"/>
        <w:ind w:right="153"/>
        <w:jc w:val="left"/>
      </w:pP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3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para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le”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y</w:t>
      </w:r>
      <w:r>
        <w:rPr>
          <w:b w:val="0"/>
          <w:bCs w:val="0"/>
          <w:spacing w:val="0"/>
          <w:w w:val="100"/>
        </w:rPr>
        <w:t>-b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iz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RFs.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unit</w:t>
      </w:r>
      <w:r>
        <w:rPr>
          <w:b w:val="0"/>
          <w:bCs w:val="0"/>
          <w:spacing w:val="1"/>
          <w:w w:val="100"/>
        </w:rPr>
        <w:t>y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array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4"/>
          <w:w w:val="100"/>
        </w:rPr>
        <w:t>s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ree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(3)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Cook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,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further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area.</w:t>
      </w:r>
    </w:p>
    <w:p>
      <w:pPr>
        <w:spacing w:after="0" w:line="276" w:lineRule="auto"/>
        <w:jc w:val="left"/>
        <w:sectPr>
          <w:headerReference w:type="default" r:id="rId20"/>
          <w:pgSz w:w="12240" w:h="15840"/>
          <w:pgMar w:header="306" w:footer="1015" w:top="540" w:bottom="1200" w:left="152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1720" w:val="left" w:leader="none"/>
        </w:tabs>
        <w:spacing w:before="64"/>
        <w:ind w:left="1720" w:right="0" w:hanging="360"/>
        <w:jc w:val="left"/>
      </w:pP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5" w:lineRule="auto"/>
        <w:ind w:left="1720" w:right="153"/>
        <w:jc w:val="left"/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rim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Rep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assur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3"/>
          <w:w w:val="100"/>
        </w:rPr>
        <w:t>g</w:t>
      </w:r>
      <w:r>
        <w:rPr>
          <w:b w:val="0"/>
          <w:bCs w:val="0"/>
          <w:spacing w:val="0"/>
          <w:w w:val="100"/>
        </w:rPr>
        <w:t>ram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5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Cla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Me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ber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.</w:t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2440" w:val="left" w:leader="none"/>
        </w:tabs>
        <w:ind w:left="2440" w:right="0" w:hanging="360"/>
        <w:jc w:val="left"/>
      </w:pPr>
      <w:r>
        <w:rPr>
          <w:b w:val="0"/>
          <w:bCs w:val="0"/>
          <w:spacing w:val="0"/>
          <w:w w:val="100"/>
        </w:rPr>
        <w:t>Cri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124"/>
        <w:jc w:val="left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onth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/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/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por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hree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els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s: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2801" w:right="529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2801" w:right="156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sic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th,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5"/>
          <w:w w:val="100"/>
        </w:rPr>
        <w:t>l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2801" w:right="158"/>
        <w:jc w:val="left"/>
      </w:pP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ure.</w:t>
      </w:r>
    </w:p>
    <w:p>
      <w:pPr>
        <w:spacing w:line="170" w:lineRule="exact" w:before="2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2080" w:right="471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ts:</w:t>
      </w: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numPr>
          <w:ilvl w:val="1"/>
          <w:numId w:val="5"/>
        </w:numPr>
        <w:tabs>
          <w:tab w:pos="3160" w:val="left" w:leader="none"/>
        </w:tabs>
        <w:spacing w:line="225" w:lineRule="auto"/>
        <w:ind w:left="3161" w:right="529" w:hanging="36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hree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3)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6)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onth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</w:p>
    <w:p>
      <w:pPr>
        <w:pStyle w:val="BodyText"/>
        <w:spacing w:line="276" w:lineRule="auto" w:before="51"/>
        <w:ind w:left="3161" w:right="140"/>
        <w:jc w:val="left"/>
      </w:pP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2"/>
          <w:w w:val="100"/>
        </w:rPr>
        <w:t>3</w:t>
      </w:r>
      <w:r>
        <w:rPr>
          <w:b w:val="0"/>
          <w:bCs w:val="0"/>
          <w:spacing w:val="-2"/>
          <w:w w:val="100"/>
        </w:rPr>
        <w:t>-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31,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8%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82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0"/>
          <w:w w:val="100"/>
        </w:rPr>
        <w:t>2%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III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9.8%.</w:t>
      </w:r>
    </w:p>
    <w:p>
      <w:pPr>
        <w:spacing w:after="0" w:line="276" w:lineRule="auto"/>
        <w:jc w:val="left"/>
        <w:sectPr>
          <w:headerReference w:type="default" r:id="rId21"/>
          <w:pgSz w:w="12240" w:h="15840"/>
          <w:pgMar w:header="306" w:footer="1015" w:top="540" w:bottom="1200" w:left="152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5"/>
        </w:numPr>
        <w:tabs>
          <w:tab w:pos="3160" w:val="left" w:leader="none"/>
        </w:tabs>
        <w:spacing w:line="478" w:lineRule="exact"/>
        <w:ind w:left="3161" w:right="0" w:hanging="36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2)</w:t>
      </w:r>
    </w:p>
    <w:p>
      <w:pPr>
        <w:pStyle w:val="BodyText"/>
        <w:spacing w:line="286" w:lineRule="exact"/>
        <w:ind w:left="3161" w:right="0"/>
        <w:jc w:val="left"/>
      </w:pP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5"/>
          <w:w w:val="100"/>
        </w:rPr>
        <w:t>6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</w:p>
    <w:p>
      <w:pPr>
        <w:pStyle w:val="BodyText"/>
        <w:spacing w:line="276" w:lineRule="auto" w:before="47"/>
        <w:ind w:left="3161" w:right="338"/>
        <w:jc w:val="left"/>
      </w:pP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9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fact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28%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sel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3"/>
          <w:w w:val="100"/>
        </w:rPr>
        <w:t>7</w:t>
      </w:r>
      <w:r>
        <w:rPr>
          <w:b w:val="0"/>
          <w:bCs w:val="0"/>
          <w:spacing w:val="0"/>
          <w:w w:val="100"/>
        </w:rPr>
        <w:t>2%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4"/>
          <w:w w:val="100"/>
        </w:rPr>
        <w:t>6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ou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8,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5"/>
        </w:numPr>
        <w:tabs>
          <w:tab w:pos="3160" w:val="left" w:leader="none"/>
        </w:tabs>
        <w:spacing w:line="429" w:lineRule="exact"/>
        <w:ind w:left="3161" w:right="0" w:hanging="36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2)</w:t>
      </w:r>
    </w:p>
    <w:p>
      <w:pPr>
        <w:pStyle w:val="BodyText"/>
        <w:spacing w:line="285" w:lineRule="exact"/>
        <w:ind w:left="3161" w:right="0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line="276" w:lineRule="auto" w:before="47"/>
        <w:ind w:left="3161" w:right="227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3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and/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hile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MI),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5"/>
        </w:numPr>
        <w:tabs>
          <w:tab w:pos="3160" w:val="left" w:leader="none"/>
        </w:tabs>
        <w:spacing w:line="430" w:lineRule="exact"/>
        <w:ind w:left="3161" w:right="0" w:hanging="36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(4)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od.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</w:p>
    <w:p>
      <w:pPr>
        <w:pStyle w:val="BodyText"/>
        <w:spacing w:line="284" w:lineRule="exact"/>
        <w:ind w:left="3161" w:right="0"/>
        <w:jc w:val="left"/>
      </w:pP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na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</w:p>
    <w:p>
      <w:pPr>
        <w:pStyle w:val="BodyText"/>
        <w:spacing w:line="275" w:lineRule="auto" w:before="50"/>
        <w:ind w:left="3161" w:right="192"/>
        <w:jc w:val="left"/>
      </w:pP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e.</w:t>
      </w:r>
    </w:p>
    <w:p>
      <w:pPr>
        <w:pStyle w:val="BodyText"/>
        <w:numPr>
          <w:ilvl w:val="1"/>
          <w:numId w:val="5"/>
        </w:numPr>
        <w:tabs>
          <w:tab w:pos="3160" w:val="left" w:leader="none"/>
        </w:tabs>
        <w:spacing w:line="430" w:lineRule="exact"/>
        <w:ind w:left="3161" w:right="0" w:hanging="36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</w:p>
    <w:p>
      <w:pPr>
        <w:pStyle w:val="BodyText"/>
        <w:spacing w:line="285" w:lineRule="exact"/>
        <w:ind w:left="3161" w:right="0"/>
        <w:jc w:val="left"/>
      </w:pP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ori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</w:p>
    <w:p>
      <w:pPr>
        <w:pStyle w:val="BodyText"/>
        <w:spacing w:line="276" w:lineRule="auto" w:before="47"/>
        <w:ind w:left="3161" w:right="82"/>
        <w:jc w:val="left"/>
      </w:pPr>
      <w:r>
        <w:rPr>
          <w:b w:val="0"/>
          <w:bCs w:val="0"/>
          <w:spacing w:val="-1"/>
          <w:w w:val="100"/>
        </w:rPr>
        <w:t>Ma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ug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rs.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From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aff,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ff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af</w:t>
      </w:r>
      <w:r>
        <w:rPr>
          <w:b w:val="0"/>
          <w:bCs w:val="0"/>
          <w:spacing w:val="-2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ortal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</w:p>
    <w:p>
      <w:pPr>
        <w:spacing w:after="0" w:line="276" w:lineRule="auto"/>
        <w:jc w:val="left"/>
        <w:sectPr>
          <w:headerReference w:type="default" r:id="rId22"/>
          <w:pgSz w:w="12240" w:h="15840"/>
          <w:pgMar w:header="306" w:footer="1015" w:top="540" w:bottom="1200" w:left="152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 w:before="64"/>
        <w:ind w:left="3161" w:right="215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trends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inte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e/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(I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Co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pStyle w:val="BodyText"/>
        <w:numPr>
          <w:ilvl w:val="1"/>
          <w:numId w:val="5"/>
        </w:numPr>
        <w:tabs>
          <w:tab w:pos="2862" w:val="left" w:leader="none"/>
          <w:tab w:pos="3161" w:val="left" w:leader="none"/>
        </w:tabs>
        <w:spacing w:line="429" w:lineRule="exact"/>
        <w:ind w:left="3161" w:right="0" w:hanging="360"/>
        <w:jc w:val="center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RFs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</w:p>
    <w:p>
      <w:pPr>
        <w:pStyle w:val="BodyText"/>
        <w:spacing w:line="285" w:lineRule="exact"/>
        <w:ind w:left="3161" w:right="0"/>
        <w:jc w:val="left"/>
      </w:pP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II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5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</w:p>
    <w:p>
      <w:pPr>
        <w:pStyle w:val="BodyText"/>
        <w:spacing w:line="276" w:lineRule="auto" w:before="48"/>
        <w:ind w:left="3161" w:right="153"/>
        <w:jc w:val="left"/>
      </w:pP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s/SM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setti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2440" w:val="left" w:leader="none"/>
        </w:tabs>
        <w:ind w:left="2440" w:right="0" w:hanging="360"/>
        <w:jc w:val="left"/>
      </w:pP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241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ploy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ten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1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3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hs,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onth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).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4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3"/>
          <w:w w:val="100"/>
        </w:rPr>
        <w:t>8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post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ver,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ined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6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Mon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2440" w:val="left" w:leader="none"/>
        </w:tabs>
        <w:ind w:left="2440" w:right="0" w:hanging="360"/>
        <w:jc w:val="left"/>
      </w:pP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ife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62" w:lineRule="auto"/>
        <w:ind w:right="153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iz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ife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onth,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8"/>
          <w:w w:val="100"/>
        </w:rPr>
        <w:t>8</w:t>
      </w:r>
      <w:r>
        <w:rPr>
          <w:b w:val="0"/>
          <w:bCs w:val="0"/>
          <w:spacing w:val="-3"/>
          <w:w w:val="100"/>
          <w:position w:val="13"/>
          <w:sz w:val="18"/>
          <w:szCs w:val="18"/>
        </w:rPr>
        <w:t>t</w:t>
      </w:r>
      <w:r>
        <w:rPr>
          <w:b w:val="0"/>
          <w:bCs w:val="0"/>
          <w:spacing w:val="0"/>
          <w:w w:val="100"/>
          <w:position w:val="13"/>
          <w:sz w:val="18"/>
          <w:szCs w:val="18"/>
        </w:rPr>
        <w:t>h</w:t>
      </w:r>
      <w:r>
        <w:rPr>
          <w:b w:val="0"/>
          <w:bCs w:val="0"/>
          <w:spacing w:val="25"/>
          <w:w w:val="100"/>
          <w:position w:val="13"/>
          <w:sz w:val="18"/>
          <w:szCs w:val="18"/>
        </w:rPr>
        <w:t> </w:t>
      </w:r>
      <w:r>
        <w:rPr>
          <w:b w:val="0"/>
          <w:bCs w:val="0"/>
          <w:spacing w:val="-5"/>
          <w:w w:val="100"/>
          <w:position w:val="0"/>
        </w:rPr>
        <w:t>m</w:t>
      </w:r>
      <w:r>
        <w:rPr>
          <w:b w:val="0"/>
          <w:bCs w:val="0"/>
          <w:spacing w:val="0"/>
          <w:w w:val="100"/>
          <w:position w:val="0"/>
        </w:rPr>
        <w:t>onth</w:t>
      </w:r>
      <w:r>
        <w:rPr>
          <w:b w:val="0"/>
          <w:bCs w:val="0"/>
          <w:spacing w:val="-3"/>
          <w:w w:val="100"/>
          <w:position w:val="0"/>
        </w:rPr>
        <w:t> </w:t>
      </w:r>
      <w:r>
        <w:rPr>
          <w:b w:val="0"/>
          <w:bCs w:val="0"/>
          <w:spacing w:val="0"/>
          <w:w w:val="100"/>
          <w:position w:val="0"/>
        </w:rPr>
        <w:t>i</w:t>
      </w:r>
      <w:r>
        <w:rPr>
          <w:b w:val="0"/>
          <w:bCs w:val="0"/>
          <w:spacing w:val="-2"/>
          <w:w w:val="100"/>
          <w:position w:val="0"/>
        </w:rPr>
        <w:t>n</w:t>
      </w:r>
      <w:r>
        <w:rPr>
          <w:b w:val="0"/>
          <w:bCs w:val="0"/>
          <w:spacing w:val="0"/>
          <w:w w:val="100"/>
          <w:position w:val="0"/>
        </w:rPr>
        <w:t>te</w:t>
      </w:r>
      <w:r>
        <w:rPr>
          <w:b w:val="0"/>
          <w:bCs w:val="0"/>
          <w:spacing w:val="-3"/>
          <w:w w:val="100"/>
          <w:position w:val="0"/>
        </w:rPr>
        <w:t>r</w:t>
      </w:r>
      <w:r>
        <w:rPr>
          <w:b w:val="0"/>
          <w:bCs w:val="0"/>
          <w:spacing w:val="0"/>
          <w:w w:val="100"/>
          <w:position w:val="0"/>
        </w:rPr>
        <w:t>v</w:t>
      </w:r>
      <w:r>
        <w:rPr>
          <w:b w:val="0"/>
          <w:bCs w:val="0"/>
          <w:spacing w:val="-3"/>
          <w:w w:val="100"/>
          <w:position w:val="0"/>
        </w:rPr>
        <w:t>a</w:t>
      </w:r>
      <w:r>
        <w:rPr>
          <w:b w:val="0"/>
          <w:bCs w:val="0"/>
          <w:spacing w:val="0"/>
          <w:w w:val="100"/>
          <w:position w:val="0"/>
        </w:rPr>
        <w:t>ls</w:t>
      </w:r>
    </w:p>
    <w:p>
      <w:pPr>
        <w:spacing w:after="0" w:line="262" w:lineRule="auto"/>
        <w:jc w:val="left"/>
        <w:sectPr>
          <w:headerReference w:type="default" r:id="rId23"/>
          <w:pgSz w:w="12240" w:h="15840"/>
          <w:pgMar w:header="306" w:footer="1015" w:top="540" w:bottom="1200" w:left="152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 w:before="64"/>
        <w:ind w:right="140"/>
        <w:jc w:val="left"/>
      </w:pP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ge.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Q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ife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vey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ark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seven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(</w:t>
      </w:r>
      <w:r>
        <w:rPr>
          <w:b w:val="0"/>
          <w:bCs w:val="0"/>
          <w:spacing w:val="0"/>
          <w:w w:val="100"/>
        </w:rPr>
        <w:t>7)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sfa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or;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recent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sis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isf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65%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isf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2"/>
          <w:w w:val="100"/>
        </w:rPr>
        <w:t>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9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-2"/>
          <w:w w:val="100"/>
        </w:rPr>
        <w:t>%</w:t>
      </w:r>
      <w:r>
        <w:rPr>
          <w:b w:val="0"/>
          <w:bCs w:val="0"/>
          <w:spacing w:val="0"/>
          <w:w w:val="100"/>
        </w:rPr>
        <w:t>).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2440" w:val="left" w:leader="none"/>
        </w:tabs>
        <w:ind w:left="2440" w:right="0" w:hanging="360"/>
        <w:jc w:val="left"/>
      </w:pP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ure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right="189"/>
        <w:jc w:val="left"/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1"/>
          <w:w w:val="100"/>
        </w:rPr>
        <w:t>6</w:t>
      </w:r>
      <w:r>
        <w:rPr>
          <w:b w:val="0"/>
          <w:bCs w:val="0"/>
          <w:spacing w:val="0"/>
          <w:w w:val="100"/>
        </w:rPr>
        <w:t>%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v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ain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ority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uni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5</w:t>
      </w:r>
      <w:r>
        <w:rPr>
          <w:b w:val="0"/>
          <w:bCs w:val="0"/>
          <w:spacing w:val="0"/>
          <w:w w:val="100"/>
        </w:rPr>
        <w:t>56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01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two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k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tho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ret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mu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set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).</w:t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right="103"/>
        <w:jc w:val="left"/>
      </w:pP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ll,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assur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conti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5"/>
          <w:w w:val="100"/>
        </w:rPr>
        <w:t>i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pt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ner.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onit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aff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in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e.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rev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ob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</w:p>
    <w:p>
      <w:pPr>
        <w:spacing w:after="0" w:line="275" w:lineRule="auto"/>
        <w:jc w:val="left"/>
        <w:sectPr>
          <w:headerReference w:type="default" r:id="rId24"/>
          <w:pgSz w:w="12240" w:h="15840"/>
          <w:pgMar w:header="306" w:footer="1015" w:top="540" w:bottom="1200" w:left="152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 w:before="64"/>
        <w:ind w:right="20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il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RF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1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5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critic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720" w:val="left" w:leader="none"/>
        </w:tabs>
        <w:ind w:left="1720" w:right="0" w:hanging="36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t/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gy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720" w:right="189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conti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rray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om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onthly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rt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e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cit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720" w:right="161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stem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ag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own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ta.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5.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th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cap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Resid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4"/>
          <w:w w:val="100"/>
        </w:rPr>
        <w:t>t</w:t>
      </w:r>
      <w:r>
        <w:rPr>
          <w:b w:val="0"/>
          <w:bCs w:val="0"/>
          <w:spacing w:val="0"/>
          <w:w w:val="100"/>
        </w:rPr>
        <w:t>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720" w:val="left" w:leader="none"/>
        </w:tabs>
        <w:ind w:left="1720" w:right="0" w:hanging="360"/>
        <w:jc w:val="left"/>
      </w:pP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dg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720" w:right="398"/>
        <w:jc w:val="both"/>
      </w:pP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20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5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ca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$</w:t>
      </w:r>
      <w:r>
        <w:rPr>
          <w:b w:val="0"/>
          <w:bCs w:val="0"/>
          <w:spacing w:val="-2"/>
          <w:w w:val="100"/>
          <w:u w:val="none"/>
        </w:rPr>
        <w:t>3</w:t>
      </w:r>
      <w:r>
        <w:rPr>
          <w:b w:val="0"/>
          <w:bCs w:val="0"/>
          <w:spacing w:val="0"/>
          <w:w w:val="100"/>
          <w:u w:val="none"/>
        </w:rPr>
        <w:t>0</w:t>
      </w:r>
      <w:r>
        <w:rPr>
          <w:b w:val="0"/>
          <w:bCs w:val="0"/>
          <w:spacing w:val="-4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5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illi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$</w:t>
      </w:r>
      <w:r>
        <w:rPr>
          <w:b w:val="0"/>
          <w:bCs w:val="0"/>
          <w:spacing w:val="0"/>
          <w:w w:val="100"/>
          <w:u w:val="none"/>
        </w:rPr>
        <w:t>18</w:t>
      </w:r>
      <w:r>
        <w:rPr>
          <w:b w:val="0"/>
          <w:bCs w:val="0"/>
          <w:spacing w:val="-4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4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6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gr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-f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$8</w:t>
      </w:r>
      <w:r>
        <w:rPr>
          <w:b w:val="0"/>
          <w:bCs w:val="0"/>
          <w:spacing w:val="-4"/>
          <w:w w:val="100"/>
          <w:u w:val="none"/>
        </w:rPr>
        <w:t>.</w:t>
      </w:r>
      <w:r>
        <w:rPr>
          <w:b w:val="0"/>
          <w:bCs w:val="0"/>
          <w:spacing w:val="0"/>
          <w:w w:val="100"/>
          <w:u w:val="none"/>
        </w:rPr>
        <w:t>6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illi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vi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$</w:t>
      </w:r>
      <w:r>
        <w:rPr>
          <w:b w:val="0"/>
          <w:bCs w:val="0"/>
          <w:spacing w:val="0"/>
          <w:w w:val="100"/>
          <w:u w:val="none"/>
        </w:rPr>
        <w:t>3.5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st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per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ns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720" w:right="259"/>
        <w:jc w:val="left"/>
      </w:pPr>
      <w:r>
        <w:rPr>
          <w:b w:val="0"/>
          <w:bCs w:val="0"/>
          <w:spacing w:val="0"/>
          <w:w w:val="100"/>
        </w:rPr>
        <w:t>FY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$</w:t>
      </w:r>
      <w:r>
        <w:rPr>
          <w:b w:val="0"/>
          <w:bCs w:val="0"/>
          <w:spacing w:val="-2"/>
          <w:w w:val="100"/>
        </w:rPr>
        <w:t>4</w:t>
      </w:r>
      <w:r>
        <w:rPr>
          <w:b w:val="0"/>
          <w:bCs w:val="0"/>
          <w:spacing w:val="0"/>
          <w:w w:val="100"/>
        </w:rPr>
        <w:t>1.7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illi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hi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15.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ount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funds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2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5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1"/>
          <w:w w:val="100"/>
          <w:u w:val="none"/>
        </w:rPr>
        <w:t>o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pli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nce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ge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s.</w:t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720" w:right="182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tax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ich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uary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1"/>
          <w:w w:val="100"/>
        </w:rPr>
        <w:t>5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4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</w:p>
    <w:p>
      <w:pPr>
        <w:spacing w:after="0" w:line="275" w:lineRule="auto"/>
        <w:jc w:val="left"/>
        <w:sectPr>
          <w:headerReference w:type="default" r:id="rId25"/>
          <w:pgSz w:w="12240" w:h="15840"/>
          <w:pgMar w:header="306" w:footer="1015" w:top="540" w:bottom="1200" w:left="152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 w:before="64"/>
        <w:ind w:left="1720" w:right="182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pact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ated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$4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5"/>
          <w:w w:val="100"/>
        </w:rPr>
        <w:t>w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nor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ine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rtf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how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pact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4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2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5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3"/>
          <w:w w:val="100"/>
          <w:u w:val="none"/>
        </w:rPr>
        <w:t>o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pli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nce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lar.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urt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ue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tra</w:t>
      </w:r>
      <w:r>
        <w:rPr>
          <w:b w:val="0"/>
          <w:bCs w:val="0"/>
          <w:spacing w:val="-2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deve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op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ll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orm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pp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e.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720" w:val="left" w:leader="none"/>
        </w:tabs>
        <w:ind w:left="1720" w:right="0" w:hanging="360"/>
        <w:jc w:val="left"/>
      </w:pP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5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plia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</w:t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 w:before="64"/>
        <w:ind w:left="1720" w:right="133"/>
        <w:jc w:val="left"/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ort,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ch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pli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play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off.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its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ts,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c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co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pli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nce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due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w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na</w:t>
      </w:r>
      <w:r>
        <w:rPr>
          <w:rFonts w:ascii="Times New Roman" w:hAnsi="Times New Roman" w:cs="Times New Roman" w:eastAsia="Times New Roman"/>
          <w:b w:val="0"/>
          <w:bCs w:val="0"/>
          <w:spacing w:val="8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Ser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ecent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sc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u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ns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new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kle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ont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four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x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oad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ap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ard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3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"/>
        </w:numPr>
        <w:tabs>
          <w:tab w:pos="1000" w:val="left" w:leader="none"/>
        </w:tabs>
        <w:spacing w:line="275" w:lineRule="auto"/>
        <w:ind w:left="1000" w:right="1142" w:hanging="720"/>
        <w:jc w:val="left"/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2"/>
          <w:w w:val="100"/>
        </w:rPr>
        <w:t>j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ues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Rel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6"/>
          <w:w w:val="100"/>
        </w:rPr>
        <w:t> </w:t>
      </w:r>
      <w:r>
        <w:rPr>
          <w:b w:val="0"/>
          <w:bCs w:val="0"/>
          <w:spacing w:val="-4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5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pli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nce</w:t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000" w:right="124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Court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ctly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pact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cur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5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plia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ce.</w:t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720" w:val="left" w:leader="none"/>
        </w:tabs>
        <w:spacing w:line="275" w:lineRule="auto" w:before="64"/>
        <w:ind w:left="1720" w:right="782" w:hanging="360"/>
        <w:jc w:val="left"/>
      </w:pP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/Prac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Curr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/SM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s</w:t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5" w:lineRule="auto"/>
        <w:ind w:left="1720" w:right="0"/>
        <w:jc w:val="left"/>
      </w:pP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4,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85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class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bers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ith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issi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IMD</w:t>
      </w:r>
      <w:r>
        <w:rPr>
          <w:b w:val="0"/>
          <w:bCs w:val="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98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-2"/>
          <w:w w:val="100"/>
        </w:rPr>
        <w:t>%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7</w:t>
      </w:r>
      <w:r>
        <w:rPr>
          <w:b w:val="0"/>
          <w:bCs w:val="0"/>
          <w:spacing w:val="-2"/>
          <w:w w:val="100"/>
        </w:rPr>
        <w:t>8</w:t>
      </w:r>
      <w:r>
        <w:rPr>
          <w:b w:val="0"/>
          <w:bCs w:val="0"/>
          <w:spacing w:val="0"/>
          <w:w w:val="100"/>
        </w:rPr>
        <w:t>7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par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ble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201</w:t>
      </w:r>
      <w:r>
        <w:rPr>
          <w:b w:val="0"/>
          <w:bCs w:val="0"/>
          <w:spacing w:val="1"/>
          <w:w w:val="100"/>
        </w:rPr>
        <w:t>3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clear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),</w:t>
      </w:r>
    </w:p>
    <w:p>
      <w:pPr>
        <w:spacing w:after="0" w:line="275" w:lineRule="auto"/>
        <w:jc w:val="left"/>
        <w:sectPr>
          <w:headerReference w:type="default" r:id="rId26"/>
          <w:pgSz w:w="12240" w:h="15840"/>
          <w:pgMar w:header="306" w:footer="1015" w:top="540" w:bottom="1200" w:left="152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 w:before="64"/>
        <w:ind w:left="1720" w:right="188"/>
        <w:jc w:val="left"/>
      </w:pP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re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pact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6"/>
          <w:w w:val="100"/>
        </w:rPr>
        <w:t>“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fr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4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or”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ue.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ta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ot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3"/>
          <w:w w:val="100"/>
        </w:rPr>
        <w:t>.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5"/>
          <w:w w:val="100"/>
        </w:rPr>
        <w:t>y</w:t>
      </w:r>
      <w:r>
        <w:rPr>
          <w:b w:val="0"/>
          <w:bCs w:val="0"/>
          <w:spacing w:val="0"/>
          <w:w w:val="100"/>
        </w:rPr>
        <w:t>ears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(und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ter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ree)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2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ust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ffer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prior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itted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720" w:right="151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ely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iz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ua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ecree.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ul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0"/>
          <w:w w:val="100"/>
        </w:rPr>
        <w:t>e.g.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4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pre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3"/>
          <w:w w:val="100"/>
        </w:rPr>
        <w:t>e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sc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ee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dd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very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ref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(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6"/>
          <w:w w:val="100"/>
        </w:rPr>
        <w:t>t</w:t>
      </w:r>
      <w:r>
        <w:rPr>
          <w:b w:val="0"/>
          <w:bCs w:val="0"/>
          <w:spacing w:val="0"/>
          <w:w w:val="100"/>
        </w:rPr>
        <w:t>-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ra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k)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xa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MD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iss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nce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w</w:t>
      </w:r>
      <w:r>
        <w:rPr>
          <w:b w:val="0"/>
          <w:bCs w:val="0"/>
          <w:spacing w:val="0"/>
          <w:w w:val="100"/>
        </w:rPr>
        <w:t>ell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ear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five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(5)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unity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k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g.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720" w:val="left" w:leader="none"/>
        </w:tabs>
        <w:ind w:left="1720" w:right="0" w:hanging="360"/>
        <w:jc w:val="left"/>
      </w:pPr>
      <w:r>
        <w:rPr>
          <w:b w:val="0"/>
          <w:bCs w:val="0"/>
          <w:spacing w:val="0"/>
          <w:w w:val="100"/>
        </w:rPr>
        <w:t>Sta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Fu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IM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720" w:right="109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RF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now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l.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rr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bt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nct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oc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ke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8"/>
          <w:w w:val="100"/>
        </w:rPr>
        <w:t>5</w:t>
      </w:r>
      <w:r>
        <w:rPr>
          <w:b w:val="0"/>
          <w:bCs w:val="0"/>
          <w:spacing w:val="-3"/>
          <w:w w:val="100"/>
        </w:rPr>
        <w:t>-</w:t>
      </w:r>
      <w:r>
        <w:rPr>
          <w:b w:val="0"/>
          <w:bCs w:val="0"/>
          <w:spacing w:val="0"/>
          <w:w w:val="100"/>
        </w:rPr>
        <w:t>6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onths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ply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gr</w:t>
      </w:r>
      <w:r>
        <w:rPr>
          <w:b w:val="0"/>
          <w:bCs w:val="0"/>
          <w:spacing w:val="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(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so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ds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lace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za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ore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ht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ue,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urt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see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pac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y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RF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3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s.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720" w:right="281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ing</w:t>
      </w:r>
      <w:r>
        <w:rPr>
          <w:b w:val="0"/>
          <w:bCs w:val="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q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iz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7"/>
          <w:w w:val="100"/>
        </w:rPr>
        <w:t>i</w:t>
      </w:r>
      <w:r>
        <w:rPr>
          <w:b w:val="0"/>
          <w:bCs w:val="0"/>
          <w:spacing w:val="-2"/>
          <w:w w:val="100"/>
        </w:rPr>
        <w:t>ty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RFs.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RFs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are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nea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0"/>
          <w:w w:val="100"/>
        </w:rPr>
        <w:t>0%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S</w:t>
      </w:r>
      <w:r>
        <w:rPr>
          <w:b w:val="0"/>
          <w:bCs w:val="0"/>
          <w:spacing w:val="0"/>
          <w:w w:val="100"/>
        </w:rPr>
        <w:t>MI.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cong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0"/>
          <w:w w:val="100"/>
        </w:rPr>
        <w:t>ue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</w:p>
    <w:p>
      <w:pPr>
        <w:spacing w:after="0" w:line="276" w:lineRule="auto"/>
        <w:jc w:val="left"/>
        <w:sectPr>
          <w:headerReference w:type="default" r:id="rId27"/>
          <w:footerReference w:type="default" r:id="rId28"/>
          <w:pgSz w:w="12240" w:h="15840"/>
          <w:pgMar w:header="306" w:footer="1015" w:top="540" w:bottom="1200" w:left="152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 w:before="64"/>
        <w:ind w:left="1720" w:right="184"/>
        <w:jc w:val="left"/>
      </w:pPr>
      <w:r>
        <w:rPr>
          <w:b w:val="0"/>
          <w:bCs w:val="0"/>
          <w:spacing w:val="0"/>
          <w:w w:val="100"/>
        </w:rPr>
        <w:t>pe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ho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service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et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SM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RFs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4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ur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3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gra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w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gly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enc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w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ini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k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ire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(and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get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)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S/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ne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ize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lic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6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ice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ve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y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2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5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gre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be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port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nt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co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pon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nt.</w:t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790" w:val="left" w:leader="none"/>
        </w:tabs>
        <w:ind w:left="1790" w:right="0" w:hanging="430"/>
        <w:jc w:val="left"/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s-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ge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Pla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ng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5" w:lineRule="auto"/>
        <w:ind w:left="1720" w:right="140"/>
        <w:jc w:val="left"/>
      </w:pP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has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ts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eff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nd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ple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acr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ncy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s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MH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3"/>
          <w:w w:val="100"/>
        </w:rPr>
        <w:t>z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the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4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5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2"/>
          <w:w w:val="100"/>
          <w:u w:val="single" w:color="000000"/>
        </w:rPr>
        <w:t> </w:t>
      </w:r>
      <w:r>
        <w:rPr>
          <w:b w:val="0"/>
          <w:bCs w:val="0"/>
          <w:spacing w:val="2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ser</w:t>
      </w:r>
      <w:r>
        <w:rPr>
          <w:b w:val="0"/>
          <w:bCs w:val="0"/>
          <w:spacing w:val="-1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4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stem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odel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SMI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single" w:color="000000"/>
        </w:rPr>
        <w:t>Co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b</w:t>
      </w:r>
      <w:r>
        <w:rPr>
          <w:b w:val="0"/>
          <w:bCs w:val="0"/>
          <w:spacing w:val="0"/>
          <w:w w:val="100"/>
          <w:u w:val="single" w:color="000000"/>
        </w:rPr>
        <w:t>e</w:t>
      </w:r>
      <w:r>
        <w:rPr>
          <w:b w:val="0"/>
          <w:bCs w:val="0"/>
          <w:spacing w:val="-3"/>
          <w:w w:val="100"/>
          <w:u w:val="single" w:color="000000"/>
        </w:rPr>
        <w:t>r</w:t>
      </w:r>
      <w:r>
        <w:rPr>
          <w:b w:val="0"/>
          <w:bCs w:val="0"/>
          <w:spacing w:val="0"/>
          <w:w w:val="100"/>
          <w:u w:val="single" w:color="000000"/>
        </w:rPr>
        <w:t>t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stead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fa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k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nt</w:t>
      </w:r>
      <w:r>
        <w:rPr>
          <w:b w:val="0"/>
          <w:bCs w:val="0"/>
          <w:spacing w:val="-4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ove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of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f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ice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u w:val="none"/>
        </w:rPr>
        <w:t>y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ed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5"/>
          <w:w w:val="100"/>
          <w:u w:val="none"/>
        </w:rPr>
        <w:t>m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port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ur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v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4"/>
          <w:w w:val="100"/>
          <w:u w:val="none"/>
        </w:rPr>
        <w:t>j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6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ner.</w:t>
      </w: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720" w:val="left" w:leader="none"/>
        </w:tabs>
        <w:spacing w:line="275" w:lineRule="auto"/>
        <w:ind w:left="1720" w:right="171" w:hanging="360"/>
        <w:jc w:val="left"/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rs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p/</w:t>
      </w:r>
      <w:r>
        <w:rPr>
          <w:b w:val="0"/>
          <w:bCs w:val="0"/>
          <w:spacing w:val="-3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ity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5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x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of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ver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ll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nc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g</w:t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76" w:lineRule="auto"/>
        <w:ind w:left="1720" w:right="140"/>
        <w:jc w:val="left"/>
      </w:pP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not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ng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een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vital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r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he</w:t>
      </w:r>
      <w:r>
        <w:rPr>
          <w:b w:val="0"/>
          <w:bCs w:val="0"/>
          <w:spacing w:val="5"/>
          <w:w w:val="100"/>
        </w:rPr>
        <w:t> </w:t>
      </w:r>
      <w:r>
        <w:rPr>
          <w:b w:val="0"/>
          <w:bCs w:val="0"/>
          <w:spacing w:val="-4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-2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5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0"/>
          <w:w w:val="100"/>
          <w:u w:val="none"/>
        </w:rPr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ca</w:t>
      </w:r>
      <w:r>
        <w:rPr>
          <w:b w:val="0"/>
          <w:bCs w:val="0"/>
          <w:spacing w:val="1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is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ost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not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bl</w:t>
      </w:r>
      <w:r>
        <w:rPr>
          <w:b w:val="0"/>
          <w:bCs w:val="0"/>
          <w:spacing w:val="-4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,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ior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or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Beh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io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r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al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e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a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l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t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h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i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the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-4"/>
          <w:w w:val="100"/>
          <w:u w:val="none"/>
        </w:rPr>
        <w:t>G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</w:t>
      </w:r>
      <w:r>
        <w:rPr>
          <w:rFonts w:ascii="Times New Roman" w:hAnsi="Times New Roman" w:cs="Times New Roman" w:eastAsia="Times New Roman"/>
          <w:b w:val="0"/>
          <w:bCs w:val="0"/>
          <w:spacing w:val="-2"/>
          <w:w w:val="100"/>
          <w:u w:val="none"/>
        </w:rPr>
        <w:t>v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er</w:t>
      </w:r>
      <w:r>
        <w:rPr>
          <w:rFonts w:ascii="Times New Roman" w:hAnsi="Times New Roman" w:cs="Times New Roman" w:eastAsia="Times New Roman"/>
          <w:b w:val="0"/>
          <w:bCs w:val="0"/>
          <w:spacing w:val="-1"/>
          <w:w w:val="100"/>
          <w:u w:val="none"/>
        </w:rPr>
        <w:t>n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or</w:t>
      </w:r>
      <w:r>
        <w:rPr>
          <w:rFonts w:ascii="Times New Roman" w:hAnsi="Times New Roman" w:cs="Times New Roman" w:eastAsia="Times New Roman"/>
          <w:b w:val="0"/>
          <w:bCs w:val="0"/>
          <w:spacing w:val="-3"/>
          <w:w w:val="100"/>
          <w:u w:val="none"/>
        </w:rPr>
        <w:t>’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s</w:t>
      </w:r>
      <w:r>
        <w:rPr>
          <w:rFonts w:ascii="Times New Roman" w:hAnsi="Times New Roman" w:cs="Times New Roman" w:eastAsia="Times New Roman"/>
          <w:b w:val="0"/>
          <w:bCs w:val="0"/>
          <w:spacing w:val="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ff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ce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im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irec</w:t>
      </w:r>
      <w:r>
        <w:rPr>
          <w:b w:val="0"/>
          <w:bCs w:val="0"/>
          <w:spacing w:val="-1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or.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b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nc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rn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w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ove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nor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ain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6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1"/>
          <w:w w:val="100"/>
          <w:u w:val="none"/>
        </w:rPr>
        <w:t>x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3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m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1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and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6"/>
          <w:w w:val="100"/>
          <w:u w:val="none"/>
        </w:rPr>
        <w:t>m</w:t>
      </w:r>
      <w:r>
        <w:rPr>
          <w:b w:val="0"/>
          <w:bCs w:val="0"/>
          <w:spacing w:val="3"/>
          <w:w w:val="100"/>
          <w:u w:val="none"/>
        </w:rPr>
        <w:t>o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1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tum</w:t>
      </w:r>
      <w:r>
        <w:rPr>
          <w:b w:val="0"/>
          <w:bCs w:val="0"/>
          <w:spacing w:val="-5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6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ult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p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4"/>
          <w:w w:val="100"/>
          <w:u w:val="none"/>
        </w:rPr>
        <w:t>y</w:t>
      </w:r>
      <w:r>
        <w:rPr>
          <w:b w:val="0"/>
          <w:bCs w:val="0"/>
          <w:spacing w:val="0"/>
          <w:w w:val="100"/>
          <w:u w:val="none"/>
        </w:rPr>
        <w:t>.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Co</w:t>
      </w:r>
      <w:r>
        <w:rPr>
          <w:b w:val="0"/>
          <w:bCs w:val="0"/>
          <w:spacing w:val="1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tor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6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et</w:t>
      </w:r>
      <w:r>
        <w:rPr>
          <w:b w:val="0"/>
          <w:bCs w:val="0"/>
          <w:spacing w:val="2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ver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6"/>
          <w:w w:val="100"/>
          <w:u w:val="none"/>
        </w:rPr>
        <w:t>m</w:t>
      </w:r>
      <w:r>
        <w:rPr>
          <w:b w:val="0"/>
          <w:bCs w:val="0"/>
          <w:spacing w:val="2"/>
          <w:w w:val="100"/>
          <w:u w:val="none"/>
        </w:rPr>
        <w:t>e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bers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of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new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5"/>
          <w:w w:val="100"/>
          <w:u w:val="none"/>
        </w:rPr>
        <w:t>m</w:t>
      </w:r>
      <w:r>
        <w:rPr>
          <w:b w:val="0"/>
          <w:bCs w:val="0"/>
          <w:spacing w:val="0"/>
          <w:w w:val="100"/>
          <w:u w:val="none"/>
        </w:rPr>
        <w:t>in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ra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h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pe</w:t>
      </w:r>
      <w:r>
        <w:rPr>
          <w:b w:val="0"/>
          <w:bCs w:val="0"/>
          <w:spacing w:val="-3"/>
          <w:w w:val="100"/>
          <w:u w:val="none"/>
        </w:rPr>
        <w:t>f</w:t>
      </w:r>
      <w:r>
        <w:rPr>
          <w:b w:val="0"/>
          <w:bCs w:val="0"/>
          <w:spacing w:val="0"/>
          <w:w w:val="100"/>
          <w:u w:val="none"/>
        </w:rPr>
        <w:t>ul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th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6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ill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le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ar</w:t>
      </w:r>
      <w:r>
        <w:rPr>
          <w:b w:val="0"/>
          <w:bCs w:val="0"/>
          <w:spacing w:val="-2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a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tt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o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3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single" w:color="000000"/>
        </w:rPr>
        <w:t>W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l</w:t>
      </w:r>
      <w:r>
        <w:rPr>
          <w:b w:val="0"/>
          <w:bCs w:val="0"/>
          <w:spacing w:val="0"/>
          <w:w w:val="100"/>
          <w:u w:val="single" w:color="000000"/>
        </w:rPr>
        <w:t>i</w:t>
      </w:r>
      <w:r>
        <w:rPr>
          <w:b w:val="0"/>
          <w:bCs w:val="0"/>
          <w:spacing w:val="0"/>
          <w:w w:val="100"/>
          <w:u w:val="single" w:color="000000"/>
        </w:rPr>
        <w:t>a</w:t>
      </w:r>
      <w:r>
        <w:rPr>
          <w:b w:val="0"/>
          <w:bCs w:val="0"/>
          <w:spacing w:val="-5"/>
          <w:w w:val="100"/>
          <w:u w:val="single" w:color="000000"/>
        </w:rPr>
        <w:t>m</w:t>
      </w:r>
      <w:r>
        <w:rPr>
          <w:b w:val="0"/>
          <w:bCs w:val="0"/>
          <w:spacing w:val="0"/>
          <w:w w:val="100"/>
          <w:u w:val="single" w:color="000000"/>
        </w:rPr>
        <w:t>s</w:t>
      </w:r>
      <w:r>
        <w:rPr>
          <w:b w:val="0"/>
          <w:bCs w:val="0"/>
          <w:spacing w:val="1"/>
          <w:w w:val="100"/>
          <w:u w:val="single" w:color="000000"/>
        </w:rPr>
        <w:t> </w:t>
      </w:r>
      <w:r>
        <w:rPr>
          <w:b w:val="0"/>
          <w:bCs w:val="0"/>
          <w:spacing w:val="1"/>
          <w:w w:val="100"/>
          <w:u w:val="none"/>
        </w:rPr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ecree.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ne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3"/>
          <w:w w:val="100"/>
          <w:u w:val="none"/>
        </w:rPr>
        <w:t>e</w:t>
      </w:r>
      <w:r>
        <w:rPr>
          <w:b w:val="0"/>
          <w:bCs w:val="0"/>
          <w:spacing w:val="0"/>
          <w:w w:val="100"/>
          <w:u w:val="none"/>
        </w:rPr>
        <w:t>d,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u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4"/>
          <w:w w:val="100"/>
          <w:u w:val="none"/>
        </w:rPr>
        <w:t>M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w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l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v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4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e</w:t>
      </w:r>
      <w:r>
        <w:rPr>
          <w:b w:val="0"/>
          <w:bCs w:val="0"/>
          <w:spacing w:val="-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t</w:t>
      </w:r>
      <w:r>
        <w:rPr>
          <w:b w:val="0"/>
          <w:bCs w:val="0"/>
          <w:spacing w:val="0"/>
          <w:w w:val="100"/>
          <w:u w:val="none"/>
        </w:rPr>
        <w:t>he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C</w:t>
      </w:r>
      <w:r>
        <w:rPr>
          <w:b w:val="0"/>
          <w:bCs w:val="0"/>
          <w:spacing w:val="-2"/>
          <w:w w:val="100"/>
          <w:u w:val="none"/>
        </w:rPr>
        <w:t>o</w:t>
      </w:r>
      <w:r>
        <w:rPr>
          <w:b w:val="0"/>
          <w:bCs w:val="0"/>
          <w:spacing w:val="0"/>
          <w:w w:val="100"/>
          <w:u w:val="none"/>
        </w:rPr>
        <w:t>urt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-3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tr</w:t>
      </w:r>
      <w:r>
        <w:rPr>
          <w:b w:val="0"/>
          <w:bCs w:val="0"/>
          <w:spacing w:val="-3"/>
          <w:w w:val="100"/>
          <w:u w:val="none"/>
        </w:rPr>
        <w:t>a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t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on</w:t>
      </w:r>
      <w:r>
        <w:rPr>
          <w:b w:val="0"/>
          <w:bCs w:val="0"/>
          <w:spacing w:val="0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s</w:t>
      </w:r>
      <w:r>
        <w:rPr>
          <w:b w:val="0"/>
          <w:bCs w:val="0"/>
          <w:spacing w:val="0"/>
          <w:w w:val="100"/>
          <w:u w:val="none"/>
        </w:rPr>
        <w:t>s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es</w:t>
      </w:r>
      <w:r>
        <w:rPr>
          <w:b w:val="0"/>
          <w:bCs w:val="0"/>
          <w:spacing w:val="-2"/>
          <w:w w:val="100"/>
          <w:u w:val="none"/>
        </w:rPr>
        <w:t> </w:t>
      </w:r>
      <w:r>
        <w:rPr>
          <w:rFonts w:ascii="Times New Roman" w:hAnsi="Times New Roman" w:cs="Times New Roman" w:eastAsia="Times New Roman"/>
          <w:b w:val="0"/>
          <w:bCs w:val="0"/>
          <w:spacing w:val="0"/>
          <w:w w:val="100"/>
          <w:u w:val="none"/>
        </w:rPr>
        <w:t>–</w:t>
      </w:r>
      <w:r>
        <w:rPr>
          <w:rFonts w:ascii="Times New Roman" w:hAnsi="Times New Roman" w:cs="Times New Roman" w:eastAsia="Times New Roman"/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i</w:t>
      </w:r>
      <w:r>
        <w:rPr>
          <w:b w:val="0"/>
          <w:bCs w:val="0"/>
          <w:spacing w:val="0"/>
          <w:w w:val="100"/>
          <w:u w:val="none"/>
        </w:rPr>
        <w:t>n</w:t>
      </w:r>
      <w:r>
        <w:rPr>
          <w:b w:val="0"/>
          <w:bCs w:val="0"/>
          <w:spacing w:val="-3"/>
          <w:w w:val="100"/>
          <w:u w:val="none"/>
        </w:rPr>
        <w:t>c</w:t>
      </w:r>
      <w:r>
        <w:rPr>
          <w:b w:val="0"/>
          <w:bCs w:val="0"/>
          <w:spacing w:val="0"/>
          <w:w w:val="100"/>
          <w:u w:val="none"/>
        </w:rPr>
        <w:t>l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-2"/>
          <w:w w:val="100"/>
          <w:u w:val="none"/>
        </w:rPr>
        <w:t>d</w:t>
      </w:r>
      <w:r>
        <w:rPr>
          <w:b w:val="0"/>
          <w:bCs w:val="0"/>
          <w:spacing w:val="0"/>
          <w:w w:val="100"/>
          <w:u w:val="none"/>
        </w:rPr>
        <w:t>i</w:t>
      </w:r>
      <w:r>
        <w:rPr>
          <w:b w:val="0"/>
          <w:bCs w:val="0"/>
          <w:spacing w:val="-2"/>
          <w:w w:val="100"/>
          <w:u w:val="none"/>
        </w:rPr>
        <w:t>n</w:t>
      </w:r>
      <w:r>
        <w:rPr>
          <w:b w:val="0"/>
          <w:bCs w:val="0"/>
          <w:spacing w:val="0"/>
          <w:w w:val="100"/>
          <w:u w:val="none"/>
        </w:rPr>
        <w:t>g</w:t>
      </w:r>
      <w:r>
        <w:rPr>
          <w:b w:val="0"/>
          <w:bCs w:val="0"/>
          <w:spacing w:val="1"/>
          <w:w w:val="100"/>
          <w:u w:val="none"/>
        </w:rPr>
        <w:t> </w:t>
      </w:r>
      <w:r>
        <w:rPr>
          <w:b w:val="0"/>
          <w:bCs w:val="0"/>
          <w:spacing w:val="-2"/>
          <w:w w:val="100"/>
          <w:u w:val="none"/>
        </w:rPr>
        <w:t>b</w:t>
      </w:r>
      <w:r>
        <w:rPr>
          <w:b w:val="0"/>
          <w:bCs w:val="0"/>
          <w:spacing w:val="-2"/>
          <w:w w:val="100"/>
          <w:u w:val="none"/>
        </w:rPr>
        <w:t>u</w:t>
      </w:r>
      <w:r>
        <w:rPr>
          <w:b w:val="0"/>
          <w:bCs w:val="0"/>
          <w:spacing w:val="0"/>
          <w:w w:val="100"/>
          <w:u w:val="none"/>
        </w:rPr>
        <w:t>d</w:t>
      </w:r>
      <w:r>
        <w:rPr>
          <w:b w:val="0"/>
          <w:bCs w:val="0"/>
          <w:spacing w:val="-2"/>
          <w:w w:val="100"/>
          <w:u w:val="none"/>
        </w:rPr>
        <w:t>g</w:t>
      </w:r>
      <w:r>
        <w:rPr>
          <w:b w:val="0"/>
          <w:bCs w:val="0"/>
          <w:spacing w:val="0"/>
          <w:w w:val="100"/>
          <w:u w:val="none"/>
        </w:rPr>
        <w:t>etary</w:t>
      </w:r>
      <w:r>
        <w:rPr>
          <w:b w:val="0"/>
          <w:bCs w:val="0"/>
          <w:spacing w:val="-4"/>
          <w:w w:val="100"/>
          <w:u w:val="none"/>
        </w:rPr>
        <w:t> </w:t>
      </w:r>
      <w:r>
        <w:rPr>
          <w:b w:val="0"/>
          <w:bCs w:val="0"/>
          <w:spacing w:val="0"/>
          <w:w w:val="100"/>
          <w:u w:val="none"/>
        </w:rPr>
        <w:t>su</w:t>
      </w:r>
      <w:r>
        <w:rPr>
          <w:b w:val="0"/>
          <w:bCs w:val="0"/>
          <w:spacing w:val="-2"/>
          <w:w w:val="100"/>
          <w:u w:val="none"/>
        </w:rPr>
        <w:t>p</w:t>
      </w:r>
      <w:r>
        <w:rPr>
          <w:b w:val="0"/>
          <w:bCs w:val="0"/>
          <w:spacing w:val="0"/>
          <w:w w:val="100"/>
          <w:u w:val="none"/>
        </w:rPr>
        <w:t>po</w:t>
      </w:r>
      <w:r>
        <w:rPr>
          <w:b w:val="0"/>
          <w:bCs w:val="0"/>
          <w:spacing w:val="-3"/>
          <w:w w:val="100"/>
          <w:u w:val="none"/>
        </w:rPr>
        <w:t>r</w:t>
      </w:r>
      <w:r>
        <w:rPr>
          <w:b w:val="0"/>
          <w:bCs w:val="0"/>
          <w:spacing w:val="0"/>
          <w:w w:val="100"/>
          <w:u w:val="none"/>
        </w:rPr>
        <w:t>t.</w:t>
      </w:r>
    </w:p>
    <w:p>
      <w:pPr>
        <w:spacing w:after="0" w:line="276" w:lineRule="auto"/>
        <w:jc w:val="left"/>
        <w:sectPr>
          <w:headerReference w:type="default" r:id="rId29"/>
          <w:footerReference w:type="default" r:id="rId30"/>
          <w:pgSz w:w="12240" w:h="15840"/>
          <w:pgMar w:header="306" w:footer="1015" w:top="540" w:bottom="1200" w:left="1520" w:right="1320"/>
          <w:pgNumType w:start="2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4"/>
        <w:ind w:left="779" w:right="0"/>
        <w:jc w:val="center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</w:p>
    <w:p>
      <w:pPr>
        <w:spacing w:before="56"/>
        <w:ind w:left="10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516.025964pt;height:583.2225pt;mso-position-horizontal-relative:char;mso-position-vertical-relative:line" type="#_x0000_t75">
            <v:imagedata r:id="rId32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31"/>
          <w:pgSz w:w="12240" w:h="15840"/>
          <w:pgMar w:header="306" w:footer="1015" w:top="540" w:bottom="1200" w:left="1340" w:right="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before="64"/>
        <w:ind w:left="0" w:right="200"/>
        <w:jc w:val="center"/>
      </w:pP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x</w:t>
      </w:r>
      <w:r>
        <w:rPr>
          <w:b w:val="0"/>
          <w:bCs w:val="0"/>
          <w:spacing w:val="-2"/>
          <w:w w:val="100"/>
        </w:rPr>
        <w:t>h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it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</w:p>
    <w:p>
      <w:pPr>
        <w:spacing w:line="180" w:lineRule="exact" w:before="2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97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REPO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COU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ON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98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tter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140" w:lineRule="exact" w:before="10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97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z w:val="22"/>
          <w:szCs w:val="22"/>
        </w:rPr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Q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  <w:u w:val="single" w:color="0000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54" w:lineRule="auto" w:before="56"/>
        <w:ind w:left="7644" w:right="115" w:firstLine="274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Eli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eth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Jo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tant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4</w:t>
      </w:r>
    </w:p>
    <w:p>
      <w:pPr>
        <w:spacing w:after="0" w:line="454" w:lineRule="auto"/>
        <w:jc w:val="right"/>
        <w:rPr>
          <w:rFonts w:ascii="Calibri" w:hAnsi="Calibri" w:cs="Calibri" w:eastAsia="Calibri"/>
          <w:sz w:val="22"/>
          <w:szCs w:val="22"/>
        </w:rPr>
        <w:sectPr>
          <w:headerReference w:type="default" r:id="rId33"/>
          <w:footerReference w:type="default" r:id="rId34"/>
          <w:pgSz w:w="12240" w:h="15840"/>
          <w:pgMar w:header="306" w:footer="1015" w:top="540" w:bottom="1200" w:left="1520" w:right="132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56"/>
        <w:ind w:left="3214" w:right="3231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REPO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COU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ON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8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tter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7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z w:val="22"/>
          <w:szCs w:val="22"/>
        </w:rPr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W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l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ms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.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Q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  <w:u w:val="single" w:color="000000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190" w:lineRule="exact" w:before="10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 w:before="56"/>
        <w:ind w:left="100" w:right="131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result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ett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ment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Wil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ase,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tutio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for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Mental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eases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(I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Ds)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now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are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entitled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it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-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ased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housi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ivid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rts.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These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ter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ves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insti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ation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prom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possi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ve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exerci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kil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inc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men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pa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ation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ex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cial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net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rks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ical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etti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ver,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these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rta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rtu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ities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er’s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ll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ersta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vai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le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xpre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cept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100" w:right="418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14,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68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tra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desi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rted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100" w:right="31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desp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trai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ach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rkers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staff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from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ased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encies,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tab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doc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MD.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cent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stati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tics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vai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8,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14,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that,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when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ched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7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8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%),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decli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ity.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100" w:right="345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eq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eport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possi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ex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these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sals.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itio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atio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strive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stinct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ben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fits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ment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ment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each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entif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3214" w:right="3229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mati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after="0"/>
        <w:jc w:val="center"/>
        <w:rPr>
          <w:rFonts w:ascii="Calibri" w:hAnsi="Calibri" w:cs="Calibri" w:eastAsia="Calibri"/>
          <w:sz w:val="22"/>
          <w:szCs w:val="22"/>
        </w:rPr>
        <w:sectPr>
          <w:headerReference w:type="default" r:id="rId35"/>
          <w:pgSz w:w="12240" w:h="15840"/>
          <w:pgMar w:header="306" w:footer="1015" w:top="540" w:bottom="1200" w:left="13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6" w:lineRule="auto" w:before="56"/>
        <w:ind w:left="100" w:right="14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eatly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staff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Depa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man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vices,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vis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ental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ealth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part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vis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ased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assis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ex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access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ere.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hel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roa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iew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ment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ment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t.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form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was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tai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3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6"/>
        </w:numPr>
        <w:tabs>
          <w:tab w:pos="820" w:val="left" w:leader="none"/>
        </w:tabs>
        <w:spacing w:line="225" w:lineRule="auto"/>
        <w:ind w:left="820" w:right="443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6,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14,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eti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eld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Outreach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kers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AMI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ents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who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now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assa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e.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(T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itiative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w.)</w:t>
      </w:r>
    </w:p>
    <w:p>
      <w:pPr>
        <w:numPr>
          <w:ilvl w:val="0"/>
          <w:numId w:val="6"/>
        </w:numPr>
        <w:tabs>
          <w:tab w:pos="820" w:val="left" w:leader="none"/>
        </w:tabs>
        <w:spacing w:line="335" w:lineRule="exact"/>
        <w:ind w:left="82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6,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14,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tants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tai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Un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rsity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</w:p>
    <w:p>
      <w:pPr>
        <w:spacing w:line="218" w:lineRule="exact"/>
        <w:ind w:left="8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Social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escri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their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class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efus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ind w:left="8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s.</w:t>
      </w:r>
    </w:p>
    <w:p>
      <w:pPr>
        <w:numPr>
          <w:ilvl w:val="0"/>
          <w:numId w:val="6"/>
        </w:numPr>
        <w:tabs>
          <w:tab w:pos="820" w:val="left" w:leader="none"/>
        </w:tabs>
        <w:spacing w:line="332" w:lineRule="exact"/>
        <w:ind w:left="82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6,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14,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ference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call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held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staff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enci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ew</w:t>
      </w:r>
    </w:p>
    <w:p>
      <w:pPr>
        <w:spacing w:line="218" w:lineRule="exact"/>
        <w:ind w:left="8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class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ment.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staff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encies</w:t>
      </w:r>
    </w:p>
    <w:p>
      <w:pPr>
        <w:ind w:left="8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itiated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cal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ich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held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4.</w:t>
      </w:r>
    </w:p>
    <w:p>
      <w:pPr>
        <w:numPr>
          <w:ilvl w:val="0"/>
          <w:numId w:val="6"/>
        </w:numPr>
        <w:tabs>
          <w:tab w:pos="820" w:val="left" w:leader="none"/>
        </w:tabs>
        <w:spacing w:line="330" w:lineRule="exact"/>
        <w:ind w:left="82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7,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11,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14,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site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MDs.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(T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</w:p>
    <w:p>
      <w:pPr>
        <w:spacing w:line="217" w:lineRule="exact"/>
        <w:ind w:left="8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ential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Col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ce,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Healthca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</w:p>
    <w:p>
      <w:pPr>
        <w:spacing w:line="240" w:lineRule="auto"/>
        <w:ind w:left="820" w:right="221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Pavi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Rai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Beach,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Sacred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e,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Hei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Terr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ce,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lson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e.)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vis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speaki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eir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ecisi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acce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efuse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rts.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xc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acc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rovi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intera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ass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staff.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(In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Rai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each,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staff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erence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m.)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Outre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rom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five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Ambassa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itiat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tes.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sits,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class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ami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treach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rke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who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ment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avi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ents.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(R.R.,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M.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K.K.,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.M.)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who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ewed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08.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(T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epo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mit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earl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se,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ettl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ent,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expert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Pla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tiffs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)</w:t>
      </w:r>
    </w:p>
    <w:p>
      <w:pPr>
        <w:numPr>
          <w:ilvl w:val="0"/>
          <w:numId w:val="6"/>
        </w:numPr>
        <w:tabs>
          <w:tab w:pos="820" w:val="left" w:leader="none"/>
        </w:tabs>
        <w:spacing w:line="330" w:lineRule="exact"/>
        <w:ind w:left="82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19,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4,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feren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call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was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Pla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tiffs’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sel.</w:t>
      </w:r>
    </w:p>
    <w:p>
      <w:pPr>
        <w:numPr>
          <w:ilvl w:val="0"/>
          <w:numId w:val="6"/>
        </w:numPr>
        <w:tabs>
          <w:tab w:pos="820" w:val="left" w:leader="none"/>
        </w:tabs>
        <w:spacing w:line="283" w:lineRule="exact"/>
        <w:ind w:left="82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ference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call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age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cies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that</w:t>
      </w:r>
    </w:p>
    <w:p>
      <w:pPr>
        <w:spacing w:line="218" w:lineRule="exact"/>
        <w:ind w:left="8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rovi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tra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es.</w:t>
      </w:r>
    </w:p>
    <w:p>
      <w:pPr>
        <w:numPr>
          <w:ilvl w:val="0"/>
          <w:numId w:val="6"/>
        </w:numPr>
        <w:tabs>
          <w:tab w:pos="820" w:val="left" w:leader="none"/>
        </w:tabs>
        <w:spacing w:line="329" w:lineRule="exact"/>
        <w:ind w:left="82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data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mentat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Refusal</w:t>
      </w:r>
    </w:p>
    <w:p>
      <w:pPr>
        <w:spacing w:line="218" w:lineRule="exact"/>
        <w:ind w:left="8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Repor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dated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5,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14,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listi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class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D;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</w:p>
    <w:p>
      <w:pPr>
        <w:spacing w:line="240" w:lineRule="auto"/>
        <w:ind w:left="820" w:right="4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Depa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t’s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3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4;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tre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ers.</w:t>
      </w:r>
    </w:p>
    <w:p>
      <w:pPr>
        <w:spacing w:after="0" w:line="240" w:lineRule="auto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36"/>
          <w:pgSz w:w="12240" w:h="15840"/>
          <w:pgMar w:header="306" w:footer="1015" w:top="540" w:bottom="1200" w:left="13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56"/>
        <w:ind w:left="0" w:right="17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Ov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Fi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100" w:right="186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tutio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s.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exe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lexib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miti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ical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etti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xperie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disc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abo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ecisi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acce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refu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ased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atives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ewed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rent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class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er’s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life.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100" w:right="13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rther,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er’s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ecision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cept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ased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housi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ritical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var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les.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var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avai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relati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/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s;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;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spent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stit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;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titut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ex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erien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“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ege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”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D;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prev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ex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erien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ased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;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rese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sence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ical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staff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eers.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100" w:right="171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ell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ented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ivid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his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instit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reak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their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learned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depe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ented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ivid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will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well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ivi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rovi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tab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ental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lth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field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ex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ence,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stru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sion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instit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for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epen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rts.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val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rocess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100" w:right="12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ation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MD,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clear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shed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cial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gro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yar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eas.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ivid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who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who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act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ain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their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ms.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roac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espo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tact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walk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less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cif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there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scant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vers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rac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stics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each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MDs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rt.</w:t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7" w:lineRule="auto"/>
        <w:ind w:left="100" w:right="13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class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esid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MDs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dive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lts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ehavi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his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ered.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e,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strate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abo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rse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ivid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well.</w:t>
      </w:r>
    </w:p>
    <w:p>
      <w:pPr>
        <w:spacing w:after="0" w:line="277" w:lineRule="auto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37"/>
          <w:pgSz w:w="12240" w:h="15840"/>
          <w:pgMar w:header="306" w:footer="1015" w:top="540" w:bottom="1200" w:left="13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6" w:lineRule="auto" w:before="56"/>
        <w:ind w:left="100" w:right="131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eport,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ecif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rre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ete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class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rece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rts.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0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These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belo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6"/>
        </w:numPr>
        <w:tabs>
          <w:tab w:pos="820" w:val="left" w:leader="none"/>
        </w:tabs>
        <w:spacing w:line="235" w:lineRule="auto"/>
        <w:ind w:left="820" w:right="195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cu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rent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ap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ro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ch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sio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ity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pl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eq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ate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class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ers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with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h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st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ri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stitut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al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ne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xp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ri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ces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-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ased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se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ices.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class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vie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report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act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we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afr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Their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rel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tance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rs,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inc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awa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eness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that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kil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lack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ity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m;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that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ld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be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eq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ate;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ear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;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sit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;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ld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be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ate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vi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an</w:t>
      </w:r>
    </w:p>
    <w:p>
      <w:pPr>
        <w:spacing w:line="240" w:lineRule="auto" w:before="1"/>
        <w:ind w:left="820" w:right="17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artme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class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er’s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tay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these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fear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These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erns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can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act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descri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fferi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eassur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ent,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xperie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tra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e,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eated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ently,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avai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specif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ty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their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inte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assa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itiat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ersta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mics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erfe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tly.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disc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ssed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their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hes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eated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ssistance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ex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ssi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ered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roce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e,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mat,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ven,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eir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ents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after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years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titut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atio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make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choi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fact,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assa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referab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xperie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rovi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choi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ed.</w:t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820" w:right="122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ition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xperie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esta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ment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trusti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key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class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ecide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rat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than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tutio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have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their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fami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frien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s;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atio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will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elp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itial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tra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sition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will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years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ead.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val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rces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well.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aid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like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;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lass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cri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recent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death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wish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expre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ment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relat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shed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rch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pro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ssi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risk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820" w:right="69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MME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DATIO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max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tru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choi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ent,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fre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ex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erienc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ffe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ior</w:t>
      </w:r>
    </w:p>
    <w:p>
      <w:pPr>
        <w:spacing w:after="0" w:line="276" w:lineRule="auto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38"/>
          <w:pgSz w:w="12240" w:h="15840"/>
          <w:pgMar w:header="306" w:footer="1015" w:top="540" w:bottom="1200" w:left="1340" w:right="1320"/>
          <w:pgNumType w:start="27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6" w:lineRule="auto" w:before="56"/>
        <w:ind w:left="640" w:right="20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disc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ctual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;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that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form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sting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elat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thro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;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assa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itiative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ex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mit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grea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pee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rre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eir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ts,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fears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ck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rre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wled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e.</w:t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7"/>
        </w:numPr>
        <w:tabs>
          <w:tab w:pos="640" w:val="left" w:leader="none"/>
        </w:tabs>
        <w:spacing w:line="235" w:lineRule="auto"/>
        <w:ind w:left="640" w:right="153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ro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ith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acc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ss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cl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ss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me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ers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be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in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tain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s.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Tra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sitio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ers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ide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tified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se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eral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sit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that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cu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tailed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cce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ss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ass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ers.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site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rt,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(Rai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)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not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mit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acc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are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another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(Wi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)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class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erence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was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restric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ther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IMDs.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we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age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aff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rki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with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tra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sition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descri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with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access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Wil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Care,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tra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taff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escri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eti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with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staff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rki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(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vi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)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vi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pr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va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isc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with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class</w:t>
      </w:r>
    </w:p>
    <w:p>
      <w:pPr>
        <w:spacing w:line="240" w:lineRule="auto" w:before="1"/>
        <w:ind w:left="640" w:right="188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(Gra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).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lack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restr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cess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riers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formi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trusti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may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ittal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tant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640" w:right="166" w:firstLine="0"/>
        <w:jc w:val="left"/>
        <w:rPr>
          <w:rFonts w:ascii="Calibri" w:hAnsi="Calibri" w:cs="Calibri" w:eastAsia="Calibri"/>
          <w:sz w:val="22"/>
          <w:szCs w:val="22"/>
        </w:rPr>
      </w:pPr>
      <w:r>
        <w:rPr/>
        <w:pict>
          <v:group style="position:absolute;margin-left:202.490005pt;margin-top:11.673646pt;width:2.52pt;height:.72pt;mso-position-horizontal-relative:page;mso-position-vertical-relative:paragraph;z-index:-1059" coordorigin="4050,233" coordsize="50,14">
            <v:shape style="position:absolute;left:4050;top:233;width:50;height:14" coordorigin="4050,233" coordsize="50,14" path="m4050,241l4100,241e" filled="f" stroked="t" strokeweight=".82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MME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DATIO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ation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sting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class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for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ice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ely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atio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cerns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cited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tra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eq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ssio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epa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ment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r.</w:t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7"/>
        </w:numPr>
        <w:tabs>
          <w:tab w:pos="640" w:val="left" w:leader="none"/>
        </w:tabs>
        <w:spacing w:line="235" w:lineRule="auto"/>
        <w:ind w:left="640" w:right="14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St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ate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ies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Gua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ia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ay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is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in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it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class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ex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erci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eir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ex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res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desire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le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.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efusal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’s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refere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e,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rat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than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the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preferen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class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iss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ref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sals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pl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has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sta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tial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ris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ict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xa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e,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the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ref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are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Gua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ree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ity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pl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has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lo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stan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trai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field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vel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ental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isa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ities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ates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ek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stitutio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with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-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ased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ential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etti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the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Wil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iams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class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cate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“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ref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”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le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ve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are,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fac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eea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le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vi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’s</w:t>
      </w:r>
    </w:p>
    <w:p>
      <w:pPr>
        <w:spacing w:line="240" w:lineRule="auto" w:before="1"/>
        <w:ind w:left="640" w:right="10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sent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actab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(J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T.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tervi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who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ex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fied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pro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Each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scri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sitio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;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each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sition</w:t>
      </w:r>
      <w:r>
        <w:rPr>
          <w:rFonts w:ascii="Calibri" w:hAnsi="Calibri" w:cs="Calibri" w:eastAsia="Calibri"/>
          <w:b w:val="0"/>
          <w:bCs w:val="0"/>
          <w:spacing w:val="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ssi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sista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;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each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class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was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eager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beg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each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ver,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Gua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ian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had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eit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efused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had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fai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thro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req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k.</w:t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640" w:right="18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MME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DATIO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trate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lving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Gua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dec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maki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proce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should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that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their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ward’s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xpr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ssed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ased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xp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ersis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should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adv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cate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assi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xpa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ities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about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sho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ind w:left="0" w:right="116" w:firstLine="0"/>
        <w:jc w:val="righ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6</w:t>
      </w:r>
    </w:p>
    <w:p>
      <w:pPr>
        <w:spacing w:after="0"/>
        <w:jc w:val="right"/>
        <w:rPr>
          <w:rFonts w:ascii="Calibri" w:hAnsi="Calibri" w:cs="Calibri" w:eastAsia="Calibri"/>
          <w:sz w:val="22"/>
          <w:szCs w:val="22"/>
        </w:rPr>
        <w:sectPr>
          <w:headerReference w:type="default" r:id="rId39"/>
          <w:footerReference w:type="default" r:id="rId40"/>
          <w:pgSz w:w="12240" w:h="15840"/>
          <w:pgMar w:header="306" w:footer="0" w:top="540" w:bottom="280" w:left="1520" w:right="1320"/>
          <w:pgNumType w:start="28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9" w:lineRule="auto" w:before="56"/>
        <w:ind w:left="640" w:right="202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asis.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ities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should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Gua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ex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erien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tra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MD.</w:t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7"/>
        </w:numPr>
        <w:tabs>
          <w:tab w:pos="640" w:val="left" w:leader="none"/>
        </w:tabs>
        <w:spacing w:line="486" w:lineRule="exact"/>
        <w:ind w:left="64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ata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about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sals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eq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ire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ad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it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re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erif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cat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Class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217" w:lineRule="exact"/>
        <w:ind w:left="640" w:right="158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z w:val="22"/>
          <w:szCs w:val="22"/>
        </w:rPr>
      </w:r>
      <w:r>
        <w:rPr>
          <w:rFonts w:ascii="Calibri" w:hAnsi="Calibri" w:cs="Calibri" w:eastAsia="Calibri"/>
          <w:b w:val="0"/>
          <w:bCs w:val="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esc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ri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ed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as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“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efus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”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ish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to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le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ire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itio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al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240" w:lineRule="auto"/>
        <w:ind w:left="640" w:right="175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z w:val="22"/>
          <w:szCs w:val="22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rt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that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rsatio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ime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me,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epen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circ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sur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rview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class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’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fra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ven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were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siste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cies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ata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ewed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tain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class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the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Refusal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rt,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5,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14,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eir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ex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ices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tervi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rt.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x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le,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11,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2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0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4,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P.M.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tated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at,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after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years,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he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wants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was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efused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rtu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itial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inter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ew.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le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scri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vel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nee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also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ab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disc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his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erests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reb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his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fe.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Depa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ated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24,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14,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repo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that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ecli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the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rtu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ity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le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ve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On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7,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14,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-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stated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not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say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“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”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not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tand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ess.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She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wants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le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ve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IMD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and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wis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eek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ment.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(S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MD.)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ld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ke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be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vie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ain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both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seei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apa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.</w:t>
      </w:r>
    </w:p>
    <w:p>
      <w:pPr>
        <w:spacing w:line="100" w:lineRule="exact" w:before="10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640" w:right="149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MME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DATIO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sho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xa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should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rocess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instit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tiati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efusa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itio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(T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“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air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.”)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such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as,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“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ecau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ave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idea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abo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tside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”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“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Who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?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”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not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sals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xpr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ssio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</w:p>
    <w:p>
      <w:pPr>
        <w:spacing w:line="278" w:lineRule="auto"/>
        <w:ind w:left="640" w:right="14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cern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that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tri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espo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relati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7"/>
        </w:numPr>
        <w:tabs>
          <w:tab w:pos="640" w:val="left" w:leader="none"/>
        </w:tabs>
        <w:spacing w:line="234" w:lineRule="auto"/>
        <w:ind w:left="640" w:right="422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tra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pro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ss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ar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ent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.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Class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ers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fo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rm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vis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ts,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the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Outreach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ker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for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three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was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eated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ked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the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var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ys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ex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by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we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rep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ve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rted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ho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ese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class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we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ticu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ate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distressed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that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sition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meta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was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vai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le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lack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rent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crea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rta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le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situat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tre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k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was</w:t>
      </w:r>
    </w:p>
    <w:p>
      <w:pPr>
        <w:spacing w:line="240" w:lineRule="auto" w:before="1"/>
        <w:ind w:left="640" w:right="161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q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elays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tra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ecide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leavi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MD.</w:t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640" w:right="193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MME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DATIO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fic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x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ami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delays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var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stages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tra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cess.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This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issue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will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enti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Depa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ajor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refusa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ecial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soc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share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form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their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sition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tus.</w:t>
      </w:r>
    </w:p>
    <w:p>
      <w:pPr>
        <w:spacing w:after="0" w:line="276" w:lineRule="auto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41"/>
          <w:footerReference w:type="default" r:id="rId42"/>
          <w:pgSz w:w="12240" w:h="15840"/>
          <w:pgMar w:header="306" w:footer="1015" w:top="540" w:bottom="1200" w:left="1520" w:right="1320"/>
          <w:pgNumType w:start="7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1"/>
          <w:numId w:val="7"/>
        </w:numPr>
        <w:tabs>
          <w:tab w:pos="820" w:val="left" w:leader="none"/>
        </w:tabs>
        <w:spacing w:line="391" w:lineRule="exact"/>
        <w:ind w:left="820" w:right="0" w:hanging="36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Outreach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ke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rs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ha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artic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la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ly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rta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le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ecis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aki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pr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ess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cla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218" w:lineRule="exact"/>
        <w:ind w:left="820" w:right="0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z w:val="22"/>
          <w:szCs w:val="22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ers.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are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de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sting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atio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sh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class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in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</w:r>
    </w:p>
    <w:p>
      <w:pPr>
        <w:spacing w:line="240" w:lineRule="auto"/>
        <w:ind w:left="820" w:right="17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sche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ach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rkers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ssive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days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ek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resu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ach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retur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This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etche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tab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ment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trusti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those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hesitant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abo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rthe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sched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not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respo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s’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abo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their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sition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tus.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ker’s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assi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ments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benefit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xpa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peers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Ambassa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itiat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ve.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pee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rki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treach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ker,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max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especial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eq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itio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rt.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820" w:right="131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MME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DATIO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che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each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site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presen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ach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tire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assa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itiat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should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xpa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eers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rk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Out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each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IMD.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focus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eir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irec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wards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hist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ries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stitutio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tant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MD.</w:t>
      </w: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820" w:right="189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z w:val="22"/>
          <w:szCs w:val="22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as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epo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aff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tain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to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egati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ely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cla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single" w:color="000000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s’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ecisi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rted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single" w:color="000000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single" w:color="000000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single" w:color="000000"/>
        </w:rPr>
        <w:t>.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single" w:color="000000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tho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no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etal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ved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ented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vis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taff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age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cies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assi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elp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with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tra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descri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stan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ne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ve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ence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essure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staff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certain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MDs.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act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we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be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rre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class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er’s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ecision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cho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rted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For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ex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le,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ain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staff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said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xag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kel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psyc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tric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tali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ation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ity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lace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ents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stre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stan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when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cl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  <w:u w:val="none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was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retur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  <w:u w:val="none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  <w:u w:val="none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  <w:u w:val="none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  <w:u w:val="none"/>
        </w:rPr>
        <w:t>D.</w:t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820" w:right="122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MME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DATIO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: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eful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sue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each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kers,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vie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Tra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sition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taff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insta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per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ssu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taff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should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ately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epa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egat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can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esti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ion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100" w:right="186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There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ssues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that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aration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warra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not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deal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irectly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sals.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st,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4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Depa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tur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MDs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rom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eir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ments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ex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suc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essful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ents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entify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both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entio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sits,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eld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had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een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laced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atric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ital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atio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vis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stab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e.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had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eir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clear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why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class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were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ther</w:t>
      </w:r>
    </w:p>
    <w:p>
      <w:pPr>
        <w:spacing w:after="0" w:line="276" w:lineRule="auto"/>
        <w:jc w:val="left"/>
        <w:rPr>
          <w:rFonts w:ascii="Calibri" w:hAnsi="Calibri" w:cs="Calibri" w:eastAsia="Calibri"/>
          <w:sz w:val="22"/>
          <w:szCs w:val="22"/>
        </w:rPr>
        <w:sectPr>
          <w:headerReference w:type="default" r:id="rId43"/>
          <w:pgSz w:w="12240" w:h="15840"/>
          <w:pgMar w:header="306" w:footer="1015" w:top="540" w:bottom="1200" w:left="1340" w:right="13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6" w:lineRule="auto" w:before="56"/>
        <w:ind w:left="100" w:right="17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than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bei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sive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rted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resi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stances,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need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reassu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can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apa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ents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ssistance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ired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9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/>
          <w:bCs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/>
          <w:bCs/>
          <w:spacing w:val="1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/>
          <w:bCs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/>
          <w:bCs/>
          <w:spacing w:val="-3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/>
          <w:bCs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/>
          <w:bCs/>
          <w:spacing w:val="0"/>
          <w:w w:val="100"/>
          <w:sz w:val="22"/>
          <w:szCs w:val="22"/>
        </w:rPr>
        <w:t>ts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</w:r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100" w:right="357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Sett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ment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provi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ities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class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esta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skil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ed.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possi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ric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cial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rks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relati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s.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100" w:right="221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Class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who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may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decli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inte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clear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class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lifes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yle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affor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their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efusal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class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ver,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becau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ence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their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itie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fear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eli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ss,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are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cient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will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vai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These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ivid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roach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cisio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-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maki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.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ey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q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ex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erien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sked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eq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relati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feel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e.</w:t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6" w:lineRule="auto"/>
        <w:ind w:left="100" w:right="39" w:firstLine="0"/>
        <w:jc w:val="left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ref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sals,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enefici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some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6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ac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ently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v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class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partic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eers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ered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expa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rk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tner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with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tre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w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kers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itio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ven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ealth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tus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ers,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aso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ex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ct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the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arr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y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f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ho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wi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be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ex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vi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g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p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rt.</w:t>
      </w:r>
    </w:p>
    <w:p>
      <w:pPr>
        <w:spacing w:line="120" w:lineRule="exact" w:before="6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54" w:lineRule="auto"/>
        <w:ind w:left="3336" w:right="3805" w:firstLine="0"/>
        <w:jc w:val="center"/>
        <w:rPr>
          <w:rFonts w:ascii="Calibri" w:hAnsi="Calibri" w:cs="Calibri" w:eastAsia="Calibri"/>
          <w:sz w:val="22"/>
          <w:szCs w:val="22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Eli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z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eth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Jo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es,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2"/>
          <w:szCs w:val="22"/>
        </w:rPr>
        <w:t>C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su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tant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2"/>
          <w:szCs w:val="22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2"/>
          <w:szCs w:val="22"/>
        </w:rPr>
        <w:t>9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2"/>
          <w:szCs w:val="22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2"/>
          <w:szCs w:val="22"/>
        </w:rPr>
        <w:t>14</w:t>
      </w:r>
    </w:p>
    <w:sectPr>
      <w:headerReference w:type="default" r:id="rId44"/>
      <w:pgSz w:w="12240" w:h="15840"/>
      <w:pgMar w:header="306" w:footer="1015" w:top="540" w:bottom="120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imes New Roman Uni">
    <w:altName w:val="Times New Roman Uni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32.580017pt;margin-top:730.255981pt;width:9.59728pt;height:13.04pt;mso-position-horizontal-relative:page;mso-position-vertical-relative:page;z-index:-1058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27.940002pt;margin-top:730.255981pt;width:13.276339pt;height:13.04pt;mso-position-horizontal-relative:page;mso-position-vertical-relative:page;z-index:-1048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10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26.940002pt;margin-top:730.255981pt;width:15.279961pt;height:13.04pt;mso-position-horizontal-relative:page;mso-position-vertical-relative:page;z-index:-1046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27.940002pt;margin-top:730.255981pt;width:13.276339pt;height:13.04pt;mso-position-horizontal-relative:page;mso-position-vertical-relative:page;z-index:-1036" type="#_x0000_t202" filled="f" stroked="f">
          <v:textbox inset="0,0,0,0">
            <w:txbxContent>
              <w:p>
                <w:pPr>
                  <w:spacing w:line="245" w:lineRule="exact"/>
                  <w:ind w:left="2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t>20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26.940002pt;margin-top:730.255981pt;width:15.279961pt;height:13.04pt;mso-position-horizontal-relative:page;mso-position-vertical-relative:page;z-index:-1034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32.580017pt;margin-top:730.255981pt;width:9.59728pt;height:13.04pt;mso-position-horizontal-relative:page;mso-position-vertical-relative:page;z-index:-1031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532.580017pt;margin-top:730.255981pt;width:9.59728pt;height:13.04pt;mso-position-horizontal-relative:page;mso-position-vertical-relative:page;z-index:-1024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b w:val="0"/>
                    <w:bCs w:val="0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b w:val="0"/>
                    <w:bCs w:val="0"/>
                    <w:spacing w:val="0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3.349998pt;margin-top:14.276224pt;width:445.311148pt;height:14pt;mso-position-horizontal-relative:page;mso-position-vertical-relative:page;z-index:-1059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Case: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1:05-cv-04673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Document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409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Filed: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01/07/15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PageID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#:7429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019997pt;margin-top:14.276224pt;width:451.983148pt;height:14pt;mso-position-horizontal-relative:page;mso-position-vertical-relative:page;z-index:-1049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Case: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1:05-cv-04673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Document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409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Filed: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01/07/15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PageID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#:7438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019997pt;margin-top:14.276224pt;width:451.983148pt;height:14pt;mso-position-horizontal-relative:page;mso-position-vertical-relative:page;z-index:-1047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Case: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1:05-cv-04673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Document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409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Filed: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01/07/15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PageID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#:7439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019997pt;margin-top:14.276224pt;width:451.983148pt;height:14pt;mso-position-horizontal-relative:page;mso-position-vertical-relative:page;z-index:-1045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Case: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1:05-cv-04673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Document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409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Filed: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01/07/15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PageID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#:7440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019997pt;margin-top:14.276224pt;width:451.983148pt;height:14pt;mso-position-horizontal-relative:page;mso-position-vertical-relative:page;z-index:-1044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Case: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1:05-cv-04673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Document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409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Filed: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01/07/15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PageID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#:7441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019997pt;margin-top:14.276224pt;width:451.983148pt;height:14pt;mso-position-horizontal-relative:page;mso-position-vertical-relative:page;z-index:-1043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Case: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1:05-cv-04673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Document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409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Filed: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01/07/15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PageID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#:7442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019997pt;margin-top:14.276224pt;width:451.983148pt;height:14pt;mso-position-horizontal-relative:page;mso-position-vertical-relative:page;z-index:-1042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Case: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1:05-cv-04673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Document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409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Filed: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01/07/15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PageID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#:7443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019997pt;margin-top:14.276224pt;width:451.983148pt;height:14pt;mso-position-horizontal-relative:page;mso-position-vertical-relative:page;z-index:-1041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Case: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1:05-cv-04673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Document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409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Filed: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01/07/15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16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PageID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#:7444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019997pt;margin-top:14.276224pt;width:451.983148pt;height:14pt;mso-position-horizontal-relative:page;mso-position-vertical-relative:page;z-index:-1040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Case: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1:05-cv-04673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Document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409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Filed: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01/07/15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PageID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#:7445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019997pt;margin-top:14.276224pt;width:451.983148pt;height:14pt;mso-position-horizontal-relative:page;mso-position-vertical-relative:page;z-index:-1039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Case: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1:05-cv-04673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Document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409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Filed: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01/07/15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18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PageID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#:7446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019997pt;margin-top:14.276224pt;width:451.983148pt;height:14pt;mso-position-horizontal-relative:page;mso-position-vertical-relative:page;z-index:-1038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Case: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1:05-cv-04673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Document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409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Filed: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01/07/15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PageID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#:7447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3.349998pt;margin-top:14.276224pt;width:445.311148pt;height:14pt;mso-position-horizontal-relative:page;mso-position-vertical-relative:page;z-index:-1057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Case: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1:05-cv-04673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Document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409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Filed: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01/07/15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PageID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#:7430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019997pt;margin-top:14.276224pt;width:451.983148pt;height:14pt;mso-position-horizontal-relative:page;mso-position-vertical-relative:page;z-index:-1037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Case: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1:05-cv-04673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Document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409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Filed: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01/07/15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20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PageID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#:7448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019997pt;margin-top:14.276224pt;width:451.983148pt;height:14pt;mso-position-horizontal-relative:page;mso-position-vertical-relative:page;z-index:-1035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Case: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1:05-cv-04673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Document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409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Filed: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01/07/15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21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PageID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#:7449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019997pt;margin-top:14.276224pt;width:451.983148pt;height:14pt;mso-position-horizontal-relative:page;mso-position-vertical-relative:page;z-index:-1033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Case: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1:05-cv-04673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Document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409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Filed: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01/07/15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22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PageID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#:7450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019997pt;margin-top:14.276224pt;width:451.983148pt;height:14pt;mso-position-horizontal-relative:page;mso-position-vertical-relative:page;z-index:-1032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Case: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1:05-cv-04673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Document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409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Filed: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01/07/15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23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PageID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#:7451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019997pt;margin-top:14.276224pt;width:451.983148pt;height:14pt;mso-position-horizontal-relative:page;mso-position-vertical-relative:page;z-index:-1030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Case: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1:05-cv-04673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Document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409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Filed: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01/07/15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24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PageID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#:7452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019997pt;margin-top:14.276224pt;width:451.983148pt;height:14pt;mso-position-horizontal-relative:page;mso-position-vertical-relative:page;z-index:-1029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Case: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1:05-cv-04673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Document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409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Filed: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01/07/15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25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PageID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#:7453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019997pt;margin-top:14.276224pt;width:451.983148pt;height:14pt;mso-position-horizontal-relative:page;mso-position-vertical-relative:page;z-index:-1028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Case: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1:05-cv-04673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Document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409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Filed: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01/07/15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26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PageID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#:7454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019997pt;margin-top:14.276224pt;width:451.983148pt;height:14pt;mso-position-horizontal-relative:page;mso-position-vertical-relative:page;z-index:-1027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Case: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1:05-cv-04673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Document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409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Filed: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01/07/15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27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PageID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#:7455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019997pt;margin-top:14.276224pt;width:451.983148pt;height:14pt;mso-position-horizontal-relative:page;mso-position-vertical-relative:page;z-index:-1026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Case: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1:05-cv-04673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Document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409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Filed: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01/07/15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28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PageID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#:7456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019997pt;margin-top:14.276224pt;width:451.983148pt;height:14pt;mso-position-horizontal-relative:page;mso-position-vertical-relative:page;z-index:-1025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Case: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1:05-cv-04673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Document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409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Filed: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01/07/15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29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PageID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#:7457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3.349998pt;margin-top:14.276224pt;width:445.311148pt;height:14pt;mso-position-horizontal-relative:page;mso-position-vertical-relative:page;z-index:-1056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Case: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1:05-cv-04673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Document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409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Filed: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01/07/15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PageID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#:7431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019997pt;margin-top:14.276224pt;width:451.983148pt;height:14pt;mso-position-horizontal-relative:page;mso-position-vertical-relative:page;z-index:-1023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Case: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1:05-cv-04673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Document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409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Filed: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01/07/15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30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PageID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#:7458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0.019997pt;margin-top:14.276224pt;width:451.983148pt;height:14pt;mso-position-horizontal-relative:page;mso-position-vertical-relative:page;z-index:-1022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Case: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1:05-cv-04673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Document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409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Filed: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01/07/15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PageID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#:7459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3.349998pt;margin-top:14.276224pt;width:445.311148pt;height:14pt;mso-position-horizontal-relative:page;mso-position-vertical-relative:page;z-index:-1055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Case: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1:05-cv-04673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Document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409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Filed: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01/07/15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4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PageID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#:7432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3.349998pt;margin-top:14.276224pt;width:445.311148pt;height:14pt;mso-position-horizontal-relative:page;mso-position-vertical-relative:page;z-index:-1054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Case: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1:05-cv-04673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Document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409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Filed: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01/07/15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PageID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#:7433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3.349998pt;margin-top:14.276224pt;width:445.311148pt;height:14pt;mso-position-horizontal-relative:page;mso-position-vertical-relative:page;z-index:-1053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Case: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1:05-cv-04673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Document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409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Filed: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01/07/15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6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PageID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#:7434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3.349998pt;margin-top:14.276224pt;width:445.311148pt;height:14pt;mso-position-horizontal-relative:page;mso-position-vertical-relative:page;z-index:-1052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Case: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1:05-cv-04673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Document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409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Filed: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01/07/15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7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PageID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#:7435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3.349998pt;margin-top:14.276224pt;width:445.311148pt;height:14pt;mso-position-horizontal-relative:page;mso-position-vertical-relative:page;z-index:-1051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Case: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1:05-cv-04673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Document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409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Filed: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01/07/15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8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PageID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#:7436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83.349998pt;margin-top:14.276224pt;width:445.311148pt;height:14pt;mso-position-horizontal-relative:page;mso-position-vertical-relative:page;z-index:-1050" type="#_x0000_t202" filled="f" stroked="f">
          <v:textbox inset="0,0,0,0">
            <w:txbxContent>
              <w:p>
                <w:pPr>
                  <w:spacing w:line="265" w:lineRule="exact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Case: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1:05-cv-04673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Document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409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Filed: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01/07/15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9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2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31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PageID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-1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 w:val="0"/>
                    <w:bCs w:val="0"/>
                    <w:spacing w:val="0"/>
                    <w:w w:val="100"/>
                    <w:sz w:val="24"/>
                    <w:szCs w:val="24"/>
                  </w:rPr>
                  <w:t>#:7437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Times New Roman Uni" w:hAnsi="Times New Roman Uni" w:eastAsia="Times New Roman Uni"/>
        <w:w w:val="85"/>
        <w:sz w:val="22"/>
        <w:szCs w:val="22"/>
      </w:rPr>
    </w:lvl>
    <w:lvl w:ilvl="1">
      <w:start w:val="1"/>
      <w:numFmt w:val="bullet"/>
      <w:lvlText w:val=""/>
      <w:lvlJc w:val="left"/>
      <w:pPr>
        <w:ind w:hanging="360"/>
      </w:pPr>
      <w:rPr>
        <w:rFonts w:hint="default" w:ascii="Times New Roman Uni" w:hAnsi="Times New Roman Uni" w:eastAsia="Times New Roman Uni"/>
        <w:w w:val="85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Times New Roman Uni" w:hAnsi="Times New Roman Uni" w:eastAsia="Times New Roman Uni"/>
        <w:w w:val="85"/>
        <w:sz w:val="22"/>
        <w:szCs w:val="22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bullet"/>
      <w:lvlText w:val=""/>
      <w:lvlJc w:val="left"/>
      <w:pPr>
        <w:ind w:hanging="360"/>
      </w:pPr>
      <w:rPr>
        <w:rFonts w:hint="default" w:ascii="Times New Roman Uni" w:hAnsi="Times New Roman Uni" w:eastAsia="Times New Roman Uni"/>
        <w:w w:val="85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Times New Roman Uni" w:hAnsi="Times New Roman Uni" w:eastAsia="Times New Roman Uni"/>
        <w:w w:val="85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Times New Roman Uni" w:hAnsi="Times New Roman Uni" w:eastAsia="Times New Roman Uni"/>
        <w:w w:val="85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"/>
      <w:lvlJc w:val="left"/>
      <w:pPr>
        <w:ind w:hanging="360"/>
      </w:pPr>
      <w:rPr>
        <w:rFonts w:hint="default" w:ascii="Times New Roman Uni" w:hAnsi="Times New Roman Uni" w:eastAsia="Times New Roman Uni"/>
        <w:w w:val="85"/>
        <w:sz w:val="28"/>
        <w:szCs w:val="28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hanging="720"/>
        <w:jc w:val="right"/>
      </w:pPr>
      <w:rPr>
        <w:rFonts w:hint="default" w:ascii="Times New Roman" w:hAnsi="Times New Roman" w:eastAsia="Times New Roman"/>
        <w:sz w:val="28"/>
        <w:szCs w:val="28"/>
      </w:rPr>
    </w:lvl>
    <w:lvl w:ilvl="1">
      <w:start w:val="1"/>
      <w:numFmt w:val="upperLetter"/>
      <w:lvlText w:val="%2."/>
      <w:lvlJc w:val="left"/>
      <w:pPr>
        <w:ind w:hanging="430"/>
        <w:jc w:val="right"/>
      </w:pPr>
      <w:rPr>
        <w:rFonts w:hint="default" w:ascii="Times New Roman" w:hAnsi="Times New Roman" w:eastAsia="Times New Roman"/>
        <w:spacing w:val="-2"/>
        <w:sz w:val="28"/>
        <w:szCs w:val="28"/>
      </w:rPr>
    </w:lvl>
    <w:lvl w:ilvl="2">
      <w:start w:val="1"/>
      <w:numFmt w:val="decimal"/>
      <w:lvlText w:val="%3)"/>
      <w:lvlJc w:val="left"/>
      <w:pPr>
        <w:ind w:hanging="360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3">
      <w:start w:val="1"/>
      <w:numFmt w:val="bullet"/>
      <w:lvlText w:val=""/>
      <w:lvlJc w:val="left"/>
      <w:pPr>
        <w:ind w:hanging="360"/>
      </w:pPr>
      <w:rPr>
        <w:rFonts w:hint="default" w:ascii="Times New Roman Uni" w:hAnsi="Times New Roman Uni" w:eastAsia="Times New Roman Uni"/>
        <w:w w:val="85"/>
        <w:sz w:val="28"/>
        <w:szCs w:val="28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440"/>
    </w:pPr>
    <w:rPr>
      <w:rFonts w:ascii="Times New Roman" w:hAnsi="Times New Roman" w:eastAsia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header" Target="header5.xml"/><Relationship Id="rId11" Type="http://schemas.openxmlformats.org/officeDocument/2006/relationships/header" Target="header6.xml"/><Relationship Id="rId12" Type="http://schemas.openxmlformats.org/officeDocument/2006/relationships/header" Target="header7.xml"/><Relationship Id="rId13" Type="http://schemas.openxmlformats.org/officeDocument/2006/relationships/header" Target="header8.xml"/><Relationship Id="rId14" Type="http://schemas.openxmlformats.org/officeDocument/2006/relationships/header" Target="header9.xml"/><Relationship Id="rId15" Type="http://schemas.openxmlformats.org/officeDocument/2006/relationships/header" Target="header10.xml"/><Relationship Id="rId16" Type="http://schemas.openxmlformats.org/officeDocument/2006/relationships/footer" Target="footer2.xml"/><Relationship Id="rId17" Type="http://schemas.openxmlformats.org/officeDocument/2006/relationships/header" Target="header11.xml"/><Relationship Id="rId18" Type="http://schemas.openxmlformats.org/officeDocument/2006/relationships/footer" Target="footer3.xml"/><Relationship Id="rId19" Type="http://schemas.openxmlformats.org/officeDocument/2006/relationships/header" Target="header12.xml"/><Relationship Id="rId20" Type="http://schemas.openxmlformats.org/officeDocument/2006/relationships/header" Target="header13.xml"/><Relationship Id="rId21" Type="http://schemas.openxmlformats.org/officeDocument/2006/relationships/header" Target="header14.xml"/><Relationship Id="rId22" Type="http://schemas.openxmlformats.org/officeDocument/2006/relationships/header" Target="header15.xml"/><Relationship Id="rId23" Type="http://schemas.openxmlformats.org/officeDocument/2006/relationships/header" Target="header16.xml"/><Relationship Id="rId24" Type="http://schemas.openxmlformats.org/officeDocument/2006/relationships/header" Target="header17.xml"/><Relationship Id="rId25" Type="http://schemas.openxmlformats.org/officeDocument/2006/relationships/header" Target="header18.xml"/><Relationship Id="rId26" Type="http://schemas.openxmlformats.org/officeDocument/2006/relationships/header" Target="header19.xml"/><Relationship Id="rId27" Type="http://schemas.openxmlformats.org/officeDocument/2006/relationships/header" Target="header20.xml"/><Relationship Id="rId28" Type="http://schemas.openxmlformats.org/officeDocument/2006/relationships/footer" Target="footer4.xml"/><Relationship Id="rId29" Type="http://schemas.openxmlformats.org/officeDocument/2006/relationships/header" Target="header21.xml"/><Relationship Id="rId30" Type="http://schemas.openxmlformats.org/officeDocument/2006/relationships/footer" Target="footer5.xml"/><Relationship Id="rId31" Type="http://schemas.openxmlformats.org/officeDocument/2006/relationships/header" Target="header22.xml"/><Relationship Id="rId32" Type="http://schemas.openxmlformats.org/officeDocument/2006/relationships/image" Target="media/image1.png"/><Relationship Id="rId33" Type="http://schemas.openxmlformats.org/officeDocument/2006/relationships/header" Target="header23.xml"/><Relationship Id="rId34" Type="http://schemas.openxmlformats.org/officeDocument/2006/relationships/footer" Target="footer6.xml"/><Relationship Id="rId35" Type="http://schemas.openxmlformats.org/officeDocument/2006/relationships/header" Target="header24.xml"/><Relationship Id="rId36" Type="http://schemas.openxmlformats.org/officeDocument/2006/relationships/header" Target="header25.xml"/><Relationship Id="rId37" Type="http://schemas.openxmlformats.org/officeDocument/2006/relationships/header" Target="header26.xml"/><Relationship Id="rId38" Type="http://schemas.openxmlformats.org/officeDocument/2006/relationships/header" Target="header27.xml"/><Relationship Id="rId39" Type="http://schemas.openxmlformats.org/officeDocument/2006/relationships/header" Target="header28.xml"/><Relationship Id="rId40" Type="http://schemas.openxmlformats.org/officeDocument/2006/relationships/footer" Target="footer7.xml"/><Relationship Id="rId41" Type="http://schemas.openxmlformats.org/officeDocument/2006/relationships/header" Target="header29.xml"/><Relationship Id="rId42" Type="http://schemas.openxmlformats.org/officeDocument/2006/relationships/footer" Target="footer8.xml"/><Relationship Id="rId43" Type="http://schemas.openxmlformats.org/officeDocument/2006/relationships/header" Target="header30.xml"/><Relationship Id="rId44" Type="http://schemas.openxmlformats.org/officeDocument/2006/relationships/header" Target="header31.xml"/><Relationship Id="rId4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REYNOLDS</dc:creator>
  <dcterms:created xsi:type="dcterms:W3CDTF">2015-07-02T13:20:40Z</dcterms:created>
  <dcterms:modified xsi:type="dcterms:W3CDTF">2015-07-02T13:20:40Z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2015-01-07T00:00:00Z</vt:filetime>
  </property>
  <property fmtid="{D5CDD505-2E9C-101B-9397-08002B2CF9AE}" pid="3" name="LastSaved">
    <vt:filetime>2015-07-02T00:00:00Z</vt:filetime>
  </property>
</Properties>
</file>