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323"/>
        <w:gridCol w:w="1357"/>
        <w:gridCol w:w="1704"/>
        <w:gridCol w:w="6"/>
        <w:gridCol w:w="5040"/>
      </w:tblGrid>
      <w:tr w:rsidR="00E76863" w:rsidRPr="00B72362" w14:paraId="33C54656" w14:textId="77777777" w:rsidTr="008D2688">
        <w:trPr>
          <w:cantSplit/>
          <w:trHeight w:val="576"/>
          <w:tblHeader/>
          <w:jc w:val="center"/>
        </w:trPr>
        <w:tc>
          <w:tcPr>
            <w:tcW w:w="11430" w:type="dxa"/>
            <w:gridSpan w:val="5"/>
            <w:vAlign w:val="center"/>
          </w:tcPr>
          <w:p w14:paraId="78F5634A" w14:textId="77777777" w:rsidR="00E76863" w:rsidRPr="008D2688" w:rsidRDefault="00E76863" w:rsidP="00DA7EAC">
            <w:pPr>
              <w:pStyle w:val="Heading2"/>
              <w:rPr>
                <w:sz w:val="24"/>
                <w:szCs w:val="24"/>
              </w:rPr>
            </w:pPr>
            <w:bookmarkStart w:id="0" w:name="_GoBack"/>
            <w:bookmarkEnd w:id="0"/>
            <w:r w:rsidRPr="008D2688">
              <w:rPr>
                <w:sz w:val="24"/>
                <w:szCs w:val="24"/>
              </w:rPr>
              <w:t>Illinois Department of Human Services</w:t>
            </w:r>
          </w:p>
          <w:p w14:paraId="78EF11FA" w14:textId="77777777" w:rsidR="00E76863" w:rsidRPr="008D2688" w:rsidRDefault="00E76863" w:rsidP="00B112CC">
            <w:pPr>
              <w:jc w:val="center"/>
              <w:rPr>
                <w:sz w:val="24"/>
                <w:szCs w:val="24"/>
              </w:rPr>
            </w:pPr>
            <w:r w:rsidRPr="008D2688">
              <w:rPr>
                <w:sz w:val="24"/>
                <w:szCs w:val="24"/>
              </w:rPr>
              <w:t>Healthy Families Illinois</w:t>
            </w:r>
          </w:p>
          <w:p w14:paraId="0691AD05" w14:textId="77777777" w:rsidR="00E76863" w:rsidRPr="008D2688" w:rsidRDefault="00E76863" w:rsidP="00DA7EAC">
            <w:pPr>
              <w:pStyle w:val="Heading1"/>
              <w:rPr>
                <w:szCs w:val="24"/>
              </w:rPr>
            </w:pPr>
            <w:r w:rsidRPr="008D2688">
              <w:rPr>
                <w:szCs w:val="24"/>
              </w:rPr>
              <w:t>Program Plan</w:t>
            </w:r>
          </w:p>
          <w:p w14:paraId="1DA73C69" w14:textId="567D4FAC" w:rsidR="00E76863" w:rsidRPr="008D2688" w:rsidRDefault="00E76863" w:rsidP="00642CD8">
            <w:pPr>
              <w:jc w:val="center"/>
              <w:rPr>
                <w:sz w:val="24"/>
                <w:szCs w:val="24"/>
              </w:rPr>
            </w:pPr>
            <w:r w:rsidRPr="008D2688">
              <w:rPr>
                <w:sz w:val="24"/>
                <w:szCs w:val="24"/>
              </w:rPr>
              <w:t>FY 2</w:t>
            </w:r>
            <w:r w:rsidR="008D2688" w:rsidRPr="008D2688">
              <w:rPr>
                <w:sz w:val="24"/>
                <w:szCs w:val="24"/>
              </w:rPr>
              <w:t>020</w:t>
            </w:r>
          </w:p>
        </w:tc>
      </w:tr>
      <w:tr w:rsidR="00E76863" w:rsidRPr="00B72362" w14:paraId="48AAE614" w14:textId="77777777" w:rsidTr="008D2688">
        <w:trPr>
          <w:cantSplit/>
          <w:trHeight w:val="230"/>
          <w:jc w:val="center"/>
        </w:trPr>
        <w:tc>
          <w:tcPr>
            <w:tcW w:w="11430" w:type="dxa"/>
            <w:gridSpan w:val="5"/>
            <w:shd w:val="clear" w:color="auto" w:fill="E6E6E6"/>
            <w:vAlign w:val="center"/>
          </w:tcPr>
          <w:p w14:paraId="322821F1" w14:textId="3E0B7E22" w:rsidR="00E76863" w:rsidRPr="00E75A33" w:rsidRDefault="00E76863" w:rsidP="00B61506">
            <w:pPr>
              <w:pStyle w:val="SectionHeading"/>
              <w:rPr>
                <w:b/>
                <w:sz w:val="24"/>
                <w:szCs w:val="24"/>
              </w:rPr>
            </w:pPr>
            <w:r w:rsidRPr="00E75A33">
              <w:rPr>
                <w:b/>
                <w:sz w:val="24"/>
                <w:szCs w:val="24"/>
              </w:rPr>
              <w:t>AGENCY</w:t>
            </w:r>
          </w:p>
        </w:tc>
      </w:tr>
      <w:tr w:rsidR="00E76863" w:rsidRPr="00B72362" w14:paraId="1E8F4246" w14:textId="77777777" w:rsidTr="008D2688">
        <w:trPr>
          <w:cantSplit/>
          <w:trHeight w:val="230"/>
          <w:jc w:val="center"/>
        </w:trPr>
        <w:tc>
          <w:tcPr>
            <w:tcW w:w="11430" w:type="dxa"/>
            <w:gridSpan w:val="5"/>
            <w:vAlign w:val="center"/>
          </w:tcPr>
          <w:p w14:paraId="5F496AB3" w14:textId="2BA3CB63" w:rsidR="00E76863" w:rsidRPr="008D2688" w:rsidRDefault="00E76863" w:rsidP="006F4881">
            <w:pPr>
              <w:rPr>
                <w:sz w:val="24"/>
                <w:szCs w:val="24"/>
              </w:rPr>
            </w:pPr>
            <w:r w:rsidRPr="008D2688">
              <w:rPr>
                <w:sz w:val="24"/>
                <w:szCs w:val="24"/>
              </w:rPr>
              <w:t xml:space="preserve">Agency Name:  </w:t>
            </w:r>
          </w:p>
        </w:tc>
      </w:tr>
      <w:tr w:rsidR="00E76863" w:rsidRPr="00B72362" w14:paraId="68B960DC" w14:textId="77777777" w:rsidTr="008D2688">
        <w:trPr>
          <w:cantSplit/>
          <w:trHeight w:val="230"/>
          <w:jc w:val="center"/>
        </w:trPr>
        <w:tc>
          <w:tcPr>
            <w:tcW w:w="11430" w:type="dxa"/>
            <w:gridSpan w:val="5"/>
            <w:vAlign w:val="center"/>
          </w:tcPr>
          <w:p w14:paraId="78EE4AD2" w14:textId="45BE6716" w:rsidR="00E76863" w:rsidRPr="008D2688" w:rsidRDefault="00E76863" w:rsidP="006F4881">
            <w:pPr>
              <w:rPr>
                <w:sz w:val="24"/>
                <w:szCs w:val="24"/>
              </w:rPr>
            </w:pPr>
            <w:r w:rsidRPr="008D2688">
              <w:rPr>
                <w:sz w:val="24"/>
                <w:szCs w:val="24"/>
              </w:rPr>
              <w:t xml:space="preserve">Address: </w:t>
            </w:r>
          </w:p>
        </w:tc>
      </w:tr>
      <w:tr w:rsidR="00E76863" w:rsidRPr="00B72362" w14:paraId="45376401" w14:textId="77777777" w:rsidTr="008D2688">
        <w:trPr>
          <w:cantSplit/>
          <w:trHeight w:val="230"/>
          <w:jc w:val="center"/>
        </w:trPr>
        <w:tc>
          <w:tcPr>
            <w:tcW w:w="3323" w:type="dxa"/>
            <w:vAlign w:val="center"/>
          </w:tcPr>
          <w:p w14:paraId="2AC5BA74" w14:textId="348593D4" w:rsidR="00E76863" w:rsidRPr="008D2688" w:rsidRDefault="00E76863" w:rsidP="006F4881">
            <w:pPr>
              <w:rPr>
                <w:sz w:val="24"/>
                <w:szCs w:val="24"/>
              </w:rPr>
            </w:pPr>
            <w:r w:rsidRPr="008D2688">
              <w:rPr>
                <w:sz w:val="24"/>
                <w:szCs w:val="24"/>
              </w:rPr>
              <w:t xml:space="preserve">City:  </w:t>
            </w:r>
          </w:p>
        </w:tc>
        <w:tc>
          <w:tcPr>
            <w:tcW w:w="3061" w:type="dxa"/>
            <w:gridSpan w:val="2"/>
            <w:vAlign w:val="center"/>
          </w:tcPr>
          <w:p w14:paraId="7E8EC882" w14:textId="218C10BE" w:rsidR="00E76863" w:rsidRPr="008D2688" w:rsidRDefault="00E76863" w:rsidP="006F4881">
            <w:pPr>
              <w:rPr>
                <w:sz w:val="24"/>
                <w:szCs w:val="24"/>
              </w:rPr>
            </w:pPr>
            <w:r w:rsidRPr="008D2688">
              <w:rPr>
                <w:sz w:val="24"/>
                <w:szCs w:val="24"/>
              </w:rPr>
              <w:t xml:space="preserve">State:  </w:t>
            </w:r>
          </w:p>
        </w:tc>
        <w:tc>
          <w:tcPr>
            <w:tcW w:w="5046" w:type="dxa"/>
            <w:gridSpan w:val="2"/>
            <w:vAlign w:val="center"/>
          </w:tcPr>
          <w:p w14:paraId="46AF114C" w14:textId="44E6E65A" w:rsidR="00E76863" w:rsidRPr="008D2688" w:rsidRDefault="00E76863" w:rsidP="006F4881">
            <w:pPr>
              <w:rPr>
                <w:sz w:val="24"/>
                <w:szCs w:val="24"/>
              </w:rPr>
            </w:pPr>
            <w:r w:rsidRPr="008D2688">
              <w:rPr>
                <w:sz w:val="24"/>
                <w:szCs w:val="24"/>
              </w:rPr>
              <w:t xml:space="preserve">ZIP:  </w:t>
            </w:r>
          </w:p>
        </w:tc>
      </w:tr>
      <w:tr w:rsidR="00E76863" w:rsidRPr="00B72362" w14:paraId="044101BA" w14:textId="77777777" w:rsidTr="008D2688">
        <w:trPr>
          <w:cantSplit/>
          <w:trHeight w:val="230"/>
          <w:jc w:val="center"/>
        </w:trPr>
        <w:tc>
          <w:tcPr>
            <w:tcW w:w="3323" w:type="dxa"/>
            <w:vAlign w:val="center"/>
          </w:tcPr>
          <w:p w14:paraId="79045A91" w14:textId="038507E2" w:rsidR="00E76863" w:rsidRPr="008D2688" w:rsidRDefault="00E76863" w:rsidP="006F4881">
            <w:pPr>
              <w:rPr>
                <w:sz w:val="24"/>
                <w:szCs w:val="24"/>
              </w:rPr>
            </w:pPr>
            <w:r w:rsidRPr="008D2688">
              <w:rPr>
                <w:sz w:val="24"/>
                <w:szCs w:val="24"/>
              </w:rPr>
              <w:t xml:space="preserve">Phone:  </w:t>
            </w:r>
          </w:p>
        </w:tc>
        <w:tc>
          <w:tcPr>
            <w:tcW w:w="3067" w:type="dxa"/>
            <w:gridSpan w:val="3"/>
            <w:vAlign w:val="center"/>
          </w:tcPr>
          <w:p w14:paraId="37137592" w14:textId="156AFFE0" w:rsidR="00E76863" w:rsidRPr="008D2688" w:rsidRDefault="00E76863" w:rsidP="006F4881">
            <w:pPr>
              <w:rPr>
                <w:sz w:val="24"/>
                <w:szCs w:val="24"/>
              </w:rPr>
            </w:pPr>
            <w:r w:rsidRPr="008D2688">
              <w:rPr>
                <w:sz w:val="24"/>
                <w:szCs w:val="24"/>
              </w:rPr>
              <w:t xml:space="preserve">Fax: </w:t>
            </w:r>
          </w:p>
        </w:tc>
        <w:tc>
          <w:tcPr>
            <w:tcW w:w="5040" w:type="dxa"/>
            <w:vAlign w:val="center"/>
          </w:tcPr>
          <w:p w14:paraId="0092367D" w14:textId="691FEA74" w:rsidR="00E76863" w:rsidRPr="008D2688" w:rsidRDefault="00E76863" w:rsidP="006F4881">
            <w:pPr>
              <w:rPr>
                <w:sz w:val="24"/>
                <w:szCs w:val="24"/>
              </w:rPr>
            </w:pPr>
            <w:r w:rsidRPr="008D2688">
              <w:rPr>
                <w:sz w:val="24"/>
                <w:szCs w:val="24"/>
              </w:rPr>
              <w:t xml:space="preserve">Email:  </w:t>
            </w:r>
          </w:p>
        </w:tc>
      </w:tr>
      <w:tr w:rsidR="00E76863" w:rsidRPr="00B72362" w14:paraId="10CCABE5" w14:textId="77777777" w:rsidTr="008D2688">
        <w:trPr>
          <w:cantSplit/>
          <w:trHeight w:val="230"/>
          <w:jc w:val="center"/>
        </w:trPr>
        <w:tc>
          <w:tcPr>
            <w:tcW w:w="11430" w:type="dxa"/>
            <w:gridSpan w:val="5"/>
            <w:shd w:val="clear" w:color="auto" w:fill="E6E6E6"/>
            <w:vAlign w:val="center"/>
          </w:tcPr>
          <w:p w14:paraId="4CEBE568" w14:textId="77777777" w:rsidR="00E76863" w:rsidRPr="00E75A33" w:rsidRDefault="00E76863" w:rsidP="00FF789D">
            <w:pPr>
              <w:pStyle w:val="SectionHeading"/>
              <w:rPr>
                <w:b/>
                <w:sz w:val="24"/>
                <w:szCs w:val="24"/>
              </w:rPr>
            </w:pPr>
            <w:r w:rsidRPr="00E75A33">
              <w:rPr>
                <w:b/>
                <w:sz w:val="24"/>
                <w:szCs w:val="24"/>
              </w:rPr>
              <w:t>ADMINISTRATIVE CONTACT</w:t>
            </w:r>
          </w:p>
        </w:tc>
      </w:tr>
      <w:tr w:rsidR="00E76863" w:rsidRPr="00B72362" w14:paraId="5836CC99" w14:textId="77777777" w:rsidTr="008D2688">
        <w:trPr>
          <w:cantSplit/>
          <w:trHeight w:val="230"/>
          <w:jc w:val="center"/>
        </w:trPr>
        <w:tc>
          <w:tcPr>
            <w:tcW w:w="11430" w:type="dxa"/>
            <w:gridSpan w:val="5"/>
            <w:vAlign w:val="center"/>
          </w:tcPr>
          <w:p w14:paraId="16EB3401" w14:textId="0872433A" w:rsidR="00E76863" w:rsidRPr="008D2688" w:rsidRDefault="00E76863" w:rsidP="00FC727D">
            <w:pPr>
              <w:rPr>
                <w:sz w:val="24"/>
                <w:szCs w:val="24"/>
              </w:rPr>
            </w:pPr>
            <w:r w:rsidRPr="008D2688">
              <w:rPr>
                <w:sz w:val="24"/>
                <w:szCs w:val="24"/>
              </w:rPr>
              <w:t xml:space="preserve">Administrative Contact:  </w:t>
            </w:r>
          </w:p>
        </w:tc>
      </w:tr>
      <w:tr w:rsidR="00E76863" w:rsidRPr="00B72362" w14:paraId="358FD225" w14:textId="77777777" w:rsidTr="008D2688">
        <w:trPr>
          <w:cantSplit/>
          <w:trHeight w:val="230"/>
          <w:jc w:val="center"/>
        </w:trPr>
        <w:tc>
          <w:tcPr>
            <w:tcW w:w="11430" w:type="dxa"/>
            <w:gridSpan w:val="5"/>
            <w:vAlign w:val="center"/>
          </w:tcPr>
          <w:p w14:paraId="4953F94D" w14:textId="2289CECE" w:rsidR="00E76863" w:rsidRPr="008D2688" w:rsidRDefault="00E76863" w:rsidP="00C16625">
            <w:pPr>
              <w:rPr>
                <w:sz w:val="24"/>
                <w:szCs w:val="24"/>
              </w:rPr>
            </w:pPr>
            <w:r w:rsidRPr="008D2688">
              <w:rPr>
                <w:sz w:val="24"/>
                <w:szCs w:val="24"/>
              </w:rPr>
              <w:t xml:space="preserve">Address:  </w:t>
            </w:r>
          </w:p>
        </w:tc>
      </w:tr>
      <w:tr w:rsidR="00E76863" w:rsidRPr="00B72362" w14:paraId="6F1520AB" w14:textId="77777777" w:rsidTr="008D2688">
        <w:trPr>
          <w:cantSplit/>
          <w:trHeight w:val="230"/>
          <w:jc w:val="center"/>
        </w:trPr>
        <w:tc>
          <w:tcPr>
            <w:tcW w:w="3323" w:type="dxa"/>
            <w:vAlign w:val="center"/>
          </w:tcPr>
          <w:p w14:paraId="697DA0BE" w14:textId="019377B3" w:rsidR="00E76863" w:rsidRPr="008D2688" w:rsidRDefault="00E76863" w:rsidP="00C16625">
            <w:pPr>
              <w:rPr>
                <w:sz w:val="24"/>
                <w:szCs w:val="24"/>
              </w:rPr>
            </w:pPr>
            <w:r w:rsidRPr="008D2688">
              <w:rPr>
                <w:sz w:val="24"/>
                <w:szCs w:val="24"/>
              </w:rPr>
              <w:t xml:space="preserve">City:  </w:t>
            </w:r>
          </w:p>
        </w:tc>
        <w:tc>
          <w:tcPr>
            <w:tcW w:w="3061" w:type="dxa"/>
            <w:gridSpan w:val="2"/>
            <w:vAlign w:val="center"/>
          </w:tcPr>
          <w:p w14:paraId="138C87EC" w14:textId="3C33F5D4" w:rsidR="00E76863" w:rsidRPr="008D2688" w:rsidRDefault="00E76863" w:rsidP="00C16625">
            <w:pPr>
              <w:rPr>
                <w:sz w:val="24"/>
                <w:szCs w:val="24"/>
              </w:rPr>
            </w:pPr>
            <w:r w:rsidRPr="008D2688">
              <w:rPr>
                <w:sz w:val="24"/>
                <w:szCs w:val="24"/>
              </w:rPr>
              <w:t xml:space="preserve">State:  </w:t>
            </w:r>
          </w:p>
        </w:tc>
        <w:tc>
          <w:tcPr>
            <w:tcW w:w="5046" w:type="dxa"/>
            <w:gridSpan w:val="2"/>
            <w:vAlign w:val="center"/>
          </w:tcPr>
          <w:p w14:paraId="1147159F" w14:textId="04F23CCE" w:rsidR="00E76863" w:rsidRPr="008D2688" w:rsidRDefault="00E76863" w:rsidP="006F4881">
            <w:pPr>
              <w:rPr>
                <w:sz w:val="24"/>
                <w:szCs w:val="24"/>
              </w:rPr>
            </w:pPr>
            <w:r w:rsidRPr="008D2688">
              <w:rPr>
                <w:sz w:val="24"/>
                <w:szCs w:val="24"/>
              </w:rPr>
              <w:t xml:space="preserve">ZIP:  </w:t>
            </w:r>
          </w:p>
        </w:tc>
      </w:tr>
      <w:tr w:rsidR="00E76863" w:rsidRPr="00B72362" w14:paraId="02BC2520" w14:textId="77777777" w:rsidTr="008D2688">
        <w:trPr>
          <w:cantSplit/>
          <w:trHeight w:val="230"/>
          <w:jc w:val="center"/>
        </w:trPr>
        <w:tc>
          <w:tcPr>
            <w:tcW w:w="3323" w:type="dxa"/>
            <w:vAlign w:val="center"/>
          </w:tcPr>
          <w:p w14:paraId="18932AE6" w14:textId="1163C973" w:rsidR="00E76863" w:rsidRPr="008D2688" w:rsidRDefault="00E76863" w:rsidP="00C16625">
            <w:pPr>
              <w:rPr>
                <w:sz w:val="24"/>
                <w:szCs w:val="24"/>
              </w:rPr>
            </w:pPr>
            <w:r w:rsidRPr="008D2688">
              <w:rPr>
                <w:sz w:val="24"/>
                <w:szCs w:val="24"/>
              </w:rPr>
              <w:t xml:space="preserve">Phone:  </w:t>
            </w:r>
          </w:p>
        </w:tc>
        <w:tc>
          <w:tcPr>
            <w:tcW w:w="3067" w:type="dxa"/>
            <w:gridSpan w:val="3"/>
            <w:vAlign w:val="center"/>
          </w:tcPr>
          <w:p w14:paraId="60E166E2" w14:textId="4F05A2F5" w:rsidR="00E76863" w:rsidRPr="008D2688" w:rsidRDefault="00E76863" w:rsidP="00C16625">
            <w:pPr>
              <w:rPr>
                <w:sz w:val="24"/>
                <w:szCs w:val="24"/>
              </w:rPr>
            </w:pPr>
            <w:r w:rsidRPr="008D2688">
              <w:rPr>
                <w:sz w:val="24"/>
                <w:szCs w:val="24"/>
              </w:rPr>
              <w:t xml:space="preserve">Fax:  </w:t>
            </w:r>
          </w:p>
        </w:tc>
        <w:tc>
          <w:tcPr>
            <w:tcW w:w="5040" w:type="dxa"/>
            <w:vAlign w:val="center"/>
          </w:tcPr>
          <w:p w14:paraId="4234E82F" w14:textId="5C134B47" w:rsidR="00E76863" w:rsidRPr="008D2688" w:rsidRDefault="00E76863" w:rsidP="00C16625">
            <w:pPr>
              <w:rPr>
                <w:sz w:val="24"/>
                <w:szCs w:val="24"/>
              </w:rPr>
            </w:pPr>
            <w:r w:rsidRPr="008D2688">
              <w:rPr>
                <w:sz w:val="24"/>
                <w:szCs w:val="24"/>
              </w:rPr>
              <w:t xml:space="preserve">Email:  </w:t>
            </w:r>
          </w:p>
        </w:tc>
      </w:tr>
      <w:tr w:rsidR="00E76863" w:rsidRPr="00B72362" w14:paraId="30B78DFA" w14:textId="77777777" w:rsidTr="008D2688">
        <w:trPr>
          <w:cantSplit/>
          <w:trHeight w:val="230"/>
          <w:jc w:val="center"/>
        </w:trPr>
        <w:tc>
          <w:tcPr>
            <w:tcW w:w="11430" w:type="dxa"/>
            <w:gridSpan w:val="5"/>
            <w:shd w:val="clear" w:color="auto" w:fill="E6E6E6"/>
            <w:vAlign w:val="center"/>
          </w:tcPr>
          <w:p w14:paraId="06E8EC22" w14:textId="77777777" w:rsidR="00E76863" w:rsidRPr="00E75A33" w:rsidRDefault="00E76863" w:rsidP="00C16625">
            <w:pPr>
              <w:pStyle w:val="SectionHeading"/>
              <w:rPr>
                <w:b/>
                <w:sz w:val="24"/>
                <w:szCs w:val="24"/>
              </w:rPr>
            </w:pPr>
            <w:r w:rsidRPr="00E75A33">
              <w:rPr>
                <w:b/>
                <w:sz w:val="24"/>
                <w:szCs w:val="24"/>
              </w:rPr>
              <w:t>Fiscal CONTACT</w:t>
            </w:r>
          </w:p>
        </w:tc>
      </w:tr>
      <w:tr w:rsidR="00E76863" w:rsidRPr="00B72362" w14:paraId="6661BDAF" w14:textId="77777777" w:rsidTr="008D2688">
        <w:trPr>
          <w:cantSplit/>
          <w:trHeight w:val="230"/>
          <w:jc w:val="center"/>
        </w:trPr>
        <w:tc>
          <w:tcPr>
            <w:tcW w:w="11430" w:type="dxa"/>
            <w:gridSpan w:val="5"/>
            <w:vAlign w:val="center"/>
          </w:tcPr>
          <w:p w14:paraId="0CCE6E14" w14:textId="1968E9FC" w:rsidR="00E76863" w:rsidRPr="008D2688" w:rsidRDefault="00E76863" w:rsidP="00FC727D">
            <w:pPr>
              <w:rPr>
                <w:sz w:val="24"/>
                <w:szCs w:val="24"/>
              </w:rPr>
            </w:pPr>
            <w:r w:rsidRPr="008D2688">
              <w:rPr>
                <w:sz w:val="24"/>
                <w:szCs w:val="24"/>
              </w:rPr>
              <w:t xml:space="preserve">Fiscal Contact:  </w:t>
            </w:r>
          </w:p>
        </w:tc>
      </w:tr>
      <w:tr w:rsidR="00E76863" w:rsidRPr="00B72362" w14:paraId="53B8EC75" w14:textId="77777777" w:rsidTr="008D2688">
        <w:trPr>
          <w:cantSplit/>
          <w:trHeight w:val="230"/>
          <w:jc w:val="center"/>
        </w:trPr>
        <w:tc>
          <w:tcPr>
            <w:tcW w:w="11430" w:type="dxa"/>
            <w:gridSpan w:val="5"/>
            <w:vAlign w:val="center"/>
          </w:tcPr>
          <w:p w14:paraId="4EB6BE8C" w14:textId="68E5185A" w:rsidR="00E76863" w:rsidRPr="008D2688" w:rsidRDefault="00E76863" w:rsidP="00C16625">
            <w:pPr>
              <w:rPr>
                <w:sz w:val="24"/>
                <w:szCs w:val="24"/>
              </w:rPr>
            </w:pPr>
            <w:r w:rsidRPr="008D2688">
              <w:rPr>
                <w:sz w:val="24"/>
                <w:szCs w:val="24"/>
              </w:rPr>
              <w:t xml:space="preserve">Address:  </w:t>
            </w:r>
          </w:p>
        </w:tc>
      </w:tr>
      <w:tr w:rsidR="00E76863" w:rsidRPr="00B72362" w14:paraId="750A0206" w14:textId="77777777" w:rsidTr="008D2688">
        <w:trPr>
          <w:cantSplit/>
          <w:trHeight w:val="230"/>
          <w:jc w:val="center"/>
        </w:trPr>
        <w:tc>
          <w:tcPr>
            <w:tcW w:w="3323" w:type="dxa"/>
            <w:vAlign w:val="center"/>
          </w:tcPr>
          <w:p w14:paraId="7854180C" w14:textId="7B9796D9" w:rsidR="00E76863" w:rsidRPr="008D2688" w:rsidRDefault="00E76863" w:rsidP="00C16625">
            <w:pPr>
              <w:rPr>
                <w:sz w:val="24"/>
                <w:szCs w:val="24"/>
              </w:rPr>
            </w:pPr>
            <w:r w:rsidRPr="008D2688">
              <w:rPr>
                <w:sz w:val="24"/>
                <w:szCs w:val="24"/>
              </w:rPr>
              <w:t xml:space="preserve">City:  </w:t>
            </w:r>
          </w:p>
        </w:tc>
        <w:tc>
          <w:tcPr>
            <w:tcW w:w="3061" w:type="dxa"/>
            <w:gridSpan w:val="2"/>
            <w:vAlign w:val="center"/>
          </w:tcPr>
          <w:p w14:paraId="4D2B7281" w14:textId="74542093" w:rsidR="00E76863" w:rsidRPr="008D2688" w:rsidRDefault="00E76863" w:rsidP="00C16625">
            <w:pPr>
              <w:rPr>
                <w:sz w:val="24"/>
                <w:szCs w:val="24"/>
              </w:rPr>
            </w:pPr>
            <w:r w:rsidRPr="008D2688">
              <w:rPr>
                <w:sz w:val="24"/>
                <w:szCs w:val="24"/>
              </w:rPr>
              <w:t xml:space="preserve">State:  </w:t>
            </w:r>
          </w:p>
        </w:tc>
        <w:tc>
          <w:tcPr>
            <w:tcW w:w="5046" w:type="dxa"/>
            <w:gridSpan w:val="2"/>
            <w:vAlign w:val="center"/>
          </w:tcPr>
          <w:p w14:paraId="16D4994E" w14:textId="5A72A7AE" w:rsidR="00E76863" w:rsidRPr="008D2688" w:rsidRDefault="00E76863" w:rsidP="006F4881">
            <w:pPr>
              <w:rPr>
                <w:sz w:val="24"/>
                <w:szCs w:val="24"/>
              </w:rPr>
            </w:pPr>
            <w:r w:rsidRPr="008D2688">
              <w:rPr>
                <w:sz w:val="24"/>
                <w:szCs w:val="24"/>
              </w:rPr>
              <w:t xml:space="preserve">ZIP:  </w:t>
            </w:r>
          </w:p>
        </w:tc>
      </w:tr>
      <w:tr w:rsidR="00E76863" w:rsidRPr="00B72362" w14:paraId="502204C9" w14:textId="77777777" w:rsidTr="008D2688">
        <w:trPr>
          <w:cantSplit/>
          <w:trHeight w:val="230"/>
          <w:jc w:val="center"/>
        </w:trPr>
        <w:tc>
          <w:tcPr>
            <w:tcW w:w="3323" w:type="dxa"/>
            <w:vAlign w:val="center"/>
          </w:tcPr>
          <w:p w14:paraId="1BFCA554" w14:textId="0182FE78" w:rsidR="00E76863" w:rsidRPr="008D2688" w:rsidRDefault="00E76863" w:rsidP="00C16625">
            <w:pPr>
              <w:rPr>
                <w:sz w:val="24"/>
                <w:szCs w:val="24"/>
              </w:rPr>
            </w:pPr>
            <w:r w:rsidRPr="008D2688">
              <w:rPr>
                <w:sz w:val="24"/>
                <w:szCs w:val="24"/>
              </w:rPr>
              <w:t xml:space="preserve">Phone:  </w:t>
            </w:r>
          </w:p>
        </w:tc>
        <w:tc>
          <w:tcPr>
            <w:tcW w:w="3067" w:type="dxa"/>
            <w:gridSpan w:val="3"/>
            <w:vAlign w:val="center"/>
          </w:tcPr>
          <w:p w14:paraId="465F58D0" w14:textId="4420F321" w:rsidR="00E76863" w:rsidRPr="008D2688" w:rsidRDefault="00E76863" w:rsidP="00C16625">
            <w:pPr>
              <w:rPr>
                <w:sz w:val="24"/>
                <w:szCs w:val="24"/>
              </w:rPr>
            </w:pPr>
            <w:r w:rsidRPr="008D2688">
              <w:rPr>
                <w:sz w:val="24"/>
                <w:szCs w:val="24"/>
              </w:rPr>
              <w:t xml:space="preserve">Fax:  </w:t>
            </w:r>
          </w:p>
        </w:tc>
        <w:tc>
          <w:tcPr>
            <w:tcW w:w="5040" w:type="dxa"/>
            <w:vAlign w:val="center"/>
          </w:tcPr>
          <w:p w14:paraId="52DF0079" w14:textId="3F1C0BEF" w:rsidR="00E76863" w:rsidRPr="008D2688" w:rsidRDefault="00E76863" w:rsidP="00C16625">
            <w:pPr>
              <w:rPr>
                <w:sz w:val="24"/>
                <w:szCs w:val="24"/>
              </w:rPr>
            </w:pPr>
            <w:r w:rsidRPr="008D2688">
              <w:rPr>
                <w:sz w:val="24"/>
                <w:szCs w:val="24"/>
              </w:rPr>
              <w:t xml:space="preserve">Email:  </w:t>
            </w:r>
          </w:p>
        </w:tc>
      </w:tr>
      <w:tr w:rsidR="00E76863" w:rsidRPr="00B72362" w14:paraId="619E7EEC" w14:textId="77777777" w:rsidTr="008D2688">
        <w:trPr>
          <w:cantSplit/>
          <w:trHeight w:val="230"/>
          <w:jc w:val="center"/>
        </w:trPr>
        <w:tc>
          <w:tcPr>
            <w:tcW w:w="11430" w:type="dxa"/>
            <w:gridSpan w:val="5"/>
            <w:shd w:val="clear" w:color="auto" w:fill="E6E6E6"/>
            <w:vAlign w:val="center"/>
          </w:tcPr>
          <w:p w14:paraId="441E8343" w14:textId="77777777" w:rsidR="00E76863" w:rsidRPr="00E75A33" w:rsidRDefault="00E76863" w:rsidP="00C16625">
            <w:pPr>
              <w:pStyle w:val="SectionHeading"/>
              <w:rPr>
                <w:b/>
                <w:sz w:val="24"/>
                <w:szCs w:val="24"/>
              </w:rPr>
            </w:pPr>
            <w:r w:rsidRPr="00E75A33">
              <w:rPr>
                <w:b/>
                <w:sz w:val="24"/>
                <w:szCs w:val="24"/>
              </w:rPr>
              <w:t>Program CONTACT</w:t>
            </w:r>
          </w:p>
        </w:tc>
      </w:tr>
      <w:tr w:rsidR="00E76863" w:rsidRPr="00B72362" w14:paraId="5346E886" w14:textId="77777777" w:rsidTr="008D2688">
        <w:trPr>
          <w:cantSplit/>
          <w:trHeight w:val="230"/>
          <w:jc w:val="center"/>
        </w:trPr>
        <w:tc>
          <w:tcPr>
            <w:tcW w:w="11430" w:type="dxa"/>
            <w:gridSpan w:val="5"/>
            <w:vAlign w:val="center"/>
          </w:tcPr>
          <w:p w14:paraId="18781EEB" w14:textId="6B3BD595" w:rsidR="00E76863" w:rsidRPr="008D2688" w:rsidRDefault="00A57F5A" w:rsidP="00FC727D">
            <w:pPr>
              <w:rPr>
                <w:sz w:val="24"/>
                <w:szCs w:val="24"/>
              </w:rPr>
            </w:pPr>
            <w:r w:rsidRPr="008D2688">
              <w:rPr>
                <w:sz w:val="24"/>
                <w:szCs w:val="24"/>
              </w:rPr>
              <w:t>Program Cont</w:t>
            </w:r>
            <w:r w:rsidR="00E76863" w:rsidRPr="008D2688">
              <w:rPr>
                <w:sz w:val="24"/>
                <w:szCs w:val="24"/>
              </w:rPr>
              <w:t xml:space="preserve">act:  </w:t>
            </w:r>
          </w:p>
        </w:tc>
      </w:tr>
      <w:tr w:rsidR="00E76863" w:rsidRPr="00B72362" w14:paraId="2E7071B4" w14:textId="77777777" w:rsidTr="008D2688">
        <w:trPr>
          <w:cantSplit/>
          <w:trHeight w:val="230"/>
          <w:jc w:val="center"/>
        </w:trPr>
        <w:tc>
          <w:tcPr>
            <w:tcW w:w="11430" w:type="dxa"/>
            <w:gridSpan w:val="5"/>
            <w:vAlign w:val="center"/>
          </w:tcPr>
          <w:p w14:paraId="62533DA3" w14:textId="717D9975" w:rsidR="00E76863" w:rsidRPr="008D2688" w:rsidRDefault="00E76863" w:rsidP="00C16625">
            <w:pPr>
              <w:rPr>
                <w:sz w:val="24"/>
                <w:szCs w:val="24"/>
              </w:rPr>
            </w:pPr>
            <w:r w:rsidRPr="008D2688">
              <w:rPr>
                <w:sz w:val="24"/>
                <w:szCs w:val="24"/>
              </w:rPr>
              <w:t xml:space="preserve">Address:  </w:t>
            </w:r>
          </w:p>
        </w:tc>
      </w:tr>
      <w:tr w:rsidR="00E76863" w:rsidRPr="00B72362" w14:paraId="31C7EE3F" w14:textId="77777777" w:rsidTr="008D2688">
        <w:trPr>
          <w:cantSplit/>
          <w:trHeight w:val="230"/>
          <w:jc w:val="center"/>
        </w:trPr>
        <w:tc>
          <w:tcPr>
            <w:tcW w:w="3323" w:type="dxa"/>
            <w:vAlign w:val="center"/>
          </w:tcPr>
          <w:p w14:paraId="2AC6D7EA" w14:textId="7A74FFBB" w:rsidR="00E76863" w:rsidRPr="008D2688" w:rsidRDefault="00E76863" w:rsidP="00C16625">
            <w:pPr>
              <w:rPr>
                <w:sz w:val="24"/>
                <w:szCs w:val="24"/>
              </w:rPr>
            </w:pPr>
            <w:r w:rsidRPr="008D2688">
              <w:rPr>
                <w:sz w:val="24"/>
                <w:szCs w:val="24"/>
              </w:rPr>
              <w:t xml:space="preserve">City:  </w:t>
            </w:r>
          </w:p>
        </w:tc>
        <w:tc>
          <w:tcPr>
            <w:tcW w:w="3061" w:type="dxa"/>
            <w:gridSpan w:val="2"/>
            <w:vAlign w:val="center"/>
          </w:tcPr>
          <w:p w14:paraId="2955F776" w14:textId="7583AE3A" w:rsidR="00E76863" w:rsidRPr="008D2688" w:rsidRDefault="00E76863" w:rsidP="00C16625">
            <w:pPr>
              <w:rPr>
                <w:sz w:val="24"/>
                <w:szCs w:val="24"/>
              </w:rPr>
            </w:pPr>
            <w:r w:rsidRPr="008D2688">
              <w:rPr>
                <w:sz w:val="24"/>
                <w:szCs w:val="24"/>
              </w:rPr>
              <w:t xml:space="preserve">State:  </w:t>
            </w:r>
          </w:p>
        </w:tc>
        <w:tc>
          <w:tcPr>
            <w:tcW w:w="5046" w:type="dxa"/>
            <w:gridSpan w:val="2"/>
            <w:vAlign w:val="center"/>
          </w:tcPr>
          <w:p w14:paraId="62034055" w14:textId="57BFECAB" w:rsidR="00E76863" w:rsidRPr="008D2688" w:rsidRDefault="00E76863" w:rsidP="006F4881">
            <w:pPr>
              <w:rPr>
                <w:sz w:val="24"/>
                <w:szCs w:val="24"/>
              </w:rPr>
            </w:pPr>
            <w:r w:rsidRPr="008D2688">
              <w:rPr>
                <w:sz w:val="24"/>
                <w:szCs w:val="24"/>
              </w:rPr>
              <w:t xml:space="preserve">ZIP:  </w:t>
            </w:r>
          </w:p>
        </w:tc>
      </w:tr>
      <w:tr w:rsidR="00E76863" w:rsidRPr="00B72362" w14:paraId="4026CCC9" w14:textId="77777777" w:rsidTr="008D2688">
        <w:trPr>
          <w:cantSplit/>
          <w:trHeight w:val="230"/>
          <w:jc w:val="center"/>
        </w:trPr>
        <w:tc>
          <w:tcPr>
            <w:tcW w:w="3323" w:type="dxa"/>
            <w:vAlign w:val="center"/>
          </w:tcPr>
          <w:p w14:paraId="5E0BB9E8" w14:textId="78E730DD" w:rsidR="00E76863" w:rsidRPr="008D2688" w:rsidRDefault="00E76863" w:rsidP="00C16625">
            <w:pPr>
              <w:rPr>
                <w:sz w:val="24"/>
                <w:szCs w:val="24"/>
              </w:rPr>
            </w:pPr>
            <w:r w:rsidRPr="008D2688">
              <w:rPr>
                <w:sz w:val="24"/>
                <w:szCs w:val="24"/>
              </w:rPr>
              <w:t xml:space="preserve">Phone:  </w:t>
            </w:r>
          </w:p>
        </w:tc>
        <w:tc>
          <w:tcPr>
            <w:tcW w:w="3067" w:type="dxa"/>
            <w:gridSpan w:val="3"/>
            <w:vAlign w:val="center"/>
          </w:tcPr>
          <w:p w14:paraId="02E7DD04" w14:textId="584A78D5" w:rsidR="00E76863" w:rsidRPr="008D2688" w:rsidRDefault="00E76863" w:rsidP="00C16625">
            <w:pPr>
              <w:rPr>
                <w:sz w:val="24"/>
                <w:szCs w:val="24"/>
              </w:rPr>
            </w:pPr>
            <w:r w:rsidRPr="008D2688">
              <w:rPr>
                <w:sz w:val="24"/>
                <w:szCs w:val="24"/>
              </w:rPr>
              <w:t xml:space="preserve">Fax:  </w:t>
            </w:r>
          </w:p>
        </w:tc>
        <w:tc>
          <w:tcPr>
            <w:tcW w:w="5040" w:type="dxa"/>
            <w:vAlign w:val="center"/>
          </w:tcPr>
          <w:p w14:paraId="14168CDE" w14:textId="3C0A689C" w:rsidR="00E76863" w:rsidRPr="008D2688" w:rsidRDefault="00E76863" w:rsidP="00C16625">
            <w:pPr>
              <w:rPr>
                <w:sz w:val="24"/>
                <w:szCs w:val="24"/>
              </w:rPr>
            </w:pPr>
            <w:r w:rsidRPr="008D2688">
              <w:rPr>
                <w:sz w:val="24"/>
                <w:szCs w:val="24"/>
              </w:rPr>
              <w:t xml:space="preserve">Email:  </w:t>
            </w:r>
          </w:p>
        </w:tc>
      </w:tr>
      <w:tr w:rsidR="00E76863" w:rsidRPr="00B72362" w14:paraId="0F4AA904" w14:textId="77777777" w:rsidTr="008D2688">
        <w:trPr>
          <w:cantSplit/>
          <w:trHeight w:val="230"/>
          <w:jc w:val="center"/>
        </w:trPr>
        <w:tc>
          <w:tcPr>
            <w:tcW w:w="11430" w:type="dxa"/>
            <w:gridSpan w:val="5"/>
            <w:shd w:val="clear" w:color="auto" w:fill="E6E6E6"/>
            <w:vAlign w:val="center"/>
          </w:tcPr>
          <w:p w14:paraId="2B8B04FA" w14:textId="77777777" w:rsidR="00E76863" w:rsidRPr="00E75A33" w:rsidRDefault="00E76863" w:rsidP="00B61506">
            <w:pPr>
              <w:pStyle w:val="SectionHeading"/>
              <w:rPr>
                <w:b/>
                <w:sz w:val="24"/>
                <w:szCs w:val="24"/>
              </w:rPr>
            </w:pPr>
            <w:r w:rsidRPr="00E75A33">
              <w:rPr>
                <w:b/>
                <w:sz w:val="24"/>
                <w:szCs w:val="24"/>
              </w:rPr>
              <w:t>Healthy Families America Accreditation/Affiliation</w:t>
            </w:r>
            <w:r w:rsidR="00FB6558" w:rsidRPr="00E75A33">
              <w:rPr>
                <w:b/>
                <w:sz w:val="24"/>
                <w:szCs w:val="24"/>
              </w:rPr>
              <w:t xml:space="preserve"> If Applicipable</w:t>
            </w:r>
          </w:p>
        </w:tc>
      </w:tr>
      <w:tr w:rsidR="00E76863" w:rsidRPr="009F418D" w14:paraId="4E928014" w14:textId="77777777" w:rsidTr="008D2688">
        <w:trPr>
          <w:cantSplit/>
          <w:trHeight w:val="230"/>
          <w:jc w:val="center"/>
        </w:trPr>
        <w:tc>
          <w:tcPr>
            <w:tcW w:w="4680" w:type="dxa"/>
            <w:gridSpan w:val="2"/>
            <w:vAlign w:val="center"/>
          </w:tcPr>
          <w:p w14:paraId="3E42A8CA" w14:textId="765BEB5B" w:rsidR="00E76863" w:rsidRPr="008D2688" w:rsidRDefault="00E76863" w:rsidP="00B112CC">
            <w:pPr>
              <w:pStyle w:val="SectionHeading"/>
              <w:jc w:val="left"/>
              <w:rPr>
                <w:rFonts w:cs="Tahoma"/>
                <w:sz w:val="24"/>
                <w:szCs w:val="24"/>
              </w:rPr>
            </w:pPr>
            <w:r w:rsidRPr="008D2688">
              <w:rPr>
                <w:rFonts w:cs="Tahoma"/>
                <w:caps w:val="0"/>
                <w:sz w:val="24"/>
                <w:szCs w:val="24"/>
              </w:rPr>
              <w:t xml:space="preserve">Date Last Accredited:  </w:t>
            </w:r>
          </w:p>
        </w:tc>
        <w:tc>
          <w:tcPr>
            <w:tcW w:w="6750" w:type="dxa"/>
            <w:gridSpan w:val="3"/>
            <w:vAlign w:val="center"/>
          </w:tcPr>
          <w:p w14:paraId="1E5218EA" w14:textId="329AAD09" w:rsidR="00E76863" w:rsidRPr="008D2688" w:rsidRDefault="00642CD8" w:rsidP="00B112CC">
            <w:pPr>
              <w:pStyle w:val="SectionHeading"/>
              <w:jc w:val="left"/>
              <w:rPr>
                <w:rFonts w:cs="Tahoma"/>
                <w:sz w:val="24"/>
                <w:szCs w:val="24"/>
              </w:rPr>
            </w:pPr>
            <w:r w:rsidRPr="008D2688">
              <w:rPr>
                <w:rFonts w:cs="Tahoma"/>
                <w:caps w:val="0"/>
                <w:sz w:val="24"/>
                <w:szCs w:val="24"/>
              </w:rPr>
              <w:t xml:space="preserve">Date </w:t>
            </w:r>
            <w:r w:rsidR="00C36C76">
              <w:rPr>
                <w:rFonts w:cs="Tahoma"/>
                <w:caps w:val="0"/>
                <w:sz w:val="24"/>
                <w:szCs w:val="24"/>
              </w:rPr>
              <w:t>o</w:t>
            </w:r>
            <w:r w:rsidRPr="008D2688">
              <w:rPr>
                <w:rFonts w:cs="Tahoma"/>
                <w:caps w:val="0"/>
                <w:sz w:val="24"/>
                <w:szCs w:val="24"/>
              </w:rPr>
              <w:t>f FY1</w:t>
            </w:r>
            <w:r w:rsidR="008D2688" w:rsidRPr="008D2688">
              <w:rPr>
                <w:rFonts w:cs="Tahoma"/>
                <w:caps w:val="0"/>
                <w:sz w:val="24"/>
                <w:szCs w:val="24"/>
              </w:rPr>
              <w:t>9</w:t>
            </w:r>
            <w:r w:rsidR="00E76863" w:rsidRPr="008D2688">
              <w:rPr>
                <w:rFonts w:cs="Tahoma"/>
                <w:caps w:val="0"/>
                <w:sz w:val="24"/>
                <w:szCs w:val="24"/>
              </w:rPr>
              <w:t xml:space="preserve"> Site Visit:  </w:t>
            </w:r>
          </w:p>
        </w:tc>
      </w:tr>
    </w:tbl>
    <w:p w14:paraId="765A590A" w14:textId="77777777" w:rsidR="008D2688" w:rsidRDefault="008D2688">
      <w:r>
        <w:rPr>
          <w:caps/>
        </w:rPr>
        <w:br w:type="page"/>
      </w:r>
    </w:p>
    <w:tbl>
      <w:tblPr>
        <w:tblW w:w="114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430"/>
      </w:tblGrid>
      <w:tr w:rsidR="00E76863" w:rsidRPr="00B72362" w14:paraId="2677B0FD" w14:textId="77777777" w:rsidTr="008D2688">
        <w:trPr>
          <w:cantSplit/>
          <w:trHeight w:val="230"/>
          <w:jc w:val="center"/>
        </w:trPr>
        <w:tc>
          <w:tcPr>
            <w:tcW w:w="11430" w:type="dxa"/>
            <w:vAlign w:val="center"/>
          </w:tcPr>
          <w:p w14:paraId="65486C82" w14:textId="77777777" w:rsidR="00E76863" w:rsidRDefault="00E76863" w:rsidP="00B112CC">
            <w:pPr>
              <w:pStyle w:val="SectionHeading"/>
              <w:jc w:val="left"/>
            </w:pPr>
          </w:p>
        </w:tc>
      </w:tr>
      <w:tr w:rsidR="00E76863" w:rsidRPr="00B72362" w14:paraId="61AA35A4" w14:textId="77777777" w:rsidTr="008D2688">
        <w:trPr>
          <w:cantSplit/>
          <w:trHeight w:val="230"/>
          <w:jc w:val="center"/>
        </w:trPr>
        <w:tc>
          <w:tcPr>
            <w:tcW w:w="11430" w:type="dxa"/>
            <w:shd w:val="clear" w:color="auto" w:fill="E6E6E6"/>
            <w:vAlign w:val="center"/>
          </w:tcPr>
          <w:p w14:paraId="58CD93C1" w14:textId="472031EA" w:rsidR="00E76863" w:rsidRPr="008D2688" w:rsidRDefault="008D2688" w:rsidP="00D076BD">
            <w:pPr>
              <w:pStyle w:val="SectionHeading"/>
              <w:numPr>
                <w:ilvl w:val="0"/>
                <w:numId w:val="5"/>
              </w:numPr>
              <w:rPr>
                <w:b/>
                <w:sz w:val="24"/>
                <w:szCs w:val="24"/>
              </w:rPr>
            </w:pPr>
            <w:r w:rsidRPr="008D2688">
              <w:rPr>
                <w:b/>
                <w:sz w:val="24"/>
                <w:szCs w:val="24"/>
              </w:rPr>
              <w:t>EXECUTIVE SUMMARY</w:t>
            </w:r>
          </w:p>
        </w:tc>
      </w:tr>
      <w:tr w:rsidR="00E76863" w:rsidRPr="00B72362" w14:paraId="6D95F7C4" w14:textId="77777777" w:rsidTr="008D2688">
        <w:trPr>
          <w:cantSplit/>
          <w:trHeight w:val="230"/>
          <w:jc w:val="center"/>
        </w:trPr>
        <w:tc>
          <w:tcPr>
            <w:tcW w:w="11430" w:type="dxa"/>
            <w:vAlign w:val="center"/>
          </w:tcPr>
          <w:p w14:paraId="59D8CF4F" w14:textId="7AB62213" w:rsidR="00E76863" w:rsidRPr="008D2688" w:rsidRDefault="008D2688" w:rsidP="00B61506">
            <w:pPr>
              <w:rPr>
                <w:sz w:val="24"/>
                <w:szCs w:val="24"/>
              </w:rPr>
            </w:pPr>
            <w:r w:rsidRPr="008D2688">
              <w:rPr>
                <w:rFonts w:ascii="Arial" w:hAnsi="Arial" w:cs="Arial"/>
                <w:bCs/>
                <w:color w:val="000000"/>
                <w:sz w:val="24"/>
                <w:szCs w:val="24"/>
                <w:lang w:val="en"/>
              </w:rPr>
              <w:t xml:space="preserve">The executive summary will serve as a stand-alone document for the successful applicant that will be shared with various state-level stakeholders and others requesting a brief overview of the funded project.  </w:t>
            </w:r>
            <w:r w:rsidRPr="008D2688">
              <w:rPr>
                <w:rFonts w:ascii="Arial" w:hAnsi="Arial" w:cs="Arial"/>
                <w:b/>
                <w:bCs/>
                <w:color w:val="000000"/>
                <w:sz w:val="24"/>
                <w:szCs w:val="24"/>
                <w:lang w:val="en"/>
              </w:rPr>
              <w:t>(2 pages maximum)</w:t>
            </w:r>
          </w:p>
        </w:tc>
      </w:tr>
      <w:tr w:rsidR="00E76863" w:rsidRPr="00B72362" w14:paraId="26EB0A6D" w14:textId="77777777" w:rsidTr="008D2688">
        <w:trPr>
          <w:cantSplit/>
          <w:trHeight w:val="230"/>
          <w:jc w:val="center"/>
        </w:trPr>
        <w:tc>
          <w:tcPr>
            <w:tcW w:w="11430" w:type="dxa"/>
            <w:vAlign w:val="center"/>
          </w:tcPr>
          <w:p w14:paraId="4DBAC4B4" w14:textId="6A8F6374" w:rsidR="00E76863" w:rsidRDefault="00E76863" w:rsidP="00B61506"/>
          <w:p w14:paraId="1119140C" w14:textId="77777777" w:rsidR="00E76863" w:rsidRDefault="00E76863" w:rsidP="00B61506"/>
          <w:p w14:paraId="0A22BDFF" w14:textId="07B3A7A9" w:rsidR="00E76863" w:rsidRDefault="00E76863" w:rsidP="00B61506"/>
          <w:p w14:paraId="1233C4AE" w14:textId="670D0939" w:rsidR="008D2688" w:rsidRDefault="008D2688" w:rsidP="00B61506"/>
          <w:p w14:paraId="7A27AA84" w14:textId="5EC58FD9" w:rsidR="008D2688" w:rsidRDefault="008D2688" w:rsidP="00B61506"/>
          <w:p w14:paraId="5C2C6873" w14:textId="2EAFDDD8" w:rsidR="008D2688" w:rsidRDefault="008D2688" w:rsidP="00B61506"/>
          <w:p w14:paraId="2BDE67AF" w14:textId="0E3C719B" w:rsidR="008D2688" w:rsidRDefault="008D2688" w:rsidP="00B61506"/>
          <w:p w14:paraId="3FDEF04B" w14:textId="66B554CC" w:rsidR="008D2688" w:rsidRDefault="008D2688" w:rsidP="00B61506"/>
          <w:p w14:paraId="5582F0FF" w14:textId="1B644D24" w:rsidR="008D2688" w:rsidRDefault="008D2688" w:rsidP="00B61506"/>
          <w:p w14:paraId="71F02422" w14:textId="24A72630" w:rsidR="008D2688" w:rsidRDefault="008D2688" w:rsidP="00B61506"/>
          <w:p w14:paraId="3B70C067" w14:textId="6F91F566" w:rsidR="008D2688" w:rsidRDefault="008D2688" w:rsidP="00B61506"/>
          <w:p w14:paraId="4D803CEB" w14:textId="77777777" w:rsidR="008D2688" w:rsidRDefault="008D2688" w:rsidP="00B61506"/>
          <w:p w14:paraId="71DF8480" w14:textId="77777777" w:rsidR="00E76863" w:rsidRPr="00B72362" w:rsidRDefault="00E76863" w:rsidP="00B61506"/>
        </w:tc>
      </w:tr>
    </w:tbl>
    <w:p w14:paraId="15FC3616" w14:textId="77777777" w:rsidR="008D2688" w:rsidRDefault="008D2688">
      <w:r>
        <w:br w:type="page"/>
      </w:r>
    </w:p>
    <w:tbl>
      <w:tblPr>
        <w:tblW w:w="114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430"/>
      </w:tblGrid>
      <w:tr w:rsidR="00E76863" w:rsidRPr="00B72362" w14:paraId="17EE7150" w14:textId="77777777" w:rsidTr="008D2688">
        <w:trPr>
          <w:cantSplit/>
          <w:trHeight w:val="230"/>
          <w:jc w:val="center"/>
        </w:trPr>
        <w:tc>
          <w:tcPr>
            <w:tcW w:w="11430" w:type="dxa"/>
            <w:shd w:val="clear" w:color="auto" w:fill="E6E6E6"/>
            <w:vAlign w:val="center"/>
          </w:tcPr>
          <w:p w14:paraId="54428B7F" w14:textId="436C1A35" w:rsidR="00E76863" w:rsidRPr="00D076BD" w:rsidRDefault="008D2688" w:rsidP="00D076BD">
            <w:pPr>
              <w:pStyle w:val="ListParagraph"/>
              <w:numPr>
                <w:ilvl w:val="0"/>
                <w:numId w:val="5"/>
              </w:numPr>
              <w:jc w:val="center"/>
              <w:rPr>
                <w:b/>
                <w:sz w:val="24"/>
                <w:szCs w:val="24"/>
              </w:rPr>
            </w:pPr>
            <w:r w:rsidRPr="00D076BD">
              <w:rPr>
                <w:b/>
                <w:sz w:val="24"/>
                <w:szCs w:val="24"/>
              </w:rPr>
              <w:lastRenderedPageBreak/>
              <w:t>AGENCY QUALIFICATIONS/ORGANIZATIONAL CAPACITY</w:t>
            </w:r>
          </w:p>
        </w:tc>
      </w:tr>
      <w:tr w:rsidR="008D2688" w:rsidRPr="00B72362" w14:paraId="78093EB1" w14:textId="77777777" w:rsidTr="008D2688">
        <w:trPr>
          <w:cantSplit/>
          <w:trHeight w:val="230"/>
          <w:jc w:val="center"/>
        </w:trPr>
        <w:tc>
          <w:tcPr>
            <w:tcW w:w="11430" w:type="dxa"/>
            <w:shd w:val="clear" w:color="auto" w:fill="auto"/>
            <w:vAlign w:val="center"/>
          </w:tcPr>
          <w:p w14:paraId="7404D26B" w14:textId="289F1944" w:rsidR="008D2688" w:rsidRPr="008D2688" w:rsidRDefault="008D2688" w:rsidP="008D2688">
            <w:pPr>
              <w:rPr>
                <w:sz w:val="24"/>
                <w:szCs w:val="24"/>
              </w:rPr>
            </w:pPr>
            <w:r w:rsidRPr="008D2688">
              <w:rPr>
                <w:rFonts w:ascii="Arial" w:hAnsi="Arial" w:cs="Arial"/>
                <w:color w:val="000000"/>
                <w:sz w:val="24"/>
                <w:szCs w:val="24"/>
                <w:lang w:val="en"/>
              </w:rPr>
              <w:t xml:space="preserve">The purpose of this section is for the applicant to present an accurate picture of the agency’s capacity, qualifications and ability to successfully implement the proposed program described in this Funding Notice. </w:t>
            </w:r>
            <w:r w:rsidRPr="008D2688">
              <w:rPr>
                <w:rFonts w:ascii="Arial" w:hAnsi="Arial" w:cs="Arial"/>
                <w:b/>
                <w:color w:val="000000"/>
                <w:sz w:val="24"/>
                <w:szCs w:val="24"/>
                <w:lang w:val="en"/>
              </w:rPr>
              <w:t>(4 pages maximum)</w:t>
            </w:r>
          </w:p>
        </w:tc>
      </w:tr>
      <w:tr w:rsidR="00E76863" w:rsidRPr="00B72362" w14:paraId="7EA2BCAF" w14:textId="77777777" w:rsidTr="008D2688">
        <w:trPr>
          <w:cantSplit/>
          <w:trHeight w:val="230"/>
          <w:jc w:val="center"/>
        </w:trPr>
        <w:tc>
          <w:tcPr>
            <w:tcW w:w="11430" w:type="dxa"/>
            <w:vAlign w:val="center"/>
          </w:tcPr>
          <w:p w14:paraId="3B80034B" w14:textId="3BAE6248" w:rsidR="00E76863" w:rsidRPr="00E75A33" w:rsidRDefault="008D2688" w:rsidP="008D2688">
            <w:pPr>
              <w:pStyle w:val="ListParagraph"/>
              <w:numPr>
                <w:ilvl w:val="0"/>
                <w:numId w:val="2"/>
              </w:numPr>
              <w:rPr>
                <w:rStyle w:val="PlaceholderText"/>
                <w:b/>
                <w:color w:val="000000" w:themeColor="text1"/>
                <w:sz w:val="24"/>
                <w:szCs w:val="24"/>
              </w:rPr>
            </w:pPr>
            <w:r w:rsidRPr="00E75A33">
              <w:rPr>
                <w:rStyle w:val="PlaceholderText"/>
                <w:b/>
                <w:color w:val="000000" w:themeColor="text1"/>
                <w:sz w:val="24"/>
                <w:szCs w:val="24"/>
              </w:rPr>
              <w:t>Agency History</w:t>
            </w:r>
          </w:p>
          <w:p w14:paraId="794D9DB1" w14:textId="5AEDF225" w:rsidR="008D2688" w:rsidRPr="008D2688" w:rsidRDefault="008D2688" w:rsidP="008D2688">
            <w:pPr>
              <w:pStyle w:val="ListParagraph"/>
              <w:rPr>
                <w:sz w:val="24"/>
                <w:szCs w:val="24"/>
              </w:rPr>
            </w:pPr>
          </w:p>
          <w:p w14:paraId="42136F54" w14:textId="390B15BC" w:rsidR="008D2688" w:rsidRPr="008D2688" w:rsidRDefault="008D2688" w:rsidP="008D2688">
            <w:pPr>
              <w:rPr>
                <w:sz w:val="24"/>
                <w:szCs w:val="24"/>
              </w:rPr>
            </w:pPr>
          </w:p>
        </w:tc>
      </w:tr>
      <w:tr w:rsidR="008D2688" w:rsidRPr="00B72362" w14:paraId="38F37E5D" w14:textId="77777777" w:rsidTr="008D2688">
        <w:trPr>
          <w:cantSplit/>
          <w:trHeight w:val="230"/>
          <w:jc w:val="center"/>
        </w:trPr>
        <w:tc>
          <w:tcPr>
            <w:tcW w:w="11430" w:type="dxa"/>
            <w:vAlign w:val="center"/>
          </w:tcPr>
          <w:p w14:paraId="65E415FD" w14:textId="44A2DAF6" w:rsidR="008D2688" w:rsidRPr="00E75A33" w:rsidRDefault="008D2688" w:rsidP="008D2688">
            <w:pPr>
              <w:pStyle w:val="ListParagraph"/>
              <w:numPr>
                <w:ilvl w:val="0"/>
                <w:numId w:val="2"/>
              </w:numPr>
              <w:rPr>
                <w:rStyle w:val="PlaceholderText"/>
                <w:b/>
                <w:color w:val="000000" w:themeColor="text1"/>
                <w:sz w:val="24"/>
                <w:szCs w:val="24"/>
              </w:rPr>
            </w:pPr>
            <w:r w:rsidRPr="00E75A33">
              <w:rPr>
                <w:rStyle w:val="PlaceholderText"/>
                <w:b/>
                <w:color w:val="000000" w:themeColor="text1"/>
                <w:sz w:val="24"/>
                <w:szCs w:val="24"/>
              </w:rPr>
              <w:t>Leadership</w:t>
            </w:r>
          </w:p>
          <w:p w14:paraId="7A10EDA8" w14:textId="77777777" w:rsidR="008D2688" w:rsidRPr="008D2688" w:rsidRDefault="008D2688" w:rsidP="008D2688">
            <w:pPr>
              <w:rPr>
                <w:rStyle w:val="PlaceholderText"/>
                <w:color w:val="000000" w:themeColor="text1"/>
                <w:sz w:val="24"/>
                <w:szCs w:val="24"/>
              </w:rPr>
            </w:pPr>
          </w:p>
          <w:p w14:paraId="5C0B4F71" w14:textId="0380AA46" w:rsidR="008D2688" w:rsidRPr="008D2688" w:rsidRDefault="008D2688" w:rsidP="008D2688">
            <w:pPr>
              <w:rPr>
                <w:rStyle w:val="PlaceholderText"/>
                <w:color w:val="000000" w:themeColor="text1"/>
                <w:sz w:val="24"/>
                <w:szCs w:val="24"/>
              </w:rPr>
            </w:pPr>
          </w:p>
        </w:tc>
      </w:tr>
      <w:tr w:rsidR="008D2688" w:rsidRPr="00B72362" w14:paraId="4E15855D" w14:textId="77777777" w:rsidTr="008D2688">
        <w:trPr>
          <w:cantSplit/>
          <w:trHeight w:val="230"/>
          <w:jc w:val="center"/>
        </w:trPr>
        <w:tc>
          <w:tcPr>
            <w:tcW w:w="11430" w:type="dxa"/>
            <w:vAlign w:val="center"/>
          </w:tcPr>
          <w:p w14:paraId="5D3401FF" w14:textId="5BB0EE58" w:rsidR="008D2688" w:rsidRPr="00E75A33" w:rsidRDefault="008D2688" w:rsidP="008D2688">
            <w:pPr>
              <w:pStyle w:val="ListParagraph"/>
              <w:numPr>
                <w:ilvl w:val="0"/>
                <w:numId w:val="2"/>
              </w:numPr>
              <w:rPr>
                <w:rStyle w:val="PlaceholderText"/>
                <w:b/>
                <w:color w:val="000000" w:themeColor="text1"/>
                <w:sz w:val="24"/>
                <w:szCs w:val="24"/>
              </w:rPr>
            </w:pPr>
            <w:r w:rsidRPr="00E75A33">
              <w:rPr>
                <w:rStyle w:val="PlaceholderText"/>
                <w:b/>
                <w:color w:val="000000" w:themeColor="text1"/>
                <w:sz w:val="24"/>
                <w:szCs w:val="24"/>
              </w:rPr>
              <w:t>Staffing Structure</w:t>
            </w:r>
          </w:p>
          <w:p w14:paraId="662A0A20" w14:textId="62B30E58" w:rsidR="008D2688" w:rsidRPr="008D2688" w:rsidRDefault="008D2688" w:rsidP="008D2688">
            <w:pPr>
              <w:rPr>
                <w:rStyle w:val="PlaceholderText"/>
                <w:color w:val="000000" w:themeColor="text1"/>
                <w:sz w:val="24"/>
                <w:szCs w:val="24"/>
              </w:rPr>
            </w:pPr>
          </w:p>
          <w:p w14:paraId="3E2FE29D" w14:textId="2F3D8528" w:rsidR="008D2688" w:rsidRPr="008D2688" w:rsidRDefault="008D2688" w:rsidP="008D2688">
            <w:pPr>
              <w:rPr>
                <w:rStyle w:val="PlaceholderText"/>
                <w:color w:val="000000" w:themeColor="text1"/>
                <w:sz w:val="24"/>
                <w:szCs w:val="24"/>
              </w:rPr>
            </w:pPr>
          </w:p>
        </w:tc>
      </w:tr>
      <w:tr w:rsidR="008D2688" w:rsidRPr="00B72362" w14:paraId="657B1DE4" w14:textId="77777777" w:rsidTr="008D2688">
        <w:trPr>
          <w:cantSplit/>
          <w:trHeight w:val="230"/>
          <w:jc w:val="center"/>
        </w:trPr>
        <w:tc>
          <w:tcPr>
            <w:tcW w:w="11430" w:type="dxa"/>
            <w:vAlign w:val="center"/>
          </w:tcPr>
          <w:p w14:paraId="45A8AF0F" w14:textId="00A56E29" w:rsidR="008D2688" w:rsidRPr="00E75A33" w:rsidRDefault="008D2688" w:rsidP="008D2688">
            <w:pPr>
              <w:pStyle w:val="ListParagraph"/>
              <w:numPr>
                <w:ilvl w:val="0"/>
                <w:numId w:val="2"/>
              </w:numPr>
              <w:rPr>
                <w:rStyle w:val="PlaceholderText"/>
                <w:b/>
                <w:color w:val="000000" w:themeColor="text1"/>
                <w:sz w:val="24"/>
                <w:szCs w:val="24"/>
              </w:rPr>
            </w:pPr>
            <w:r w:rsidRPr="00E75A33">
              <w:rPr>
                <w:rStyle w:val="PlaceholderText"/>
                <w:b/>
                <w:color w:val="000000" w:themeColor="text1"/>
                <w:sz w:val="24"/>
                <w:szCs w:val="24"/>
              </w:rPr>
              <w:t>Governance</w:t>
            </w:r>
          </w:p>
          <w:p w14:paraId="76C67D62" w14:textId="77777777" w:rsidR="008D2688" w:rsidRPr="008D2688" w:rsidRDefault="008D2688" w:rsidP="008D2688">
            <w:pPr>
              <w:rPr>
                <w:rStyle w:val="PlaceholderText"/>
                <w:color w:val="000000" w:themeColor="text1"/>
                <w:sz w:val="24"/>
                <w:szCs w:val="24"/>
              </w:rPr>
            </w:pPr>
          </w:p>
          <w:p w14:paraId="69A7CD47" w14:textId="73509DE6" w:rsidR="008D2688" w:rsidRPr="008D2688" w:rsidRDefault="008D2688" w:rsidP="008D2688">
            <w:pPr>
              <w:rPr>
                <w:rStyle w:val="PlaceholderText"/>
                <w:color w:val="000000" w:themeColor="text1"/>
                <w:sz w:val="24"/>
                <w:szCs w:val="24"/>
              </w:rPr>
            </w:pPr>
          </w:p>
        </w:tc>
      </w:tr>
      <w:tr w:rsidR="008D2688" w:rsidRPr="00B72362" w14:paraId="01FCC705" w14:textId="77777777" w:rsidTr="008D2688">
        <w:trPr>
          <w:cantSplit/>
          <w:trHeight w:val="230"/>
          <w:jc w:val="center"/>
        </w:trPr>
        <w:tc>
          <w:tcPr>
            <w:tcW w:w="11430" w:type="dxa"/>
            <w:vAlign w:val="center"/>
          </w:tcPr>
          <w:p w14:paraId="1D2201EF" w14:textId="7601C557" w:rsidR="008D2688" w:rsidRPr="00E75A33" w:rsidRDefault="008D2688" w:rsidP="008D2688">
            <w:pPr>
              <w:pStyle w:val="ListParagraph"/>
              <w:numPr>
                <w:ilvl w:val="0"/>
                <w:numId w:val="2"/>
              </w:numPr>
              <w:rPr>
                <w:rStyle w:val="PlaceholderText"/>
                <w:b/>
                <w:color w:val="000000" w:themeColor="text1"/>
                <w:sz w:val="24"/>
                <w:szCs w:val="24"/>
              </w:rPr>
            </w:pPr>
            <w:r w:rsidRPr="00E75A33">
              <w:rPr>
                <w:rStyle w:val="PlaceholderText"/>
                <w:b/>
                <w:color w:val="000000" w:themeColor="text1"/>
                <w:sz w:val="24"/>
                <w:szCs w:val="24"/>
              </w:rPr>
              <w:t>Fiscal</w:t>
            </w:r>
          </w:p>
          <w:p w14:paraId="6A0AA9C5" w14:textId="77777777" w:rsidR="008D2688" w:rsidRPr="008D2688" w:rsidRDefault="008D2688" w:rsidP="008D2688">
            <w:pPr>
              <w:rPr>
                <w:rStyle w:val="PlaceholderText"/>
                <w:b/>
                <w:color w:val="000000" w:themeColor="text1"/>
                <w:sz w:val="24"/>
                <w:szCs w:val="24"/>
              </w:rPr>
            </w:pPr>
          </w:p>
          <w:p w14:paraId="30748AC7" w14:textId="3CB0E9EB" w:rsidR="008D2688" w:rsidRPr="008D2688" w:rsidRDefault="008D2688" w:rsidP="008D2688">
            <w:pPr>
              <w:rPr>
                <w:rStyle w:val="PlaceholderText"/>
                <w:b/>
                <w:color w:val="000000" w:themeColor="text1"/>
                <w:sz w:val="24"/>
                <w:szCs w:val="24"/>
              </w:rPr>
            </w:pPr>
          </w:p>
        </w:tc>
      </w:tr>
      <w:tr w:rsidR="008D2688" w:rsidRPr="00B72362" w14:paraId="25DC2602" w14:textId="77777777" w:rsidTr="008D2688">
        <w:trPr>
          <w:cantSplit/>
          <w:trHeight w:val="230"/>
          <w:jc w:val="center"/>
        </w:trPr>
        <w:tc>
          <w:tcPr>
            <w:tcW w:w="11430" w:type="dxa"/>
            <w:vAlign w:val="center"/>
          </w:tcPr>
          <w:p w14:paraId="7F64D16B" w14:textId="2D4D009D" w:rsidR="008D2688" w:rsidRPr="00E75A33" w:rsidRDefault="008D2688" w:rsidP="008D2688">
            <w:pPr>
              <w:pStyle w:val="ListParagraph"/>
              <w:numPr>
                <w:ilvl w:val="0"/>
                <w:numId w:val="2"/>
              </w:numPr>
              <w:rPr>
                <w:rStyle w:val="PlaceholderText"/>
                <w:b/>
                <w:color w:val="000000" w:themeColor="text1"/>
                <w:sz w:val="24"/>
                <w:szCs w:val="24"/>
              </w:rPr>
            </w:pPr>
            <w:r w:rsidRPr="00E75A33">
              <w:rPr>
                <w:rStyle w:val="PlaceholderText"/>
                <w:b/>
                <w:color w:val="000000" w:themeColor="text1"/>
                <w:sz w:val="24"/>
                <w:szCs w:val="24"/>
              </w:rPr>
              <w:t>Partners/Sites</w:t>
            </w:r>
          </w:p>
          <w:p w14:paraId="27D723AF" w14:textId="77777777" w:rsidR="008D2688" w:rsidRPr="008D2688" w:rsidRDefault="008D2688" w:rsidP="008D2688">
            <w:pPr>
              <w:rPr>
                <w:rStyle w:val="PlaceholderText"/>
                <w:b/>
                <w:color w:val="000000" w:themeColor="text1"/>
                <w:sz w:val="24"/>
                <w:szCs w:val="24"/>
              </w:rPr>
            </w:pPr>
          </w:p>
          <w:p w14:paraId="12BE33F6" w14:textId="59C2F8FF" w:rsidR="008D2688" w:rsidRPr="008D2688" w:rsidRDefault="008D2688" w:rsidP="008D2688">
            <w:pPr>
              <w:rPr>
                <w:rStyle w:val="PlaceholderText"/>
                <w:b/>
                <w:color w:val="000000" w:themeColor="text1"/>
                <w:sz w:val="24"/>
                <w:szCs w:val="24"/>
              </w:rPr>
            </w:pPr>
          </w:p>
        </w:tc>
      </w:tr>
    </w:tbl>
    <w:p w14:paraId="48FDFF49" w14:textId="77777777" w:rsidR="00D076BD" w:rsidRDefault="00D076BD">
      <w:pPr>
        <w:rPr>
          <w:caps/>
        </w:rPr>
      </w:pPr>
    </w:p>
    <w:p w14:paraId="122E7FCB" w14:textId="77777777" w:rsidR="00D076BD" w:rsidRDefault="00D076BD">
      <w:pPr>
        <w:rPr>
          <w:caps/>
        </w:rPr>
      </w:pPr>
      <w:r>
        <w:rPr>
          <w:caps/>
        </w:rPr>
        <w:br w:type="page"/>
      </w:r>
    </w:p>
    <w:p w14:paraId="42CEB160" w14:textId="1CE946F2" w:rsidR="008D2688" w:rsidRDefault="008D2688"/>
    <w:tbl>
      <w:tblPr>
        <w:tblW w:w="114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400"/>
        <w:gridCol w:w="6030"/>
      </w:tblGrid>
      <w:tr w:rsidR="00E76863" w:rsidRPr="00B72362" w14:paraId="1F444E22" w14:textId="77777777" w:rsidTr="008D2688">
        <w:trPr>
          <w:cantSplit/>
          <w:trHeight w:val="230"/>
          <w:jc w:val="center"/>
        </w:trPr>
        <w:tc>
          <w:tcPr>
            <w:tcW w:w="11430" w:type="dxa"/>
            <w:gridSpan w:val="2"/>
            <w:shd w:val="clear" w:color="auto" w:fill="E6E6E6"/>
            <w:vAlign w:val="center"/>
          </w:tcPr>
          <w:p w14:paraId="442D773E" w14:textId="5DBB4C10" w:rsidR="00E76863" w:rsidRPr="008D2688" w:rsidRDefault="008D2688" w:rsidP="00D076BD">
            <w:pPr>
              <w:pStyle w:val="SectionHeading"/>
              <w:numPr>
                <w:ilvl w:val="0"/>
                <w:numId w:val="5"/>
              </w:numPr>
              <w:rPr>
                <w:b/>
                <w:sz w:val="24"/>
                <w:szCs w:val="24"/>
              </w:rPr>
            </w:pPr>
            <w:r w:rsidRPr="008D2688">
              <w:rPr>
                <w:b/>
                <w:sz w:val="24"/>
                <w:szCs w:val="24"/>
              </w:rPr>
              <w:t>DESCRIPTION OF SERVICES</w:t>
            </w:r>
          </w:p>
        </w:tc>
      </w:tr>
      <w:tr w:rsidR="00E76863" w:rsidRPr="00B72362" w14:paraId="410AF30B" w14:textId="77777777" w:rsidTr="00424902">
        <w:trPr>
          <w:cantSplit/>
          <w:trHeight w:val="231"/>
          <w:jc w:val="center"/>
        </w:trPr>
        <w:tc>
          <w:tcPr>
            <w:tcW w:w="11430" w:type="dxa"/>
            <w:gridSpan w:val="2"/>
            <w:vAlign w:val="center"/>
          </w:tcPr>
          <w:p w14:paraId="1A762234" w14:textId="13F2CC4E" w:rsidR="00E76863" w:rsidRPr="00424902" w:rsidRDefault="00E75A33" w:rsidP="00A63D4C">
            <w:pPr>
              <w:rPr>
                <w:color w:val="000000" w:themeColor="text1"/>
                <w:sz w:val="24"/>
                <w:szCs w:val="24"/>
              </w:rPr>
            </w:pPr>
            <w:r>
              <w:rPr>
                <w:rFonts w:ascii="Arial" w:hAnsi="Arial" w:cs="Arial"/>
                <w:color w:val="000000"/>
                <w:sz w:val="24"/>
                <w:szCs w:val="24"/>
                <w:lang w:val="en"/>
              </w:rPr>
              <w:t xml:space="preserve">The purpose of this section is to provide a comprehensive description of the home visiting services to be delivered, including but not limited to geographic area, target population, program components and evaluation. </w:t>
            </w:r>
            <w:r w:rsidRPr="00E75A33">
              <w:rPr>
                <w:rFonts w:ascii="Arial" w:hAnsi="Arial" w:cs="Arial"/>
                <w:b/>
                <w:color w:val="000000"/>
                <w:sz w:val="24"/>
                <w:szCs w:val="24"/>
                <w:lang w:val="en"/>
              </w:rPr>
              <w:t>(</w:t>
            </w:r>
            <w:r w:rsidR="00424902" w:rsidRPr="00E75A33">
              <w:rPr>
                <w:b/>
                <w:color w:val="000000" w:themeColor="text1"/>
                <w:sz w:val="24"/>
                <w:szCs w:val="24"/>
              </w:rPr>
              <w:t>8 pages maximum</w:t>
            </w:r>
            <w:r w:rsidRPr="00E75A33">
              <w:rPr>
                <w:b/>
                <w:color w:val="000000" w:themeColor="text1"/>
                <w:sz w:val="24"/>
                <w:szCs w:val="24"/>
              </w:rPr>
              <w:t>)</w:t>
            </w:r>
          </w:p>
        </w:tc>
      </w:tr>
      <w:tr w:rsidR="00E76863" w:rsidRPr="00B72362" w14:paraId="68066D9E" w14:textId="77777777" w:rsidTr="008D2688">
        <w:trPr>
          <w:cantSplit/>
          <w:trHeight w:val="230"/>
          <w:jc w:val="center"/>
        </w:trPr>
        <w:tc>
          <w:tcPr>
            <w:tcW w:w="11430" w:type="dxa"/>
            <w:gridSpan w:val="2"/>
            <w:vAlign w:val="center"/>
          </w:tcPr>
          <w:p w14:paraId="2FE13EBD" w14:textId="77777777" w:rsidR="00E76863" w:rsidRDefault="00424902" w:rsidP="00424902">
            <w:pPr>
              <w:pStyle w:val="ListParagraph"/>
              <w:numPr>
                <w:ilvl w:val="0"/>
                <w:numId w:val="3"/>
              </w:numPr>
              <w:rPr>
                <w:b/>
                <w:color w:val="000000" w:themeColor="text1"/>
                <w:sz w:val="24"/>
                <w:szCs w:val="24"/>
              </w:rPr>
            </w:pPr>
            <w:r w:rsidRPr="00424902">
              <w:rPr>
                <w:b/>
                <w:color w:val="000000" w:themeColor="text1"/>
                <w:sz w:val="24"/>
                <w:szCs w:val="24"/>
              </w:rPr>
              <w:t>Geographic Area Served</w:t>
            </w:r>
          </w:p>
          <w:p w14:paraId="072315C2" w14:textId="02346A5E" w:rsidR="00E75A33" w:rsidRPr="00E75A33" w:rsidRDefault="00E75A33" w:rsidP="00E75A33">
            <w:pPr>
              <w:pStyle w:val="ListParagraph"/>
              <w:ind w:left="360"/>
              <w:rPr>
                <w:color w:val="000000" w:themeColor="text1"/>
                <w:sz w:val="24"/>
                <w:szCs w:val="24"/>
              </w:rPr>
            </w:pPr>
          </w:p>
        </w:tc>
      </w:tr>
      <w:tr w:rsidR="00424902" w:rsidRPr="00B72362" w14:paraId="7672964A" w14:textId="77777777" w:rsidTr="008D2688">
        <w:trPr>
          <w:cantSplit/>
          <w:trHeight w:val="230"/>
          <w:jc w:val="center"/>
        </w:trPr>
        <w:tc>
          <w:tcPr>
            <w:tcW w:w="11430" w:type="dxa"/>
            <w:gridSpan w:val="2"/>
            <w:vAlign w:val="center"/>
          </w:tcPr>
          <w:p w14:paraId="04F561AA" w14:textId="77777777" w:rsidR="00424902" w:rsidRPr="00424902" w:rsidRDefault="00424902" w:rsidP="00424902">
            <w:pPr>
              <w:pStyle w:val="ListParagraph"/>
              <w:numPr>
                <w:ilvl w:val="0"/>
                <w:numId w:val="3"/>
              </w:numPr>
              <w:rPr>
                <w:rStyle w:val="PlaceholderText"/>
                <w:b/>
                <w:color w:val="000000" w:themeColor="text1"/>
                <w:sz w:val="24"/>
                <w:szCs w:val="24"/>
              </w:rPr>
            </w:pPr>
            <w:r w:rsidRPr="00424902">
              <w:rPr>
                <w:rStyle w:val="PlaceholderText"/>
                <w:b/>
                <w:color w:val="000000" w:themeColor="text1"/>
                <w:sz w:val="24"/>
                <w:szCs w:val="24"/>
              </w:rPr>
              <w:t>Target Population/Community Need</w:t>
            </w:r>
          </w:p>
          <w:p w14:paraId="2E4505BD" w14:textId="77777777" w:rsidR="00424902" w:rsidRPr="00424902" w:rsidRDefault="00424902" w:rsidP="00424902">
            <w:pPr>
              <w:pStyle w:val="ListParagraph"/>
              <w:numPr>
                <w:ilvl w:val="1"/>
                <w:numId w:val="3"/>
              </w:numPr>
              <w:rPr>
                <w:rStyle w:val="PlaceholderText"/>
                <w:color w:val="000000" w:themeColor="text1"/>
                <w:sz w:val="24"/>
                <w:szCs w:val="24"/>
              </w:rPr>
            </w:pPr>
            <w:r w:rsidRPr="00424902">
              <w:rPr>
                <w:rStyle w:val="PlaceholderText"/>
                <w:color w:val="000000" w:themeColor="text1"/>
                <w:sz w:val="24"/>
                <w:szCs w:val="24"/>
              </w:rPr>
              <w:t>Definition of Target Population</w:t>
            </w:r>
          </w:p>
          <w:p w14:paraId="3E4A4CB7" w14:textId="77777777" w:rsidR="00424902" w:rsidRPr="00424902" w:rsidRDefault="00424902" w:rsidP="00424902">
            <w:pPr>
              <w:pStyle w:val="ListParagraph"/>
              <w:numPr>
                <w:ilvl w:val="1"/>
                <w:numId w:val="3"/>
              </w:numPr>
              <w:rPr>
                <w:rStyle w:val="PlaceholderText"/>
                <w:color w:val="000000" w:themeColor="text1"/>
                <w:sz w:val="24"/>
                <w:szCs w:val="24"/>
              </w:rPr>
            </w:pPr>
            <w:r w:rsidRPr="00424902">
              <w:rPr>
                <w:rStyle w:val="PlaceholderText"/>
                <w:color w:val="000000" w:themeColor="text1"/>
                <w:sz w:val="24"/>
                <w:szCs w:val="24"/>
              </w:rPr>
              <w:t>Rationale for Targeting Services</w:t>
            </w:r>
          </w:p>
          <w:p w14:paraId="379EFF4F" w14:textId="77777777" w:rsidR="00424902" w:rsidRDefault="00424902" w:rsidP="00424902">
            <w:pPr>
              <w:pStyle w:val="ListParagraph"/>
              <w:numPr>
                <w:ilvl w:val="1"/>
                <w:numId w:val="3"/>
              </w:numPr>
              <w:rPr>
                <w:rStyle w:val="PlaceholderText"/>
                <w:color w:val="000000" w:themeColor="text1"/>
                <w:sz w:val="24"/>
                <w:szCs w:val="24"/>
              </w:rPr>
            </w:pPr>
            <w:r w:rsidRPr="00424902">
              <w:rPr>
                <w:rStyle w:val="PlaceholderText"/>
                <w:color w:val="000000" w:themeColor="text1"/>
                <w:sz w:val="24"/>
                <w:szCs w:val="24"/>
              </w:rPr>
              <w:t>Justification of proposed number of children/families served</w:t>
            </w:r>
          </w:p>
          <w:p w14:paraId="561ECB85" w14:textId="6F30A10A" w:rsidR="00E75A33" w:rsidRPr="00424902" w:rsidRDefault="00E75A33" w:rsidP="00E75A33">
            <w:pPr>
              <w:pStyle w:val="ListParagraph"/>
              <w:ind w:left="1080"/>
              <w:rPr>
                <w:rStyle w:val="PlaceholderText"/>
                <w:color w:val="000000" w:themeColor="text1"/>
                <w:sz w:val="24"/>
                <w:szCs w:val="24"/>
              </w:rPr>
            </w:pPr>
          </w:p>
        </w:tc>
      </w:tr>
      <w:tr w:rsidR="00424902" w:rsidRPr="00B72362" w14:paraId="57694137" w14:textId="77777777" w:rsidTr="00424902">
        <w:trPr>
          <w:cantSplit/>
          <w:trHeight w:val="230"/>
          <w:jc w:val="center"/>
        </w:trPr>
        <w:tc>
          <w:tcPr>
            <w:tcW w:w="11430" w:type="dxa"/>
            <w:gridSpan w:val="2"/>
            <w:shd w:val="clear" w:color="auto" w:fill="auto"/>
            <w:vAlign w:val="center"/>
          </w:tcPr>
          <w:p w14:paraId="337B31B9" w14:textId="77777777" w:rsidR="00424902" w:rsidRPr="00424902" w:rsidRDefault="00424902" w:rsidP="00424902">
            <w:pPr>
              <w:pStyle w:val="SectionHeading"/>
              <w:numPr>
                <w:ilvl w:val="0"/>
                <w:numId w:val="3"/>
              </w:numPr>
              <w:jc w:val="left"/>
              <w:rPr>
                <w:b/>
                <w:caps w:val="0"/>
                <w:color w:val="000000" w:themeColor="text1"/>
                <w:sz w:val="24"/>
                <w:szCs w:val="24"/>
              </w:rPr>
            </w:pPr>
            <w:r w:rsidRPr="00424902">
              <w:rPr>
                <w:b/>
                <w:caps w:val="0"/>
                <w:color w:val="000000" w:themeColor="text1"/>
                <w:sz w:val="24"/>
                <w:szCs w:val="24"/>
              </w:rPr>
              <w:t xml:space="preserve">Service Delivery </w:t>
            </w:r>
          </w:p>
          <w:p w14:paraId="372B6F2A" w14:textId="094249E1" w:rsidR="00424902" w:rsidRPr="00424902" w:rsidRDefault="00424902" w:rsidP="00424902">
            <w:pPr>
              <w:pStyle w:val="SectionHeading"/>
              <w:numPr>
                <w:ilvl w:val="1"/>
                <w:numId w:val="3"/>
              </w:numPr>
              <w:jc w:val="left"/>
              <w:rPr>
                <w:caps w:val="0"/>
                <w:color w:val="000000" w:themeColor="text1"/>
                <w:sz w:val="24"/>
                <w:szCs w:val="24"/>
              </w:rPr>
            </w:pPr>
            <w:r w:rsidRPr="00424902">
              <w:rPr>
                <w:caps w:val="0"/>
                <w:color w:val="000000" w:themeColor="text1"/>
                <w:sz w:val="24"/>
                <w:szCs w:val="24"/>
              </w:rPr>
              <w:t>Intensity of home-visiting</w:t>
            </w:r>
          </w:p>
          <w:p w14:paraId="19B0BEA3" w14:textId="58750FC9" w:rsidR="00424902" w:rsidRPr="00424902" w:rsidRDefault="00424902" w:rsidP="00424902">
            <w:pPr>
              <w:pStyle w:val="SectionHeading"/>
              <w:numPr>
                <w:ilvl w:val="1"/>
                <w:numId w:val="3"/>
              </w:numPr>
              <w:jc w:val="left"/>
              <w:rPr>
                <w:caps w:val="0"/>
                <w:color w:val="000000" w:themeColor="text1"/>
                <w:sz w:val="24"/>
                <w:szCs w:val="24"/>
              </w:rPr>
            </w:pPr>
            <w:r w:rsidRPr="00424902">
              <w:rPr>
                <w:caps w:val="0"/>
                <w:color w:val="000000" w:themeColor="text1"/>
                <w:sz w:val="24"/>
                <w:szCs w:val="24"/>
              </w:rPr>
              <w:t>Individualizing Services</w:t>
            </w:r>
          </w:p>
          <w:p w14:paraId="25DF6B68" w14:textId="77777777" w:rsidR="00424902" w:rsidRPr="00424902" w:rsidRDefault="00424902" w:rsidP="00424902">
            <w:pPr>
              <w:pStyle w:val="SectionHeading"/>
              <w:numPr>
                <w:ilvl w:val="1"/>
                <w:numId w:val="3"/>
              </w:numPr>
              <w:jc w:val="left"/>
              <w:rPr>
                <w:caps w:val="0"/>
                <w:color w:val="000000" w:themeColor="text1"/>
                <w:sz w:val="24"/>
                <w:szCs w:val="24"/>
              </w:rPr>
            </w:pPr>
            <w:r w:rsidRPr="00424902">
              <w:rPr>
                <w:caps w:val="0"/>
                <w:color w:val="000000" w:themeColor="text1"/>
                <w:sz w:val="24"/>
                <w:szCs w:val="24"/>
              </w:rPr>
              <w:t>Content of Home Visits</w:t>
            </w:r>
          </w:p>
          <w:p w14:paraId="3606F145" w14:textId="067B7B2B" w:rsidR="00424902" w:rsidRPr="00424902" w:rsidRDefault="00424902" w:rsidP="00424902">
            <w:pPr>
              <w:pStyle w:val="SectionHeading"/>
              <w:numPr>
                <w:ilvl w:val="2"/>
                <w:numId w:val="3"/>
              </w:numPr>
              <w:jc w:val="left"/>
              <w:rPr>
                <w:caps w:val="0"/>
                <w:color w:val="000000" w:themeColor="text1"/>
                <w:sz w:val="24"/>
                <w:szCs w:val="24"/>
              </w:rPr>
            </w:pPr>
            <w:r w:rsidRPr="00424902">
              <w:rPr>
                <w:caps w:val="0"/>
                <w:color w:val="000000" w:themeColor="text1"/>
                <w:sz w:val="24"/>
                <w:szCs w:val="24"/>
              </w:rPr>
              <w:t>Child development</w:t>
            </w:r>
          </w:p>
          <w:p w14:paraId="1B4FF932" w14:textId="77777777" w:rsidR="00424902" w:rsidRDefault="00424902" w:rsidP="00424902">
            <w:pPr>
              <w:pStyle w:val="SectionHeading"/>
              <w:numPr>
                <w:ilvl w:val="2"/>
                <w:numId w:val="3"/>
              </w:numPr>
              <w:jc w:val="left"/>
              <w:rPr>
                <w:caps w:val="0"/>
                <w:color w:val="000000" w:themeColor="text1"/>
                <w:sz w:val="24"/>
                <w:szCs w:val="24"/>
              </w:rPr>
            </w:pPr>
            <w:r w:rsidRPr="00424902">
              <w:rPr>
                <w:caps w:val="0"/>
                <w:color w:val="000000" w:themeColor="text1"/>
                <w:sz w:val="24"/>
                <w:szCs w:val="24"/>
              </w:rPr>
              <w:t>Parent-child interaction</w:t>
            </w:r>
          </w:p>
          <w:p w14:paraId="7CBA79F6" w14:textId="77777777" w:rsidR="00424902" w:rsidRDefault="00424902" w:rsidP="00424902">
            <w:pPr>
              <w:pStyle w:val="SectionHeading"/>
              <w:numPr>
                <w:ilvl w:val="2"/>
                <w:numId w:val="3"/>
              </w:numPr>
              <w:jc w:val="left"/>
              <w:rPr>
                <w:caps w:val="0"/>
                <w:color w:val="000000" w:themeColor="text1"/>
                <w:sz w:val="24"/>
                <w:szCs w:val="24"/>
              </w:rPr>
            </w:pPr>
            <w:r>
              <w:rPr>
                <w:caps w:val="0"/>
                <w:color w:val="000000" w:themeColor="text1"/>
                <w:sz w:val="24"/>
                <w:szCs w:val="24"/>
              </w:rPr>
              <w:t>Parent’s development</w:t>
            </w:r>
            <w:r w:rsidRPr="00424902">
              <w:rPr>
                <w:caps w:val="0"/>
                <w:color w:val="000000" w:themeColor="text1"/>
                <w:sz w:val="24"/>
                <w:szCs w:val="24"/>
              </w:rPr>
              <w:t xml:space="preserve"> </w:t>
            </w:r>
          </w:p>
          <w:p w14:paraId="646EE050" w14:textId="77777777" w:rsidR="00424902" w:rsidRDefault="00424902" w:rsidP="00424902">
            <w:pPr>
              <w:pStyle w:val="SectionHeading"/>
              <w:numPr>
                <w:ilvl w:val="1"/>
                <w:numId w:val="3"/>
              </w:numPr>
              <w:jc w:val="left"/>
              <w:rPr>
                <w:caps w:val="0"/>
                <w:color w:val="000000" w:themeColor="text1"/>
                <w:sz w:val="24"/>
                <w:szCs w:val="24"/>
              </w:rPr>
            </w:pPr>
            <w:r>
              <w:rPr>
                <w:caps w:val="0"/>
                <w:color w:val="000000" w:themeColor="text1"/>
                <w:sz w:val="24"/>
                <w:szCs w:val="24"/>
              </w:rPr>
              <w:t>Program Length</w:t>
            </w:r>
          </w:p>
          <w:p w14:paraId="708496FB" w14:textId="77777777" w:rsidR="00424902" w:rsidRDefault="00424902" w:rsidP="00424902">
            <w:pPr>
              <w:pStyle w:val="SectionHeading"/>
              <w:numPr>
                <w:ilvl w:val="1"/>
                <w:numId w:val="3"/>
              </w:numPr>
              <w:jc w:val="left"/>
              <w:rPr>
                <w:caps w:val="0"/>
                <w:color w:val="000000" w:themeColor="text1"/>
                <w:sz w:val="24"/>
                <w:szCs w:val="24"/>
              </w:rPr>
            </w:pPr>
            <w:r>
              <w:rPr>
                <w:caps w:val="0"/>
                <w:color w:val="000000" w:themeColor="text1"/>
                <w:sz w:val="24"/>
                <w:szCs w:val="24"/>
              </w:rPr>
              <w:t>Father Involvement</w:t>
            </w:r>
          </w:p>
          <w:p w14:paraId="6B10B549" w14:textId="77777777" w:rsidR="00424902" w:rsidRDefault="00424902" w:rsidP="00424902">
            <w:pPr>
              <w:pStyle w:val="SectionHeading"/>
              <w:numPr>
                <w:ilvl w:val="1"/>
                <w:numId w:val="3"/>
              </w:numPr>
              <w:jc w:val="left"/>
              <w:rPr>
                <w:caps w:val="0"/>
                <w:color w:val="000000" w:themeColor="text1"/>
                <w:sz w:val="24"/>
                <w:szCs w:val="24"/>
              </w:rPr>
            </w:pPr>
            <w:r>
              <w:rPr>
                <w:caps w:val="0"/>
                <w:color w:val="000000" w:themeColor="text1"/>
                <w:sz w:val="24"/>
                <w:szCs w:val="24"/>
              </w:rPr>
              <w:t>Program Evaluation</w:t>
            </w:r>
          </w:p>
          <w:p w14:paraId="6C24B60F" w14:textId="69B54B25" w:rsidR="00E75A33" w:rsidRPr="00424902" w:rsidRDefault="00E75A33" w:rsidP="00E75A33">
            <w:pPr>
              <w:pStyle w:val="SectionHeading"/>
              <w:ind w:left="1080"/>
              <w:jc w:val="left"/>
              <w:rPr>
                <w:caps w:val="0"/>
                <w:color w:val="000000" w:themeColor="text1"/>
                <w:sz w:val="24"/>
                <w:szCs w:val="24"/>
              </w:rPr>
            </w:pPr>
          </w:p>
        </w:tc>
      </w:tr>
      <w:tr w:rsidR="00E75A33" w:rsidRPr="00B72362" w14:paraId="0DCD14FA" w14:textId="77777777" w:rsidTr="00205384">
        <w:trPr>
          <w:cantSplit/>
          <w:trHeight w:val="230"/>
          <w:jc w:val="center"/>
        </w:trPr>
        <w:tc>
          <w:tcPr>
            <w:tcW w:w="11430" w:type="dxa"/>
            <w:gridSpan w:val="2"/>
            <w:shd w:val="clear" w:color="auto" w:fill="auto"/>
            <w:vAlign w:val="center"/>
          </w:tcPr>
          <w:p w14:paraId="010640A3" w14:textId="77777777" w:rsidR="00C36C76" w:rsidRDefault="00E75A33" w:rsidP="00C36C76">
            <w:pPr>
              <w:pStyle w:val="SectionHeading"/>
              <w:numPr>
                <w:ilvl w:val="0"/>
                <w:numId w:val="3"/>
              </w:numPr>
              <w:jc w:val="left"/>
              <w:rPr>
                <w:b/>
                <w:sz w:val="24"/>
                <w:szCs w:val="24"/>
              </w:rPr>
            </w:pPr>
            <w:r w:rsidRPr="00E75A33">
              <w:rPr>
                <w:b/>
                <w:caps w:val="0"/>
                <w:sz w:val="24"/>
                <w:szCs w:val="24"/>
              </w:rPr>
              <w:t>Program Enhancements</w:t>
            </w:r>
          </w:p>
          <w:p w14:paraId="02E7B310" w14:textId="0B05E3E5" w:rsidR="00C36C76" w:rsidRPr="00C36C76" w:rsidRDefault="00C36C76" w:rsidP="00C36C76">
            <w:pPr>
              <w:pStyle w:val="SectionHeading"/>
              <w:ind w:left="1080"/>
              <w:jc w:val="left"/>
              <w:rPr>
                <w:b/>
                <w:sz w:val="24"/>
                <w:szCs w:val="24"/>
              </w:rPr>
            </w:pPr>
          </w:p>
        </w:tc>
      </w:tr>
      <w:tr w:rsidR="009008E4" w:rsidRPr="00B72362" w14:paraId="6A8FEE4A" w14:textId="77777777" w:rsidTr="00526CC1">
        <w:trPr>
          <w:cantSplit/>
          <w:trHeight w:val="230"/>
          <w:jc w:val="center"/>
        </w:trPr>
        <w:tc>
          <w:tcPr>
            <w:tcW w:w="11430" w:type="dxa"/>
            <w:gridSpan w:val="2"/>
            <w:vAlign w:val="center"/>
          </w:tcPr>
          <w:p w14:paraId="13E59B9F" w14:textId="31ABB820" w:rsidR="009008E4" w:rsidRDefault="009008E4" w:rsidP="009008E4">
            <w:r>
              <w:rPr>
                <w:rFonts w:ascii="Arial" w:hAnsi="Arial" w:cs="Arial"/>
                <w:color w:val="000000"/>
                <w:sz w:val="24"/>
                <w:szCs w:val="24"/>
                <w:lang w:val="en"/>
              </w:rPr>
              <w:t>For HFI programs that were funded during the FY19 program year, please complete the following.</w:t>
            </w:r>
          </w:p>
        </w:tc>
      </w:tr>
      <w:tr w:rsidR="00E75A33" w:rsidRPr="00B72362" w14:paraId="153555E2" w14:textId="77777777" w:rsidTr="00E833E9">
        <w:trPr>
          <w:cantSplit/>
          <w:trHeight w:val="230"/>
          <w:jc w:val="center"/>
        </w:trPr>
        <w:tc>
          <w:tcPr>
            <w:tcW w:w="5400" w:type="dxa"/>
            <w:vAlign w:val="center"/>
          </w:tcPr>
          <w:p w14:paraId="3232B8A1" w14:textId="77777777" w:rsidR="00E75A33" w:rsidRPr="009008E4" w:rsidRDefault="00E75A33" w:rsidP="00E833E9">
            <w:pPr>
              <w:rPr>
                <w:sz w:val="24"/>
                <w:szCs w:val="24"/>
              </w:rPr>
            </w:pPr>
            <w:r w:rsidRPr="009008E4">
              <w:rPr>
                <w:sz w:val="24"/>
                <w:szCs w:val="24"/>
              </w:rPr>
              <w:t>HFI policy/procedure Manual reviewed for accuracy.</w:t>
            </w:r>
          </w:p>
        </w:tc>
        <w:tc>
          <w:tcPr>
            <w:tcW w:w="6030" w:type="dxa"/>
            <w:vAlign w:val="center"/>
          </w:tcPr>
          <w:p w14:paraId="5EE1BDA5" w14:textId="6DBC0C7E" w:rsidR="00E75A33" w:rsidRPr="009008E4" w:rsidRDefault="00E75A33" w:rsidP="00E833E9">
            <w:pPr>
              <w:rPr>
                <w:sz w:val="24"/>
                <w:szCs w:val="24"/>
              </w:rPr>
            </w:pPr>
            <w:r w:rsidRPr="009008E4">
              <w:rPr>
                <w:sz w:val="24"/>
                <w:szCs w:val="24"/>
              </w:rPr>
              <w:t xml:space="preserve">Date:  </w:t>
            </w:r>
          </w:p>
        </w:tc>
      </w:tr>
      <w:tr w:rsidR="00E75A33" w:rsidRPr="00B72362" w14:paraId="21689F6F" w14:textId="77777777" w:rsidTr="00E833E9">
        <w:trPr>
          <w:cantSplit/>
          <w:trHeight w:val="230"/>
          <w:jc w:val="center"/>
        </w:trPr>
        <w:tc>
          <w:tcPr>
            <w:tcW w:w="5400" w:type="dxa"/>
            <w:vAlign w:val="center"/>
          </w:tcPr>
          <w:p w14:paraId="3A2C8B01" w14:textId="4C05DEE9" w:rsidR="00E75A33" w:rsidRPr="009008E4" w:rsidRDefault="009008E4" w:rsidP="00E833E9">
            <w:pPr>
              <w:rPr>
                <w:sz w:val="24"/>
                <w:szCs w:val="24"/>
              </w:rPr>
            </w:pPr>
            <w:r w:rsidRPr="009008E4">
              <w:rPr>
                <w:sz w:val="24"/>
                <w:szCs w:val="24"/>
              </w:rPr>
              <w:t xml:space="preserve">Average enrollment </w:t>
            </w:r>
            <w:r w:rsidR="00E75A33" w:rsidRPr="009008E4">
              <w:rPr>
                <w:sz w:val="24"/>
                <w:szCs w:val="24"/>
              </w:rPr>
              <w:t>rate for the 1</w:t>
            </w:r>
            <w:r w:rsidR="00E75A33" w:rsidRPr="009008E4">
              <w:rPr>
                <w:sz w:val="24"/>
                <w:szCs w:val="24"/>
                <w:vertAlign w:val="superscript"/>
              </w:rPr>
              <w:t>st</w:t>
            </w:r>
            <w:r w:rsidR="00E75A33" w:rsidRPr="009008E4">
              <w:rPr>
                <w:sz w:val="24"/>
                <w:szCs w:val="24"/>
              </w:rPr>
              <w:t xml:space="preserve"> - 3</w:t>
            </w:r>
            <w:r w:rsidR="00E75A33" w:rsidRPr="009008E4">
              <w:rPr>
                <w:sz w:val="24"/>
                <w:szCs w:val="24"/>
                <w:vertAlign w:val="superscript"/>
              </w:rPr>
              <w:t>rd</w:t>
            </w:r>
            <w:r w:rsidR="00E75A33" w:rsidRPr="009008E4">
              <w:rPr>
                <w:sz w:val="24"/>
                <w:szCs w:val="24"/>
              </w:rPr>
              <w:t xml:space="preserve"> quarters during FY</w:t>
            </w:r>
            <w:r w:rsidR="001161DD">
              <w:rPr>
                <w:sz w:val="24"/>
                <w:szCs w:val="24"/>
              </w:rPr>
              <w:t>19</w:t>
            </w:r>
            <w:r w:rsidRPr="009008E4">
              <w:rPr>
                <w:sz w:val="24"/>
                <w:szCs w:val="24"/>
              </w:rPr>
              <w:t>, based on caseload capacity.</w:t>
            </w:r>
          </w:p>
        </w:tc>
        <w:tc>
          <w:tcPr>
            <w:tcW w:w="6030" w:type="dxa"/>
            <w:vAlign w:val="center"/>
          </w:tcPr>
          <w:p w14:paraId="59DD7F47" w14:textId="623830A3" w:rsidR="00E75A33" w:rsidRPr="009008E4" w:rsidRDefault="00E75A33" w:rsidP="00E833E9">
            <w:pPr>
              <w:rPr>
                <w:sz w:val="24"/>
                <w:szCs w:val="24"/>
              </w:rPr>
            </w:pPr>
            <w:r w:rsidRPr="009008E4">
              <w:rPr>
                <w:sz w:val="24"/>
                <w:szCs w:val="24"/>
              </w:rPr>
              <w:t xml:space="preserve">Rate:  </w:t>
            </w:r>
          </w:p>
        </w:tc>
      </w:tr>
      <w:tr w:rsidR="009008E4" w:rsidRPr="00B72362" w14:paraId="5C11C38B" w14:textId="77777777" w:rsidTr="000C44E0">
        <w:trPr>
          <w:cantSplit/>
          <w:trHeight w:val="230"/>
          <w:jc w:val="center"/>
        </w:trPr>
        <w:tc>
          <w:tcPr>
            <w:tcW w:w="11430" w:type="dxa"/>
            <w:gridSpan w:val="2"/>
            <w:vAlign w:val="center"/>
          </w:tcPr>
          <w:p w14:paraId="7F438351" w14:textId="77777777" w:rsidR="009008E4" w:rsidRPr="009008E4" w:rsidRDefault="009008E4" w:rsidP="00E833E9">
            <w:pPr>
              <w:rPr>
                <w:sz w:val="24"/>
                <w:szCs w:val="24"/>
              </w:rPr>
            </w:pPr>
          </w:p>
        </w:tc>
      </w:tr>
      <w:tr w:rsidR="009008E4" w:rsidRPr="00B72362" w14:paraId="0377EB86" w14:textId="77777777" w:rsidTr="00EE14EF">
        <w:trPr>
          <w:cantSplit/>
          <w:trHeight w:val="230"/>
          <w:jc w:val="center"/>
        </w:trPr>
        <w:tc>
          <w:tcPr>
            <w:tcW w:w="11430" w:type="dxa"/>
            <w:gridSpan w:val="2"/>
            <w:vAlign w:val="center"/>
          </w:tcPr>
          <w:p w14:paraId="5B3DA28D" w14:textId="39FEC9A0" w:rsidR="009008E4" w:rsidRPr="009008E4" w:rsidRDefault="009008E4" w:rsidP="00E833E9">
            <w:pPr>
              <w:rPr>
                <w:sz w:val="24"/>
                <w:szCs w:val="24"/>
              </w:rPr>
            </w:pPr>
            <w:r w:rsidRPr="009008E4">
              <w:rPr>
                <w:sz w:val="24"/>
                <w:szCs w:val="24"/>
              </w:rPr>
              <w:t>Changes in curricula implemented during FY1</w:t>
            </w:r>
            <w:r w:rsidR="001161DD">
              <w:rPr>
                <w:sz w:val="24"/>
                <w:szCs w:val="24"/>
              </w:rPr>
              <w:t>9</w:t>
            </w:r>
          </w:p>
          <w:p w14:paraId="6E09A7D1" w14:textId="685A67AA" w:rsidR="009008E4" w:rsidRPr="009008E4" w:rsidRDefault="009008E4" w:rsidP="00E833E9">
            <w:pPr>
              <w:rPr>
                <w:sz w:val="24"/>
                <w:szCs w:val="24"/>
              </w:rPr>
            </w:pPr>
          </w:p>
        </w:tc>
      </w:tr>
    </w:tbl>
    <w:p w14:paraId="2F923ACA" w14:textId="77777777" w:rsidR="00D076BD" w:rsidRDefault="00D076BD">
      <w:pPr>
        <w:rPr>
          <w:caps/>
        </w:rPr>
      </w:pPr>
    </w:p>
    <w:p w14:paraId="71BC6EC0" w14:textId="77777777" w:rsidR="00D076BD" w:rsidRDefault="00D076BD">
      <w:pPr>
        <w:rPr>
          <w:caps/>
        </w:rPr>
      </w:pPr>
      <w:r>
        <w:rPr>
          <w: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3085"/>
        <w:gridCol w:w="1260"/>
        <w:gridCol w:w="990"/>
        <w:gridCol w:w="1350"/>
        <w:gridCol w:w="900"/>
        <w:gridCol w:w="1620"/>
        <w:gridCol w:w="1811"/>
      </w:tblGrid>
      <w:tr w:rsidR="00D076BD" w14:paraId="324965B3" w14:textId="77777777" w:rsidTr="00C0347D">
        <w:trPr>
          <w:trHeight w:val="231"/>
        </w:trPr>
        <w:tc>
          <w:tcPr>
            <w:tcW w:w="11016" w:type="dxa"/>
            <w:gridSpan w:val="7"/>
            <w:shd w:val="clear" w:color="auto" w:fill="D9D9D9" w:themeFill="background1" w:themeFillShade="D9"/>
          </w:tcPr>
          <w:p w14:paraId="59D0974E" w14:textId="5F433C95" w:rsidR="00D076BD" w:rsidRPr="00C0347D" w:rsidRDefault="00D076BD" w:rsidP="00C0347D">
            <w:pPr>
              <w:jc w:val="center"/>
              <w:rPr>
                <w:b/>
                <w:sz w:val="24"/>
                <w:szCs w:val="24"/>
              </w:rPr>
            </w:pPr>
            <w:r w:rsidRPr="0049565D">
              <w:rPr>
                <w:b/>
                <w:sz w:val="24"/>
                <w:szCs w:val="24"/>
              </w:rPr>
              <w:t>TABLE C1: HFI Program Staff</w:t>
            </w:r>
          </w:p>
        </w:tc>
      </w:tr>
      <w:tr w:rsidR="00C0347D" w14:paraId="1040993F" w14:textId="77777777" w:rsidTr="00BB2005">
        <w:tc>
          <w:tcPr>
            <w:tcW w:w="11016" w:type="dxa"/>
            <w:gridSpan w:val="7"/>
          </w:tcPr>
          <w:p w14:paraId="7034A39D" w14:textId="5B469994" w:rsidR="00C0347D" w:rsidRPr="00C0347D" w:rsidRDefault="00C0347D" w:rsidP="00C0347D">
            <w:pPr>
              <w:rPr>
                <w:sz w:val="24"/>
                <w:szCs w:val="24"/>
              </w:rPr>
            </w:pPr>
            <w:r w:rsidRPr="00C0347D">
              <w:rPr>
                <w:sz w:val="24"/>
                <w:szCs w:val="24"/>
              </w:rPr>
              <w:t xml:space="preserve">Provide the Name (indicate proposed positions as “Vacant”; % of time with HFI and %of time spent in each activity.  Intended date by which appropriate training(s) will be completed. For your agency, Full time (FTE) is considered </w:t>
            </w:r>
            <w:r w:rsidRPr="00C0347D">
              <w:rPr>
                <w:rStyle w:val="PlaceholderText"/>
                <w:sz w:val="24"/>
                <w:szCs w:val="24"/>
              </w:rPr>
              <w:t>Click here to enter text.</w:t>
            </w:r>
            <w:r w:rsidRPr="00C0347D">
              <w:rPr>
                <w:sz w:val="24"/>
                <w:szCs w:val="24"/>
              </w:rPr>
              <w:t xml:space="preserve"> hours per week.</w:t>
            </w:r>
          </w:p>
          <w:p w14:paraId="672EFA2E" w14:textId="77777777" w:rsidR="00C0347D" w:rsidRDefault="00C0347D" w:rsidP="00BB2005">
            <w:pPr>
              <w:jc w:val="center"/>
            </w:pPr>
          </w:p>
        </w:tc>
      </w:tr>
      <w:tr w:rsidR="00C0347D" w14:paraId="791C178E" w14:textId="77777777" w:rsidTr="00C0347D">
        <w:tc>
          <w:tcPr>
            <w:tcW w:w="3085" w:type="dxa"/>
            <w:vMerge w:val="restart"/>
            <w:shd w:val="clear" w:color="auto" w:fill="D9D9D9"/>
            <w:vAlign w:val="center"/>
          </w:tcPr>
          <w:p w14:paraId="44CF601D" w14:textId="77777777" w:rsidR="00D076BD" w:rsidRPr="00C0347D" w:rsidRDefault="00D076BD" w:rsidP="00BB2005">
            <w:pPr>
              <w:jc w:val="center"/>
              <w:rPr>
                <w:rFonts w:ascii="Arial" w:hAnsi="Arial" w:cs="Arial"/>
                <w:sz w:val="20"/>
                <w:szCs w:val="20"/>
              </w:rPr>
            </w:pPr>
            <w:r w:rsidRPr="00C0347D">
              <w:rPr>
                <w:rFonts w:ascii="Arial" w:hAnsi="Arial" w:cs="Arial"/>
                <w:sz w:val="20"/>
                <w:szCs w:val="20"/>
              </w:rPr>
              <w:t>HFI Staff Name</w:t>
            </w:r>
          </w:p>
        </w:tc>
        <w:tc>
          <w:tcPr>
            <w:tcW w:w="1260" w:type="dxa"/>
            <w:vMerge w:val="restart"/>
            <w:shd w:val="clear" w:color="auto" w:fill="D9D9D9"/>
            <w:vAlign w:val="center"/>
          </w:tcPr>
          <w:p w14:paraId="62A71B70" w14:textId="77777777" w:rsidR="00D076BD" w:rsidRPr="00C0347D" w:rsidRDefault="00D076BD" w:rsidP="00BB2005">
            <w:pPr>
              <w:jc w:val="center"/>
              <w:rPr>
                <w:rFonts w:ascii="Arial" w:hAnsi="Arial" w:cs="Arial"/>
                <w:sz w:val="20"/>
                <w:szCs w:val="20"/>
              </w:rPr>
            </w:pPr>
            <w:r w:rsidRPr="00C0347D">
              <w:rPr>
                <w:rFonts w:ascii="Arial" w:hAnsi="Arial" w:cs="Arial"/>
                <w:sz w:val="20"/>
                <w:szCs w:val="20"/>
              </w:rPr>
              <w:t>%FTE*</w:t>
            </w:r>
          </w:p>
        </w:tc>
        <w:tc>
          <w:tcPr>
            <w:tcW w:w="990" w:type="dxa"/>
            <w:vMerge w:val="restart"/>
            <w:shd w:val="clear" w:color="auto" w:fill="D9D9D9"/>
            <w:vAlign w:val="center"/>
          </w:tcPr>
          <w:p w14:paraId="3FD48EE6" w14:textId="77777777" w:rsidR="00D076BD" w:rsidRPr="00C0347D" w:rsidRDefault="00D076BD" w:rsidP="00BB2005">
            <w:pPr>
              <w:jc w:val="center"/>
              <w:rPr>
                <w:rFonts w:ascii="Arial" w:hAnsi="Arial" w:cs="Arial"/>
                <w:sz w:val="20"/>
                <w:szCs w:val="20"/>
              </w:rPr>
            </w:pPr>
            <w:r w:rsidRPr="00C0347D">
              <w:rPr>
                <w:rFonts w:ascii="Arial" w:hAnsi="Arial" w:cs="Arial"/>
                <w:sz w:val="20"/>
                <w:szCs w:val="20"/>
              </w:rPr>
              <w:t>%SUP</w:t>
            </w:r>
          </w:p>
        </w:tc>
        <w:tc>
          <w:tcPr>
            <w:tcW w:w="1350" w:type="dxa"/>
            <w:vMerge w:val="restart"/>
            <w:shd w:val="clear" w:color="auto" w:fill="D9D9D9"/>
            <w:vAlign w:val="center"/>
          </w:tcPr>
          <w:p w14:paraId="587AE705" w14:textId="77777777" w:rsidR="00D076BD" w:rsidRPr="00C0347D" w:rsidRDefault="00D076BD" w:rsidP="00BB2005">
            <w:pPr>
              <w:jc w:val="center"/>
              <w:rPr>
                <w:rFonts w:ascii="Arial" w:hAnsi="Arial" w:cs="Arial"/>
                <w:sz w:val="20"/>
                <w:szCs w:val="20"/>
              </w:rPr>
            </w:pPr>
            <w:r w:rsidRPr="00C0347D">
              <w:rPr>
                <w:rFonts w:ascii="Arial" w:hAnsi="Arial" w:cs="Arial"/>
                <w:sz w:val="20"/>
                <w:szCs w:val="20"/>
              </w:rPr>
              <w:t>%Outreach Worker</w:t>
            </w:r>
          </w:p>
        </w:tc>
        <w:tc>
          <w:tcPr>
            <w:tcW w:w="900" w:type="dxa"/>
            <w:vMerge w:val="restart"/>
            <w:shd w:val="clear" w:color="auto" w:fill="D9D9D9"/>
            <w:vAlign w:val="center"/>
          </w:tcPr>
          <w:p w14:paraId="7DFD8002" w14:textId="77777777" w:rsidR="00D076BD" w:rsidRPr="00C0347D" w:rsidRDefault="00D076BD" w:rsidP="00BB2005">
            <w:pPr>
              <w:jc w:val="center"/>
              <w:rPr>
                <w:rFonts w:ascii="Arial" w:hAnsi="Arial" w:cs="Arial"/>
                <w:sz w:val="20"/>
                <w:szCs w:val="20"/>
              </w:rPr>
            </w:pPr>
            <w:r w:rsidRPr="00C0347D">
              <w:rPr>
                <w:rFonts w:ascii="Arial" w:hAnsi="Arial" w:cs="Arial"/>
                <w:sz w:val="20"/>
                <w:szCs w:val="20"/>
              </w:rPr>
              <w:t>%FSW</w:t>
            </w:r>
          </w:p>
        </w:tc>
        <w:tc>
          <w:tcPr>
            <w:tcW w:w="3431" w:type="dxa"/>
            <w:gridSpan w:val="2"/>
            <w:shd w:val="clear" w:color="auto" w:fill="D9D9D9"/>
          </w:tcPr>
          <w:p w14:paraId="0124BABA" w14:textId="77777777" w:rsidR="00D076BD" w:rsidRPr="00C0347D" w:rsidRDefault="00D076BD" w:rsidP="00BB2005">
            <w:pPr>
              <w:jc w:val="center"/>
              <w:rPr>
                <w:rFonts w:ascii="Arial" w:hAnsi="Arial" w:cs="Arial"/>
                <w:sz w:val="20"/>
                <w:szCs w:val="20"/>
              </w:rPr>
            </w:pPr>
            <w:r w:rsidRPr="00C0347D">
              <w:rPr>
                <w:rFonts w:ascii="Arial" w:hAnsi="Arial" w:cs="Arial"/>
                <w:sz w:val="20"/>
                <w:szCs w:val="20"/>
              </w:rPr>
              <w:t>Trained</w:t>
            </w:r>
          </w:p>
        </w:tc>
      </w:tr>
      <w:tr w:rsidR="00D076BD" w14:paraId="19A2855B" w14:textId="77777777" w:rsidTr="00C0347D">
        <w:tc>
          <w:tcPr>
            <w:tcW w:w="3085" w:type="dxa"/>
            <w:vMerge/>
          </w:tcPr>
          <w:p w14:paraId="45C0A650" w14:textId="77777777" w:rsidR="00D076BD" w:rsidRPr="00C0347D" w:rsidRDefault="00D076BD" w:rsidP="00BB2005">
            <w:pPr>
              <w:rPr>
                <w:rFonts w:ascii="Arial" w:hAnsi="Arial" w:cs="Arial"/>
                <w:sz w:val="20"/>
                <w:szCs w:val="20"/>
              </w:rPr>
            </w:pPr>
          </w:p>
        </w:tc>
        <w:tc>
          <w:tcPr>
            <w:tcW w:w="1260" w:type="dxa"/>
            <w:vMerge/>
          </w:tcPr>
          <w:p w14:paraId="0AB91685" w14:textId="77777777" w:rsidR="00D076BD" w:rsidRPr="00C0347D" w:rsidRDefault="00D076BD" w:rsidP="00BB2005">
            <w:pPr>
              <w:rPr>
                <w:rFonts w:ascii="Arial" w:hAnsi="Arial" w:cs="Arial"/>
                <w:sz w:val="20"/>
                <w:szCs w:val="20"/>
              </w:rPr>
            </w:pPr>
          </w:p>
        </w:tc>
        <w:tc>
          <w:tcPr>
            <w:tcW w:w="990" w:type="dxa"/>
            <w:vMerge/>
          </w:tcPr>
          <w:p w14:paraId="79A19C6B" w14:textId="77777777" w:rsidR="00D076BD" w:rsidRPr="00C0347D" w:rsidRDefault="00D076BD" w:rsidP="00BB2005">
            <w:pPr>
              <w:rPr>
                <w:rFonts w:ascii="Arial" w:hAnsi="Arial" w:cs="Arial"/>
                <w:sz w:val="20"/>
                <w:szCs w:val="20"/>
              </w:rPr>
            </w:pPr>
          </w:p>
        </w:tc>
        <w:tc>
          <w:tcPr>
            <w:tcW w:w="1350" w:type="dxa"/>
            <w:vMerge/>
          </w:tcPr>
          <w:p w14:paraId="47FAA63D" w14:textId="77777777" w:rsidR="00D076BD" w:rsidRPr="00C0347D" w:rsidRDefault="00D076BD" w:rsidP="00BB2005">
            <w:pPr>
              <w:rPr>
                <w:rFonts w:ascii="Arial" w:hAnsi="Arial" w:cs="Arial"/>
                <w:sz w:val="20"/>
                <w:szCs w:val="20"/>
              </w:rPr>
            </w:pPr>
          </w:p>
        </w:tc>
        <w:tc>
          <w:tcPr>
            <w:tcW w:w="900" w:type="dxa"/>
            <w:vMerge/>
          </w:tcPr>
          <w:p w14:paraId="75C84541" w14:textId="77777777" w:rsidR="00D076BD" w:rsidRPr="00C0347D" w:rsidRDefault="00D076BD" w:rsidP="00BB2005">
            <w:pPr>
              <w:rPr>
                <w:rFonts w:ascii="Arial" w:hAnsi="Arial" w:cs="Arial"/>
                <w:sz w:val="20"/>
                <w:szCs w:val="20"/>
              </w:rPr>
            </w:pPr>
          </w:p>
        </w:tc>
        <w:tc>
          <w:tcPr>
            <w:tcW w:w="1620" w:type="dxa"/>
            <w:shd w:val="clear" w:color="auto" w:fill="D9D9D9"/>
          </w:tcPr>
          <w:p w14:paraId="1F15B950" w14:textId="77777777" w:rsidR="00D076BD" w:rsidRPr="00C0347D" w:rsidRDefault="00D076BD" w:rsidP="00BB2005">
            <w:pPr>
              <w:jc w:val="center"/>
              <w:rPr>
                <w:rFonts w:ascii="Arial" w:hAnsi="Arial" w:cs="Arial"/>
                <w:sz w:val="20"/>
                <w:szCs w:val="20"/>
              </w:rPr>
            </w:pPr>
            <w:r w:rsidRPr="00C0347D">
              <w:rPr>
                <w:rFonts w:ascii="Arial" w:hAnsi="Arial" w:cs="Arial"/>
                <w:sz w:val="20"/>
                <w:szCs w:val="20"/>
              </w:rPr>
              <w:t>FAW</w:t>
            </w:r>
          </w:p>
        </w:tc>
        <w:tc>
          <w:tcPr>
            <w:tcW w:w="1811" w:type="dxa"/>
            <w:shd w:val="clear" w:color="auto" w:fill="D9D9D9"/>
          </w:tcPr>
          <w:p w14:paraId="1F72FEB7" w14:textId="77777777" w:rsidR="00D076BD" w:rsidRPr="00C0347D" w:rsidRDefault="00D076BD" w:rsidP="00BB2005">
            <w:pPr>
              <w:jc w:val="center"/>
              <w:rPr>
                <w:rFonts w:ascii="Arial" w:hAnsi="Arial" w:cs="Arial"/>
                <w:sz w:val="20"/>
                <w:szCs w:val="20"/>
              </w:rPr>
            </w:pPr>
            <w:r w:rsidRPr="00C0347D">
              <w:rPr>
                <w:rFonts w:ascii="Arial" w:hAnsi="Arial" w:cs="Arial"/>
                <w:sz w:val="20"/>
                <w:szCs w:val="20"/>
              </w:rPr>
              <w:t>FSW</w:t>
            </w:r>
          </w:p>
        </w:tc>
      </w:tr>
      <w:tr w:rsidR="00D076BD" w14:paraId="7EB322AF" w14:textId="77777777" w:rsidTr="00C0347D">
        <w:tc>
          <w:tcPr>
            <w:tcW w:w="3085" w:type="dxa"/>
          </w:tcPr>
          <w:p w14:paraId="0AE2A37E" w14:textId="0DEECA69" w:rsidR="00D076BD" w:rsidRDefault="00D076BD" w:rsidP="00BB2005"/>
        </w:tc>
        <w:tc>
          <w:tcPr>
            <w:tcW w:w="1260" w:type="dxa"/>
          </w:tcPr>
          <w:p w14:paraId="33A6CB6D" w14:textId="3B8F925D" w:rsidR="00D076BD" w:rsidRDefault="00D076BD" w:rsidP="00BB2005"/>
        </w:tc>
        <w:tc>
          <w:tcPr>
            <w:tcW w:w="990" w:type="dxa"/>
          </w:tcPr>
          <w:p w14:paraId="20D6E659" w14:textId="29E1192D" w:rsidR="00D076BD" w:rsidRDefault="00D076BD" w:rsidP="00BB2005"/>
        </w:tc>
        <w:tc>
          <w:tcPr>
            <w:tcW w:w="1350" w:type="dxa"/>
          </w:tcPr>
          <w:p w14:paraId="6F4F9E53" w14:textId="449882DC" w:rsidR="00D076BD" w:rsidRDefault="00D076BD" w:rsidP="00BB2005"/>
        </w:tc>
        <w:tc>
          <w:tcPr>
            <w:tcW w:w="900" w:type="dxa"/>
          </w:tcPr>
          <w:p w14:paraId="5C79C69E" w14:textId="0F261FA4" w:rsidR="00D076BD" w:rsidRDefault="00D076BD" w:rsidP="00BB2005"/>
        </w:tc>
        <w:tc>
          <w:tcPr>
            <w:tcW w:w="1620" w:type="dxa"/>
          </w:tcPr>
          <w:p w14:paraId="46C58DF7" w14:textId="6C8A4280" w:rsidR="00D076BD" w:rsidRDefault="00D076BD" w:rsidP="00BB2005">
            <w:pPr>
              <w:jc w:val="center"/>
            </w:pPr>
          </w:p>
        </w:tc>
        <w:tc>
          <w:tcPr>
            <w:tcW w:w="1811" w:type="dxa"/>
          </w:tcPr>
          <w:p w14:paraId="23E40C28" w14:textId="35D2A17F" w:rsidR="00D076BD" w:rsidRDefault="00D076BD" w:rsidP="00BB2005">
            <w:pPr>
              <w:jc w:val="center"/>
            </w:pPr>
          </w:p>
        </w:tc>
      </w:tr>
      <w:tr w:rsidR="00D076BD" w14:paraId="077B8432" w14:textId="77777777" w:rsidTr="00C0347D">
        <w:tc>
          <w:tcPr>
            <w:tcW w:w="3085" w:type="dxa"/>
          </w:tcPr>
          <w:p w14:paraId="394690B5" w14:textId="114DD3FE" w:rsidR="00D076BD" w:rsidRDefault="00D076BD" w:rsidP="00BB2005"/>
        </w:tc>
        <w:tc>
          <w:tcPr>
            <w:tcW w:w="1260" w:type="dxa"/>
          </w:tcPr>
          <w:p w14:paraId="632A306A" w14:textId="633F5FDF" w:rsidR="00D076BD" w:rsidRDefault="00D076BD" w:rsidP="00BB2005"/>
        </w:tc>
        <w:tc>
          <w:tcPr>
            <w:tcW w:w="990" w:type="dxa"/>
          </w:tcPr>
          <w:p w14:paraId="64904958" w14:textId="547D3AA3" w:rsidR="00D076BD" w:rsidRDefault="00D076BD" w:rsidP="00BB2005"/>
        </w:tc>
        <w:tc>
          <w:tcPr>
            <w:tcW w:w="1350" w:type="dxa"/>
          </w:tcPr>
          <w:p w14:paraId="0E5A91F5" w14:textId="2C2CF9F0" w:rsidR="00D076BD" w:rsidRDefault="00D076BD" w:rsidP="00BB2005"/>
        </w:tc>
        <w:tc>
          <w:tcPr>
            <w:tcW w:w="900" w:type="dxa"/>
          </w:tcPr>
          <w:p w14:paraId="439E2771" w14:textId="0861D4CA" w:rsidR="00D076BD" w:rsidRDefault="00D076BD" w:rsidP="00BB2005"/>
        </w:tc>
        <w:tc>
          <w:tcPr>
            <w:tcW w:w="1620" w:type="dxa"/>
          </w:tcPr>
          <w:p w14:paraId="255BDFD0" w14:textId="2120F4F3" w:rsidR="00D076BD" w:rsidRDefault="00D076BD" w:rsidP="00BB2005">
            <w:pPr>
              <w:jc w:val="center"/>
            </w:pPr>
          </w:p>
        </w:tc>
        <w:tc>
          <w:tcPr>
            <w:tcW w:w="1811" w:type="dxa"/>
          </w:tcPr>
          <w:p w14:paraId="50A5E629" w14:textId="1CD7E2B5" w:rsidR="00D076BD" w:rsidRDefault="00D076BD" w:rsidP="00BB2005">
            <w:pPr>
              <w:jc w:val="center"/>
            </w:pPr>
          </w:p>
        </w:tc>
      </w:tr>
      <w:tr w:rsidR="00D076BD" w14:paraId="46BC4072" w14:textId="77777777" w:rsidTr="00C0347D">
        <w:tc>
          <w:tcPr>
            <w:tcW w:w="3085" w:type="dxa"/>
          </w:tcPr>
          <w:p w14:paraId="288B28B7" w14:textId="151CD772" w:rsidR="00D076BD" w:rsidRDefault="00D076BD" w:rsidP="00BB2005"/>
        </w:tc>
        <w:tc>
          <w:tcPr>
            <w:tcW w:w="1260" w:type="dxa"/>
          </w:tcPr>
          <w:p w14:paraId="7DA5B0F2" w14:textId="6FC5DF85" w:rsidR="00D076BD" w:rsidRDefault="00D076BD" w:rsidP="00BB2005"/>
        </w:tc>
        <w:tc>
          <w:tcPr>
            <w:tcW w:w="990" w:type="dxa"/>
          </w:tcPr>
          <w:p w14:paraId="58822428" w14:textId="704DB281" w:rsidR="00D076BD" w:rsidRDefault="00D076BD" w:rsidP="00BB2005"/>
        </w:tc>
        <w:tc>
          <w:tcPr>
            <w:tcW w:w="1350" w:type="dxa"/>
          </w:tcPr>
          <w:p w14:paraId="13B1F045" w14:textId="16485766" w:rsidR="00D076BD" w:rsidRDefault="00D076BD" w:rsidP="00BB2005"/>
        </w:tc>
        <w:tc>
          <w:tcPr>
            <w:tcW w:w="900" w:type="dxa"/>
          </w:tcPr>
          <w:p w14:paraId="2C5B4376" w14:textId="77CD33C7" w:rsidR="00D076BD" w:rsidRDefault="00D076BD" w:rsidP="00BB2005"/>
        </w:tc>
        <w:tc>
          <w:tcPr>
            <w:tcW w:w="1620" w:type="dxa"/>
          </w:tcPr>
          <w:p w14:paraId="4437C8C7" w14:textId="7EA76B52" w:rsidR="00D076BD" w:rsidRDefault="00D076BD" w:rsidP="00BB2005">
            <w:pPr>
              <w:jc w:val="center"/>
            </w:pPr>
          </w:p>
        </w:tc>
        <w:tc>
          <w:tcPr>
            <w:tcW w:w="1811" w:type="dxa"/>
          </w:tcPr>
          <w:p w14:paraId="2B1E5C00" w14:textId="71CA72EA" w:rsidR="00D076BD" w:rsidRDefault="00D076BD" w:rsidP="00BB2005">
            <w:pPr>
              <w:jc w:val="center"/>
            </w:pPr>
          </w:p>
        </w:tc>
      </w:tr>
      <w:tr w:rsidR="00D076BD" w14:paraId="3BFE7732" w14:textId="77777777" w:rsidTr="00C0347D">
        <w:tc>
          <w:tcPr>
            <w:tcW w:w="3085" w:type="dxa"/>
          </w:tcPr>
          <w:p w14:paraId="3F012417" w14:textId="0520971B" w:rsidR="00D076BD" w:rsidRDefault="00D076BD" w:rsidP="00BB2005"/>
        </w:tc>
        <w:tc>
          <w:tcPr>
            <w:tcW w:w="1260" w:type="dxa"/>
          </w:tcPr>
          <w:p w14:paraId="29D2558E" w14:textId="2E2CBB77" w:rsidR="00D076BD" w:rsidRDefault="00D076BD" w:rsidP="00BB2005"/>
        </w:tc>
        <w:tc>
          <w:tcPr>
            <w:tcW w:w="990" w:type="dxa"/>
          </w:tcPr>
          <w:p w14:paraId="05290234" w14:textId="33891D10" w:rsidR="00D076BD" w:rsidRDefault="00D076BD" w:rsidP="00BB2005"/>
        </w:tc>
        <w:tc>
          <w:tcPr>
            <w:tcW w:w="1350" w:type="dxa"/>
          </w:tcPr>
          <w:p w14:paraId="114641A9" w14:textId="6DE98B12" w:rsidR="00D076BD" w:rsidRDefault="00D076BD" w:rsidP="00BB2005"/>
        </w:tc>
        <w:tc>
          <w:tcPr>
            <w:tcW w:w="900" w:type="dxa"/>
          </w:tcPr>
          <w:p w14:paraId="4F51AFC9" w14:textId="1B963E87" w:rsidR="00D076BD" w:rsidRDefault="00D076BD" w:rsidP="00BB2005"/>
        </w:tc>
        <w:tc>
          <w:tcPr>
            <w:tcW w:w="1620" w:type="dxa"/>
          </w:tcPr>
          <w:p w14:paraId="0BD17F20" w14:textId="2B634D39" w:rsidR="00D076BD" w:rsidRDefault="00D076BD" w:rsidP="00BB2005">
            <w:pPr>
              <w:jc w:val="center"/>
            </w:pPr>
          </w:p>
        </w:tc>
        <w:tc>
          <w:tcPr>
            <w:tcW w:w="1811" w:type="dxa"/>
          </w:tcPr>
          <w:p w14:paraId="7F069E93" w14:textId="0E81FA12" w:rsidR="00D076BD" w:rsidRDefault="00D076BD" w:rsidP="00BB2005">
            <w:pPr>
              <w:jc w:val="center"/>
            </w:pPr>
          </w:p>
        </w:tc>
      </w:tr>
      <w:tr w:rsidR="00D076BD" w14:paraId="2EEE0DF4" w14:textId="77777777" w:rsidTr="00C0347D">
        <w:tc>
          <w:tcPr>
            <w:tcW w:w="3085" w:type="dxa"/>
          </w:tcPr>
          <w:p w14:paraId="2C2F9481" w14:textId="7CB2F809" w:rsidR="00D076BD" w:rsidRDefault="00D076BD" w:rsidP="00BB2005"/>
        </w:tc>
        <w:tc>
          <w:tcPr>
            <w:tcW w:w="1260" w:type="dxa"/>
          </w:tcPr>
          <w:p w14:paraId="3860DC73" w14:textId="6D4149A4" w:rsidR="00D076BD" w:rsidRDefault="00D076BD" w:rsidP="00BB2005"/>
        </w:tc>
        <w:tc>
          <w:tcPr>
            <w:tcW w:w="990" w:type="dxa"/>
          </w:tcPr>
          <w:p w14:paraId="76F5FB78" w14:textId="45B9355F" w:rsidR="00D076BD" w:rsidRDefault="00D076BD" w:rsidP="00BB2005"/>
        </w:tc>
        <w:tc>
          <w:tcPr>
            <w:tcW w:w="1350" w:type="dxa"/>
          </w:tcPr>
          <w:p w14:paraId="55BD26AD" w14:textId="02605C15" w:rsidR="00D076BD" w:rsidRDefault="00D076BD" w:rsidP="00BB2005"/>
        </w:tc>
        <w:tc>
          <w:tcPr>
            <w:tcW w:w="900" w:type="dxa"/>
          </w:tcPr>
          <w:p w14:paraId="54818CE5" w14:textId="596B3F18" w:rsidR="00D076BD" w:rsidRDefault="00D076BD" w:rsidP="00BB2005"/>
        </w:tc>
        <w:tc>
          <w:tcPr>
            <w:tcW w:w="1620" w:type="dxa"/>
          </w:tcPr>
          <w:p w14:paraId="09070310" w14:textId="2AFD7B2D" w:rsidR="00D076BD" w:rsidRDefault="00D076BD" w:rsidP="00BB2005">
            <w:pPr>
              <w:jc w:val="center"/>
            </w:pPr>
          </w:p>
        </w:tc>
        <w:tc>
          <w:tcPr>
            <w:tcW w:w="1811" w:type="dxa"/>
          </w:tcPr>
          <w:p w14:paraId="6D0D366E" w14:textId="4E51963D" w:rsidR="00D076BD" w:rsidRDefault="00D076BD" w:rsidP="00BB2005">
            <w:pPr>
              <w:jc w:val="center"/>
            </w:pPr>
          </w:p>
        </w:tc>
      </w:tr>
      <w:tr w:rsidR="00D076BD" w14:paraId="141CDDAF" w14:textId="77777777" w:rsidTr="00C0347D">
        <w:tc>
          <w:tcPr>
            <w:tcW w:w="3085" w:type="dxa"/>
          </w:tcPr>
          <w:p w14:paraId="7D9A0402" w14:textId="68B55900" w:rsidR="00D076BD" w:rsidRDefault="00D076BD" w:rsidP="00BB2005"/>
        </w:tc>
        <w:tc>
          <w:tcPr>
            <w:tcW w:w="1260" w:type="dxa"/>
          </w:tcPr>
          <w:p w14:paraId="1898ADAD" w14:textId="1DA89DAB" w:rsidR="00D076BD" w:rsidRDefault="00D076BD" w:rsidP="00BB2005"/>
        </w:tc>
        <w:tc>
          <w:tcPr>
            <w:tcW w:w="990" w:type="dxa"/>
          </w:tcPr>
          <w:p w14:paraId="344B7D85" w14:textId="5D90F8E0" w:rsidR="00D076BD" w:rsidRDefault="00D076BD" w:rsidP="00BB2005"/>
        </w:tc>
        <w:tc>
          <w:tcPr>
            <w:tcW w:w="1350" w:type="dxa"/>
          </w:tcPr>
          <w:p w14:paraId="4F1B2F95" w14:textId="5ED647E5" w:rsidR="00D076BD" w:rsidRDefault="00D076BD" w:rsidP="00BB2005"/>
        </w:tc>
        <w:tc>
          <w:tcPr>
            <w:tcW w:w="900" w:type="dxa"/>
          </w:tcPr>
          <w:p w14:paraId="60FD3FEB" w14:textId="392BC2A0" w:rsidR="00D076BD" w:rsidRDefault="00D076BD" w:rsidP="00BB2005"/>
        </w:tc>
        <w:tc>
          <w:tcPr>
            <w:tcW w:w="1620" w:type="dxa"/>
          </w:tcPr>
          <w:p w14:paraId="6E89FD93" w14:textId="1EC9A781" w:rsidR="00D076BD" w:rsidRDefault="00D076BD" w:rsidP="00BB2005">
            <w:pPr>
              <w:jc w:val="center"/>
            </w:pPr>
          </w:p>
        </w:tc>
        <w:tc>
          <w:tcPr>
            <w:tcW w:w="1811" w:type="dxa"/>
          </w:tcPr>
          <w:p w14:paraId="3ED1DD20" w14:textId="78E25AFD" w:rsidR="00D076BD" w:rsidRDefault="00D076BD" w:rsidP="00BB2005">
            <w:pPr>
              <w:jc w:val="center"/>
            </w:pPr>
          </w:p>
        </w:tc>
      </w:tr>
      <w:tr w:rsidR="00D076BD" w14:paraId="7C87128C" w14:textId="77777777" w:rsidTr="00C0347D">
        <w:tc>
          <w:tcPr>
            <w:tcW w:w="3085" w:type="dxa"/>
          </w:tcPr>
          <w:p w14:paraId="327139DF" w14:textId="1139FA8B" w:rsidR="00D076BD" w:rsidRDefault="00D076BD" w:rsidP="00BB2005"/>
        </w:tc>
        <w:tc>
          <w:tcPr>
            <w:tcW w:w="1260" w:type="dxa"/>
          </w:tcPr>
          <w:p w14:paraId="3CC5FBCD" w14:textId="34613BA5" w:rsidR="00D076BD" w:rsidRDefault="00D076BD" w:rsidP="00BB2005"/>
        </w:tc>
        <w:tc>
          <w:tcPr>
            <w:tcW w:w="990" w:type="dxa"/>
          </w:tcPr>
          <w:p w14:paraId="1259AE82" w14:textId="33147F37" w:rsidR="00D076BD" w:rsidRDefault="00D076BD" w:rsidP="00BB2005"/>
        </w:tc>
        <w:tc>
          <w:tcPr>
            <w:tcW w:w="1350" w:type="dxa"/>
          </w:tcPr>
          <w:p w14:paraId="15886C33" w14:textId="0E1E14E6" w:rsidR="00D076BD" w:rsidRDefault="00D076BD" w:rsidP="00BB2005"/>
        </w:tc>
        <w:tc>
          <w:tcPr>
            <w:tcW w:w="900" w:type="dxa"/>
          </w:tcPr>
          <w:p w14:paraId="2DAB9222" w14:textId="71DB88DA" w:rsidR="00D076BD" w:rsidRDefault="00D076BD" w:rsidP="00BB2005"/>
        </w:tc>
        <w:tc>
          <w:tcPr>
            <w:tcW w:w="1620" w:type="dxa"/>
          </w:tcPr>
          <w:p w14:paraId="2A11DF45" w14:textId="578A5B40" w:rsidR="00D076BD" w:rsidRDefault="00D076BD" w:rsidP="00BB2005">
            <w:pPr>
              <w:jc w:val="center"/>
            </w:pPr>
          </w:p>
        </w:tc>
        <w:tc>
          <w:tcPr>
            <w:tcW w:w="1811" w:type="dxa"/>
          </w:tcPr>
          <w:p w14:paraId="0AAF2765" w14:textId="10243177" w:rsidR="00D076BD" w:rsidRDefault="00D076BD" w:rsidP="00BB2005">
            <w:pPr>
              <w:jc w:val="center"/>
            </w:pPr>
          </w:p>
        </w:tc>
      </w:tr>
      <w:tr w:rsidR="00D076BD" w14:paraId="5C7D389C" w14:textId="77777777" w:rsidTr="00C0347D">
        <w:tc>
          <w:tcPr>
            <w:tcW w:w="3085" w:type="dxa"/>
          </w:tcPr>
          <w:p w14:paraId="64DF824A" w14:textId="5C72A9A3" w:rsidR="00D076BD" w:rsidRDefault="00D076BD" w:rsidP="00BB2005"/>
        </w:tc>
        <w:tc>
          <w:tcPr>
            <w:tcW w:w="1260" w:type="dxa"/>
          </w:tcPr>
          <w:p w14:paraId="6D962D6B" w14:textId="6F098CFD" w:rsidR="00D076BD" w:rsidRDefault="00D076BD" w:rsidP="00BB2005"/>
        </w:tc>
        <w:tc>
          <w:tcPr>
            <w:tcW w:w="990" w:type="dxa"/>
          </w:tcPr>
          <w:p w14:paraId="35594839" w14:textId="68611257" w:rsidR="00D076BD" w:rsidRDefault="00D076BD" w:rsidP="00BB2005"/>
        </w:tc>
        <w:tc>
          <w:tcPr>
            <w:tcW w:w="1350" w:type="dxa"/>
          </w:tcPr>
          <w:p w14:paraId="3D349158" w14:textId="2BB56143" w:rsidR="00D076BD" w:rsidRDefault="00D076BD" w:rsidP="00BB2005"/>
        </w:tc>
        <w:tc>
          <w:tcPr>
            <w:tcW w:w="900" w:type="dxa"/>
          </w:tcPr>
          <w:p w14:paraId="24B8A042" w14:textId="3E891347" w:rsidR="00D076BD" w:rsidRDefault="00D076BD" w:rsidP="00BB2005"/>
        </w:tc>
        <w:tc>
          <w:tcPr>
            <w:tcW w:w="1620" w:type="dxa"/>
          </w:tcPr>
          <w:p w14:paraId="59E8BBCC" w14:textId="4964E3EF" w:rsidR="00D076BD" w:rsidRDefault="00D076BD" w:rsidP="00BB2005">
            <w:pPr>
              <w:jc w:val="center"/>
            </w:pPr>
          </w:p>
        </w:tc>
        <w:tc>
          <w:tcPr>
            <w:tcW w:w="1811" w:type="dxa"/>
          </w:tcPr>
          <w:p w14:paraId="50796750" w14:textId="784D528D" w:rsidR="00D076BD" w:rsidRDefault="00D076BD" w:rsidP="00BB2005">
            <w:pPr>
              <w:jc w:val="center"/>
            </w:pPr>
          </w:p>
        </w:tc>
      </w:tr>
      <w:tr w:rsidR="00D076BD" w14:paraId="5DBBCFC5" w14:textId="77777777" w:rsidTr="00C0347D">
        <w:tc>
          <w:tcPr>
            <w:tcW w:w="3085" w:type="dxa"/>
          </w:tcPr>
          <w:p w14:paraId="4AF19CA0" w14:textId="1DD05208" w:rsidR="00D076BD" w:rsidRDefault="00D076BD" w:rsidP="00BB2005"/>
        </w:tc>
        <w:tc>
          <w:tcPr>
            <w:tcW w:w="1260" w:type="dxa"/>
          </w:tcPr>
          <w:p w14:paraId="32128BCE" w14:textId="12A9F95E" w:rsidR="00D076BD" w:rsidRDefault="00D076BD" w:rsidP="00BB2005"/>
        </w:tc>
        <w:tc>
          <w:tcPr>
            <w:tcW w:w="990" w:type="dxa"/>
          </w:tcPr>
          <w:p w14:paraId="0C8A23F9" w14:textId="50A630C6" w:rsidR="00D076BD" w:rsidRDefault="00D076BD" w:rsidP="00BB2005"/>
        </w:tc>
        <w:tc>
          <w:tcPr>
            <w:tcW w:w="1350" w:type="dxa"/>
          </w:tcPr>
          <w:p w14:paraId="2A92BB89" w14:textId="7E6A575B" w:rsidR="00D076BD" w:rsidRDefault="00D076BD" w:rsidP="00BB2005"/>
        </w:tc>
        <w:tc>
          <w:tcPr>
            <w:tcW w:w="900" w:type="dxa"/>
          </w:tcPr>
          <w:p w14:paraId="5A313376" w14:textId="7E181F01" w:rsidR="00D076BD" w:rsidRDefault="00D076BD" w:rsidP="00BB2005"/>
        </w:tc>
        <w:tc>
          <w:tcPr>
            <w:tcW w:w="1620" w:type="dxa"/>
          </w:tcPr>
          <w:p w14:paraId="2C9014A7" w14:textId="58563410" w:rsidR="00D076BD" w:rsidRDefault="00D076BD" w:rsidP="00BB2005">
            <w:pPr>
              <w:jc w:val="center"/>
            </w:pPr>
          </w:p>
        </w:tc>
        <w:tc>
          <w:tcPr>
            <w:tcW w:w="1811" w:type="dxa"/>
          </w:tcPr>
          <w:p w14:paraId="2E751BE4" w14:textId="35E2C96D" w:rsidR="00D076BD" w:rsidRDefault="00D076BD" w:rsidP="00BB2005">
            <w:pPr>
              <w:jc w:val="center"/>
            </w:pPr>
          </w:p>
        </w:tc>
      </w:tr>
    </w:tbl>
    <w:p w14:paraId="3114B36F" w14:textId="091E9F86" w:rsidR="00E75A33" w:rsidRDefault="00D076BD">
      <w:pPr>
        <w:rPr>
          <w:caps/>
        </w:rPr>
      </w:pPr>
      <w:r>
        <w:rPr>
          <w:caps/>
        </w:rPr>
        <w:t xml:space="preserve"> </w:t>
      </w:r>
      <w:r w:rsidR="00E75A33">
        <w:rPr>
          <w:caps/>
        </w:rPr>
        <w:br w:type="page"/>
      </w:r>
    </w:p>
    <w:p w14:paraId="67B8AFBD" w14:textId="77777777" w:rsidR="00D076BD" w:rsidRDefault="00D076BD"/>
    <w:tbl>
      <w:tblPr>
        <w:tblW w:w="114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430"/>
      </w:tblGrid>
      <w:tr w:rsidR="00E76863" w:rsidRPr="00B72362" w14:paraId="276456B9" w14:textId="77777777" w:rsidTr="008D2688">
        <w:trPr>
          <w:cantSplit/>
          <w:trHeight w:val="230"/>
          <w:jc w:val="center"/>
        </w:trPr>
        <w:tc>
          <w:tcPr>
            <w:tcW w:w="11430" w:type="dxa"/>
            <w:shd w:val="clear" w:color="auto" w:fill="E6E6E6"/>
            <w:vAlign w:val="center"/>
          </w:tcPr>
          <w:p w14:paraId="59A844CD" w14:textId="08B6ADB7" w:rsidR="00E76863" w:rsidRPr="009008E4" w:rsidRDefault="00E75A33" w:rsidP="001F5777">
            <w:pPr>
              <w:pStyle w:val="SectionHeading"/>
              <w:numPr>
                <w:ilvl w:val="0"/>
                <w:numId w:val="5"/>
              </w:numPr>
              <w:rPr>
                <w:b/>
                <w:sz w:val="24"/>
                <w:szCs w:val="24"/>
              </w:rPr>
            </w:pPr>
            <w:r w:rsidRPr="009008E4">
              <w:rPr>
                <w:b/>
                <w:sz w:val="24"/>
                <w:szCs w:val="24"/>
              </w:rPr>
              <w:t>COMMUNITY PARTNERS</w:t>
            </w:r>
          </w:p>
        </w:tc>
      </w:tr>
      <w:tr w:rsidR="00E76863" w:rsidRPr="00B72362" w14:paraId="276567BE" w14:textId="77777777" w:rsidTr="008D2688">
        <w:trPr>
          <w:cantSplit/>
          <w:trHeight w:val="230"/>
          <w:jc w:val="center"/>
        </w:trPr>
        <w:tc>
          <w:tcPr>
            <w:tcW w:w="11430" w:type="dxa"/>
            <w:vAlign w:val="center"/>
          </w:tcPr>
          <w:p w14:paraId="4F5FC069" w14:textId="5F601AF6" w:rsidR="00E76863" w:rsidRPr="00B72362" w:rsidRDefault="00D076BD" w:rsidP="00B02CFC">
            <w:r>
              <w:rPr>
                <w:rFonts w:ascii="Arial" w:hAnsi="Arial" w:cs="Arial"/>
                <w:color w:val="000000"/>
                <w:sz w:val="24"/>
                <w:szCs w:val="24"/>
                <w:lang w:val="en"/>
              </w:rPr>
              <w:t>The purpose of this section is for the applicant to demonstrate that a network of community partners has been established that will support the agency in maintaining 85% of the agency caseload capacity (c</w:t>
            </w:r>
            <w:r w:rsidRPr="00BB1660">
              <w:rPr>
                <w:rFonts w:ascii="Arial" w:hAnsi="Arial" w:cs="Arial"/>
                <w:color w:val="000000"/>
                <w:sz w:val="24"/>
                <w:szCs w:val="24"/>
                <w:lang w:val="en"/>
              </w:rPr>
              <w:t>aseload capacity is determined by multiplying the full-time equivalency of Family Support Workers by the maximum caseload weight</w:t>
            </w:r>
            <w:r>
              <w:rPr>
                <w:rFonts w:ascii="Arial" w:hAnsi="Arial" w:cs="Arial"/>
                <w:color w:val="000000"/>
                <w:sz w:val="24"/>
                <w:szCs w:val="24"/>
                <w:lang w:val="en"/>
              </w:rPr>
              <w:t>); connect children and families to critical resources; and recruit, hire, and retain staff.</w:t>
            </w:r>
            <w:r w:rsidR="009008E4">
              <w:rPr>
                <w:rFonts w:ascii="Arial" w:hAnsi="Arial" w:cs="Arial"/>
                <w:color w:val="000000"/>
                <w:sz w:val="24"/>
                <w:szCs w:val="24"/>
                <w:lang w:val="en"/>
              </w:rPr>
              <w:t xml:space="preserve"> (</w:t>
            </w:r>
            <w:r w:rsidR="009008E4" w:rsidRPr="009008E4">
              <w:rPr>
                <w:rFonts w:ascii="Arial" w:hAnsi="Arial" w:cs="Arial"/>
                <w:b/>
                <w:color w:val="000000"/>
                <w:sz w:val="24"/>
                <w:szCs w:val="24"/>
                <w:lang w:val="en"/>
              </w:rPr>
              <w:t>2 pages maximum)</w:t>
            </w:r>
          </w:p>
        </w:tc>
      </w:tr>
      <w:tr w:rsidR="00E76863" w:rsidRPr="00B72362" w14:paraId="02AF09BB" w14:textId="77777777" w:rsidTr="008D2688">
        <w:trPr>
          <w:cantSplit/>
          <w:trHeight w:val="230"/>
          <w:jc w:val="center"/>
        </w:trPr>
        <w:tc>
          <w:tcPr>
            <w:tcW w:w="11430" w:type="dxa"/>
            <w:vAlign w:val="center"/>
          </w:tcPr>
          <w:p w14:paraId="570F3257" w14:textId="5C200AEE" w:rsidR="00E76863" w:rsidRDefault="00D076BD" w:rsidP="00D076BD">
            <w:pPr>
              <w:pStyle w:val="ListParagraph"/>
              <w:numPr>
                <w:ilvl w:val="0"/>
                <w:numId w:val="4"/>
              </w:numPr>
              <w:rPr>
                <w:rFonts w:ascii="Arial" w:hAnsi="Arial" w:cs="Arial"/>
                <w:b/>
                <w:sz w:val="24"/>
                <w:szCs w:val="24"/>
              </w:rPr>
            </w:pPr>
            <w:r w:rsidRPr="00D076BD">
              <w:rPr>
                <w:rFonts w:ascii="Arial" w:hAnsi="Arial" w:cs="Arial"/>
                <w:b/>
                <w:sz w:val="24"/>
                <w:szCs w:val="24"/>
              </w:rPr>
              <w:t>Recruitment Linkage Agreements</w:t>
            </w:r>
          </w:p>
          <w:p w14:paraId="5450361C" w14:textId="2438AE5C" w:rsidR="00D076BD" w:rsidRDefault="00D076BD" w:rsidP="00D076BD">
            <w:pPr>
              <w:pStyle w:val="ListParagraph"/>
              <w:ind w:left="360"/>
              <w:rPr>
                <w:rFonts w:ascii="Arial" w:hAnsi="Arial" w:cs="Arial"/>
                <w:b/>
                <w:sz w:val="24"/>
                <w:szCs w:val="24"/>
              </w:rPr>
            </w:pPr>
          </w:p>
          <w:p w14:paraId="2D85BF43" w14:textId="77777777" w:rsidR="00D076BD" w:rsidRPr="00D076BD" w:rsidRDefault="00D076BD" w:rsidP="00D076BD">
            <w:pPr>
              <w:pStyle w:val="ListParagraph"/>
              <w:ind w:left="360"/>
              <w:rPr>
                <w:rFonts w:ascii="Arial" w:hAnsi="Arial" w:cs="Arial"/>
                <w:b/>
                <w:sz w:val="24"/>
                <w:szCs w:val="24"/>
              </w:rPr>
            </w:pPr>
          </w:p>
          <w:tbl>
            <w:tblPr>
              <w:tblStyle w:val="TableGrid"/>
              <w:tblW w:w="0" w:type="auto"/>
              <w:tblLook w:val="04A0" w:firstRow="1" w:lastRow="0" w:firstColumn="1" w:lastColumn="0" w:noHBand="0" w:noVBand="1"/>
            </w:tblPr>
            <w:tblGrid>
              <w:gridCol w:w="2905"/>
              <w:gridCol w:w="4551"/>
              <w:gridCol w:w="3729"/>
            </w:tblGrid>
            <w:tr w:rsidR="00D076BD" w14:paraId="2402B2D4" w14:textId="77777777" w:rsidTr="00EA1C13">
              <w:tc>
                <w:tcPr>
                  <w:tcW w:w="11185" w:type="dxa"/>
                  <w:gridSpan w:val="3"/>
                  <w:shd w:val="clear" w:color="auto" w:fill="D9D9D9" w:themeFill="background1" w:themeFillShade="D9"/>
                </w:tcPr>
                <w:p w14:paraId="2EC70474" w14:textId="1AE69CD1" w:rsidR="00D076BD" w:rsidRPr="00D076BD" w:rsidRDefault="001F5777" w:rsidP="00D076BD">
                  <w:pPr>
                    <w:jc w:val="center"/>
                    <w:rPr>
                      <w:b/>
                    </w:rPr>
                  </w:pPr>
                  <w:r>
                    <w:rPr>
                      <w:b/>
                    </w:rPr>
                    <w:t xml:space="preserve">Table D1: </w:t>
                  </w:r>
                  <w:r w:rsidR="00D076BD">
                    <w:rPr>
                      <w:b/>
                    </w:rPr>
                    <w:t>RECRUITMENT LINKAGE AGREEMENTS</w:t>
                  </w:r>
                </w:p>
              </w:tc>
            </w:tr>
            <w:tr w:rsidR="00D076BD" w14:paraId="4A9D6332" w14:textId="77777777" w:rsidTr="00D076BD">
              <w:tc>
                <w:tcPr>
                  <w:tcW w:w="2905" w:type="dxa"/>
                  <w:shd w:val="clear" w:color="auto" w:fill="D9D9D9" w:themeFill="background1" w:themeFillShade="D9"/>
                </w:tcPr>
                <w:p w14:paraId="628E8A1B" w14:textId="0FBEDCB0" w:rsidR="00D076BD" w:rsidRPr="00D076BD" w:rsidRDefault="00D076BD" w:rsidP="00D076BD">
                  <w:pPr>
                    <w:jc w:val="center"/>
                    <w:rPr>
                      <w:b/>
                    </w:rPr>
                  </w:pPr>
                  <w:r w:rsidRPr="00D076BD">
                    <w:rPr>
                      <w:b/>
                    </w:rPr>
                    <w:t>Organization</w:t>
                  </w:r>
                </w:p>
              </w:tc>
              <w:tc>
                <w:tcPr>
                  <w:tcW w:w="4551" w:type="dxa"/>
                  <w:shd w:val="clear" w:color="auto" w:fill="D9D9D9" w:themeFill="background1" w:themeFillShade="D9"/>
                </w:tcPr>
                <w:p w14:paraId="115506FA" w14:textId="4DF37F67" w:rsidR="00D076BD" w:rsidRPr="00D076BD" w:rsidRDefault="00D076BD" w:rsidP="00D076BD">
                  <w:pPr>
                    <w:jc w:val="center"/>
                    <w:rPr>
                      <w:b/>
                    </w:rPr>
                  </w:pPr>
                  <w:r w:rsidRPr="00D076BD">
                    <w:rPr>
                      <w:b/>
                    </w:rPr>
                    <w:t>Services Provided</w:t>
                  </w:r>
                </w:p>
              </w:tc>
              <w:tc>
                <w:tcPr>
                  <w:tcW w:w="3729" w:type="dxa"/>
                  <w:shd w:val="clear" w:color="auto" w:fill="D9D9D9" w:themeFill="background1" w:themeFillShade="D9"/>
                </w:tcPr>
                <w:p w14:paraId="7640E129" w14:textId="320AE505" w:rsidR="00D076BD" w:rsidRPr="00D076BD" w:rsidRDefault="00D076BD" w:rsidP="00D076BD">
                  <w:pPr>
                    <w:jc w:val="center"/>
                    <w:rPr>
                      <w:b/>
                    </w:rPr>
                  </w:pPr>
                  <w:r w:rsidRPr="00D076BD">
                    <w:rPr>
                      <w:b/>
                    </w:rPr>
                    <w:t>Formal Written Agreements</w:t>
                  </w:r>
                </w:p>
                <w:p w14:paraId="05F95E25" w14:textId="35040502" w:rsidR="00D076BD" w:rsidRPr="00D076BD" w:rsidRDefault="00D076BD" w:rsidP="00D076BD">
                  <w:pPr>
                    <w:jc w:val="center"/>
                    <w:rPr>
                      <w:b/>
                    </w:rPr>
                  </w:pPr>
                  <w:r w:rsidRPr="00D076BD">
                    <w:rPr>
                      <w:b/>
                    </w:rPr>
                    <w:t>(Yes or No)</w:t>
                  </w:r>
                </w:p>
              </w:tc>
            </w:tr>
            <w:tr w:rsidR="00D076BD" w14:paraId="60DAE611" w14:textId="77777777" w:rsidTr="00D076BD">
              <w:tc>
                <w:tcPr>
                  <w:tcW w:w="2905" w:type="dxa"/>
                </w:tcPr>
                <w:p w14:paraId="12F34005" w14:textId="77777777" w:rsidR="00D076BD" w:rsidRDefault="00D076BD" w:rsidP="00B02CFC"/>
              </w:tc>
              <w:tc>
                <w:tcPr>
                  <w:tcW w:w="4551" w:type="dxa"/>
                </w:tcPr>
                <w:p w14:paraId="18EBC4E7" w14:textId="77777777" w:rsidR="00D076BD" w:rsidRDefault="00D076BD" w:rsidP="00B02CFC"/>
              </w:tc>
              <w:tc>
                <w:tcPr>
                  <w:tcW w:w="3729" w:type="dxa"/>
                </w:tcPr>
                <w:p w14:paraId="27ED9787" w14:textId="77777777" w:rsidR="00D076BD" w:rsidRDefault="00D076BD" w:rsidP="00B02CFC"/>
              </w:tc>
            </w:tr>
            <w:tr w:rsidR="00D076BD" w14:paraId="0287DEF2" w14:textId="77777777" w:rsidTr="00D076BD">
              <w:tc>
                <w:tcPr>
                  <w:tcW w:w="2905" w:type="dxa"/>
                </w:tcPr>
                <w:p w14:paraId="48B8F3B7" w14:textId="77777777" w:rsidR="00D076BD" w:rsidRDefault="00D076BD" w:rsidP="00B02CFC"/>
              </w:tc>
              <w:tc>
                <w:tcPr>
                  <w:tcW w:w="4551" w:type="dxa"/>
                </w:tcPr>
                <w:p w14:paraId="7A6A8FA4" w14:textId="77777777" w:rsidR="00D076BD" w:rsidRDefault="00D076BD" w:rsidP="00B02CFC"/>
              </w:tc>
              <w:tc>
                <w:tcPr>
                  <w:tcW w:w="3729" w:type="dxa"/>
                </w:tcPr>
                <w:p w14:paraId="65157073" w14:textId="77777777" w:rsidR="00D076BD" w:rsidRDefault="00D076BD" w:rsidP="00B02CFC"/>
              </w:tc>
            </w:tr>
            <w:tr w:rsidR="00D076BD" w14:paraId="683E09B5" w14:textId="77777777" w:rsidTr="00D076BD">
              <w:tc>
                <w:tcPr>
                  <w:tcW w:w="2905" w:type="dxa"/>
                </w:tcPr>
                <w:p w14:paraId="3180A45C" w14:textId="77777777" w:rsidR="00D076BD" w:rsidRDefault="00D076BD" w:rsidP="00B02CFC"/>
              </w:tc>
              <w:tc>
                <w:tcPr>
                  <w:tcW w:w="4551" w:type="dxa"/>
                </w:tcPr>
                <w:p w14:paraId="2F2E2AFA" w14:textId="77777777" w:rsidR="00D076BD" w:rsidRDefault="00D076BD" w:rsidP="00B02CFC"/>
              </w:tc>
              <w:tc>
                <w:tcPr>
                  <w:tcW w:w="3729" w:type="dxa"/>
                </w:tcPr>
                <w:p w14:paraId="1933833A" w14:textId="77777777" w:rsidR="00D076BD" w:rsidRDefault="00D076BD" w:rsidP="00B02CFC"/>
              </w:tc>
            </w:tr>
            <w:tr w:rsidR="00D076BD" w14:paraId="676300BC" w14:textId="77777777" w:rsidTr="00D076BD">
              <w:tc>
                <w:tcPr>
                  <w:tcW w:w="2905" w:type="dxa"/>
                </w:tcPr>
                <w:p w14:paraId="2F074317" w14:textId="77777777" w:rsidR="00D076BD" w:rsidRDefault="00D076BD" w:rsidP="00B02CFC"/>
              </w:tc>
              <w:tc>
                <w:tcPr>
                  <w:tcW w:w="4551" w:type="dxa"/>
                </w:tcPr>
                <w:p w14:paraId="44A59722" w14:textId="77777777" w:rsidR="00D076BD" w:rsidRDefault="00D076BD" w:rsidP="00B02CFC"/>
              </w:tc>
              <w:tc>
                <w:tcPr>
                  <w:tcW w:w="3729" w:type="dxa"/>
                </w:tcPr>
                <w:p w14:paraId="1FA3BBA9" w14:textId="77777777" w:rsidR="00D076BD" w:rsidRDefault="00D076BD" w:rsidP="00B02CFC"/>
              </w:tc>
            </w:tr>
          </w:tbl>
          <w:p w14:paraId="2F70D929" w14:textId="77777777" w:rsidR="009008E4" w:rsidRDefault="009008E4" w:rsidP="00B02CFC"/>
          <w:p w14:paraId="3F1423D2" w14:textId="7D0B23FF" w:rsidR="009008E4" w:rsidRPr="00B72362" w:rsidRDefault="009008E4" w:rsidP="00B02CFC"/>
        </w:tc>
      </w:tr>
      <w:tr w:rsidR="00D076BD" w:rsidRPr="00B72362" w14:paraId="7222110E" w14:textId="77777777" w:rsidTr="008D2688">
        <w:trPr>
          <w:cantSplit/>
          <w:trHeight w:val="230"/>
          <w:jc w:val="center"/>
        </w:trPr>
        <w:tc>
          <w:tcPr>
            <w:tcW w:w="11430" w:type="dxa"/>
            <w:vAlign w:val="center"/>
          </w:tcPr>
          <w:p w14:paraId="523CD6B8" w14:textId="08EF9D24" w:rsidR="00D076BD" w:rsidRDefault="00D076BD" w:rsidP="00D076BD">
            <w:pPr>
              <w:pStyle w:val="ListParagraph"/>
              <w:numPr>
                <w:ilvl w:val="0"/>
                <w:numId w:val="4"/>
              </w:numPr>
              <w:rPr>
                <w:rFonts w:ascii="Arial" w:hAnsi="Arial" w:cs="Arial"/>
                <w:b/>
                <w:sz w:val="24"/>
                <w:szCs w:val="24"/>
              </w:rPr>
            </w:pPr>
            <w:r>
              <w:rPr>
                <w:rFonts w:ascii="Arial" w:hAnsi="Arial" w:cs="Arial"/>
                <w:b/>
                <w:sz w:val="24"/>
                <w:szCs w:val="24"/>
              </w:rPr>
              <w:t>Community Partners</w:t>
            </w:r>
          </w:p>
          <w:p w14:paraId="6B6C3602" w14:textId="3160D2F4" w:rsidR="00D076BD" w:rsidRDefault="00D076BD" w:rsidP="00D076BD">
            <w:pPr>
              <w:pStyle w:val="ListParagraph"/>
              <w:ind w:left="360"/>
              <w:rPr>
                <w:rFonts w:ascii="Arial" w:hAnsi="Arial" w:cs="Arial"/>
                <w:b/>
                <w:sz w:val="24"/>
                <w:szCs w:val="24"/>
              </w:rPr>
            </w:pPr>
          </w:p>
          <w:p w14:paraId="6A89A797" w14:textId="77777777" w:rsidR="00D076BD" w:rsidRDefault="00D076BD" w:rsidP="00D076BD">
            <w:pPr>
              <w:pStyle w:val="ListParagraph"/>
              <w:ind w:left="360"/>
              <w:rPr>
                <w:rFonts w:ascii="Arial" w:hAnsi="Arial" w:cs="Arial"/>
                <w:b/>
                <w:sz w:val="24"/>
                <w:szCs w:val="24"/>
              </w:rPr>
            </w:pPr>
          </w:p>
          <w:tbl>
            <w:tblPr>
              <w:tblStyle w:val="TableGrid"/>
              <w:tblW w:w="0" w:type="auto"/>
              <w:tblLook w:val="04A0" w:firstRow="1" w:lastRow="0" w:firstColumn="1" w:lastColumn="0" w:noHBand="0" w:noVBand="1"/>
            </w:tblPr>
            <w:tblGrid>
              <w:gridCol w:w="2905"/>
              <w:gridCol w:w="4551"/>
              <w:gridCol w:w="3729"/>
            </w:tblGrid>
            <w:tr w:rsidR="00D076BD" w14:paraId="222A78AE" w14:textId="77777777" w:rsidTr="00BB2005">
              <w:tc>
                <w:tcPr>
                  <w:tcW w:w="11185" w:type="dxa"/>
                  <w:gridSpan w:val="3"/>
                  <w:shd w:val="clear" w:color="auto" w:fill="D9D9D9" w:themeFill="background1" w:themeFillShade="D9"/>
                </w:tcPr>
                <w:p w14:paraId="56234568" w14:textId="4A0E270F" w:rsidR="00D076BD" w:rsidRPr="00D076BD" w:rsidRDefault="002D0B1F" w:rsidP="00D076BD">
                  <w:pPr>
                    <w:jc w:val="center"/>
                    <w:rPr>
                      <w:b/>
                    </w:rPr>
                  </w:pPr>
                  <w:r>
                    <w:rPr>
                      <w:b/>
                    </w:rPr>
                    <w:t xml:space="preserve">Table D2: </w:t>
                  </w:r>
                  <w:r w:rsidR="00D076BD">
                    <w:rPr>
                      <w:b/>
                    </w:rPr>
                    <w:t>LIST OF COMMUNITY PARTNERS</w:t>
                  </w:r>
                </w:p>
              </w:tc>
            </w:tr>
            <w:tr w:rsidR="00D076BD" w14:paraId="05E9D7DE" w14:textId="77777777" w:rsidTr="00BB2005">
              <w:tc>
                <w:tcPr>
                  <w:tcW w:w="2905" w:type="dxa"/>
                  <w:shd w:val="clear" w:color="auto" w:fill="D9D9D9" w:themeFill="background1" w:themeFillShade="D9"/>
                </w:tcPr>
                <w:p w14:paraId="52647324" w14:textId="77777777" w:rsidR="00D076BD" w:rsidRPr="00D076BD" w:rsidRDefault="00D076BD" w:rsidP="00D076BD">
                  <w:pPr>
                    <w:jc w:val="center"/>
                    <w:rPr>
                      <w:b/>
                    </w:rPr>
                  </w:pPr>
                  <w:r w:rsidRPr="00D076BD">
                    <w:rPr>
                      <w:b/>
                    </w:rPr>
                    <w:t>Organization</w:t>
                  </w:r>
                </w:p>
              </w:tc>
              <w:tc>
                <w:tcPr>
                  <w:tcW w:w="4551" w:type="dxa"/>
                  <w:shd w:val="clear" w:color="auto" w:fill="D9D9D9" w:themeFill="background1" w:themeFillShade="D9"/>
                </w:tcPr>
                <w:p w14:paraId="72A2144D" w14:textId="77777777" w:rsidR="00D076BD" w:rsidRPr="00D076BD" w:rsidRDefault="00D076BD" w:rsidP="00D076BD">
                  <w:pPr>
                    <w:jc w:val="center"/>
                    <w:rPr>
                      <w:b/>
                    </w:rPr>
                  </w:pPr>
                  <w:r w:rsidRPr="00D076BD">
                    <w:rPr>
                      <w:b/>
                    </w:rPr>
                    <w:t>Services Provided</w:t>
                  </w:r>
                </w:p>
              </w:tc>
              <w:tc>
                <w:tcPr>
                  <w:tcW w:w="3729" w:type="dxa"/>
                  <w:shd w:val="clear" w:color="auto" w:fill="D9D9D9" w:themeFill="background1" w:themeFillShade="D9"/>
                </w:tcPr>
                <w:p w14:paraId="4EF1C136" w14:textId="77777777" w:rsidR="00D076BD" w:rsidRPr="00D076BD" w:rsidRDefault="00D076BD" w:rsidP="00D076BD">
                  <w:pPr>
                    <w:jc w:val="center"/>
                    <w:rPr>
                      <w:b/>
                    </w:rPr>
                  </w:pPr>
                  <w:r w:rsidRPr="00D076BD">
                    <w:rPr>
                      <w:b/>
                    </w:rPr>
                    <w:t>Formal Written Agreements</w:t>
                  </w:r>
                </w:p>
                <w:p w14:paraId="2B8E1C8B" w14:textId="77777777" w:rsidR="00D076BD" w:rsidRPr="00D076BD" w:rsidRDefault="00D076BD" w:rsidP="00D076BD">
                  <w:pPr>
                    <w:jc w:val="center"/>
                    <w:rPr>
                      <w:b/>
                    </w:rPr>
                  </w:pPr>
                  <w:r w:rsidRPr="00D076BD">
                    <w:rPr>
                      <w:b/>
                    </w:rPr>
                    <w:t>(Yes or No)</w:t>
                  </w:r>
                </w:p>
              </w:tc>
            </w:tr>
            <w:tr w:rsidR="00D076BD" w14:paraId="361C65CF" w14:textId="77777777" w:rsidTr="00BB2005">
              <w:tc>
                <w:tcPr>
                  <w:tcW w:w="2905" w:type="dxa"/>
                </w:tcPr>
                <w:p w14:paraId="770B0B2E" w14:textId="77777777" w:rsidR="00D076BD" w:rsidRDefault="00D076BD" w:rsidP="00D076BD"/>
              </w:tc>
              <w:tc>
                <w:tcPr>
                  <w:tcW w:w="4551" w:type="dxa"/>
                </w:tcPr>
                <w:p w14:paraId="7DB8D200" w14:textId="77777777" w:rsidR="00D076BD" w:rsidRDefault="00D076BD" w:rsidP="00D076BD"/>
              </w:tc>
              <w:tc>
                <w:tcPr>
                  <w:tcW w:w="3729" w:type="dxa"/>
                </w:tcPr>
                <w:p w14:paraId="365D5897" w14:textId="77777777" w:rsidR="00D076BD" w:rsidRDefault="00D076BD" w:rsidP="00D076BD"/>
              </w:tc>
            </w:tr>
            <w:tr w:rsidR="00D076BD" w14:paraId="2AE5BC6C" w14:textId="77777777" w:rsidTr="00BB2005">
              <w:tc>
                <w:tcPr>
                  <w:tcW w:w="2905" w:type="dxa"/>
                </w:tcPr>
                <w:p w14:paraId="7A7A7E94" w14:textId="77777777" w:rsidR="00D076BD" w:rsidRDefault="00D076BD" w:rsidP="00D076BD"/>
              </w:tc>
              <w:tc>
                <w:tcPr>
                  <w:tcW w:w="4551" w:type="dxa"/>
                </w:tcPr>
                <w:p w14:paraId="4856DF70" w14:textId="77777777" w:rsidR="00D076BD" w:rsidRDefault="00D076BD" w:rsidP="00D076BD"/>
              </w:tc>
              <w:tc>
                <w:tcPr>
                  <w:tcW w:w="3729" w:type="dxa"/>
                </w:tcPr>
                <w:p w14:paraId="47C6A647" w14:textId="77777777" w:rsidR="00D076BD" w:rsidRDefault="00D076BD" w:rsidP="00D076BD"/>
              </w:tc>
            </w:tr>
            <w:tr w:rsidR="00D076BD" w14:paraId="4E92F40D" w14:textId="77777777" w:rsidTr="00BB2005">
              <w:tc>
                <w:tcPr>
                  <w:tcW w:w="2905" w:type="dxa"/>
                </w:tcPr>
                <w:p w14:paraId="4A7A51C7" w14:textId="77777777" w:rsidR="00D076BD" w:rsidRDefault="00D076BD" w:rsidP="00D076BD"/>
              </w:tc>
              <w:tc>
                <w:tcPr>
                  <w:tcW w:w="4551" w:type="dxa"/>
                </w:tcPr>
                <w:p w14:paraId="51A01144" w14:textId="77777777" w:rsidR="00D076BD" w:rsidRDefault="00D076BD" w:rsidP="00D076BD"/>
              </w:tc>
              <w:tc>
                <w:tcPr>
                  <w:tcW w:w="3729" w:type="dxa"/>
                </w:tcPr>
                <w:p w14:paraId="04C32C9B" w14:textId="77777777" w:rsidR="00D076BD" w:rsidRDefault="00D076BD" w:rsidP="00D076BD"/>
              </w:tc>
            </w:tr>
            <w:tr w:rsidR="00D076BD" w14:paraId="640E0C16" w14:textId="77777777" w:rsidTr="00BB2005">
              <w:tc>
                <w:tcPr>
                  <w:tcW w:w="2905" w:type="dxa"/>
                </w:tcPr>
                <w:p w14:paraId="76A963F9" w14:textId="77777777" w:rsidR="00D076BD" w:rsidRDefault="00D076BD" w:rsidP="00D076BD"/>
              </w:tc>
              <w:tc>
                <w:tcPr>
                  <w:tcW w:w="4551" w:type="dxa"/>
                </w:tcPr>
                <w:p w14:paraId="5B6D2BB6" w14:textId="77777777" w:rsidR="00D076BD" w:rsidRDefault="00D076BD" w:rsidP="00D076BD"/>
              </w:tc>
              <w:tc>
                <w:tcPr>
                  <w:tcW w:w="3729" w:type="dxa"/>
                </w:tcPr>
                <w:p w14:paraId="0632C075" w14:textId="77777777" w:rsidR="00D076BD" w:rsidRDefault="00D076BD" w:rsidP="00D076BD"/>
              </w:tc>
            </w:tr>
          </w:tbl>
          <w:p w14:paraId="3E4D4DDF" w14:textId="77777777" w:rsidR="00D076BD" w:rsidRPr="00D076BD" w:rsidRDefault="00D076BD" w:rsidP="00D076BD">
            <w:pPr>
              <w:rPr>
                <w:rFonts w:ascii="Arial" w:hAnsi="Arial" w:cs="Arial"/>
                <w:b/>
                <w:sz w:val="24"/>
                <w:szCs w:val="24"/>
              </w:rPr>
            </w:pPr>
          </w:p>
          <w:p w14:paraId="2CB68BE8" w14:textId="2411998F" w:rsidR="00D076BD" w:rsidRPr="00D076BD" w:rsidRDefault="00D076BD" w:rsidP="00D076BD">
            <w:pPr>
              <w:pStyle w:val="ListParagraph"/>
              <w:ind w:left="360"/>
              <w:rPr>
                <w:rFonts w:ascii="Arial" w:hAnsi="Arial" w:cs="Arial"/>
                <w:b/>
                <w:sz w:val="24"/>
                <w:szCs w:val="24"/>
              </w:rPr>
            </w:pPr>
          </w:p>
        </w:tc>
      </w:tr>
      <w:tr w:rsidR="00D076BD" w:rsidRPr="00B72362" w14:paraId="000B6B74" w14:textId="77777777" w:rsidTr="008D2688">
        <w:trPr>
          <w:cantSplit/>
          <w:trHeight w:val="230"/>
          <w:jc w:val="center"/>
        </w:trPr>
        <w:tc>
          <w:tcPr>
            <w:tcW w:w="11430" w:type="dxa"/>
            <w:vAlign w:val="center"/>
          </w:tcPr>
          <w:p w14:paraId="1F0D8856" w14:textId="682E55E8" w:rsidR="00D076BD" w:rsidRDefault="00D076BD" w:rsidP="00D076BD">
            <w:pPr>
              <w:pStyle w:val="ListParagraph"/>
              <w:numPr>
                <w:ilvl w:val="0"/>
                <w:numId w:val="4"/>
              </w:numPr>
              <w:rPr>
                <w:rFonts w:ascii="Arial" w:hAnsi="Arial" w:cs="Arial"/>
                <w:b/>
                <w:sz w:val="24"/>
                <w:szCs w:val="24"/>
              </w:rPr>
            </w:pPr>
            <w:r>
              <w:rPr>
                <w:rFonts w:ascii="Arial" w:hAnsi="Arial" w:cs="Arial"/>
                <w:b/>
                <w:sz w:val="24"/>
                <w:szCs w:val="24"/>
              </w:rPr>
              <w:t>Recruitment of Staff</w:t>
            </w:r>
          </w:p>
          <w:p w14:paraId="2531BC24" w14:textId="03062D89" w:rsidR="00D076BD" w:rsidRDefault="00D076BD" w:rsidP="00D076BD">
            <w:pPr>
              <w:pStyle w:val="ListParagraph"/>
              <w:ind w:left="360"/>
              <w:rPr>
                <w:rFonts w:ascii="Arial" w:hAnsi="Arial" w:cs="Arial"/>
                <w:b/>
                <w:sz w:val="24"/>
                <w:szCs w:val="24"/>
              </w:rPr>
            </w:pPr>
          </w:p>
        </w:tc>
      </w:tr>
    </w:tbl>
    <w:p w14:paraId="2C424E1A" w14:textId="77777777" w:rsidR="00E76863" w:rsidRDefault="00E76863" w:rsidP="00B72362"/>
    <w:p w14:paraId="06BB027B" w14:textId="77777777" w:rsidR="00E76863" w:rsidRDefault="00E76863">
      <w:r>
        <w:br w:type="page"/>
      </w:r>
    </w:p>
    <w:p w14:paraId="45C31924" w14:textId="77777777" w:rsidR="00E76863" w:rsidRDefault="00E76863" w:rsidP="00B72362"/>
    <w:p w14:paraId="68A847C7" w14:textId="77777777" w:rsidR="00E76863" w:rsidRPr="00B72362" w:rsidRDefault="00E76863" w:rsidP="00B72362"/>
    <w:sectPr w:rsidR="00E76863" w:rsidRPr="00B72362" w:rsidSect="008D2688">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DCAA" w14:textId="77777777" w:rsidR="00193445" w:rsidRDefault="00193445" w:rsidP="00DA7EAC">
      <w:pPr>
        <w:pStyle w:val="Heading1"/>
      </w:pPr>
      <w:r>
        <w:separator/>
      </w:r>
    </w:p>
  </w:endnote>
  <w:endnote w:type="continuationSeparator" w:id="0">
    <w:p w14:paraId="232C98F2" w14:textId="77777777" w:rsidR="00193445" w:rsidRDefault="0019344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7375851"/>
      <w:docPartObj>
        <w:docPartGallery w:val="Page Numbers (Bottom of Page)"/>
        <w:docPartUnique/>
      </w:docPartObj>
    </w:sdtPr>
    <w:sdtEndPr>
      <w:rPr>
        <w:rStyle w:val="PageNumber"/>
      </w:rPr>
    </w:sdtEndPr>
    <w:sdtContent>
      <w:p w14:paraId="18B783D7" w14:textId="45D0038D" w:rsidR="008D2688" w:rsidRDefault="008D2688" w:rsidP="006962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01EBA" w14:textId="77777777" w:rsidR="008D2688" w:rsidRDefault="008D2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4"/>
        <w:szCs w:val="24"/>
      </w:rPr>
      <w:id w:val="125128600"/>
      <w:docPartObj>
        <w:docPartGallery w:val="Page Numbers (Bottom of Page)"/>
        <w:docPartUnique/>
      </w:docPartObj>
    </w:sdtPr>
    <w:sdtEndPr>
      <w:rPr>
        <w:rStyle w:val="PageNumber"/>
      </w:rPr>
    </w:sdtEndPr>
    <w:sdtContent>
      <w:p w14:paraId="56FFB0A8" w14:textId="0A22FBB0" w:rsidR="008D2688" w:rsidRPr="008D2688" w:rsidRDefault="008D2688" w:rsidP="0069620A">
        <w:pPr>
          <w:pStyle w:val="Footer"/>
          <w:framePr w:wrap="none" w:vAnchor="text" w:hAnchor="margin" w:xAlign="center" w:y="1"/>
          <w:rPr>
            <w:rStyle w:val="PageNumber"/>
            <w:sz w:val="24"/>
            <w:szCs w:val="24"/>
          </w:rPr>
        </w:pPr>
        <w:r w:rsidRPr="008D2688">
          <w:rPr>
            <w:rStyle w:val="PageNumber"/>
            <w:sz w:val="24"/>
            <w:szCs w:val="24"/>
          </w:rPr>
          <w:fldChar w:fldCharType="begin"/>
        </w:r>
        <w:r w:rsidRPr="008D2688">
          <w:rPr>
            <w:rStyle w:val="PageNumber"/>
            <w:sz w:val="24"/>
            <w:szCs w:val="24"/>
          </w:rPr>
          <w:instrText xml:space="preserve"> PAGE </w:instrText>
        </w:r>
        <w:r w:rsidRPr="008D2688">
          <w:rPr>
            <w:rStyle w:val="PageNumber"/>
            <w:sz w:val="24"/>
            <w:szCs w:val="24"/>
          </w:rPr>
          <w:fldChar w:fldCharType="separate"/>
        </w:r>
        <w:r w:rsidRPr="008D2688">
          <w:rPr>
            <w:rStyle w:val="PageNumber"/>
            <w:noProof/>
            <w:sz w:val="24"/>
            <w:szCs w:val="24"/>
          </w:rPr>
          <w:t>1</w:t>
        </w:r>
        <w:r w:rsidRPr="008D2688">
          <w:rPr>
            <w:rStyle w:val="PageNumber"/>
            <w:sz w:val="24"/>
            <w:szCs w:val="24"/>
          </w:rPr>
          <w:fldChar w:fldCharType="end"/>
        </w:r>
      </w:p>
    </w:sdtContent>
  </w:sdt>
  <w:p w14:paraId="6E0548C6" w14:textId="07C977A5" w:rsidR="00E76863" w:rsidRDefault="00E76863"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1D8BE" w14:textId="77777777" w:rsidR="00193445" w:rsidRDefault="00193445" w:rsidP="00DA7EAC">
      <w:pPr>
        <w:pStyle w:val="Heading1"/>
      </w:pPr>
      <w:r>
        <w:separator/>
      </w:r>
    </w:p>
  </w:footnote>
  <w:footnote w:type="continuationSeparator" w:id="0">
    <w:p w14:paraId="19BD5E52" w14:textId="77777777" w:rsidR="00193445" w:rsidRDefault="00193445"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C2E14"/>
    <w:multiLevelType w:val="hybridMultilevel"/>
    <w:tmpl w:val="27E856FA"/>
    <w:lvl w:ilvl="0" w:tplc="FFC4C0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27425C"/>
    <w:multiLevelType w:val="hybridMultilevel"/>
    <w:tmpl w:val="8F9E4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400FA"/>
    <w:multiLevelType w:val="hybridMultilevel"/>
    <w:tmpl w:val="4FAA998C"/>
    <w:lvl w:ilvl="0" w:tplc="4D7C126C">
      <w:start w:val="1"/>
      <w:numFmt w:val="decimal"/>
      <w:lvlText w:val="%1."/>
      <w:lvlJc w:val="left"/>
      <w:pPr>
        <w:ind w:left="360" w:hanging="360"/>
      </w:pPr>
      <w:rPr>
        <w:rFonts w:hint="default"/>
        <w:color w:val="000000" w:themeColor="text1"/>
      </w:rPr>
    </w:lvl>
    <w:lvl w:ilvl="1" w:tplc="3606D706">
      <w:start w:val="1"/>
      <w:numFmt w:val="lowerLetter"/>
      <w:lvlText w:val="%2."/>
      <w:lvlJc w:val="left"/>
      <w:pPr>
        <w:ind w:left="1080" w:hanging="360"/>
      </w:pPr>
      <w:rPr>
        <w:b w:val="0"/>
        <w:cap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6502CD"/>
    <w:multiLevelType w:val="hybridMultilevel"/>
    <w:tmpl w:val="931AD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6E4AFE"/>
    <w:multiLevelType w:val="hybridMultilevel"/>
    <w:tmpl w:val="BFBAB724"/>
    <w:lvl w:ilvl="0" w:tplc="97205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B"/>
    <w:rsid w:val="000158F8"/>
    <w:rsid w:val="00017261"/>
    <w:rsid w:val="00017DD1"/>
    <w:rsid w:val="000332AD"/>
    <w:rsid w:val="00046106"/>
    <w:rsid w:val="000C0676"/>
    <w:rsid w:val="000C3395"/>
    <w:rsid w:val="000F03BB"/>
    <w:rsid w:val="001161DD"/>
    <w:rsid w:val="0011649E"/>
    <w:rsid w:val="0016303A"/>
    <w:rsid w:val="00190F40"/>
    <w:rsid w:val="00193445"/>
    <w:rsid w:val="001A7E81"/>
    <w:rsid w:val="001F5777"/>
    <w:rsid w:val="001F7A95"/>
    <w:rsid w:val="00204F97"/>
    <w:rsid w:val="00205384"/>
    <w:rsid w:val="00206D9E"/>
    <w:rsid w:val="00240AF1"/>
    <w:rsid w:val="0024648C"/>
    <w:rsid w:val="002602F0"/>
    <w:rsid w:val="00262358"/>
    <w:rsid w:val="00282E45"/>
    <w:rsid w:val="002B1D77"/>
    <w:rsid w:val="002C0936"/>
    <w:rsid w:val="002D0B1F"/>
    <w:rsid w:val="002D5938"/>
    <w:rsid w:val="003105C0"/>
    <w:rsid w:val="00332902"/>
    <w:rsid w:val="00380AC7"/>
    <w:rsid w:val="00384215"/>
    <w:rsid w:val="003D367C"/>
    <w:rsid w:val="00401714"/>
    <w:rsid w:val="00415F5F"/>
    <w:rsid w:val="0042038C"/>
    <w:rsid w:val="00424902"/>
    <w:rsid w:val="00427B38"/>
    <w:rsid w:val="004416BB"/>
    <w:rsid w:val="00461DCB"/>
    <w:rsid w:val="0046276C"/>
    <w:rsid w:val="00491A66"/>
    <w:rsid w:val="0049565D"/>
    <w:rsid w:val="004E4CBD"/>
    <w:rsid w:val="00531C25"/>
    <w:rsid w:val="00532E88"/>
    <w:rsid w:val="005360D4"/>
    <w:rsid w:val="005407E4"/>
    <w:rsid w:val="0054501B"/>
    <w:rsid w:val="0054754E"/>
    <w:rsid w:val="0056338C"/>
    <w:rsid w:val="00570EEA"/>
    <w:rsid w:val="005D4280"/>
    <w:rsid w:val="005D6072"/>
    <w:rsid w:val="00642CD8"/>
    <w:rsid w:val="00657125"/>
    <w:rsid w:val="006638AD"/>
    <w:rsid w:val="00671993"/>
    <w:rsid w:val="00682713"/>
    <w:rsid w:val="006A08AA"/>
    <w:rsid w:val="006F434F"/>
    <w:rsid w:val="006F4881"/>
    <w:rsid w:val="00722DE8"/>
    <w:rsid w:val="00732C2C"/>
    <w:rsid w:val="00733AC6"/>
    <w:rsid w:val="007344B3"/>
    <w:rsid w:val="00770EEA"/>
    <w:rsid w:val="0077522A"/>
    <w:rsid w:val="007E3D81"/>
    <w:rsid w:val="00850FE3"/>
    <w:rsid w:val="008658E6"/>
    <w:rsid w:val="00884CA6"/>
    <w:rsid w:val="00887861"/>
    <w:rsid w:val="00890AE3"/>
    <w:rsid w:val="008D2688"/>
    <w:rsid w:val="009008E4"/>
    <w:rsid w:val="00901946"/>
    <w:rsid w:val="0093090F"/>
    <w:rsid w:val="00932D09"/>
    <w:rsid w:val="00947C78"/>
    <w:rsid w:val="009622B2"/>
    <w:rsid w:val="00962F21"/>
    <w:rsid w:val="009A2F5A"/>
    <w:rsid w:val="009C4778"/>
    <w:rsid w:val="009E5017"/>
    <w:rsid w:val="009F418D"/>
    <w:rsid w:val="009F5241"/>
    <w:rsid w:val="009F58BB"/>
    <w:rsid w:val="00A41E64"/>
    <w:rsid w:val="00A4373B"/>
    <w:rsid w:val="00A505EA"/>
    <w:rsid w:val="00A57F5A"/>
    <w:rsid w:val="00A63D4C"/>
    <w:rsid w:val="00A930BE"/>
    <w:rsid w:val="00AA2317"/>
    <w:rsid w:val="00AC087E"/>
    <w:rsid w:val="00AC4CE0"/>
    <w:rsid w:val="00AE1F72"/>
    <w:rsid w:val="00AF093D"/>
    <w:rsid w:val="00B02CFC"/>
    <w:rsid w:val="00B04903"/>
    <w:rsid w:val="00B112CC"/>
    <w:rsid w:val="00B12708"/>
    <w:rsid w:val="00B41C69"/>
    <w:rsid w:val="00B47970"/>
    <w:rsid w:val="00B61506"/>
    <w:rsid w:val="00B70233"/>
    <w:rsid w:val="00B72362"/>
    <w:rsid w:val="00B96D9F"/>
    <w:rsid w:val="00BA23B7"/>
    <w:rsid w:val="00BA3CDB"/>
    <w:rsid w:val="00BE09D6"/>
    <w:rsid w:val="00BE4CF4"/>
    <w:rsid w:val="00C0347D"/>
    <w:rsid w:val="00C16625"/>
    <w:rsid w:val="00C30E55"/>
    <w:rsid w:val="00C36C76"/>
    <w:rsid w:val="00C427B4"/>
    <w:rsid w:val="00C53155"/>
    <w:rsid w:val="00C55496"/>
    <w:rsid w:val="00C62D51"/>
    <w:rsid w:val="00C63324"/>
    <w:rsid w:val="00C801BE"/>
    <w:rsid w:val="00C81188"/>
    <w:rsid w:val="00CB5E53"/>
    <w:rsid w:val="00CC6A22"/>
    <w:rsid w:val="00CC7CB7"/>
    <w:rsid w:val="00D02133"/>
    <w:rsid w:val="00D076BD"/>
    <w:rsid w:val="00D10B0B"/>
    <w:rsid w:val="00D174E1"/>
    <w:rsid w:val="00D21FCD"/>
    <w:rsid w:val="00D34CBE"/>
    <w:rsid w:val="00D461ED"/>
    <w:rsid w:val="00D53D61"/>
    <w:rsid w:val="00D66A94"/>
    <w:rsid w:val="00DA5F94"/>
    <w:rsid w:val="00DA7EAC"/>
    <w:rsid w:val="00DF1BA0"/>
    <w:rsid w:val="00E33DC8"/>
    <w:rsid w:val="00E630EB"/>
    <w:rsid w:val="00E75A33"/>
    <w:rsid w:val="00E75AE6"/>
    <w:rsid w:val="00E76863"/>
    <w:rsid w:val="00E80215"/>
    <w:rsid w:val="00EA09D8"/>
    <w:rsid w:val="00EB52A5"/>
    <w:rsid w:val="00EC655E"/>
    <w:rsid w:val="00EE33CA"/>
    <w:rsid w:val="00EF1C49"/>
    <w:rsid w:val="00EF66DD"/>
    <w:rsid w:val="00F04B9B"/>
    <w:rsid w:val="00F0626A"/>
    <w:rsid w:val="00F06353"/>
    <w:rsid w:val="00F149CC"/>
    <w:rsid w:val="00F4159A"/>
    <w:rsid w:val="00F42E76"/>
    <w:rsid w:val="00F46364"/>
    <w:rsid w:val="00F74AAD"/>
    <w:rsid w:val="00FB6558"/>
    <w:rsid w:val="00FC727D"/>
    <w:rsid w:val="00FE32D4"/>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964F4"/>
  <w15:docId w15:val="{288945F0-FE57-9D4B-B0C7-B4D418EA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link w:val="Heading1Char"/>
    <w:uiPriority w:val="99"/>
    <w:qFormat/>
    <w:rsid w:val="00DA7EAC"/>
    <w:pPr>
      <w:spacing w:after="80"/>
      <w:jc w:val="center"/>
      <w:outlineLvl w:val="0"/>
    </w:pPr>
    <w:rPr>
      <w:b/>
      <w:caps/>
      <w:spacing w:val="20"/>
      <w:sz w:val="24"/>
    </w:rPr>
  </w:style>
  <w:style w:type="paragraph" w:styleId="Heading2">
    <w:name w:val="heading 2"/>
    <w:basedOn w:val="Normal"/>
    <w:next w:val="Normal"/>
    <w:link w:val="Heading2Char"/>
    <w:uiPriority w:val="99"/>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AD8"/>
    <w:rPr>
      <w:rFonts w:asciiTheme="majorHAnsi" w:eastAsiaTheme="majorEastAsia" w:hAnsiTheme="majorHAnsi" w:cstheme="majorBidi"/>
      <w:b/>
      <w:bCs/>
      <w:spacing w:val="10"/>
      <w:kern w:val="32"/>
      <w:sz w:val="32"/>
      <w:szCs w:val="32"/>
    </w:rPr>
  </w:style>
  <w:style w:type="character" w:customStyle="1" w:styleId="Heading2Char">
    <w:name w:val="Heading 2 Char"/>
    <w:basedOn w:val="DefaultParagraphFont"/>
    <w:link w:val="Heading2"/>
    <w:uiPriority w:val="9"/>
    <w:semiHidden/>
    <w:rsid w:val="007C4AD8"/>
    <w:rPr>
      <w:rFonts w:asciiTheme="majorHAnsi" w:eastAsiaTheme="majorEastAsia" w:hAnsiTheme="majorHAnsi" w:cstheme="majorBidi"/>
      <w:b/>
      <w:bCs/>
      <w:i/>
      <w:iCs/>
      <w:spacing w:val="10"/>
      <w:sz w:val="28"/>
      <w:szCs w:val="28"/>
    </w:rPr>
  </w:style>
  <w:style w:type="table" w:styleId="TableGrid">
    <w:name w:val="Table Grid"/>
    <w:basedOn w:val="TableNormal"/>
    <w:uiPriority w:val="99"/>
    <w:rsid w:val="00DA7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uiPriority w:val="99"/>
    <w:rsid w:val="00DA7EAC"/>
    <w:pPr>
      <w:jc w:val="center"/>
    </w:pPr>
    <w:rPr>
      <w:caps/>
    </w:rPr>
  </w:style>
  <w:style w:type="paragraph" w:customStyle="1" w:styleId="SignatureText">
    <w:name w:val="Signature Text"/>
    <w:basedOn w:val="Normal"/>
    <w:uiPriority w:val="99"/>
    <w:rsid w:val="00F06353"/>
    <w:pPr>
      <w:spacing w:before="40" w:after="80"/>
    </w:pPr>
  </w:style>
  <w:style w:type="character" w:styleId="PageNumber">
    <w:name w:val="page number"/>
    <w:basedOn w:val="DefaultParagraphFont"/>
    <w:uiPriority w:val="99"/>
    <w:rsid w:val="00EB52A5"/>
    <w:rPr>
      <w:rFonts w:cs="Times New Roman"/>
    </w:rPr>
  </w:style>
  <w:style w:type="paragraph" w:styleId="BalloonText">
    <w:name w:val="Balloon Text"/>
    <w:basedOn w:val="Normal"/>
    <w:link w:val="BalloonTextChar"/>
    <w:uiPriority w:val="99"/>
    <w:semiHidden/>
    <w:rsid w:val="00AF093D"/>
    <w:rPr>
      <w:rFonts w:cs="Tahoma"/>
    </w:rPr>
  </w:style>
  <w:style w:type="character" w:customStyle="1" w:styleId="BalloonTextChar">
    <w:name w:val="Balloon Text Char"/>
    <w:basedOn w:val="DefaultParagraphFont"/>
    <w:link w:val="BalloonText"/>
    <w:uiPriority w:val="99"/>
    <w:semiHidden/>
    <w:rsid w:val="007C4AD8"/>
    <w:rPr>
      <w:spacing w:val="10"/>
      <w:sz w:val="0"/>
      <w:szCs w:val="0"/>
    </w:rPr>
  </w:style>
  <w:style w:type="character" w:styleId="CommentReference">
    <w:name w:val="annotation reference"/>
    <w:basedOn w:val="DefaultParagraphFont"/>
    <w:uiPriority w:val="99"/>
    <w:rsid w:val="002B1D77"/>
    <w:rPr>
      <w:rFonts w:cs="Times New Roman"/>
      <w:sz w:val="16"/>
      <w:szCs w:val="16"/>
    </w:rPr>
  </w:style>
  <w:style w:type="paragraph" w:styleId="CommentText">
    <w:name w:val="annotation text"/>
    <w:basedOn w:val="Normal"/>
    <w:link w:val="CommentTextChar"/>
    <w:uiPriority w:val="99"/>
    <w:rsid w:val="002B1D77"/>
    <w:rPr>
      <w:sz w:val="20"/>
      <w:szCs w:val="20"/>
    </w:rPr>
  </w:style>
  <w:style w:type="character" w:customStyle="1" w:styleId="CommentTextChar">
    <w:name w:val="Comment Text Char"/>
    <w:basedOn w:val="DefaultParagraphFont"/>
    <w:link w:val="CommentText"/>
    <w:uiPriority w:val="99"/>
    <w:locked/>
    <w:rsid w:val="002B1D77"/>
    <w:rPr>
      <w:rFonts w:ascii="Tahoma" w:hAnsi="Tahoma" w:cs="Times New Roman"/>
      <w:spacing w:val="10"/>
    </w:rPr>
  </w:style>
  <w:style w:type="paragraph" w:styleId="CommentSubject">
    <w:name w:val="annotation subject"/>
    <w:basedOn w:val="CommentText"/>
    <w:next w:val="CommentText"/>
    <w:link w:val="CommentSubjectChar"/>
    <w:uiPriority w:val="99"/>
    <w:rsid w:val="002B1D77"/>
    <w:rPr>
      <w:b/>
      <w:bCs/>
    </w:rPr>
  </w:style>
  <w:style w:type="character" w:customStyle="1" w:styleId="CommentSubjectChar">
    <w:name w:val="Comment Subject Char"/>
    <w:basedOn w:val="CommentTextChar"/>
    <w:link w:val="CommentSubject"/>
    <w:uiPriority w:val="99"/>
    <w:locked/>
    <w:rsid w:val="002B1D77"/>
    <w:rPr>
      <w:rFonts w:ascii="Tahoma" w:hAnsi="Tahoma" w:cs="Times New Roman"/>
      <w:b/>
      <w:bCs/>
      <w:spacing w:val="10"/>
    </w:rPr>
  </w:style>
  <w:style w:type="character" w:styleId="PlaceholderText">
    <w:name w:val="Placeholder Text"/>
    <w:basedOn w:val="DefaultParagraphFont"/>
    <w:uiPriority w:val="99"/>
    <w:semiHidden/>
    <w:rsid w:val="009F418D"/>
    <w:rPr>
      <w:rFonts w:cs="Times New Roman"/>
      <w:color w:val="808080"/>
    </w:rPr>
  </w:style>
  <w:style w:type="paragraph" w:styleId="ListParagraph">
    <w:name w:val="List Paragraph"/>
    <w:basedOn w:val="Normal"/>
    <w:uiPriority w:val="34"/>
    <w:qFormat/>
    <w:rsid w:val="008D2688"/>
    <w:pPr>
      <w:ind w:left="720"/>
      <w:contextualSpacing/>
    </w:pPr>
  </w:style>
  <w:style w:type="paragraph" w:styleId="Footer">
    <w:name w:val="footer"/>
    <w:basedOn w:val="Normal"/>
    <w:link w:val="FooterChar"/>
    <w:uiPriority w:val="99"/>
    <w:unhideWhenUsed/>
    <w:rsid w:val="008D2688"/>
    <w:pPr>
      <w:tabs>
        <w:tab w:val="center" w:pos="4680"/>
        <w:tab w:val="right" w:pos="9360"/>
      </w:tabs>
    </w:pPr>
  </w:style>
  <w:style w:type="character" w:customStyle="1" w:styleId="FooterChar">
    <w:name w:val="Footer Char"/>
    <w:basedOn w:val="DefaultParagraphFont"/>
    <w:link w:val="Footer"/>
    <w:uiPriority w:val="99"/>
    <w:rsid w:val="008D2688"/>
    <w:rPr>
      <w:rFonts w:ascii="Tahoma" w:hAnsi="Tahoma"/>
      <w:spacing w:val="10"/>
      <w:sz w:val="16"/>
      <w:szCs w:val="16"/>
    </w:rPr>
  </w:style>
  <w:style w:type="paragraph" w:styleId="Header">
    <w:name w:val="header"/>
    <w:basedOn w:val="Normal"/>
    <w:link w:val="HeaderChar"/>
    <w:uiPriority w:val="99"/>
    <w:unhideWhenUsed/>
    <w:rsid w:val="008D2688"/>
    <w:pPr>
      <w:tabs>
        <w:tab w:val="center" w:pos="4680"/>
        <w:tab w:val="right" w:pos="9360"/>
      </w:tabs>
    </w:pPr>
  </w:style>
  <w:style w:type="character" w:customStyle="1" w:styleId="HeaderChar">
    <w:name w:val="Header Char"/>
    <w:basedOn w:val="DefaultParagraphFont"/>
    <w:link w:val="Header"/>
    <w:uiPriority w:val="99"/>
    <w:rsid w:val="008D2688"/>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SHP38\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application.dot</Template>
  <TotalTime>1</TotalTime>
  <Pages>3</Pages>
  <Words>521</Words>
  <Characters>2974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DHSHP38</dc:creator>
  <cp:lastModifiedBy>Jones, Nancy A.</cp:lastModifiedBy>
  <cp:revision>2</cp:revision>
  <cp:lastPrinted>2016-05-06T16:48:00Z</cp:lastPrinted>
  <dcterms:created xsi:type="dcterms:W3CDTF">2019-04-09T15:37:00Z</dcterms:created>
  <dcterms:modified xsi:type="dcterms:W3CDTF">2019-04-09T15:37:00Z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