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955" w:type="dxa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1345"/>
        <w:gridCol w:w="990"/>
        <w:gridCol w:w="1710"/>
        <w:gridCol w:w="8910"/>
      </w:tblGrid>
      <w:tr w:rsidR="00CE3D6C" w:rsidRPr="00CE3D6C" w14:paraId="17ED6A99" w14:textId="77777777" w:rsidTr="00C42BAA">
        <w:tc>
          <w:tcPr>
            <w:tcW w:w="12955" w:type="dxa"/>
            <w:gridSpan w:val="4"/>
            <w:shd w:val="clear" w:color="auto" w:fill="D99594" w:themeFill="accent2" w:themeFillTint="99"/>
          </w:tcPr>
          <w:p w14:paraId="5BDF131F" w14:textId="77777777" w:rsidR="004A6CC3" w:rsidRPr="00CE3D6C" w:rsidRDefault="00DB54CD" w:rsidP="00DC2186">
            <w:pPr>
              <w:spacing w:before="60" w:after="60"/>
              <w:jc w:val="center"/>
            </w:pPr>
            <w:r>
              <w:rPr>
                <w:rFonts w:eastAsia="Cambria" w:cs="Times New Roman"/>
                <w:b/>
                <w:sz w:val="24"/>
                <w:szCs w:val="24"/>
              </w:rPr>
              <w:t>Information and Referral</w:t>
            </w:r>
            <w:r w:rsidR="0003509B">
              <w:rPr>
                <w:rFonts w:eastAsia="Cambria" w:cs="Times New Roman"/>
                <w:b/>
                <w:sz w:val="24"/>
                <w:szCs w:val="24"/>
              </w:rPr>
              <w:t xml:space="preserve"> Initiative</w:t>
            </w:r>
          </w:p>
        </w:tc>
      </w:tr>
      <w:tr w:rsidR="00344775" w:rsidRPr="00CE3D6C" w14:paraId="52C24189" w14:textId="77777777" w:rsidTr="00C42BAA">
        <w:tc>
          <w:tcPr>
            <w:tcW w:w="1345" w:type="dxa"/>
            <w:shd w:val="clear" w:color="auto" w:fill="D99594" w:themeFill="accent2" w:themeFillTint="99"/>
          </w:tcPr>
          <w:p w14:paraId="0A1F3D5C" w14:textId="77777777" w:rsidR="00344775" w:rsidRPr="00344775" w:rsidRDefault="00344775" w:rsidP="00DC2186">
            <w:pPr>
              <w:spacing w:before="60" w:after="60"/>
              <w:jc w:val="center"/>
              <w:rPr>
                <w:rFonts w:eastAsia="Cambria" w:cs="Times New Roman"/>
                <w:b/>
              </w:rPr>
            </w:pPr>
            <w:r w:rsidRPr="00344775">
              <w:rPr>
                <w:rFonts w:eastAsia="Cambria" w:cs="Times New Roman"/>
                <w:b/>
              </w:rPr>
              <w:t>Initiative #:</w:t>
            </w:r>
          </w:p>
        </w:tc>
        <w:tc>
          <w:tcPr>
            <w:tcW w:w="990" w:type="dxa"/>
            <w:shd w:val="clear" w:color="auto" w:fill="auto"/>
          </w:tcPr>
          <w:p w14:paraId="6B81BABA" w14:textId="5C3717AF" w:rsidR="00344775" w:rsidRDefault="00344775" w:rsidP="00C42BAA">
            <w:pPr>
              <w:spacing w:before="60" w:after="60"/>
              <w:rPr>
                <w:rFonts w:eastAsia="Cambria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D99594" w:themeFill="accent2" w:themeFillTint="99"/>
          </w:tcPr>
          <w:p w14:paraId="6AE55646" w14:textId="77777777" w:rsidR="00344775" w:rsidRDefault="00344775" w:rsidP="00DC2186">
            <w:pPr>
              <w:spacing w:before="60" w:after="60"/>
              <w:jc w:val="center"/>
              <w:rPr>
                <w:rFonts w:eastAsia="Cambria" w:cs="Times New Roman"/>
                <w:b/>
                <w:sz w:val="24"/>
                <w:szCs w:val="24"/>
              </w:rPr>
            </w:pPr>
            <w:r>
              <w:rPr>
                <w:rFonts w:eastAsia="Cambria" w:cs="Times New Roman"/>
                <w:b/>
                <w:sz w:val="24"/>
                <w:szCs w:val="24"/>
              </w:rPr>
              <w:t>Initiative Title:</w:t>
            </w:r>
          </w:p>
        </w:tc>
        <w:tc>
          <w:tcPr>
            <w:tcW w:w="8910" w:type="dxa"/>
            <w:shd w:val="clear" w:color="auto" w:fill="auto"/>
          </w:tcPr>
          <w:p w14:paraId="7B2B9A10" w14:textId="600716EF" w:rsidR="00344775" w:rsidRPr="00C42BAA" w:rsidRDefault="00C01470" w:rsidP="00C42BAA">
            <w:pPr>
              <w:spacing w:before="60" w:after="60"/>
              <w:rPr>
                <w:rFonts w:eastAsia="Cambria" w:cs="Times New Roman"/>
                <w:b/>
                <w:i/>
                <w:sz w:val="24"/>
                <w:szCs w:val="24"/>
              </w:rPr>
            </w:pPr>
            <w:r>
              <w:rPr>
                <w:rFonts w:eastAsia="Cambria" w:cs="Times New Roman"/>
                <w:b/>
                <w:i/>
                <w:sz w:val="24"/>
                <w:szCs w:val="24"/>
              </w:rPr>
              <w:t>Information and Referral</w:t>
            </w:r>
            <w:r w:rsidR="00644CB9">
              <w:rPr>
                <w:rFonts w:eastAsia="Cambria" w:cs="Times New Roman"/>
                <w:b/>
                <w:i/>
                <w:sz w:val="24"/>
                <w:szCs w:val="24"/>
              </w:rPr>
              <w:t xml:space="preserve"> (I &amp; R)</w:t>
            </w:r>
          </w:p>
        </w:tc>
      </w:tr>
      <w:tr w:rsidR="00593A72" w:rsidRPr="00CE3D6C" w14:paraId="14E080BE" w14:textId="77777777" w:rsidTr="00C42BAA">
        <w:tc>
          <w:tcPr>
            <w:tcW w:w="1345" w:type="dxa"/>
            <w:shd w:val="clear" w:color="auto" w:fill="D99594" w:themeFill="accent2" w:themeFillTint="99"/>
            <w:tcMar>
              <w:left w:w="0" w:type="dxa"/>
              <w:right w:w="58" w:type="dxa"/>
            </w:tcMar>
          </w:tcPr>
          <w:p w14:paraId="01590A00" w14:textId="77777777" w:rsidR="004A6CC3" w:rsidRPr="00CE3D6C" w:rsidRDefault="004A6CC3" w:rsidP="00DC2186">
            <w:pPr>
              <w:spacing w:before="60"/>
              <w:jc w:val="right"/>
            </w:pPr>
            <w:r w:rsidRPr="00CE3D6C">
              <w:rPr>
                <w:rFonts w:eastAsia="Cambria" w:cs="Times New Roman"/>
                <w:b/>
              </w:rPr>
              <w:t xml:space="preserve">Initiative Description:  </w:t>
            </w:r>
          </w:p>
        </w:tc>
        <w:tc>
          <w:tcPr>
            <w:tcW w:w="11610" w:type="dxa"/>
            <w:gridSpan w:val="3"/>
            <w:tcMar>
              <w:left w:w="72" w:type="dxa"/>
              <w:right w:w="72" w:type="dxa"/>
            </w:tcMar>
          </w:tcPr>
          <w:p w14:paraId="4FE164AF" w14:textId="77777777" w:rsidR="004A6CC3" w:rsidRPr="00771867" w:rsidRDefault="00936CE9" w:rsidP="00DC2186">
            <w:pPr>
              <w:widowControl w:val="0"/>
              <w:spacing w:before="60"/>
            </w:pPr>
            <w:r w:rsidRPr="00EE53A2">
              <w:rPr>
                <w:b/>
                <w:iCs/>
                <w:color w:val="E36C0A" w:themeColor="accent6" w:themeShade="BF"/>
              </w:rPr>
              <w:t>(Community name)</w:t>
            </w:r>
            <w:r w:rsidRPr="00EE53A2">
              <w:rPr>
                <w:iCs/>
                <w:color w:val="E36C0A" w:themeColor="accent6" w:themeShade="BF"/>
              </w:rPr>
              <w:t xml:space="preserve"> </w:t>
            </w:r>
            <w:r>
              <w:rPr>
                <w:iCs/>
              </w:rPr>
              <w:t>has</w:t>
            </w:r>
            <w:r w:rsidRPr="00C01470">
              <w:rPr>
                <w:iCs/>
              </w:rPr>
              <w:t xml:space="preserve"> a systematic process for making available services known to families and providers as well as a process for referring families to services they </w:t>
            </w:r>
            <w:r>
              <w:rPr>
                <w:iCs/>
              </w:rPr>
              <w:t xml:space="preserve">want, </w:t>
            </w:r>
            <w:r w:rsidRPr="00C01470">
              <w:rPr>
                <w:iCs/>
              </w:rPr>
              <w:t xml:space="preserve">need, </w:t>
            </w:r>
            <w:r>
              <w:rPr>
                <w:iCs/>
              </w:rPr>
              <w:t>and for which they are eligible</w:t>
            </w:r>
            <w:r w:rsidRPr="00C01470">
              <w:rPr>
                <w:iCs/>
              </w:rPr>
              <w:t>.</w:t>
            </w:r>
          </w:p>
        </w:tc>
      </w:tr>
      <w:tr w:rsidR="00593A72" w:rsidRPr="00CE3D6C" w14:paraId="068F3E7B" w14:textId="77777777" w:rsidTr="00C42BAA">
        <w:tc>
          <w:tcPr>
            <w:tcW w:w="1345" w:type="dxa"/>
            <w:shd w:val="clear" w:color="auto" w:fill="D99594" w:themeFill="accent2" w:themeFillTint="99"/>
            <w:tcMar>
              <w:left w:w="0" w:type="dxa"/>
              <w:right w:w="58" w:type="dxa"/>
            </w:tcMar>
          </w:tcPr>
          <w:p w14:paraId="03B7BEEF" w14:textId="77777777" w:rsidR="004A6CC3" w:rsidRPr="00CE3D6C" w:rsidRDefault="004A6CC3" w:rsidP="00DC2186">
            <w:pPr>
              <w:spacing w:before="60"/>
              <w:jc w:val="right"/>
              <w:rPr>
                <w:rFonts w:eastAsia="Cambria" w:cs="Times New Roman"/>
                <w:b/>
              </w:rPr>
            </w:pPr>
            <w:r w:rsidRPr="004A6CC3">
              <w:rPr>
                <w:rFonts w:eastAsia="Cambria" w:cs="Times New Roman"/>
                <w:b/>
              </w:rPr>
              <w:t xml:space="preserve">Overall </w:t>
            </w:r>
            <w:r w:rsidRPr="00C222C3">
              <w:rPr>
                <w:rFonts w:eastAsia="Cambria" w:cs="Times New Roman"/>
                <w:b/>
                <w:shd w:val="clear" w:color="auto" w:fill="D99594" w:themeFill="accent2" w:themeFillTint="99"/>
              </w:rPr>
              <w:t>Result</w:t>
            </w:r>
            <w:r w:rsidRPr="004A6CC3">
              <w:rPr>
                <w:rFonts w:eastAsia="Cambria" w:cs="Times New Roman"/>
                <w:b/>
              </w:rPr>
              <w:t xml:space="preserve"> Desired</w:t>
            </w:r>
            <w:r w:rsidR="00D20CE4" w:rsidRPr="00CE3D6C">
              <w:rPr>
                <w:rFonts w:eastAsia="Cambria" w:cs="Times New Roman"/>
                <w:b/>
              </w:rPr>
              <w:t>:</w:t>
            </w:r>
          </w:p>
        </w:tc>
        <w:tc>
          <w:tcPr>
            <w:tcW w:w="11610" w:type="dxa"/>
            <w:gridSpan w:val="3"/>
            <w:tcMar>
              <w:top w:w="72" w:type="dxa"/>
              <w:bottom w:w="72" w:type="dxa"/>
            </w:tcMar>
          </w:tcPr>
          <w:p w14:paraId="45C67F5A" w14:textId="406A7F34" w:rsidR="00644CB9" w:rsidRPr="00EE53A2" w:rsidRDefault="004A52A8" w:rsidP="00C42BAA">
            <w:pPr>
              <w:pStyle w:val="NormalWeb"/>
              <w:spacing w:before="2" w:after="2"/>
              <w:jc w:val="both"/>
              <w:rPr>
                <w:rFonts w:asciiTheme="minorHAnsi" w:hAnsiTheme="minorHAnsi"/>
                <w:sz w:val="22"/>
              </w:rPr>
            </w:pPr>
            <w:r w:rsidRPr="00EE53A2">
              <w:rPr>
                <w:rFonts w:asciiTheme="minorHAnsi" w:hAnsiTheme="minorHAnsi"/>
                <w:b/>
                <w:color w:val="E36C0A" w:themeColor="accent6" w:themeShade="BF"/>
                <w:sz w:val="22"/>
              </w:rPr>
              <w:t>(Community name)</w:t>
            </w:r>
            <w:r w:rsidRPr="00EE53A2">
              <w:rPr>
                <w:rFonts w:asciiTheme="minorHAnsi" w:hAnsiTheme="minorHAnsi"/>
                <w:color w:val="E36C0A" w:themeColor="accent6" w:themeShade="BF"/>
                <w:sz w:val="22"/>
              </w:rPr>
              <w:t xml:space="preserve"> </w:t>
            </w:r>
            <w:r w:rsidRPr="00EE53A2">
              <w:rPr>
                <w:rFonts w:asciiTheme="minorHAnsi" w:hAnsiTheme="minorHAnsi"/>
                <w:sz w:val="22"/>
              </w:rPr>
              <w:t>AOK Network has strategies in place</w:t>
            </w:r>
            <w:r w:rsidR="00644CB9" w:rsidRPr="00EE53A2">
              <w:rPr>
                <w:rFonts w:asciiTheme="minorHAnsi" w:hAnsiTheme="minorHAnsi"/>
                <w:sz w:val="22"/>
              </w:rPr>
              <w:t xml:space="preserve"> to:</w:t>
            </w:r>
          </w:p>
          <w:p w14:paraId="1FD6588B" w14:textId="25202DC0" w:rsidR="00644CB9" w:rsidRPr="00EE53A2" w:rsidRDefault="004A52A8" w:rsidP="00644CB9">
            <w:pPr>
              <w:pStyle w:val="NormalWeb"/>
              <w:numPr>
                <w:ilvl w:val="0"/>
                <w:numId w:val="20"/>
              </w:numPr>
              <w:spacing w:before="2" w:after="2"/>
              <w:jc w:val="both"/>
              <w:rPr>
                <w:rFonts w:asciiTheme="minorHAnsi" w:hAnsiTheme="minorHAnsi"/>
                <w:sz w:val="22"/>
              </w:rPr>
            </w:pPr>
            <w:r w:rsidRPr="00EE53A2">
              <w:rPr>
                <w:rFonts w:asciiTheme="minorHAnsi" w:hAnsiTheme="minorHAnsi"/>
                <w:sz w:val="22"/>
              </w:rPr>
              <w:t>identify, update, and disseminate information about available services and supports</w:t>
            </w:r>
          </w:p>
          <w:p w14:paraId="4A9A8FB3" w14:textId="77777777" w:rsidR="00644CB9" w:rsidRPr="00EE53A2" w:rsidRDefault="00644CB9" w:rsidP="00C42BAA">
            <w:pPr>
              <w:pStyle w:val="NormalWeb"/>
              <w:numPr>
                <w:ilvl w:val="0"/>
                <w:numId w:val="20"/>
              </w:numPr>
              <w:spacing w:before="2" w:after="2"/>
              <w:jc w:val="both"/>
              <w:rPr>
                <w:rFonts w:asciiTheme="minorHAnsi" w:hAnsiTheme="minorHAnsi"/>
                <w:sz w:val="22"/>
              </w:rPr>
            </w:pPr>
            <w:r w:rsidRPr="00EE53A2">
              <w:rPr>
                <w:rFonts w:asciiTheme="minorHAnsi" w:hAnsiTheme="minorHAnsi"/>
                <w:sz w:val="22"/>
              </w:rPr>
              <w:t>facilitate making, receiving and tracking referrals</w:t>
            </w:r>
          </w:p>
          <w:p w14:paraId="3B249C5C" w14:textId="24B45A4B" w:rsidR="004A6CC3" w:rsidRPr="00644CB9" w:rsidRDefault="004A52A8" w:rsidP="00C42BAA">
            <w:pPr>
              <w:pStyle w:val="NormalWeb"/>
              <w:numPr>
                <w:ilvl w:val="0"/>
                <w:numId w:val="20"/>
              </w:numPr>
              <w:spacing w:before="2" w:after="2"/>
              <w:jc w:val="both"/>
              <w:rPr>
                <w:rFonts w:asciiTheme="majorHAnsi" w:hAnsiTheme="majorHAnsi"/>
                <w:sz w:val="22"/>
              </w:rPr>
            </w:pPr>
            <w:r w:rsidRPr="00EE53A2">
              <w:rPr>
                <w:rFonts w:asciiTheme="minorHAnsi" w:hAnsiTheme="minorHAnsi"/>
                <w:sz w:val="22"/>
              </w:rPr>
              <w:t xml:space="preserve">assure that families receive the services they </w:t>
            </w:r>
            <w:r w:rsidR="00A32151" w:rsidRPr="00EE53A2">
              <w:rPr>
                <w:rFonts w:asciiTheme="minorHAnsi" w:hAnsiTheme="minorHAnsi"/>
                <w:sz w:val="22"/>
              </w:rPr>
              <w:t xml:space="preserve">want and </w:t>
            </w:r>
            <w:r w:rsidRPr="00EE53A2">
              <w:rPr>
                <w:rFonts w:asciiTheme="minorHAnsi" w:hAnsiTheme="minorHAnsi"/>
                <w:sz w:val="22"/>
              </w:rPr>
              <w:t>need.</w:t>
            </w:r>
          </w:p>
        </w:tc>
      </w:tr>
    </w:tbl>
    <w:p w14:paraId="405CABFB" w14:textId="77777777" w:rsidR="00BF0AD2" w:rsidRDefault="00BF0AD2" w:rsidP="00BF0AD2">
      <w:pPr>
        <w:spacing w:after="0" w:line="240" w:lineRule="auto"/>
      </w:pPr>
    </w:p>
    <w:p w14:paraId="3E3E97F9" w14:textId="77777777" w:rsidR="00BF0AD2" w:rsidRDefault="00BF0AD2" w:rsidP="00BF0AD2">
      <w:pPr>
        <w:spacing w:after="0" w:line="240" w:lineRule="auto"/>
      </w:pPr>
    </w:p>
    <w:tbl>
      <w:tblPr>
        <w:tblStyle w:val="TableGrid1"/>
        <w:tblW w:w="1304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345"/>
        <w:gridCol w:w="990"/>
        <w:gridCol w:w="1710"/>
        <w:gridCol w:w="618"/>
        <w:gridCol w:w="8382"/>
      </w:tblGrid>
      <w:tr w:rsidR="00A65105" w:rsidRPr="004F0613" w14:paraId="295B86BE" w14:textId="77777777" w:rsidTr="00A65105">
        <w:tc>
          <w:tcPr>
            <w:tcW w:w="13045" w:type="dxa"/>
            <w:gridSpan w:val="5"/>
            <w:shd w:val="clear" w:color="auto" w:fill="8DB3E2" w:themeFill="text2" w:themeFillTint="66"/>
          </w:tcPr>
          <w:p w14:paraId="0258F27E" w14:textId="77777777" w:rsidR="00A65105" w:rsidRPr="00A65105" w:rsidRDefault="00A65105" w:rsidP="00A6510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bookmarkStart w:id="0" w:name="_Hlk5638165"/>
            <w:r w:rsidRPr="004F0613">
              <w:rPr>
                <w:b/>
                <w:sz w:val="24"/>
                <w:szCs w:val="24"/>
              </w:rPr>
              <w:t>Objective</w:t>
            </w:r>
          </w:p>
        </w:tc>
      </w:tr>
      <w:tr w:rsidR="00A65105" w:rsidRPr="004F0613" w14:paraId="527A1426" w14:textId="77777777" w:rsidTr="00A65105">
        <w:tc>
          <w:tcPr>
            <w:tcW w:w="1345" w:type="dxa"/>
            <w:shd w:val="clear" w:color="auto" w:fill="8DB3E2" w:themeFill="text2" w:themeFillTint="66"/>
            <w:tcMar>
              <w:left w:w="0" w:type="dxa"/>
              <w:right w:w="58" w:type="dxa"/>
            </w:tcMar>
          </w:tcPr>
          <w:p w14:paraId="374CFEFE" w14:textId="77777777" w:rsidR="00A65105" w:rsidRPr="004F0613" w:rsidRDefault="00A65105" w:rsidP="00A65105">
            <w:pPr>
              <w:spacing w:before="60"/>
              <w:jc w:val="right"/>
            </w:pPr>
            <w:r w:rsidRPr="004F0613">
              <w:rPr>
                <w:rFonts w:cs="Times New Roman"/>
                <w:b/>
              </w:rPr>
              <w:t>Objective #:</w:t>
            </w:r>
          </w:p>
        </w:tc>
        <w:tc>
          <w:tcPr>
            <w:tcW w:w="990" w:type="dxa"/>
            <w:shd w:val="clear" w:color="auto" w:fill="auto"/>
          </w:tcPr>
          <w:p w14:paraId="1FDF2A32" w14:textId="0A5B8F02" w:rsidR="00A65105" w:rsidRPr="006E375F" w:rsidRDefault="00A65105" w:rsidP="00A65105">
            <w:pPr>
              <w:spacing w:before="60"/>
              <w:rPr>
                <w:b/>
              </w:rPr>
            </w:pPr>
          </w:p>
        </w:tc>
        <w:tc>
          <w:tcPr>
            <w:tcW w:w="1710" w:type="dxa"/>
            <w:shd w:val="clear" w:color="auto" w:fill="8DB3E2" w:themeFill="text2" w:themeFillTint="66"/>
            <w:tcMar>
              <w:left w:w="0" w:type="dxa"/>
              <w:right w:w="58" w:type="dxa"/>
            </w:tcMar>
          </w:tcPr>
          <w:p w14:paraId="4F62846C" w14:textId="77777777" w:rsidR="00A65105" w:rsidRPr="006E375F" w:rsidRDefault="00A65105" w:rsidP="00A65105">
            <w:pPr>
              <w:spacing w:before="60"/>
            </w:pPr>
            <w:r w:rsidRPr="006E375F">
              <w:rPr>
                <w:b/>
              </w:rPr>
              <w:t>Objective Name:</w:t>
            </w:r>
          </w:p>
        </w:tc>
        <w:tc>
          <w:tcPr>
            <w:tcW w:w="9000" w:type="dxa"/>
            <w:gridSpan w:val="2"/>
            <w:shd w:val="clear" w:color="auto" w:fill="auto"/>
          </w:tcPr>
          <w:p w14:paraId="117F0F49" w14:textId="684D47FD" w:rsidR="00A65105" w:rsidRPr="006E375F" w:rsidRDefault="00E86979" w:rsidP="00A65105">
            <w:pPr>
              <w:spacing w:before="60"/>
              <w:rPr>
                <w:b/>
                <w:i/>
              </w:rPr>
            </w:pPr>
            <w:r>
              <w:rPr>
                <w:b/>
                <w:i/>
              </w:rPr>
              <w:t>Information and Referral Vision</w:t>
            </w:r>
          </w:p>
        </w:tc>
      </w:tr>
      <w:tr w:rsidR="00A65105" w:rsidRPr="004F0613" w14:paraId="60C1B602" w14:textId="77777777" w:rsidTr="00A65105">
        <w:tc>
          <w:tcPr>
            <w:tcW w:w="1345" w:type="dxa"/>
            <w:shd w:val="clear" w:color="auto" w:fill="8DB3E2" w:themeFill="text2" w:themeFillTint="66"/>
            <w:tcMar>
              <w:left w:w="0" w:type="dxa"/>
              <w:right w:w="58" w:type="dxa"/>
            </w:tcMar>
          </w:tcPr>
          <w:p w14:paraId="3063CB39" w14:textId="77777777" w:rsidR="00A65105" w:rsidRPr="004F0613" w:rsidRDefault="00A65105" w:rsidP="00A65105">
            <w:pPr>
              <w:spacing w:before="60"/>
              <w:jc w:val="right"/>
              <w:rPr>
                <w:rFonts w:cs="Times New Roman"/>
                <w:b/>
              </w:rPr>
            </w:pPr>
            <w:r w:rsidRPr="004F0613">
              <w:rPr>
                <w:rFonts w:cs="Times New Roman"/>
                <w:b/>
              </w:rPr>
              <w:t>Objective Statement:</w:t>
            </w:r>
          </w:p>
        </w:tc>
        <w:tc>
          <w:tcPr>
            <w:tcW w:w="11700" w:type="dxa"/>
            <w:gridSpan w:val="4"/>
          </w:tcPr>
          <w:p w14:paraId="3F5FFEE0" w14:textId="559DC98A" w:rsidR="00A65105" w:rsidRPr="006D3A99" w:rsidRDefault="00A65105" w:rsidP="00714BD8">
            <w:pPr>
              <w:spacing w:before="60"/>
              <w:rPr>
                <w:iCs/>
              </w:rPr>
            </w:pPr>
            <w:r w:rsidRPr="006D3A99">
              <w:rPr>
                <w:iCs/>
              </w:rPr>
              <w:t xml:space="preserve">By </w:t>
            </w:r>
            <w:r w:rsidR="00943336" w:rsidRPr="00BA0079">
              <w:rPr>
                <w:iCs/>
                <w:color w:val="E36C0A" w:themeColor="accent6" w:themeShade="BF"/>
                <w:highlight w:val="yellow"/>
              </w:rPr>
              <w:t>--------,</w:t>
            </w:r>
            <w:r w:rsidRPr="006D3A99">
              <w:rPr>
                <w:iCs/>
              </w:rPr>
              <w:t xml:space="preserve"> </w:t>
            </w:r>
            <w:r w:rsidR="000F766E" w:rsidRPr="006D3A99">
              <w:rPr>
                <w:iCs/>
              </w:rPr>
              <w:t>Network partners</w:t>
            </w:r>
            <w:r w:rsidR="00A86F52" w:rsidRPr="006D3A99">
              <w:rPr>
                <w:iCs/>
              </w:rPr>
              <w:t xml:space="preserve"> </w:t>
            </w:r>
            <w:r w:rsidR="002C61E9" w:rsidRPr="006D3A99">
              <w:rPr>
                <w:iCs/>
              </w:rPr>
              <w:t xml:space="preserve">have a </w:t>
            </w:r>
            <w:r w:rsidR="00D052FB">
              <w:rPr>
                <w:iCs/>
              </w:rPr>
              <w:t>vision</w:t>
            </w:r>
            <w:r w:rsidR="002C61E9" w:rsidRPr="006D3A99">
              <w:rPr>
                <w:iCs/>
              </w:rPr>
              <w:t xml:space="preserve"> of their </w:t>
            </w:r>
            <w:r w:rsidR="006D3A99" w:rsidRPr="006D3A99">
              <w:rPr>
                <w:iCs/>
              </w:rPr>
              <w:t xml:space="preserve">proposed </w:t>
            </w:r>
            <w:r w:rsidR="00E54A4B">
              <w:rPr>
                <w:iCs/>
              </w:rPr>
              <w:t>C</w:t>
            </w:r>
            <w:r w:rsidR="002C61E9" w:rsidRPr="006D3A99">
              <w:rPr>
                <w:iCs/>
              </w:rPr>
              <w:t xml:space="preserve">omprehensive </w:t>
            </w:r>
            <w:r w:rsidR="00E54A4B">
              <w:rPr>
                <w:iCs/>
              </w:rPr>
              <w:t>I</w:t>
            </w:r>
            <w:r w:rsidR="002C61E9" w:rsidRPr="006D3A99">
              <w:rPr>
                <w:iCs/>
              </w:rPr>
              <w:t xml:space="preserve">nformation and </w:t>
            </w:r>
            <w:r w:rsidR="00E54A4B">
              <w:rPr>
                <w:iCs/>
              </w:rPr>
              <w:t>R</w:t>
            </w:r>
            <w:r w:rsidR="002C61E9" w:rsidRPr="006D3A99">
              <w:rPr>
                <w:iCs/>
              </w:rPr>
              <w:t>eferral system</w:t>
            </w:r>
            <w:r w:rsidR="00D052FB">
              <w:rPr>
                <w:iCs/>
              </w:rPr>
              <w:t xml:space="preserve"> that </w:t>
            </w:r>
            <w:r w:rsidR="002C61E9" w:rsidRPr="006D3A99">
              <w:rPr>
                <w:iCs/>
              </w:rPr>
              <w:t>includ</w:t>
            </w:r>
            <w:r w:rsidR="00D052FB">
              <w:rPr>
                <w:iCs/>
              </w:rPr>
              <w:t xml:space="preserve">es </w:t>
            </w:r>
            <w:r w:rsidR="002C61E9" w:rsidRPr="006D3A99">
              <w:rPr>
                <w:iCs/>
              </w:rPr>
              <w:t xml:space="preserve">key metrics </w:t>
            </w:r>
            <w:r w:rsidR="00644CB9">
              <w:rPr>
                <w:iCs/>
              </w:rPr>
              <w:t>to</w:t>
            </w:r>
            <w:r w:rsidR="002C61E9" w:rsidRPr="006D3A99">
              <w:rPr>
                <w:iCs/>
              </w:rPr>
              <w:t xml:space="preserve"> define success</w:t>
            </w:r>
            <w:r w:rsidR="002C461F" w:rsidRPr="006D3A99">
              <w:rPr>
                <w:iCs/>
              </w:rPr>
              <w:t xml:space="preserve"> and </w:t>
            </w:r>
            <w:r w:rsidR="002C61E9" w:rsidRPr="006D3A99">
              <w:rPr>
                <w:iCs/>
              </w:rPr>
              <w:t>the expected impact to familie</w:t>
            </w:r>
            <w:r w:rsidR="002C461F" w:rsidRPr="006D3A99">
              <w:rPr>
                <w:iCs/>
              </w:rPr>
              <w:t xml:space="preserve">s as a result of </w:t>
            </w:r>
            <w:r w:rsidR="008B1628" w:rsidRPr="006D3A99">
              <w:rPr>
                <w:iCs/>
              </w:rPr>
              <w:t>adopting a vision statement</w:t>
            </w:r>
            <w:r w:rsidR="009D06DB" w:rsidRPr="006D3A99">
              <w:rPr>
                <w:iCs/>
              </w:rPr>
              <w:t xml:space="preserve"> </w:t>
            </w:r>
            <w:r w:rsidR="00943336" w:rsidRPr="006D3A99">
              <w:rPr>
                <w:iCs/>
              </w:rPr>
              <w:t>that leverages</w:t>
            </w:r>
            <w:r w:rsidR="009D06DB" w:rsidRPr="006D3A99">
              <w:rPr>
                <w:rFonts w:cs="Helvetica"/>
                <w:szCs w:val="28"/>
              </w:rPr>
              <w:t xml:space="preserve"> </w:t>
            </w:r>
            <w:r w:rsidR="00D052FB">
              <w:rPr>
                <w:rFonts w:cs="Helvetica"/>
                <w:szCs w:val="28"/>
              </w:rPr>
              <w:t xml:space="preserve">current </w:t>
            </w:r>
            <w:r w:rsidR="008B1628" w:rsidRPr="006D3A99">
              <w:rPr>
                <w:rFonts w:cs="Helvetica"/>
                <w:szCs w:val="28"/>
              </w:rPr>
              <w:t xml:space="preserve">local referral </w:t>
            </w:r>
            <w:r w:rsidR="00E54A4B">
              <w:rPr>
                <w:rFonts w:cs="Helvetica"/>
                <w:szCs w:val="28"/>
              </w:rPr>
              <w:t>practices</w:t>
            </w:r>
            <w:r w:rsidR="008B1628" w:rsidRPr="006D3A99">
              <w:rPr>
                <w:rFonts w:cs="Helvetica"/>
                <w:szCs w:val="28"/>
              </w:rPr>
              <w:t xml:space="preserve"> and tools</w:t>
            </w:r>
            <w:r w:rsidR="009D06DB" w:rsidRPr="006D3A99">
              <w:rPr>
                <w:rFonts w:cs="Helvetica"/>
                <w:szCs w:val="28"/>
              </w:rPr>
              <w:t xml:space="preserve">, </w:t>
            </w:r>
            <w:r w:rsidR="008B1628" w:rsidRPr="006D3A99">
              <w:rPr>
                <w:rFonts w:cs="Helvetica"/>
                <w:szCs w:val="28"/>
              </w:rPr>
              <w:t>realiz</w:t>
            </w:r>
            <w:r w:rsidR="009D06DB" w:rsidRPr="006D3A99">
              <w:rPr>
                <w:rFonts w:cs="Helvetica"/>
                <w:szCs w:val="28"/>
              </w:rPr>
              <w:t>es</w:t>
            </w:r>
            <w:r w:rsidR="008B1628" w:rsidRPr="006D3A99">
              <w:rPr>
                <w:rFonts w:cs="Helvetica"/>
                <w:szCs w:val="28"/>
              </w:rPr>
              <w:t xml:space="preserve"> innovative practices and </w:t>
            </w:r>
            <w:r w:rsidR="009D06DB" w:rsidRPr="006D3A99">
              <w:rPr>
                <w:rFonts w:cs="Helvetica"/>
                <w:szCs w:val="28"/>
              </w:rPr>
              <w:t xml:space="preserve">engages community commitment.  </w:t>
            </w:r>
          </w:p>
        </w:tc>
      </w:tr>
      <w:tr w:rsidR="00A65105" w:rsidRPr="004F0613" w14:paraId="03D1B6A8" w14:textId="77777777" w:rsidTr="00A65105">
        <w:tc>
          <w:tcPr>
            <w:tcW w:w="4663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tcMar>
              <w:left w:w="0" w:type="dxa"/>
              <w:right w:w="58" w:type="dxa"/>
            </w:tcMar>
          </w:tcPr>
          <w:p w14:paraId="02705461" w14:textId="77777777" w:rsidR="00A65105" w:rsidRPr="004F0613" w:rsidRDefault="00A65105" w:rsidP="00A65105">
            <w:pPr>
              <w:spacing w:before="60"/>
              <w:rPr>
                <w:rFonts w:eastAsia="Cambria" w:cs="Times New Roman"/>
              </w:rPr>
            </w:pPr>
            <w:r w:rsidRPr="004F0613">
              <w:rPr>
                <w:rFonts w:eastAsia="Cambria" w:cs="Times New Roman"/>
                <w:b/>
              </w:rPr>
              <w:t xml:space="preserve">Projected date objective will be accomplished: </w:t>
            </w:r>
          </w:p>
        </w:tc>
        <w:tc>
          <w:tcPr>
            <w:tcW w:w="8382" w:type="dxa"/>
            <w:tcBorders>
              <w:bottom w:val="single" w:sz="4" w:space="0" w:color="auto"/>
            </w:tcBorders>
          </w:tcPr>
          <w:p w14:paraId="2A61C510" w14:textId="45834FD8" w:rsidR="00A65105" w:rsidRPr="004F0613" w:rsidRDefault="00AF7E43" w:rsidP="00A65105">
            <w:pPr>
              <w:spacing w:before="60"/>
              <w:rPr>
                <w:rFonts w:eastAsia="Cambria" w:cs="Times New Roman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bookmarkEnd w:id="0"/>
    </w:tbl>
    <w:p w14:paraId="1F590C39" w14:textId="65285FDB" w:rsidR="00A65105" w:rsidRDefault="00A65105" w:rsidP="00BF0AD2">
      <w:pPr>
        <w:spacing w:after="0" w:line="240" w:lineRule="auto"/>
      </w:pPr>
    </w:p>
    <w:p w14:paraId="58F24A6B" w14:textId="77777777" w:rsidR="00943336" w:rsidRDefault="00943336" w:rsidP="00BF0AD2">
      <w:pPr>
        <w:spacing w:after="0" w:line="240" w:lineRule="auto"/>
      </w:pPr>
    </w:p>
    <w:tbl>
      <w:tblPr>
        <w:tblStyle w:val="TableGrid2"/>
        <w:tblW w:w="1304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715"/>
        <w:gridCol w:w="630"/>
        <w:gridCol w:w="990"/>
        <w:gridCol w:w="1710"/>
        <w:gridCol w:w="360"/>
        <w:gridCol w:w="2070"/>
        <w:gridCol w:w="2340"/>
        <w:gridCol w:w="4230"/>
      </w:tblGrid>
      <w:tr w:rsidR="00A65105" w:rsidRPr="00A177B9" w14:paraId="67EE0CEF" w14:textId="77777777" w:rsidTr="00A65105">
        <w:trPr>
          <w:cantSplit/>
        </w:trPr>
        <w:tc>
          <w:tcPr>
            <w:tcW w:w="13045" w:type="dxa"/>
            <w:gridSpan w:val="8"/>
            <w:shd w:val="clear" w:color="auto" w:fill="C2D69B" w:themeFill="accent3" w:themeFillTint="99"/>
            <w:vAlign w:val="center"/>
          </w:tcPr>
          <w:p w14:paraId="36369B3C" w14:textId="77777777" w:rsidR="00A65105" w:rsidRPr="00A177B9" w:rsidRDefault="00A65105" w:rsidP="00A65105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Approach</w:t>
            </w:r>
          </w:p>
        </w:tc>
      </w:tr>
      <w:tr w:rsidR="00A65105" w:rsidRPr="00A177B9" w14:paraId="1DFBC900" w14:textId="77777777" w:rsidTr="004324B1">
        <w:trPr>
          <w:cantSplit/>
        </w:trPr>
        <w:tc>
          <w:tcPr>
            <w:tcW w:w="1345" w:type="dxa"/>
            <w:gridSpan w:val="2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3273193F" w14:textId="77777777" w:rsidR="00A65105" w:rsidRPr="00A177B9" w:rsidRDefault="00A65105" w:rsidP="00A65105">
            <w:pPr>
              <w:spacing w:before="60" w:after="60"/>
              <w:jc w:val="right"/>
              <w:rPr>
                <w:rFonts w:cs="Times New Roman"/>
                <w:b/>
              </w:rPr>
            </w:pPr>
            <w:r w:rsidRPr="00A177B9">
              <w:rPr>
                <w:rFonts w:cs="Times New Roman"/>
                <w:b/>
              </w:rPr>
              <w:t>Approach #: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49C595C" w14:textId="4E34DC2F" w:rsidR="00A65105" w:rsidRPr="00A177B9" w:rsidRDefault="00A65105" w:rsidP="00A65105">
            <w:pPr>
              <w:spacing w:before="60" w:after="60"/>
              <w:jc w:val="both"/>
              <w:rPr>
                <w:rFonts w:cs="Times New Roman"/>
                <w:b/>
              </w:rPr>
            </w:pPr>
          </w:p>
        </w:tc>
        <w:tc>
          <w:tcPr>
            <w:tcW w:w="1710" w:type="dxa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7D1CDF3B" w14:textId="77777777" w:rsidR="00A65105" w:rsidRPr="00A177B9" w:rsidRDefault="00A65105" w:rsidP="00A65105">
            <w:pPr>
              <w:spacing w:before="60" w:after="60"/>
              <w:jc w:val="right"/>
              <w:rPr>
                <w:rFonts w:cs="Times New Roman"/>
                <w:b/>
              </w:rPr>
            </w:pPr>
            <w:r w:rsidRPr="00A177B9">
              <w:rPr>
                <w:rFonts w:cs="Times New Roman"/>
                <w:b/>
              </w:rPr>
              <w:t xml:space="preserve">Approach Name: </w:t>
            </w:r>
          </w:p>
        </w:tc>
        <w:tc>
          <w:tcPr>
            <w:tcW w:w="9000" w:type="dxa"/>
            <w:gridSpan w:val="4"/>
            <w:shd w:val="clear" w:color="auto" w:fill="auto"/>
            <w:vAlign w:val="center"/>
          </w:tcPr>
          <w:p w14:paraId="57ACDF35" w14:textId="379228C9" w:rsidR="00A65105" w:rsidRPr="00F6235A" w:rsidRDefault="006D3A99" w:rsidP="00A65105">
            <w:pPr>
              <w:spacing w:before="60" w:after="60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 xml:space="preserve">Introduction to </w:t>
            </w:r>
            <w:r w:rsidR="00E54A4B">
              <w:rPr>
                <w:rFonts w:cs="Times New Roman"/>
                <w:b/>
              </w:rPr>
              <w:t>the Integrated Referral and Intake System (IRIS)</w:t>
            </w:r>
          </w:p>
        </w:tc>
      </w:tr>
      <w:tr w:rsidR="00A65105" w:rsidRPr="00A177B9" w14:paraId="371A0333" w14:textId="77777777" w:rsidTr="00A65105">
        <w:trPr>
          <w:cantSplit/>
        </w:trPr>
        <w:tc>
          <w:tcPr>
            <w:tcW w:w="1345" w:type="dxa"/>
            <w:gridSpan w:val="2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5F5AC92F" w14:textId="77777777" w:rsidR="00A65105" w:rsidRPr="00A177B9" w:rsidRDefault="00A65105" w:rsidP="00A65105">
            <w:pPr>
              <w:spacing w:before="60" w:after="60"/>
              <w:jc w:val="right"/>
              <w:rPr>
                <w:rFonts w:cs="Times New Roman"/>
                <w:b/>
              </w:rPr>
            </w:pPr>
            <w:r w:rsidRPr="00A177B9">
              <w:rPr>
                <w:rFonts w:cs="Times New Roman"/>
                <w:b/>
              </w:rPr>
              <w:t>Approach Description:</w:t>
            </w:r>
          </w:p>
        </w:tc>
        <w:tc>
          <w:tcPr>
            <w:tcW w:w="11700" w:type="dxa"/>
            <w:gridSpan w:val="6"/>
            <w:shd w:val="clear" w:color="auto" w:fill="auto"/>
            <w:vAlign w:val="center"/>
          </w:tcPr>
          <w:p w14:paraId="429DB448" w14:textId="0377F1DF" w:rsidR="00A32151" w:rsidRPr="00C42328" w:rsidRDefault="006D3A99" w:rsidP="00F162D9">
            <w:pPr>
              <w:rPr>
                <w:color w:val="7030A0"/>
              </w:rPr>
            </w:pPr>
            <w:r w:rsidRPr="00C42328">
              <w:rPr>
                <w:rFonts w:cs="Times New Roman"/>
              </w:rPr>
              <w:t xml:space="preserve">AOK Network partners </w:t>
            </w:r>
            <w:r w:rsidR="00E54A4B">
              <w:rPr>
                <w:rFonts w:cs="Times New Roman"/>
              </w:rPr>
              <w:t>will be</w:t>
            </w:r>
            <w:r w:rsidRPr="00C42328">
              <w:rPr>
                <w:rFonts w:cs="Times New Roman"/>
              </w:rPr>
              <w:t xml:space="preserve"> introduc</w:t>
            </w:r>
            <w:r w:rsidR="00E54A4B">
              <w:rPr>
                <w:rFonts w:cs="Times New Roman"/>
              </w:rPr>
              <w:t>ed</w:t>
            </w:r>
            <w:r w:rsidRPr="00C42328">
              <w:rPr>
                <w:rFonts w:cs="Times New Roman"/>
              </w:rPr>
              <w:t xml:space="preserve"> to IRIS</w:t>
            </w:r>
            <w:r w:rsidR="00F162D9" w:rsidRPr="00C42328">
              <w:rPr>
                <w:rFonts w:cs="Times New Roman"/>
              </w:rPr>
              <w:t xml:space="preserve"> as a possible tool to facilitate making, receiving and tracking referrals.</w:t>
            </w:r>
            <w:r w:rsidRPr="00C42328">
              <w:rPr>
                <w:rFonts w:cs="Times New Roman"/>
              </w:rPr>
              <w:t xml:space="preserve">  Partners will identify how current referral practices </w:t>
            </w:r>
            <w:r w:rsidR="00F162D9" w:rsidRPr="00C42328">
              <w:rPr>
                <w:rFonts w:cs="Times New Roman"/>
              </w:rPr>
              <w:t xml:space="preserve">may be enhanced through the utilization of IRIS.  </w:t>
            </w:r>
          </w:p>
        </w:tc>
      </w:tr>
      <w:tr w:rsidR="00A65105" w:rsidRPr="00A177B9" w14:paraId="54F97723" w14:textId="77777777" w:rsidTr="00A65105">
        <w:trPr>
          <w:cantSplit/>
        </w:trPr>
        <w:tc>
          <w:tcPr>
            <w:tcW w:w="2335" w:type="dxa"/>
            <w:gridSpan w:val="3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7BF99B95" w14:textId="77777777" w:rsidR="00A65105" w:rsidRPr="00A177B9" w:rsidRDefault="00A65105" w:rsidP="00A65105">
            <w:pPr>
              <w:spacing w:before="60" w:after="60"/>
              <w:jc w:val="right"/>
              <w:rPr>
                <w:rFonts w:cs="Times New Roman"/>
                <w:b/>
              </w:rPr>
            </w:pPr>
            <w:r w:rsidRPr="00A177B9">
              <w:rPr>
                <w:rFonts w:cs="Times New Roman"/>
                <w:b/>
              </w:rPr>
              <w:lastRenderedPageBreak/>
              <w:t>Projected Measurable Outputs:</w:t>
            </w:r>
          </w:p>
        </w:tc>
        <w:tc>
          <w:tcPr>
            <w:tcW w:w="10710" w:type="dxa"/>
            <w:gridSpan w:val="5"/>
            <w:shd w:val="clear" w:color="auto" w:fill="auto"/>
            <w:vAlign w:val="center"/>
          </w:tcPr>
          <w:p w14:paraId="1DCFC6AF" w14:textId="6006D761" w:rsidR="00F162D9" w:rsidRPr="009D32B4" w:rsidRDefault="00F162D9" w:rsidP="00AF7E43">
            <w:pPr>
              <w:pStyle w:val="ListParagraph"/>
              <w:numPr>
                <w:ilvl w:val="0"/>
                <w:numId w:val="18"/>
              </w:numPr>
              <w:spacing w:before="60" w:after="60"/>
              <w:jc w:val="both"/>
              <w:rPr>
                <w:rFonts w:cs="Times New Roman"/>
              </w:rPr>
            </w:pPr>
            <w:r>
              <w:rPr>
                <w:rFonts w:cs="Segoe UI Symbol"/>
              </w:rPr>
              <w:t xml:space="preserve">Introduction to IRIS </w:t>
            </w:r>
            <w:r w:rsidR="00561658">
              <w:rPr>
                <w:rFonts w:cs="Segoe UI Symbol"/>
              </w:rPr>
              <w:t>(</w:t>
            </w:r>
            <w:r w:rsidR="00943336">
              <w:rPr>
                <w:rFonts w:cs="Segoe UI Symbol"/>
              </w:rPr>
              <w:t>5-minute</w:t>
            </w:r>
            <w:r w:rsidR="00561658">
              <w:rPr>
                <w:rFonts w:cs="Segoe UI Symbol"/>
              </w:rPr>
              <w:t xml:space="preserve"> video (</w:t>
            </w:r>
            <w:bookmarkStart w:id="1" w:name="_Hlk5718847"/>
            <w:r w:rsidR="007C414A">
              <w:rPr>
                <w:rStyle w:val="Hyperlink"/>
                <w:rFonts w:cs="Segoe UI Symbol"/>
              </w:rPr>
              <w:fldChar w:fldCharType="begin"/>
            </w:r>
            <w:r w:rsidR="007C414A">
              <w:rPr>
                <w:rStyle w:val="Hyperlink"/>
                <w:rFonts w:cs="Segoe UI Symbol"/>
              </w:rPr>
              <w:instrText xml:space="preserve"> HYPERLINK "http://connectwithiris.org/what-is-iris/" </w:instrText>
            </w:r>
            <w:r w:rsidR="007C414A">
              <w:rPr>
                <w:rStyle w:val="Hyperlink"/>
                <w:rFonts w:cs="Segoe UI Symbol"/>
              </w:rPr>
              <w:fldChar w:fldCharType="separate"/>
            </w:r>
            <w:r w:rsidR="00561658" w:rsidRPr="005D0A01">
              <w:rPr>
                <w:rStyle w:val="Hyperlink"/>
                <w:rFonts w:cs="Segoe UI Symbol"/>
              </w:rPr>
              <w:t>http://connectwithiris.org/what-is-iris/</w:t>
            </w:r>
            <w:r w:rsidR="007C414A">
              <w:rPr>
                <w:rStyle w:val="Hyperlink"/>
                <w:rFonts w:cs="Segoe UI Symbol"/>
              </w:rPr>
              <w:fldChar w:fldCharType="end"/>
            </w:r>
            <w:r w:rsidR="00561658">
              <w:rPr>
                <w:rFonts w:cs="Segoe UI Symbol"/>
              </w:rPr>
              <w:t xml:space="preserve"> </w:t>
            </w:r>
            <w:bookmarkEnd w:id="1"/>
            <w:r w:rsidR="00561658">
              <w:rPr>
                <w:rFonts w:cs="Segoe UI Symbol"/>
              </w:rPr>
              <w:t>)</w:t>
            </w:r>
            <w:r w:rsidR="00561658" w:rsidRPr="00561658">
              <w:rPr>
                <w:rFonts w:cs="Segoe UI Symbol"/>
              </w:rPr>
              <w:t xml:space="preserve"> </w:t>
            </w:r>
            <w:r>
              <w:rPr>
                <w:rFonts w:cs="Segoe UI Symbol"/>
              </w:rPr>
              <w:t>presented at AOK Network meeting</w:t>
            </w:r>
          </w:p>
          <w:p w14:paraId="7377DE70" w14:textId="77777777" w:rsidR="009150CF" w:rsidRDefault="009150CF" w:rsidP="009D32B4">
            <w:pPr>
              <w:pStyle w:val="ListParagraph"/>
              <w:numPr>
                <w:ilvl w:val="0"/>
                <w:numId w:val="18"/>
              </w:numPr>
              <w:spacing w:before="60" w:after="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Information and Referral Workgroup created</w:t>
            </w:r>
          </w:p>
          <w:p w14:paraId="5F4E0E97" w14:textId="77777777" w:rsidR="00644CB9" w:rsidRPr="003276F4" w:rsidRDefault="003276F4" w:rsidP="009D32B4">
            <w:pPr>
              <w:pStyle w:val="ListParagraph"/>
              <w:numPr>
                <w:ilvl w:val="0"/>
                <w:numId w:val="18"/>
              </w:numPr>
              <w:spacing w:before="60" w:after="60"/>
              <w:jc w:val="both"/>
              <w:rPr>
                <w:rFonts w:cs="Times New Roman"/>
              </w:rPr>
            </w:pPr>
            <w:r w:rsidRPr="009D32B4">
              <w:rPr>
                <w:rFonts w:cs="Times New Roman"/>
                <w:color w:val="E36C0A" w:themeColor="accent6" w:themeShade="BF"/>
              </w:rPr>
              <w:t>(Projected Number)</w:t>
            </w:r>
            <w:r>
              <w:rPr>
                <w:rFonts w:cs="Times New Roman"/>
                <w:color w:val="E36C0A" w:themeColor="accent6" w:themeShade="BF"/>
              </w:rPr>
              <w:t xml:space="preserve"> </w:t>
            </w:r>
            <w:r w:rsidRPr="003276F4">
              <w:rPr>
                <w:rFonts w:cs="Times New Roman"/>
              </w:rPr>
              <w:t>I &amp; R Workgroup meetings</w:t>
            </w:r>
          </w:p>
          <w:p w14:paraId="2A60FA91" w14:textId="77777777" w:rsidR="003276F4" w:rsidRDefault="003276F4" w:rsidP="009D32B4">
            <w:pPr>
              <w:pStyle w:val="ListParagraph"/>
              <w:numPr>
                <w:ilvl w:val="0"/>
                <w:numId w:val="18"/>
              </w:numPr>
              <w:spacing w:before="60" w:after="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Workgroup partners navigate IRIS through test environment</w:t>
            </w:r>
          </w:p>
          <w:p w14:paraId="0C57C82D" w14:textId="77777777" w:rsidR="003276F4" w:rsidRDefault="003276F4" w:rsidP="003276F4">
            <w:pPr>
              <w:pStyle w:val="ListParagraph"/>
              <w:numPr>
                <w:ilvl w:val="0"/>
                <w:numId w:val="18"/>
              </w:numPr>
              <w:spacing w:before="60" w:after="60"/>
              <w:jc w:val="both"/>
              <w:rPr>
                <w:rFonts w:cs="Times New Roman"/>
              </w:rPr>
            </w:pPr>
            <w:r w:rsidRPr="009D32B4">
              <w:rPr>
                <w:rFonts w:cs="Times New Roman"/>
                <w:color w:val="E36C0A" w:themeColor="accent6" w:themeShade="BF"/>
              </w:rPr>
              <w:t xml:space="preserve">(Projected Number) </w:t>
            </w:r>
            <w:r>
              <w:rPr>
                <w:rFonts w:cs="Times New Roman"/>
              </w:rPr>
              <w:t>Small Group Discussions on pros and cons of utilizing IRIS</w:t>
            </w:r>
          </w:p>
          <w:p w14:paraId="78078EAD" w14:textId="372B4310" w:rsidR="002207A3" w:rsidRPr="003276F4" w:rsidRDefault="002207A3" w:rsidP="003276F4">
            <w:pPr>
              <w:pStyle w:val="ListParagraph"/>
              <w:numPr>
                <w:ilvl w:val="0"/>
                <w:numId w:val="18"/>
              </w:numPr>
              <w:spacing w:before="60" w:after="60"/>
              <w:jc w:val="both"/>
              <w:rPr>
                <w:rFonts w:cs="Times New Roman"/>
              </w:rPr>
            </w:pPr>
            <w:r w:rsidRPr="002207A3">
              <w:rPr>
                <w:rFonts w:cs="Times New Roman"/>
              </w:rPr>
              <w:t>Utilization of IRIS is determined by Network partners</w:t>
            </w:r>
          </w:p>
        </w:tc>
      </w:tr>
      <w:tr w:rsidR="00A65105" w:rsidRPr="00A177B9" w14:paraId="00C0229F" w14:textId="77777777" w:rsidTr="00A65105">
        <w:trPr>
          <w:cantSplit/>
        </w:trPr>
        <w:tc>
          <w:tcPr>
            <w:tcW w:w="2335" w:type="dxa"/>
            <w:gridSpan w:val="3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015C4FF6" w14:textId="77777777" w:rsidR="00A65105" w:rsidRPr="00A177B9" w:rsidRDefault="00A65105" w:rsidP="00A65105">
            <w:pPr>
              <w:spacing w:before="60" w:after="60"/>
              <w:jc w:val="right"/>
              <w:rPr>
                <w:rFonts w:cs="Times New Roman"/>
                <w:b/>
              </w:rPr>
            </w:pPr>
            <w:r w:rsidRPr="00A177B9">
              <w:rPr>
                <w:rFonts w:ascii="Calibri" w:hAnsi="Calibri" w:cs="Times New Roman"/>
                <w:b/>
              </w:rPr>
              <w:t>Projected Measurable Outcomes:</w:t>
            </w:r>
          </w:p>
        </w:tc>
        <w:tc>
          <w:tcPr>
            <w:tcW w:w="10710" w:type="dxa"/>
            <w:gridSpan w:val="5"/>
            <w:shd w:val="clear" w:color="auto" w:fill="auto"/>
            <w:vAlign w:val="center"/>
          </w:tcPr>
          <w:p w14:paraId="4D744677" w14:textId="00BDDB29" w:rsidR="002207A3" w:rsidRPr="002207A3" w:rsidRDefault="009D32B4" w:rsidP="002207A3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>
              <w:rPr>
                <w:rFonts w:cs="Segoe UI Symbol"/>
              </w:rPr>
              <w:t xml:space="preserve">Network partners increase their understanding of how IRIS may enhance current I &amp; R practices.  </w:t>
            </w:r>
          </w:p>
        </w:tc>
      </w:tr>
      <w:tr w:rsidR="00A65105" w:rsidRPr="00A177B9" w14:paraId="2EA21222" w14:textId="77777777" w:rsidTr="00A65105">
        <w:trPr>
          <w:cantSplit/>
        </w:trPr>
        <w:tc>
          <w:tcPr>
            <w:tcW w:w="13045" w:type="dxa"/>
            <w:gridSpan w:val="8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65FCCF1A" w14:textId="2BA61231" w:rsidR="00A65105" w:rsidRPr="00AF7E43" w:rsidRDefault="00A65105" w:rsidP="00A65105">
            <w:pPr>
              <w:rPr>
                <w:rFonts w:cs="Times New Roman"/>
                <w:b/>
              </w:rPr>
            </w:pPr>
            <w:bookmarkStart w:id="2" w:name="_Hlk4761434"/>
            <w:r w:rsidRPr="00AF7E43">
              <w:rPr>
                <w:rFonts w:ascii="Calibri" w:hAnsi="Calibri" w:cs="Times New Roman"/>
                <w:b/>
              </w:rPr>
              <w:t>Evidence of Success:</w:t>
            </w:r>
            <w:r w:rsidRPr="00AF7E43">
              <w:rPr>
                <w:rFonts w:cs="Times New Roman"/>
                <w:b/>
                <w:sz w:val="16"/>
                <w:szCs w:val="16"/>
              </w:rPr>
              <w:t xml:space="preserve">  </w:t>
            </w:r>
            <w:r w:rsidRPr="00AF7E43">
              <w:rPr>
                <w:rFonts w:cs="Times New Roman"/>
                <w:b/>
                <w:sz w:val="18"/>
                <w:szCs w:val="18"/>
              </w:rPr>
              <w:t xml:space="preserve">Relative to your outputs and outcomes noted above, indicate how you will </w:t>
            </w:r>
            <w:r w:rsidR="006074D0" w:rsidRPr="00AF7E43">
              <w:rPr>
                <w:rFonts w:cs="Times New Roman"/>
                <w:b/>
                <w:sz w:val="18"/>
                <w:szCs w:val="18"/>
              </w:rPr>
              <w:t xml:space="preserve">track your </w:t>
            </w:r>
            <w:r w:rsidR="00B65AB0" w:rsidRPr="00AF7E43">
              <w:rPr>
                <w:rFonts w:cs="Times New Roman"/>
                <w:b/>
                <w:sz w:val="18"/>
                <w:szCs w:val="18"/>
              </w:rPr>
              <w:t>efforts in the AOK Connect Database</w:t>
            </w:r>
            <w:r w:rsidRPr="00AF7E43">
              <w:rPr>
                <w:rFonts w:cs="Times New Roman"/>
                <w:b/>
                <w:sz w:val="18"/>
                <w:szCs w:val="18"/>
              </w:rPr>
              <w:t>.</w:t>
            </w:r>
            <w:bookmarkEnd w:id="2"/>
          </w:p>
        </w:tc>
      </w:tr>
      <w:tr w:rsidR="00A65105" w:rsidRPr="00A177B9" w14:paraId="44916E79" w14:textId="77777777" w:rsidTr="00A65105">
        <w:trPr>
          <w:cantSplit/>
        </w:trPr>
        <w:tc>
          <w:tcPr>
            <w:tcW w:w="13045" w:type="dxa"/>
            <w:gridSpan w:val="8"/>
            <w:shd w:val="clear" w:color="auto" w:fill="auto"/>
            <w:vAlign w:val="center"/>
          </w:tcPr>
          <w:p w14:paraId="48F044EF" w14:textId="7E6D9D34" w:rsidR="00276040" w:rsidRPr="00AF7E43" w:rsidRDefault="00943336" w:rsidP="00276040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tr w:rsidR="00A65105" w:rsidRPr="00A177B9" w14:paraId="74FCFFB4" w14:textId="77777777" w:rsidTr="00A65105">
        <w:trPr>
          <w:cantSplit/>
        </w:trPr>
        <w:tc>
          <w:tcPr>
            <w:tcW w:w="4405" w:type="dxa"/>
            <w:gridSpan w:val="5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1A47F625" w14:textId="77777777" w:rsidR="00A65105" w:rsidRPr="00A177B9" w:rsidRDefault="00A65105" w:rsidP="00A65105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</w:rPr>
            </w:pPr>
            <w:r w:rsidRPr="00A177B9">
              <w:rPr>
                <w:rFonts w:ascii="Calibri" w:hAnsi="Calibri" w:cs="Times New Roman"/>
                <w:b/>
              </w:rPr>
              <w:t>Projected date approach will be accomplished:</w:t>
            </w:r>
          </w:p>
        </w:tc>
        <w:tc>
          <w:tcPr>
            <w:tcW w:w="8640" w:type="dxa"/>
            <w:gridSpan w:val="3"/>
            <w:shd w:val="clear" w:color="auto" w:fill="auto"/>
            <w:vAlign w:val="center"/>
          </w:tcPr>
          <w:p w14:paraId="55BAA948" w14:textId="6AC672ED" w:rsidR="00A65105" w:rsidRPr="00A177B9" w:rsidRDefault="009D32B4" w:rsidP="00A65105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Segoe UI Symbol"/>
              </w:rPr>
              <w:t>September 2019</w:t>
            </w:r>
          </w:p>
        </w:tc>
      </w:tr>
      <w:tr w:rsidR="00A65105" w:rsidRPr="00A177B9" w14:paraId="1361872F" w14:textId="77777777" w:rsidTr="00A65105">
        <w:trPr>
          <w:cantSplit/>
        </w:trPr>
        <w:tc>
          <w:tcPr>
            <w:tcW w:w="4405" w:type="dxa"/>
            <w:gridSpan w:val="5"/>
            <w:tcBorders>
              <w:bottom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28EA8059" w14:textId="77777777" w:rsidR="00A65105" w:rsidRPr="00A177B9" w:rsidRDefault="00A65105" w:rsidP="00A65105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</w:rPr>
            </w:pPr>
            <w:r w:rsidRPr="00A177B9">
              <w:rPr>
                <w:rFonts w:ascii="Calibri" w:hAnsi="Calibri" w:cs="Times New Roman"/>
                <w:b/>
              </w:rPr>
              <w:t>If approach is an ongoing effort, when will the efforts be completed for this fiscal year?</w:t>
            </w:r>
          </w:p>
        </w:tc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474A95CC" w14:textId="3253F222" w:rsidR="00A65105" w:rsidRPr="00A177B9" w:rsidRDefault="00A65105" w:rsidP="00A65105">
            <w:pPr>
              <w:rPr>
                <w:rFonts w:cs="Times New Roman"/>
              </w:rPr>
            </w:pPr>
            <w:r w:rsidRPr="00A177B9">
              <w:rPr>
                <w:rFonts w:cs="Times New Roman"/>
                <w:b/>
              </w:rPr>
              <w:t>Is or w</w:t>
            </w:r>
            <w:bookmarkStart w:id="3" w:name="_GoBack"/>
            <w:bookmarkEnd w:id="3"/>
            <w:r w:rsidRPr="00A177B9">
              <w:rPr>
                <w:rFonts w:cs="Times New Roman"/>
                <w:b/>
              </w:rPr>
              <w:t>ill a workgroup be established to support this approach?</w:t>
            </w:r>
          </w:p>
        </w:tc>
      </w:tr>
      <w:tr w:rsidR="00A65105" w:rsidRPr="00A177B9" w14:paraId="38C58B0B" w14:textId="77777777" w:rsidTr="00A65105">
        <w:trPr>
          <w:cantSplit/>
          <w:trHeight w:val="440"/>
        </w:trPr>
        <w:tc>
          <w:tcPr>
            <w:tcW w:w="440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vAlign w:val="center"/>
          </w:tcPr>
          <w:p w14:paraId="1F8BC1E9" w14:textId="77777777" w:rsidR="00A65105" w:rsidRPr="00A177B9" w:rsidRDefault="00A65105" w:rsidP="00A65105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 New Roman"/>
                <w:b/>
              </w:rPr>
            </w:pPr>
            <w:r w:rsidRPr="00A177B9">
              <w:rPr>
                <w:rFonts w:asciiTheme="majorHAnsi" w:eastAsia="MS Mincho" w:hAnsiTheme="majorHAnsi" w:cs="Times New Roman" w:hint="eastAsia"/>
                <w:b/>
              </w:rPr>
              <w:t>☐</w:t>
            </w:r>
            <w:r w:rsidRPr="00A177B9">
              <w:rPr>
                <w:rFonts w:asciiTheme="majorHAnsi" w:hAnsiTheme="majorHAnsi" w:cs="Times New Roman"/>
                <w:b/>
              </w:rPr>
              <w:t xml:space="preserve"> </w:t>
            </w:r>
            <w:r w:rsidRPr="00A177B9">
              <w:rPr>
                <w:rFonts w:asciiTheme="majorHAnsi" w:hAnsiTheme="majorHAnsi" w:cs="Times New Roman"/>
              </w:rPr>
              <w:t>Monthly</w:t>
            </w:r>
          </w:p>
          <w:p w14:paraId="4F9AC516" w14:textId="77777777" w:rsidR="00A65105" w:rsidRPr="00A177B9" w:rsidRDefault="00A65105" w:rsidP="00A6510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A177B9">
              <w:rPr>
                <w:rFonts w:asciiTheme="majorHAnsi" w:eastAsia="MS Mincho" w:hAnsiTheme="majorHAnsi" w:cs="Times New Roman" w:hint="eastAsia"/>
                <w:b/>
              </w:rPr>
              <w:t>☐</w:t>
            </w:r>
            <w:r w:rsidRPr="00A177B9">
              <w:rPr>
                <w:rFonts w:asciiTheme="majorHAnsi" w:hAnsiTheme="majorHAnsi" w:cs="Times New Roman"/>
                <w:b/>
              </w:rPr>
              <w:t xml:space="preserve"> </w:t>
            </w:r>
            <w:r w:rsidRPr="00A177B9">
              <w:rPr>
                <w:rFonts w:asciiTheme="majorHAnsi" w:hAnsiTheme="majorHAnsi" w:cs="Times New Roman"/>
              </w:rPr>
              <w:t>Quarterly</w:t>
            </w:r>
          </w:p>
          <w:p w14:paraId="7F87B4BB" w14:textId="77777777" w:rsidR="00A65105" w:rsidRPr="00A177B9" w:rsidRDefault="00A65105" w:rsidP="00A6510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A177B9">
              <w:rPr>
                <w:rFonts w:asciiTheme="majorHAnsi" w:eastAsia="MS Mincho" w:hAnsiTheme="majorHAnsi" w:cs="Times New Roman" w:hint="eastAsia"/>
              </w:rPr>
              <w:t>☐</w:t>
            </w:r>
            <w:r w:rsidRPr="00A177B9">
              <w:rPr>
                <w:rFonts w:asciiTheme="majorHAnsi" w:hAnsiTheme="majorHAnsi" w:cs="Times New Roman"/>
              </w:rPr>
              <w:t xml:space="preserve"> Semi-annually </w:t>
            </w:r>
          </w:p>
          <w:p w14:paraId="142D5EAD" w14:textId="77777777" w:rsidR="00A65105" w:rsidRPr="00A177B9" w:rsidRDefault="00A65105" w:rsidP="00A6510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</w:rPr>
            </w:pPr>
            <w:r w:rsidRPr="00A177B9">
              <w:rPr>
                <w:rFonts w:asciiTheme="majorHAnsi" w:eastAsia="MS Mincho" w:hAnsiTheme="majorHAnsi" w:cs="Times New Roman" w:hint="eastAsia"/>
              </w:rPr>
              <w:t>☐</w:t>
            </w:r>
            <w:r w:rsidRPr="00A177B9">
              <w:rPr>
                <w:rFonts w:asciiTheme="majorHAnsi" w:hAnsiTheme="majorHAnsi" w:cs="Times New Roman"/>
              </w:rPr>
              <w:t xml:space="preserve"> Annually</w:t>
            </w:r>
          </w:p>
          <w:p w14:paraId="2B95C653" w14:textId="77777777" w:rsidR="00A65105" w:rsidRPr="00A177B9" w:rsidRDefault="00A65105" w:rsidP="00A65105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</w:rPr>
            </w:pP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E62FD3" w14:textId="77777777" w:rsidR="00A65105" w:rsidRPr="00A177B9" w:rsidRDefault="00A65105" w:rsidP="00A65105">
            <w:pPr>
              <w:rPr>
                <w:rFonts w:cs="Times New Roman"/>
              </w:rPr>
            </w:pPr>
            <w:r w:rsidRPr="00A177B9">
              <w:rPr>
                <w:rFonts w:ascii="Segoe UI Symbol" w:hAnsi="Segoe UI Symbol" w:cs="Segoe UI Symbol"/>
              </w:rPr>
              <w:t>☐</w:t>
            </w:r>
            <w:r w:rsidRPr="00A177B9">
              <w:rPr>
                <w:rFonts w:cs="Times New Roman"/>
              </w:rPr>
              <w:t xml:space="preserve"> Yes, a workgroup is currently established</w:t>
            </w:r>
          </w:p>
        </w:tc>
      </w:tr>
      <w:tr w:rsidR="00A65105" w:rsidRPr="00A177B9" w14:paraId="4BB5D65A" w14:textId="77777777" w:rsidTr="00A65105">
        <w:trPr>
          <w:cantSplit/>
          <w:trHeight w:val="260"/>
        </w:trPr>
        <w:tc>
          <w:tcPr>
            <w:tcW w:w="4405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vAlign w:val="center"/>
          </w:tcPr>
          <w:p w14:paraId="0D73F33A" w14:textId="77777777" w:rsidR="00A65105" w:rsidRPr="00A177B9" w:rsidRDefault="00A65105" w:rsidP="00A65105">
            <w:pPr>
              <w:autoSpaceDE w:val="0"/>
              <w:autoSpaceDN w:val="0"/>
              <w:adjustRightInd w:val="0"/>
              <w:spacing w:before="120"/>
              <w:rPr>
                <w:rFonts w:asciiTheme="majorHAnsi" w:eastAsia="MS Mincho" w:hAnsiTheme="majorHAnsi" w:cs="Times New Roman"/>
                <w:b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469D76" w14:textId="77777777" w:rsidR="00A65105" w:rsidRPr="00A177B9" w:rsidRDefault="00A65105" w:rsidP="00A65105">
            <w:pPr>
              <w:rPr>
                <w:rFonts w:cs="Times New Roman"/>
                <w:b/>
              </w:rPr>
            </w:pPr>
            <w:r w:rsidRPr="00A177B9">
              <w:rPr>
                <w:rFonts w:cs="Times New Roman"/>
                <w:b/>
              </w:rPr>
              <w:t xml:space="preserve">Workgroup Name: </w:t>
            </w:r>
          </w:p>
        </w:tc>
        <w:tc>
          <w:tcPr>
            <w:tcW w:w="6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83D9" w14:textId="77777777" w:rsidR="00A65105" w:rsidRPr="00A177B9" w:rsidRDefault="00A65105" w:rsidP="00A65105">
            <w:pPr>
              <w:rPr>
                <w:rFonts w:cs="Times New Roman"/>
                <w:b/>
              </w:rPr>
            </w:pPr>
            <w:r w:rsidRPr="00A177B9">
              <w:rPr>
                <w:rFonts w:cs="Times New Roman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Times New Roman"/>
                <w:b/>
              </w:rPr>
              <w:instrText xml:space="preserve"> FORMTEXT </w:instrText>
            </w:r>
            <w:r w:rsidRPr="00A177B9">
              <w:rPr>
                <w:rFonts w:cs="Times New Roman"/>
                <w:b/>
              </w:rPr>
            </w:r>
            <w:r w:rsidRPr="00A177B9">
              <w:rPr>
                <w:rFonts w:cs="Times New Roman"/>
                <w:b/>
              </w:rPr>
              <w:fldChar w:fldCharType="separate"/>
            </w:r>
            <w:r w:rsidRPr="00A177B9">
              <w:rPr>
                <w:rFonts w:cs="Times New Roman"/>
                <w:b/>
                <w:noProof/>
              </w:rPr>
              <w:t> </w:t>
            </w:r>
            <w:r w:rsidRPr="00A177B9">
              <w:rPr>
                <w:rFonts w:cs="Times New Roman"/>
                <w:b/>
                <w:noProof/>
              </w:rPr>
              <w:t> </w:t>
            </w:r>
            <w:r w:rsidRPr="00A177B9">
              <w:rPr>
                <w:rFonts w:cs="Times New Roman"/>
                <w:b/>
                <w:noProof/>
              </w:rPr>
              <w:t> </w:t>
            </w:r>
            <w:r w:rsidRPr="00A177B9">
              <w:rPr>
                <w:rFonts w:cs="Times New Roman"/>
                <w:b/>
                <w:noProof/>
              </w:rPr>
              <w:t> </w:t>
            </w:r>
            <w:r w:rsidRPr="00A177B9">
              <w:rPr>
                <w:rFonts w:cs="Times New Roman"/>
                <w:b/>
                <w:noProof/>
              </w:rPr>
              <w:t> </w:t>
            </w:r>
            <w:r w:rsidRPr="00A177B9">
              <w:rPr>
                <w:rFonts w:cs="Times New Roman"/>
                <w:b/>
              </w:rPr>
              <w:fldChar w:fldCharType="end"/>
            </w:r>
          </w:p>
        </w:tc>
      </w:tr>
      <w:tr w:rsidR="00A65105" w:rsidRPr="00A177B9" w14:paraId="7E9A6BE0" w14:textId="77777777" w:rsidTr="00A65105">
        <w:trPr>
          <w:cantSplit/>
          <w:trHeight w:val="510"/>
        </w:trPr>
        <w:tc>
          <w:tcPr>
            <w:tcW w:w="4405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vAlign w:val="center"/>
          </w:tcPr>
          <w:p w14:paraId="19ED0F38" w14:textId="77777777" w:rsidR="00A65105" w:rsidRPr="00A177B9" w:rsidRDefault="00A65105" w:rsidP="00A65105">
            <w:pPr>
              <w:autoSpaceDE w:val="0"/>
              <w:autoSpaceDN w:val="0"/>
              <w:adjustRightInd w:val="0"/>
              <w:spacing w:before="120"/>
              <w:rPr>
                <w:rFonts w:asciiTheme="majorHAnsi" w:eastAsia="MS Mincho" w:hAnsiTheme="majorHAnsi" w:cs="Times New Roman"/>
                <w:b/>
              </w:rPr>
            </w:pPr>
          </w:p>
        </w:tc>
        <w:tc>
          <w:tcPr>
            <w:tcW w:w="86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6D86A0" w14:textId="77777777" w:rsidR="00A65105" w:rsidRPr="00A177B9" w:rsidRDefault="00A65105" w:rsidP="00A65105">
            <w:pPr>
              <w:rPr>
                <w:rFonts w:cs="Times New Roman"/>
              </w:rPr>
            </w:pPr>
            <w:r w:rsidRPr="00A177B9">
              <w:rPr>
                <w:rFonts w:ascii="Segoe UI Symbol" w:hAnsi="Segoe UI Symbol" w:cs="Segoe UI Symbol"/>
              </w:rPr>
              <w:t>☐</w:t>
            </w:r>
            <w:r w:rsidRPr="00A177B9">
              <w:rPr>
                <w:rFonts w:cs="Times New Roman"/>
              </w:rPr>
              <w:t xml:space="preserve"> Yes, a workgroup will be established</w:t>
            </w:r>
          </w:p>
          <w:p w14:paraId="22D27335" w14:textId="77777777" w:rsidR="00A65105" w:rsidRPr="00A177B9" w:rsidRDefault="00A65105" w:rsidP="00A65105">
            <w:r w:rsidRPr="00A177B9">
              <w:rPr>
                <w:rFonts w:ascii="Segoe UI Symbol" w:hAnsi="Segoe UI Symbol" w:cs="Segoe UI Symbol"/>
              </w:rPr>
              <w:t>☐</w:t>
            </w:r>
            <w:r w:rsidRPr="00A177B9">
              <w:rPr>
                <w:rFonts w:cs="Times New Roman"/>
              </w:rPr>
              <w:t xml:space="preserve"> No</w:t>
            </w:r>
          </w:p>
        </w:tc>
      </w:tr>
      <w:tr w:rsidR="00A65105" w:rsidRPr="00A177B9" w14:paraId="22AE057B" w14:textId="77777777" w:rsidTr="00A65105">
        <w:trPr>
          <w:cantSplit/>
          <w:trHeight w:val="510"/>
        </w:trPr>
        <w:tc>
          <w:tcPr>
            <w:tcW w:w="13045" w:type="dxa"/>
            <w:gridSpan w:val="8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529765A" w14:textId="77777777" w:rsidR="00A65105" w:rsidRPr="00A177B9" w:rsidRDefault="00A65105" w:rsidP="00A65105">
            <w:pPr>
              <w:jc w:val="center"/>
              <w:rPr>
                <w:rFonts w:cs="Segoe UI Symbol"/>
                <w:b/>
              </w:rPr>
            </w:pPr>
            <w:r w:rsidRPr="00A177B9">
              <w:rPr>
                <w:rFonts w:cs="Segoe UI Symbol"/>
                <w:b/>
              </w:rPr>
              <w:t>Action Steps</w:t>
            </w:r>
          </w:p>
        </w:tc>
      </w:tr>
      <w:tr w:rsidR="00A65105" w:rsidRPr="00A177B9" w14:paraId="72BFFDD0" w14:textId="77777777" w:rsidTr="00A65105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9150EA9" w14:textId="77777777" w:rsidR="00A65105" w:rsidRPr="00A177B9" w:rsidRDefault="00A65105" w:rsidP="00A65105">
            <w:pPr>
              <w:jc w:val="center"/>
              <w:rPr>
                <w:rFonts w:cs="Segoe UI Symbol"/>
                <w:b/>
              </w:rPr>
            </w:pPr>
            <w:r w:rsidRPr="00A177B9">
              <w:rPr>
                <w:rFonts w:cs="Segoe UI Symbol"/>
                <w:b/>
              </w:rPr>
              <w:t>#</w:t>
            </w: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7E02E1C" w14:textId="77777777" w:rsidR="00A65105" w:rsidRPr="00A177B9" w:rsidRDefault="00A65105" w:rsidP="00A65105">
            <w:pPr>
              <w:jc w:val="center"/>
              <w:rPr>
                <w:rFonts w:cs="Segoe UI Symbol"/>
                <w:b/>
              </w:rPr>
            </w:pPr>
            <w:r w:rsidRPr="00A177B9">
              <w:rPr>
                <w:rFonts w:cs="Segoe UI Symbol"/>
                <w:b/>
              </w:rPr>
              <w:t>Action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E558AF0" w14:textId="77777777" w:rsidR="00A65105" w:rsidRPr="00A177B9" w:rsidRDefault="00A65105" w:rsidP="00A65105">
            <w:pPr>
              <w:jc w:val="center"/>
              <w:rPr>
                <w:rFonts w:cs="Segoe UI Symbol"/>
                <w:b/>
              </w:rPr>
            </w:pPr>
            <w:r w:rsidRPr="00A177B9">
              <w:rPr>
                <w:rFonts w:cs="Segoe UI Symbol"/>
                <w:b/>
              </w:rPr>
              <w:t>Projected Timeline</w:t>
            </w:r>
          </w:p>
        </w:tc>
      </w:tr>
      <w:tr w:rsidR="00A65105" w:rsidRPr="00A177B9" w14:paraId="2D378155" w14:textId="77777777" w:rsidTr="00A65105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A791297" w14:textId="77777777" w:rsidR="00A65105" w:rsidRPr="00A177B9" w:rsidRDefault="00373512" w:rsidP="00A65105">
            <w:pPr>
              <w:rPr>
                <w:rFonts w:cs="Segoe UI Symbol"/>
              </w:rPr>
            </w:pPr>
            <w:r>
              <w:rPr>
                <w:rFonts w:cs="Segoe UI Symbol"/>
              </w:rPr>
              <w:t>1</w:t>
            </w: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1CB18C7" w14:textId="2DEE150D" w:rsidR="00A65105" w:rsidRPr="00AF7E43" w:rsidRDefault="00AF7E43" w:rsidP="00AF7E43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7824FAE" w14:textId="25E7ECDA" w:rsidR="00A65105" w:rsidRPr="00A177B9" w:rsidRDefault="00AF7E43" w:rsidP="00A65105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tr w:rsidR="00747BEA" w:rsidRPr="00A177B9" w14:paraId="7DAC59EB" w14:textId="77777777" w:rsidTr="00A65105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14AE31E" w14:textId="58028022" w:rsidR="00747BEA" w:rsidRDefault="00747BEA" w:rsidP="00A65105">
            <w:pPr>
              <w:rPr>
                <w:rFonts w:cs="Segoe UI Symbol"/>
              </w:rPr>
            </w:pPr>
            <w:r>
              <w:rPr>
                <w:rFonts w:cs="Segoe UI Symbol"/>
              </w:rPr>
              <w:t>2</w:t>
            </w: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0F7E697" w14:textId="21AA537D" w:rsidR="00747BEA" w:rsidRPr="00AF7E43" w:rsidRDefault="00AF7E43" w:rsidP="00AF7E43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1560FE4" w14:textId="4D762FE0" w:rsidR="00747BEA" w:rsidRDefault="00AF7E43" w:rsidP="00A65105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tr w:rsidR="00A65105" w:rsidRPr="00A177B9" w14:paraId="0EAA472D" w14:textId="77777777" w:rsidTr="00A65105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569596B" w14:textId="77777777" w:rsidR="00A65105" w:rsidRPr="00A177B9" w:rsidRDefault="00373512" w:rsidP="00A65105">
            <w:pPr>
              <w:rPr>
                <w:rFonts w:cs="Segoe UI Symbol"/>
              </w:rPr>
            </w:pPr>
            <w:r>
              <w:rPr>
                <w:rFonts w:cs="Segoe UI Symbol"/>
              </w:rPr>
              <w:lastRenderedPageBreak/>
              <w:t>2</w:t>
            </w: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59838E8" w14:textId="1E51ABFE" w:rsidR="00A65105" w:rsidRPr="00AF7E43" w:rsidRDefault="00AF7E43" w:rsidP="00A65105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BCC10B8" w14:textId="4F72CA57" w:rsidR="00A65105" w:rsidRPr="00A177B9" w:rsidRDefault="00AF7E43" w:rsidP="00A65105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tr w:rsidR="00A65105" w:rsidRPr="00A177B9" w14:paraId="105C5A6F" w14:textId="77777777" w:rsidTr="00A65105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5794537" w14:textId="77777777" w:rsidR="00A65105" w:rsidRPr="00A177B9" w:rsidRDefault="00373512" w:rsidP="00A65105">
            <w:pPr>
              <w:rPr>
                <w:rFonts w:cs="Segoe UI Symbol"/>
              </w:rPr>
            </w:pPr>
            <w:r>
              <w:rPr>
                <w:rFonts w:cs="Segoe UI Symbol"/>
              </w:rPr>
              <w:t>3</w:t>
            </w: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8612DD8" w14:textId="3E3FF0FC" w:rsidR="00A65105" w:rsidRPr="00AF7E43" w:rsidRDefault="00AF7E43" w:rsidP="00A65105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328694D" w14:textId="01C95E8D" w:rsidR="00A65105" w:rsidRPr="00A177B9" w:rsidRDefault="00AF7E43" w:rsidP="00A65105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tr w:rsidR="00A65105" w:rsidRPr="00A177B9" w14:paraId="3202EF2E" w14:textId="77777777" w:rsidTr="00A65105">
        <w:trPr>
          <w:cantSplit/>
          <w:trHeight w:val="510"/>
        </w:trPr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206154A" w14:textId="77777777" w:rsidR="00A65105" w:rsidRPr="00A177B9" w:rsidRDefault="00373512" w:rsidP="00A65105">
            <w:pPr>
              <w:rPr>
                <w:rFonts w:cs="Segoe UI Symbol"/>
              </w:rPr>
            </w:pPr>
            <w:r>
              <w:rPr>
                <w:rFonts w:cs="Segoe UI Symbol"/>
              </w:rPr>
              <w:t>4</w:t>
            </w:r>
          </w:p>
        </w:tc>
        <w:tc>
          <w:tcPr>
            <w:tcW w:w="810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E6B7DDD" w14:textId="360CD8DA" w:rsidR="00A65105" w:rsidRPr="00AF7E43" w:rsidRDefault="00AF7E43" w:rsidP="00A65105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42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CC87A26" w14:textId="032FB1C3" w:rsidR="00A65105" w:rsidRPr="00A177B9" w:rsidRDefault="00AF7E43" w:rsidP="00A65105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</w:tbl>
    <w:p w14:paraId="359E766D" w14:textId="6C097A37" w:rsidR="00A65105" w:rsidRDefault="00A65105" w:rsidP="00BF0AD2">
      <w:pPr>
        <w:spacing w:after="0" w:line="240" w:lineRule="auto"/>
      </w:pPr>
    </w:p>
    <w:p w14:paraId="42A283D2" w14:textId="77777777" w:rsidR="008C3699" w:rsidRDefault="008C3699" w:rsidP="00BF0AD2">
      <w:pPr>
        <w:spacing w:after="0" w:line="240" w:lineRule="auto"/>
      </w:pPr>
    </w:p>
    <w:tbl>
      <w:tblPr>
        <w:tblStyle w:val="TableGrid2"/>
        <w:tblW w:w="1304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715"/>
        <w:gridCol w:w="630"/>
        <w:gridCol w:w="990"/>
        <w:gridCol w:w="1710"/>
        <w:gridCol w:w="360"/>
        <w:gridCol w:w="2070"/>
        <w:gridCol w:w="2340"/>
        <w:gridCol w:w="4230"/>
      </w:tblGrid>
      <w:tr w:rsidR="008C3699" w:rsidRPr="00A177B9" w14:paraId="1F17047B" w14:textId="77777777" w:rsidTr="009973FE">
        <w:trPr>
          <w:cantSplit/>
        </w:trPr>
        <w:tc>
          <w:tcPr>
            <w:tcW w:w="13045" w:type="dxa"/>
            <w:gridSpan w:val="8"/>
            <w:shd w:val="clear" w:color="auto" w:fill="C2D69B" w:themeFill="accent3" w:themeFillTint="99"/>
            <w:vAlign w:val="center"/>
          </w:tcPr>
          <w:p w14:paraId="6E0709FC" w14:textId="77777777" w:rsidR="008C3699" w:rsidRPr="00A177B9" w:rsidRDefault="008C3699" w:rsidP="009973FE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Approach</w:t>
            </w:r>
          </w:p>
        </w:tc>
      </w:tr>
      <w:tr w:rsidR="008C3699" w:rsidRPr="00A177B9" w14:paraId="311BB7B3" w14:textId="77777777" w:rsidTr="009973FE">
        <w:trPr>
          <w:cantSplit/>
        </w:trPr>
        <w:tc>
          <w:tcPr>
            <w:tcW w:w="1345" w:type="dxa"/>
            <w:gridSpan w:val="2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5113A6F1" w14:textId="77777777" w:rsidR="008C3699" w:rsidRPr="00A177B9" w:rsidRDefault="008C3699" w:rsidP="009973FE">
            <w:pPr>
              <w:spacing w:before="60" w:after="60"/>
              <w:jc w:val="right"/>
              <w:rPr>
                <w:rFonts w:cs="Times New Roman"/>
                <w:b/>
              </w:rPr>
            </w:pPr>
            <w:r w:rsidRPr="00A177B9">
              <w:rPr>
                <w:rFonts w:cs="Times New Roman"/>
                <w:b/>
              </w:rPr>
              <w:t>Approach #: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9F85798" w14:textId="27809186" w:rsidR="008C3699" w:rsidRPr="00A177B9" w:rsidRDefault="008C3699" w:rsidP="009973FE">
            <w:pPr>
              <w:spacing w:before="60" w:after="60"/>
              <w:jc w:val="both"/>
              <w:rPr>
                <w:rFonts w:cs="Times New Roman"/>
                <w:b/>
              </w:rPr>
            </w:pPr>
          </w:p>
        </w:tc>
        <w:tc>
          <w:tcPr>
            <w:tcW w:w="1710" w:type="dxa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47455F93" w14:textId="77777777" w:rsidR="008C3699" w:rsidRPr="00A177B9" w:rsidRDefault="008C3699" w:rsidP="009973FE">
            <w:pPr>
              <w:spacing w:before="60" w:after="60"/>
              <w:jc w:val="right"/>
              <w:rPr>
                <w:rFonts w:cs="Times New Roman"/>
                <w:b/>
              </w:rPr>
            </w:pPr>
            <w:r w:rsidRPr="00A177B9">
              <w:rPr>
                <w:rFonts w:cs="Times New Roman"/>
                <w:b/>
              </w:rPr>
              <w:t xml:space="preserve">Approach Name: </w:t>
            </w:r>
          </w:p>
        </w:tc>
        <w:tc>
          <w:tcPr>
            <w:tcW w:w="9000" w:type="dxa"/>
            <w:gridSpan w:val="4"/>
            <w:shd w:val="clear" w:color="auto" w:fill="auto"/>
            <w:vAlign w:val="center"/>
          </w:tcPr>
          <w:p w14:paraId="4B705FE5" w14:textId="0396D75C" w:rsidR="008C3699" w:rsidRPr="00EE53A2" w:rsidRDefault="00714BD8" w:rsidP="009973FE">
            <w:pPr>
              <w:spacing w:before="60" w:after="60"/>
              <w:rPr>
                <w:rFonts w:cs="Times New Roman"/>
                <w:b/>
              </w:rPr>
            </w:pPr>
            <w:r w:rsidRPr="00EE53A2">
              <w:rPr>
                <w:rFonts w:cs="Times New Roman"/>
                <w:b/>
              </w:rPr>
              <w:t xml:space="preserve">Facilitate a visioning process </w:t>
            </w:r>
          </w:p>
        </w:tc>
      </w:tr>
      <w:tr w:rsidR="008C3699" w:rsidRPr="00A177B9" w14:paraId="65BA4BE9" w14:textId="77777777" w:rsidTr="00FB2518">
        <w:trPr>
          <w:cantSplit/>
        </w:trPr>
        <w:tc>
          <w:tcPr>
            <w:tcW w:w="1345" w:type="dxa"/>
            <w:gridSpan w:val="2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0F6309E6" w14:textId="77777777" w:rsidR="008C3699" w:rsidRPr="00A177B9" w:rsidRDefault="008C3699" w:rsidP="009973FE">
            <w:pPr>
              <w:spacing w:before="60" w:after="60"/>
              <w:jc w:val="right"/>
              <w:rPr>
                <w:rFonts w:cs="Times New Roman"/>
                <w:b/>
              </w:rPr>
            </w:pPr>
            <w:r w:rsidRPr="00A177B9">
              <w:rPr>
                <w:rFonts w:cs="Times New Roman"/>
                <w:b/>
              </w:rPr>
              <w:t>Approach Description:</w:t>
            </w:r>
          </w:p>
        </w:tc>
        <w:tc>
          <w:tcPr>
            <w:tcW w:w="11700" w:type="dxa"/>
            <w:gridSpan w:val="6"/>
            <w:shd w:val="clear" w:color="auto" w:fill="auto"/>
            <w:vAlign w:val="center"/>
          </w:tcPr>
          <w:p w14:paraId="657F750C" w14:textId="5B78E8CE" w:rsidR="009D06DB" w:rsidRPr="00606502" w:rsidRDefault="00FB2518" w:rsidP="00606502">
            <w:pPr>
              <w:spacing w:before="60"/>
              <w:rPr>
                <w:iCs/>
              </w:rPr>
            </w:pPr>
            <w:r>
              <w:rPr>
                <w:iCs/>
              </w:rPr>
              <w:t xml:space="preserve">Network partners will adopt a </w:t>
            </w:r>
            <w:r w:rsidR="009D06DB" w:rsidRPr="002C61E9">
              <w:rPr>
                <w:iCs/>
              </w:rPr>
              <w:t>clear, specific, compelling picture of what the</w:t>
            </w:r>
            <w:r w:rsidR="00A0467F">
              <w:rPr>
                <w:iCs/>
              </w:rPr>
              <w:t xml:space="preserve"> desired</w:t>
            </w:r>
            <w:r w:rsidR="009D06DB" w:rsidRPr="002C61E9">
              <w:rPr>
                <w:iCs/>
              </w:rPr>
              <w:t xml:space="preserve"> </w:t>
            </w:r>
            <w:r w:rsidR="00D052FB">
              <w:rPr>
                <w:iCs/>
              </w:rPr>
              <w:t xml:space="preserve">Community’s Information and Referral </w:t>
            </w:r>
            <w:r w:rsidR="00606502">
              <w:rPr>
                <w:iCs/>
              </w:rPr>
              <w:t>S</w:t>
            </w:r>
            <w:r w:rsidR="00D052FB">
              <w:rPr>
                <w:iCs/>
              </w:rPr>
              <w:t xml:space="preserve">ystem </w:t>
            </w:r>
            <w:r w:rsidR="00A0467F">
              <w:rPr>
                <w:iCs/>
              </w:rPr>
              <w:t>will</w:t>
            </w:r>
            <w:r w:rsidR="009D06DB" w:rsidRPr="002C61E9">
              <w:rPr>
                <w:iCs/>
              </w:rPr>
              <w:t xml:space="preserve"> look like in </w:t>
            </w:r>
            <w:r w:rsidR="00B25B09">
              <w:rPr>
                <w:iCs/>
              </w:rPr>
              <w:t xml:space="preserve">three to </w:t>
            </w:r>
            <w:r w:rsidR="009D06DB" w:rsidRPr="002C61E9">
              <w:rPr>
                <w:iCs/>
              </w:rPr>
              <w:t>five years</w:t>
            </w:r>
            <w:r w:rsidR="00EF3E39">
              <w:rPr>
                <w:iCs/>
              </w:rPr>
              <w:t xml:space="preserve"> that includes </w:t>
            </w:r>
            <w:r w:rsidR="00EF3E39" w:rsidRPr="00EF3E39">
              <w:rPr>
                <w:iCs/>
              </w:rPr>
              <w:t>metrics to define success</w:t>
            </w:r>
            <w:r w:rsidR="00A0467F">
              <w:rPr>
                <w:iCs/>
              </w:rPr>
              <w:t>.</w:t>
            </w:r>
            <w:r w:rsidR="002143B6">
              <w:t xml:space="preserve"> </w:t>
            </w:r>
          </w:p>
        </w:tc>
      </w:tr>
      <w:tr w:rsidR="008C3699" w:rsidRPr="00A177B9" w14:paraId="448A5AF4" w14:textId="77777777" w:rsidTr="009973FE">
        <w:trPr>
          <w:cantSplit/>
        </w:trPr>
        <w:tc>
          <w:tcPr>
            <w:tcW w:w="2335" w:type="dxa"/>
            <w:gridSpan w:val="3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36FF21D5" w14:textId="77777777" w:rsidR="008C3699" w:rsidRPr="00A177B9" w:rsidRDefault="008C3699" w:rsidP="009973FE">
            <w:pPr>
              <w:spacing w:before="60" w:after="60"/>
              <w:jc w:val="right"/>
              <w:rPr>
                <w:rFonts w:cs="Times New Roman"/>
                <w:b/>
              </w:rPr>
            </w:pPr>
            <w:r w:rsidRPr="00A177B9">
              <w:rPr>
                <w:rFonts w:cs="Times New Roman"/>
                <w:b/>
              </w:rPr>
              <w:t>Projected Measurable Outputs:</w:t>
            </w:r>
          </w:p>
        </w:tc>
        <w:tc>
          <w:tcPr>
            <w:tcW w:w="10710" w:type="dxa"/>
            <w:gridSpan w:val="5"/>
            <w:shd w:val="clear" w:color="auto" w:fill="auto"/>
            <w:vAlign w:val="center"/>
          </w:tcPr>
          <w:p w14:paraId="4C04DA86" w14:textId="6CB62928" w:rsidR="003276F4" w:rsidRDefault="00606502" w:rsidP="003276F4">
            <w:pPr>
              <w:pStyle w:val="ListParagraph"/>
              <w:numPr>
                <w:ilvl w:val="0"/>
                <w:numId w:val="17"/>
              </w:numPr>
              <w:spacing w:before="60" w:after="60"/>
              <w:jc w:val="both"/>
              <w:rPr>
                <w:rFonts w:cs="Times New Roman"/>
              </w:rPr>
            </w:pPr>
            <w:r w:rsidRPr="00A0467F">
              <w:rPr>
                <w:rFonts w:cs="Times New Roman"/>
                <w:color w:val="E36C0A" w:themeColor="accent6" w:themeShade="BF"/>
              </w:rPr>
              <w:t xml:space="preserve">(Projected Number) </w:t>
            </w:r>
            <w:r>
              <w:rPr>
                <w:rFonts w:cs="Times New Roman"/>
              </w:rPr>
              <w:t>meeting/s held to facilitate</w:t>
            </w:r>
            <w:r w:rsidR="00A0467F">
              <w:rPr>
                <w:rFonts w:cs="Times New Roman"/>
              </w:rPr>
              <w:t xml:space="preserve"> a visioning process</w:t>
            </w:r>
          </w:p>
          <w:p w14:paraId="2355E35C" w14:textId="18116666" w:rsidR="00EF3E39" w:rsidRPr="00EF3E39" w:rsidRDefault="00EF3E39" w:rsidP="003276F4">
            <w:pPr>
              <w:pStyle w:val="ListParagraph"/>
              <w:numPr>
                <w:ilvl w:val="0"/>
                <w:numId w:val="17"/>
              </w:numPr>
              <w:spacing w:before="60" w:after="60"/>
              <w:jc w:val="both"/>
              <w:rPr>
                <w:rFonts w:cs="Times New Roman"/>
              </w:rPr>
            </w:pPr>
            <w:r w:rsidRPr="00EF3E39">
              <w:rPr>
                <w:rFonts w:cs="Times New Roman"/>
              </w:rPr>
              <w:t xml:space="preserve">List of metrics to define success </w:t>
            </w:r>
            <w:r w:rsidR="00B25B09">
              <w:rPr>
                <w:rFonts w:cs="Times New Roman"/>
              </w:rPr>
              <w:t xml:space="preserve">developed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F16F0">
              <w:rPr>
                <w:rFonts w:cs="Times New Roman"/>
              </w:rPr>
              <w:t xml:space="preserve"> </w:t>
            </w:r>
          </w:p>
          <w:p w14:paraId="4D86407F" w14:textId="77777777" w:rsidR="00A0467F" w:rsidRDefault="00A0467F" w:rsidP="00A0467F">
            <w:pPr>
              <w:pStyle w:val="ListParagraph"/>
              <w:numPr>
                <w:ilvl w:val="0"/>
                <w:numId w:val="17"/>
              </w:numPr>
              <w:spacing w:before="60" w:after="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Local Information and Referral System Vision Statement created and approved</w:t>
            </w:r>
          </w:p>
          <w:p w14:paraId="74C1A957" w14:textId="51BD3337" w:rsidR="00495A5A" w:rsidRPr="00A0467F" w:rsidRDefault="002207A3" w:rsidP="00A0467F">
            <w:pPr>
              <w:pStyle w:val="ListParagraph"/>
              <w:numPr>
                <w:ilvl w:val="0"/>
                <w:numId w:val="17"/>
              </w:numPr>
              <w:spacing w:before="60" w:after="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Metric tools </w:t>
            </w:r>
            <w:r w:rsidR="00B25B09">
              <w:rPr>
                <w:rFonts w:cs="Times New Roman"/>
              </w:rPr>
              <w:t>identified</w:t>
            </w:r>
          </w:p>
        </w:tc>
      </w:tr>
      <w:tr w:rsidR="008C3699" w:rsidRPr="00A177B9" w14:paraId="1B67BE65" w14:textId="77777777" w:rsidTr="009973FE">
        <w:trPr>
          <w:cantSplit/>
        </w:trPr>
        <w:tc>
          <w:tcPr>
            <w:tcW w:w="2335" w:type="dxa"/>
            <w:gridSpan w:val="3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0AD00F4C" w14:textId="77777777" w:rsidR="008C3699" w:rsidRPr="00A177B9" w:rsidRDefault="008C3699" w:rsidP="009973FE">
            <w:pPr>
              <w:spacing w:before="60" w:after="60"/>
              <w:jc w:val="right"/>
              <w:rPr>
                <w:rFonts w:cs="Times New Roman"/>
                <w:b/>
              </w:rPr>
            </w:pPr>
            <w:r w:rsidRPr="00A177B9">
              <w:rPr>
                <w:rFonts w:ascii="Calibri" w:hAnsi="Calibri" w:cs="Times New Roman"/>
                <w:b/>
              </w:rPr>
              <w:t>Projected Measurable Outcomes:</w:t>
            </w:r>
          </w:p>
        </w:tc>
        <w:tc>
          <w:tcPr>
            <w:tcW w:w="10710" w:type="dxa"/>
            <w:gridSpan w:val="5"/>
            <w:shd w:val="clear" w:color="auto" w:fill="auto"/>
            <w:vAlign w:val="center"/>
          </w:tcPr>
          <w:p w14:paraId="4E9DEBB1" w14:textId="3A28F693" w:rsidR="008C3699" w:rsidRPr="001D2A6D" w:rsidRDefault="00AF7E43" w:rsidP="00AF7E43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b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tr w:rsidR="008C3699" w:rsidRPr="00A177B9" w14:paraId="7383113B" w14:textId="77777777" w:rsidTr="009973FE">
        <w:trPr>
          <w:cantSplit/>
        </w:trPr>
        <w:tc>
          <w:tcPr>
            <w:tcW w:w="13045" w:type="dxa"/>
            <w:gridSpan w:val="8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75FFDB0A" w14:textId="66B52DBC" w:rsidR="008C3699" w:rsidRPr="00A177B9" w:rsidRDefault="00B65AB0" w:rsidP="009973FE">
            <w:pPr>
              <w:rPr>
                <w:rFonts w:cs="Times New Roman"/>
                <w:b/>
              </w:rPr>
            </w:pPr>
            <w:r w:rsidRPr="00A177B9">
              <w:rPr>
                <w:rFonts w:ascii="Calibri" w:hAnsi="Calibri" w:cs="Times New Roman"/>
                <w:b/>
              </w:rPr>
              <w:t>Evidence of Success:</w:t>
            </w:r>
            <w:r w:rsidRPr="00A177B9">
              <w:rPr>
                <w:rFonts w:cs="Times New Roman"/>
                <w:b/>
                <w:sz w:val="16"/>
                <w:szCs w:val="16"/>
              </w:rPr>
              <w:t xml:space="preserve">  </w:t>
            </w:r>
            <w:r w:rsidRPr="00A177B9">
              <w:rPr>
                <w:rFonts w:cs="Times New Roman"/>
                <w:b/>
                <w:sz w:val="18"/>
                <w:szCs w:val="18"/>
              </w:rPr>
              <w:t xml:space="preserve">Relative to your outputs and outcomes noted above, indicate how you will </w:t>
            </w:r>
            <w:r>
              <w:rPr>
                <w:rFonts w:cs="Times New Roman"/>
                <w:b/>
                <w:sz w:val="18"/>
                <w:szCs w:val="18"/>
              </w:rPr>
              <w:t>track your efforts in the AOK Connect Database</w:t>
            </w:r>
            <w:r w:rsidRPr="00A177B9">
              <w:rPr>
                <w:rFonts w:cs="Times New Roman"/>
                <w:b/>
                <w:sz w:val="18"/>
                <w:szCs w:val="18"/>
              </w:rPr>
              <w:t>.</w:t>
            </w:r>
          </w:p>
        </w:tc>
      </w:tr>
      <w:tr w:rsidR="008C3699" w:rsidRPr="00A177B9" w14:paraId="15890608" w14:textId="77777777" w:rsidTr="009973FE">
        <w:trPr>
          <w:cantSplit/>
        </w:trPr>
        <w:tc>
          <w:tcPr>
            <w:tcW w:w="13045" w:type="dxa"/>
            <w:gridSpan w:val="8"/>
            <w:shd w:val="clear" w:color="auto" w:fill="auto"/>
            <w:vAlign w:val="center"/>
          </w:tcPr>
          <w:p w14:paraId="52294D58" w14:textId="596CE2E0" w:rsidR="008C3699" w:rsidRPr="00A177B9" w:rsidRDefault="00AF7E43" w:rsidP="00AF7E43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b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tr w:rsidR="008C3699" w:rsidRPr="00A177B9" w14:paraId="5E7A7A5C" w14:textId="77777777" w:rsidTr="009973FE">
        <w:trPr>
          <w:cantSplit/>
        </w:trPr>
        <w:tc>
          <w:tcPr>
            <w:tcW w:w="4405" w:type="dxa"/>
            <w:gridSpan w:val="5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44B92B4F" w14:textId="77777777" w:rsidR="008C3699" w:rsidRPr="00A177B9" w:rsidRDefault="008C3699" w:rsidP="009973FE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</w:rPr>
            </w:pPr>
            <w:r w:rsidRPr="00A177B9">
              <w:rPr>
                <w:rFonts w:ascii="Calibri" w:hAnsi="Calibri" w:cs="Times New Roman"/>
                <w:b/>
              </w:rPr>
              <w:t>Projected date approach will be accomplished:</w:t>
            </w:r>
          </w:p>
        </w:tc>
        <w:tc>
          <w:tcPr>
            <w:tcW w:w="8640" w:type="dxa"/>
            <w:gridSpan w:val="3"/>
            <w:shd w:val="clear" w:color="auto" w:fill="auto"/>
            <w:vAlign w:val="center"/>
          </w:tcPr>
          <w:p w14:paraId="0EBF5DB4" w14:textId="77777777" w:rsidR="008C3699" w:rsidRPr="00A177B9" w:rsidRDefault="008C3699" w:rsidP="009973FE">
            <w:pPr>
              <w:spacing w:before="60" w:after="60"/>
              <w:rPr>
                <w:rFonts w:cs="Times New Roman"/>
                <w:b/>
              </w:rPr>
            </w:pPr>
            <w:r w:rsidRPr="00A177B9">
              <w:rPr>
                <w:rFonts w:cs="Times New Roman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177B9">
              <w:rPr>
                <w:rFonts w:cs="Times New Roman"/>
                <w:b/>
              </w:rPr>
              <w:instrText xml:space="preserve"> FORMTEXT </w:instrText>
            </w:r>
            <w:r w:rsidRPr="00A177B9">
              <w:rPr>
                <w:rFonts w:cs="Times New Roman"/>
                <w:b/>
              </w:rPr>
            </w:r>
            <w:r w:rsidRPr="00A177B9">
              <w:rPr>
                <w:rFonts w:cs="Times New Roman"/>
                <w:b/>
              </w:rPr>
              <w:fldChar w:fldCharType="separate"/>
            </w:r>
            <w:r w:rsidRPr="00A177B9">
              <w:rPr>
                <w:rFonts w:cs="Times New Roman"/>
                <w:b/>
                <w:noProof/>
              </w:rPr>
              <w:t> </w:t>
            </w:r>
            <w:r w:rsidRPr="00A177B9">
              <w:rPr>
                <w:rFonts w:cs="Times New Roman"/>
                <w:b/>
                <w:noProof/>
              </w:rPr>
              <w:t> </w:t>
            </w:r>
            <w:r w:rsidRPr="00A177B9">
              <w:rPr>
                <w:rFonts w:cs="Times New Roman"/>
                <w:b/>
                <w:noProof/>
              </w:rPr>
              <w:t> </w:t>
            </w:r>
            <w:r w:rsidRPr="00A177B9">
              <w:rPr>
                <w:rFonts w:cs="Times New Roman"/>
                <w:b/>
                <w:noProof/>
              </w:rPr>
              <w:t> </w:t>
            </w:r>
            <w:r w:rsidRPr="00A177B9">
              <w:rPr>
                <w:rFonts w:cs="Times New Roman"/>
                <w:b/>
                <w:noProof/>
              </w:rPr>
              <w:t> </w:t>
            </w:r>
            <w:r w:rsidRPr="00A177B9">
              <w:rPr>
                <w:rFonts w:cs="Times New Roman"/>
                <w:b/>
              </w:rPr>
              <w:fldChar w:fldCharType="end"/>
            </w:r>
          </w:p>
        </w:tc>
      </w:tr>
      <w:tr w:rsidR="008C3699" w:rsidRPr="00A177B9" w14:paraId="2E83C51A" w14:textId="77777777" w:rsidTr="009973FE">
        <w:trPr>
          <w:cantSplit/>
        </w:trPr>
        <w:tc>
          <w:tcPr>
            <w:tcW w:w="4405" w:type="dxa"/>
            <w:gridSpan w:val="5"/>
            <w:tcBorders>
              <w:bottom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1BB50F90" w14:textId="77777777" w:rsidR="008C3699" w:rsidRPr="00A177B9" w:rsidRDefault="008C3699" w:rsidP="009973FE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</w:rPr>
            </w:pPr>
            <w:r w:rsidRPr="00A177B9">
              <w:rPr>
                <w:rFonts w:ascii="Calibri" w:hAnsi="Calibri" w:cs="Times New Roman"/>
                <w:b/>
              </w:rPr>
              <w:t>If approach is an ongoing effort, when will the efforts be completed for this fiscal year?</w:t>
            </w:r>
          </w:p>
        </w:tc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0C22CF9F" w14:textId="77777777" w:rsidR="008C3699" w:rsidRPr="00A177B9" w:rsidRDefault="008C3699" w:rsidP="009973FE">
            <w:pPr>
              <w:rPr>
                <w:rFonts w:cs="Times New Roman"/>
              </w:rPr>
            </w:pPr>
            <w:r w:rsidRPr="00A177B9">
              <w:rPr>
                <w:rFonts w:cs="Times New Roman"/>
                <w:b/>
              </w:rPr>
              <w:t>Is or will a workgroup be established to support this approach?</w:t>
            </w:r>
          </w:p>
        </w:tc>
      </w:tr>
      <w:tr w:rsidR="008C3699" w:rsidRPr="00A177B9" w14:paraId="389B1922" w14:textId="77777777" w:rsidTr="009973FE">
        <w:trPr>
          <w:cantSplit/>
          <w:trHeight w:val="440"/>
        </w:trPr>
        <w:tc>
          <w:tcPr>
            <w:tcW w:w="440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vAlign w:val="center"/>
          </w:tcPr>
          <w:p w14:paraId="102D5515" w14:textId="77777777" w:rsidR="008C3699" w:rsidRPr="00A177B9" w:rsidRDefault="008C3699" w:rsidP="009973FE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 New Roman"/>
                <w:b/>
              </w:rPr>
            </w:pPr>
            <w:r w:rsidRPr="00A177B9">
              <w:rPr>
                <w:rFonts w:asciiTheme="majorHAnsi" w:eastAsia="MS Mincho" w:hAnsiTheme="majorHAnsi" w:cs="Times New Roman" w:hint="eastAsia"/>
                <w:b/>
              </w:rPr>
              <w:t>☐</w:t>
            </w:r>
            <w:r w:rsidRPr="00A177B9">
              <w:rPr>
                <w:rFonts w:asciiTheme="majorHAnsi" w:hAnsiTheme="majorHAnsi" w:cs="Times New Roman"/>
                <w:b/>
              </w:rPr>
              <w:t xml:space="preserve"> </w:t>
            </w:r>
            <w:r w:rsidRPr="00A177B9">
              <w:rPr>
                <w:rFonts w:asciiTheme="majorHAnsi" w:hAnsiTheme="majorHAnsi" w:cs="Times New Roman"/>
              </w:rPr>
              <w:t>Monthly</w:t>
            </w:r>
          </w:p>
          <w:p w14:paraId="3625C9EA" w14:textId="77777777" w:rsidR="008C3699" w:rsidRPr="00A177B9" w:rsidRDefault="008C3699" w:rsidP="009973FE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A177B9">
              <w:rPr>
                <w:rFonts w:asciiTheme="majorHAnsi" w:eastAsia="MS Mincho" w:hAnsiTheme="majorHAnsi" w:cs="Times New Roman" w:hint="eastAsia"/>
                <w:b/>
              </w:rPr>
              <w:lastRenderedPageBreak/>
              <w:t>☐</w:t>
            </w:r>
            <w:r w:rsidRPr="00A177B9">
              <w:rPr>
                <w:rFonts w:asciiTheme="majorHAnsi" w:hAnsiTheme="majorHAnsi" w:cs="Times New Roman"/>
                <w:b/>
              </w:rPr>
              <w:t xml:space="preserve"> </w:t>
            </w:r>
            <w:r w:rsidRPr="00A177B9">
              <w:rPr>
                <w:rFonts w:asciiTheme="majorHAnsi" w:hAnsiTheme="majorHAnsi" w:cs="Times New Roman"/>
              </w:rPr>
              <w:t>Quarterly</w:t>
            </w:r>
          </w:p>
          <w:p w14:paraId="62BFF431" w14:textId="77777777" w:rsidR="008C3699" w:rsidRPr="00A177B9" w:rsidRDefault="008C3699" w:rsidP="009973FE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A177B9">
              <w:rPr>
                <w:rFonts w:asciiTheme="majorHAnsi" w:eastAsia="MS Mincho" w:hAnsiTheme="majorHAnsi" w:cs="Times New Roman" w:hint="eastAsia"/>
              </w:rPr>
              <w:t>☐</w:t>
            </w:r>
            <w:r w:rsidRPr="00A177B9">
              <w:rPr>
                <w:rFonts w:asciiTheme="majorHAnsi" w:hAnsiTheme="majorHAnsi" w:cs="Times New Roman"/>
              </w:rPr>
              <w:t xml:space="preserve"> Semi-annually </w:t>
            </w:r>
          </w:p>
          <w:p w14:paraId="7907E200" w14:textId="77777777" w:rsidR="008C3699" w:rsidRPr="00A177B9" w:rsidRDefault="008C3699" w:rsidP="009973FE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</w:rPr>
            </w:pPr>
            <w:r w:rsidRPr="00A177B9">
              <w:rPr>
                <w:rFonts w:asciiTheme="majorHAnsi" w:eastAsia="MS Mincho" w:hAnsiTheme="majorHAnsi" w:cs="Times New Roman" w:hint="eastAsia"/>
              </w:rPr>
              <w:t>☐</w:t>
            </w:r>
            <w:r w:rsidRPr="00A177B9">
              <w:rPr>
                <w:rFonts w:asciiTheme="majorHAnsi" w:hAnsiTheme="majorHAnsi" w:cs="Times New Roman"/>
              </w:rPr>
              <w:t xml:space="preserve"> Annually</w:t>
            </w:r>
          </w:p>
          <w:p w14:paraId="3E7610E9" w14:textId="77777777" w:rsidR="008C3699" w:rsidRPr="00A177B9" w:rsidRDefault="008C3699" w:rsidP="009973FE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</w:rPr>
            </w:pP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739EAC" w14:textId="77777777" w:rsidR="008C3699" w:rsidRPr="00A177B9" w:rsidRDefault="008C3699" w:rsidP="009973FE">
            <w:pPr>
              <w:rPr>
                <w:rFonts w:cs="Times New Roman"/>
              </w:rPr>
            </w:pPr>
            <w:r w:rsidRPr="00A177B9">
              <w:rPr>
                <w:rFonts w:ascii="Segoe UI Symbol" w:hAnsi="Segoe UI Symbol" w:cs="Segoe UI Symbol"/>
              </w:rPr>
              <w:lastRenderedPageBreak/>
              <w:t>☐</w:t>
            </w:r>
            <w:r w:rsidRPr="00A177B9">
              <w:rPr>
                <w:rFonts w:cs="Times New Roman"/>
              </w:rPr>
              <w:t xml:space="preserve"> Yes, a workgroup is currently established</w:t>
            </w:r>
          </w:p>
        </w:tc>
      </w:tr>
      <w:tr w:rsidR="008C3699" w:rsidRPr="00A177B9" w14:paraId="72030713" w14:textId="77777777" w:rsidTr="009973FE">
        <w:trPr>
          <w:cantSplit/>
          <w:trHeight w:val="260"/>
        </w:trPr>
        <w:tc>
          <w:tcPr>
            <w:tcW w:w="4405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vAlign w:val="center"/>
          </w:tcPr>
          <w:p w14:paraId="311FEF5D" w14:textId="77777777" w:rsidR="008C3699" w:rsidRPr="00A177B9" w:rsidRDefault="008C3699" w:rsidP="009973FE">
            <w:pPr>
              <w:autoSpaceDE w:val="0"/>
              <w:autoSpaceDN w:val="0"/>
              <w:adjustRightInd w:val="0"/>
              <w:spacing w:before="120"/>
              <w:rPr>
                <w:rFonts w:asciiTheme="majorHAnsi" w:eastAsia="MS Mincho" w:hAnsiTheme="majorHAnsi" w:cs="Times New Roman"/>
                <w:b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2E9D99" w14:textId="77777777" w:rsidR="008C3699" w:rsidRPr="00A177B9" w:rsidRDefault="008C3699" w:rsidP="009973FE">
            <w:pPr>
              <w:rPr>
                <w:rFonts w:cs="Times New Roman"/>
                <w:b/>
              </w:rPr>
            </w:pPr>
            <w:r w:rsidRPr="00A177B9">
              <w:rPr>
                <w:rFonts w:cs="Times New Roman"/>
                <w:b/>
              </w:rPr>
              <w:t xml:space="preserve">Workgroup Name: </w:t>
            </w:r>
          </w:p>
        </w:tc>
        <w:tc>
          <w:tcPr>
            <w:tcW w:w="6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D61D" w14:textId="77777777" w:rsidR="008C3699" w:rsidRPr="00A177B9" w:rsidRDefault="008C3699" w:rsidP="009973FE">
            <w:pPr>
              <w:rPr>
                <w:rFonts w:cs="Times New Roman"/>
                <w:b/>
              </w:rPr>
            </w:pPr>
            <w:r w:rsidRPr="00A177B9">
              <w:rPr>
                <w:rFonts w:cs="Times New Roman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Times New Roman"/>
                <w:b/>
              </w:rPr>
              <w:instrText xml:space="preserve"> FORMTEXT </w:instrText>
            </w:r>
            <w:r w:rsidRPr="00A177B9">
              <w:rPr>
                <w:rFonts w:cs="Times New Roman"/>
                <w:b/>
              </w:rPr>
            </w:r>
            <w:r w:rsidRPr="00A177B9">
              <w:rPr>
                <w:rFonts w:cs="Times New Roman"/>
                <w:b/>
              </w:rPr>
              <w:fldChar w:fldCharType="separate"/>
            </w:r>
            <w:r w:rsidRPr="00A177B9">
              <w:rPr>
                <w:rFonts w:cs="Times New Roman"/>
                <w:b/>
                <w:noProof/>
              </w:rPr>
              <w:t> </w:t>
            </w:r>
            <w:r w:rsidRPr="00A177B9">
              <w:rPr>
                <w:rFonts w:cs="Times New Roman"/>
                <w:b/>
                <w:noProof/>
              </w:rPr>
              <w:t> </w:t>
            </w:r>
            <w:r w:rsidRPr="00A177B9">
              <w:rPr>
                <w:rFonts w:cs="Times New Roman"/>
                <w:b/>
                <w:noProof/>
              </w:rPr>
              <w:t> </w:t>
            </w:r>
            <w:r w:rsidRPr="00A177B9">
              <w:rPr>
                <w:rFonts w:cs="Times New Roman"/>
                <w:b/>
                <w:noProof/>
              </w:rPr>
              <w:t> </w:t>
            </w:r>
            <w:r w:rsidRPr="00A177B9">
              <w:rPr>
                <w:rFonts w:cs="Times New Roman"/>
                <w:b/>
                <w:noProof/>
              </w:rPr>
              <w:t> </w:t>
            </w:r>
            <w:r w:rsidRPr="00A177B9">
              <w:rPr>
                <w:rFonts w:cs="Times New Roman"/>
                <w:b/>
              </w:rPr>
              <w:fldChar w:fldCharType="end"/>
            </w:r>
          </w:p>
        </w:tc>
      </w:tr>
      <w:tr w:rsidR="008C3699" w:rsidRPr="00A177B9" w14:paraId="66195FA3" w14:textId="77777777" w:rsidTr="009973FE">
        <w:trPr>
          <w:cantSplit/>
          <w:trHeight w:val="510"/>
        </w:trPr>
        <w:tc>
          <w:tcPr>
            <w:tcW w:w="4405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vAlign w:val="center"/>
          </w:tcPr>
          <w:p w14:paraId="79335D5C" w14:textId="77777777" w:rsidR="008C3699" w:rsidRPr="00A177B9" w:rsidRDefault="008C3699" w:rsidP="009973FE">
            <w:pPr>
              <w:autoSpaceDE w:val="0"/>
              <w:autoSpaceDN w:val="0"/>
              <w:adjustRightInd w:val="0"/>
              <w:spacing w:before="120"/>
              <w:rPr>
                <w:rFonts w:asciiTheme="majorHAnsi" w:eastAsia="MS Mincho" w:hAnsiTheme="majorHAnsi" w:cs="Times New Roman"/>
                <w:b/>
              </w:rPr>
            </w:pPr>
          </w:p>
        </w:tc>
        <w:tc>
          <w:tcPr>
            <w:tcW w:w="86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917D32" w14:textId="77777777" w:rsidR="008C3699" w:rsidRPr="00A177B9" w:rsidRDefault="008C3699" w:rsidP="009973FE">
            <w:pPr>
              <w:rPr>
                <w:rFonts w:cs="Times New Roman"/>
              </w:rPr>
            </w:pPr>
            <w:r w:rsidRPr="00A177B9">
              <w:rPr>
                <w:rFonts w:ascii="Segoe UI Symbol" w:hAnsi="Segoe UI Symbol" w:cs="Segoe UI Symbol"/>
              </w:rPr>
              <w:t>☐</w:t>
            </w:r>
            <w:r w:rsidRPr="00A177B9">
              <w:rPr>
                <w:rFonts w:cs="Times New Roman"/>
              </w:rPr>
              <w:t xml:space="preserve"> Yes, a workgroup will be established</w:t>
            </w:r>
          </w:p>
          <w:p w14:paraId="627CBADB" w14:textId="77777777" w:rsidR="008C3699" w:rsidRPr="00A177B9" w:rsidRDefault="008C3699" w:rsidP="009973FE">
            <w:r w:rsidRPr="00A177B9">
              <w:rPr>
                <w:rFonts w:ascii="Segoe UI Symbol" w:hAnsi="Segoe UI Symbol" w:cs="Segoe UI Symbol"/>
              </w:rPr>
              <w:t>☐</w:t>
            </w:r>
            <w:r w:rsidRPr="00A177B9">
              <w:rPr>
                <w:rFonts w:cs="Times New Roman"/>
              </w:rPr>
              <w:t xml:space="preserve"> No</w:t>
            </w:r>
          </w:p>
        </w:tc>
      </w:tr>
      <w:tr w:rsidR="008C3699" w:rsidRPr="00A177B9" w14:paraId="4AC717FE" w14:textId="77777777" w:rsidTr="009973FE">
        <w:trPr>
          <w:cantSplit/>
          <w:trHeight w:val="510"/>
        </w:trPr>
        <w:tc>
          <w:tcPr>
            <w:tcW w:w="13045" w:type="dxa"/>
            <w:gridSpan w:val="8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676E89F" w14:textId="77777777" w:rsidR="008C3699" w:rsidRPr="00A177B9" w:rsidRDefault="008C3699" w:rsidP="009973FE">
            <w:pPr>
              <w:jc w:val="center"/>
              <w:rPr>
                <w:rFonts w:cs="Segoe UI Symbol"/>
                <w:b/>
              </w:rPr>
            </w:pPr>
            <w:r w:rsidRPr="00A177B9">
              <w:rPr>
                <w:rFonts w:cs="Segoe UI Symbol"/>
                <w:b/>
              </w:rPr>
              <w:t>Action Steps</w:t>
            </w:r>
          </w:p>
        </w:tc>
      </w:tr>
      <w:tr w:rsidR="008C3699" w:rsidRPr="00A177B9" w14:paraId="12CE8E34" w14:textId="77777777" w:rsidTr="009973FE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2F04B68" w14:textId="77777777" w:rsidR="008C3699" w:rsidRPr="00A177B9" w:rsidRDefault="008C3699" w:rsidP="009973FE">
            <w:pPr>
              <w:jc w:val="center"/>
              <w:rPr>
                <w:rFonts w:cs="Segoe UI Symbol"/>
                <w:b/>
              </w:rPr>
            </w:pPr>
            <w:r w:rsidRPr="00A177B9">
              <w:rPr>
                <w:rFonts w:cs="Segoe UI Symbol"/>
                <w:b/>
              </w:rPr>
              <w:t>#</w:t>
            </w: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789B057" w14:textId="77777777" w:rsidR="008C3699" w:rsidRPr="00A177B9" w:rsidRDefault="008C3699" w:rsidP="009973FE">
            <w:pPr>
              <w:jc w:val="center"/>
              <w:rPr>
                <w:rFonts w:cs="Segoe UI Symbol"/>
                <w:b/>
              </w:rPr>
            </w:pPr>
            <w:r w:rsidRPr="00A177B9">
              <w:rPr>
                <w:rFonts w:cs="Segoe UI Symbol"/>
                <w:b/>
              </w:rPr>
              <w:t>Action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83EF876" w14:textId="77777777" w:rsidR="008C3699" w:rsidRPr="00A177B9" w:rsidRDefault="008C3699" w:rsidP="009973FE">
            <w:pPr>
              <w:jc w:val="center"/>
              <w:rPr>
                <w:rFonts w:cs="Segoe UI Symbol"/>
                <w:b/>
              </w:rPr>
            </w:pPr>
            <w:r w:rsidRPr="00A177B9">
              <w:rPr>
                <w:rFonts w:cs="Segoe UI Symbol"/>
                <w:b/>
              </w:rPr>
              <w:t>Projected Timeline</w:t>
            </w:r>
          </w:p>
        </w:tc>
      </w:tr>
      <w:tr w:rsidR="008C3699" w:rsidRPr="00A177B9" w14:paraId="219E8954" w14:textId="77777777" w:rsidTr="009973FE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932115F" w14:textId="77777777" w:rsidR="008C3699" w:rsidRPr="00A177B9" w:rsidRDefault="008C3699" w:rsidP="009973FE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0D130FF" w14:textId="2B71CF2A" w:rsidR="008C3699" w:rsidRPr="00A177B9" w:rsidRDefault="00AF7E43" w:rsidP="009973FE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451650D" w14:textId="77777777" w:rsidR="008C3699" w:rsidRPr="00A177B9" w:rsidRDefault="008C3699" w:rsidP="009973FE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tr w:rsidR="008C3699" w:rsidRPr="00A177B9" w14:paraId="61E1D631" w14:textId="77777777" w:rsidTr="009973FE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A071AAE" w14:textId="77777777" w:rsidR="008C3699" w:rsidRPr="00A177B9" w:rsidRDefault="008C3699" w:rsidP="009973FE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D9763C5" w14:textId="482548F6" w:rsidR="008C3699" w:rsidRPr="00A177B9" w:rsidRDefault="00AF7E43" w:rsidP="009973FE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3DB5F40" w14:textId="77777777" w:rsidR="008C3699" w:rsidRPr="00A177B9" w:rsidRDefault="008C3699" w:rsidP="009973FE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tr w:rsidR="008C3699" w:rsidRPr="00A177B9" w14:paraId="54B22A3F" w14:textId="77777777" w:rsidTr="009973FE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FE2FBA1" w14:textId="77777777" w:rsidR="008C3699" w:rsidRPr="00A177B9" w:rsidRDefault="008C3699" w:rsidP="009973FE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1DC238F" w14:textId="77777777" w:rsidR="008C3699" w:rsidRPr="00A177B9" w:rsidRDefault="008C3699" w:rsidP="009973FE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54CF725" w14:textId="77777777" w:rsidR="008C3699" w:rsidRPr="00A177B9" w:rsidRDefault="008C3699" w:rsidP="009973FE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tr w:rsidR="008C3699" w:rsidRPr="00A177B9" w14:paraId="4F4D858E" w14:textId="77777777" w:rsidTr="009973FE">
        <w:trPr>
          <w:cantSplit/>
          <w:trHeight w:val="510"/>
        </w:trPr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20B8AA1" w14:textId="77777777" w:rsidR="008C3699" w:rsidRPr="00A177B9" w:rsidRDefault="008C3699" w:rsidP="009973FE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810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FD210DE" w14:textId="77777777" w:rsidR="008C3699" w:rsidRPr="00A177B9" w:rsidRDefault="008C3699" w:rsidP="009973FE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42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8DDC7F9" w14:textId="77777777" w:rsidR="008C3699" w:rsidRPr="00A177B9" w:rsidRDefault="008C3699" w:rsidP="009973FE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</w:tbl>
    <w:p w14:paraId="1B320EB7" w14:textId="6E41AC0A" w:rsidR="00050F6A" w:rsidRDefault="00050F6A" w:rsidP="00BF0AD2">
      <w:pPr>
        <w:spacing w:after="0" w:line="240" w:lineRule="auto"/>
      </w:pPr>
    </w:p>
    <w:p w14:paraId="6871EB93" w14:textId="77777777" w:rsidR="008C3699" w:rsidRDefault="008C3699" w:rsidP="00BF0AD2">
      <w:pPr>
        <w:spacing w:after="0" w:line="240" w:lineRule="auto"/>
      </w:pPr>
    </w:p>
    <w:tbl>
      <w:tblPr>
        <w:tblStyle w:val="TableGrid2"/>
        <w:tblW w:w="1304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715"/>
        <w:gridCol w:w="630"/>
        <w:gridCol w:w="990"/>
        <w:gridCol w:w="1710"/>
        <w:gridCol w:w="360"/>
        <w:gridCol w:w="2070"/>
        <w:gridCol w:w="2340"/>
        <w:gridCol w:w="4230"/>
      </w:tblGrid>
      <w:tr w:rsidR="008C3699" w:rsidRPr="00A177B9" w14:paraId="42484D47" w14:textId="77777777" w:rsidTr="009973FE">
        <w:trPr>
          <w:cantSplit/>
        </w:trPr>
        <w:tc>
          <w:tcPr>
            <w:tcW w:w="13045" w:type="dxa"/>
            <w:gridSpan w:val="8"/>
            <w:shd w:val="clear" w:color="auto" w:fill="C2D69B" w:themeFill="accent3" w:themeFillTint="99"/>
            <w:vAlign w:val="center"/>
          </w:tcPr>
          <w:p w14:paraId="3D4CB1A8" w14:textId="77777777" w:rsidR="008C3699" w:rsidRPr="00A177B9" w:rsidRDefault="008C3699" w:rsidP="009973FE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Approach</w:t>
            </w:r>
          </w:p>
        </w:tc>
      </w:tr>
      <w:tr w:rsidR="008C3699" w:rsidRPr="00A177B9" w14:paraId="039AC895" w14:textId="77777777" w:rsidTr="008C3699">
        <w:trPr>
          <w:cantSplit/>
        </w:trPr>
        <w:tc>
          <w:tcPr>
            <w:tcW w:w="1345" w:type="dxa"/>
            <w:gridSpan w:val="2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6AC96F10" w14:textId="77777777" w:rsidR="008C3699" w:rsidRPr="00A177B9" w:rsidRDefault="008C3699" w:rsidP="009973FE">
            <w:pPr>
              <w:spacing w:before="60" w:after="60"/>
              <w:jc w:val="right"/>
              <w:rPr>
                <w:rFonts w:cs="Times New Roman"/>
                <w:b/>
              </w:rPr>
            </w:pPr>
            <w:r w:rsidRPr="00A177B9">
              <w:rPr>
                <w:rFonts w:cs="Times New Roman"/>
                <w:b/>
              </w:rPr>
              <w:t>Approach #: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CB6A396" w14:textId="069F4757" w:rsidR="008C3699" w:rsidRPr="00A177B9" w:rsidRDefault="008C3699" w:rsidP="009973FE">
            <w:pPr>
              <w:spacing w:before="60" w:after="60"/>
              <w:jc w:val="both"/>
              <w:rPr>
                <w:rFonts w:cs="Times New Roman"/>
                <w:b/>
              </w:rPr>
            </w:pPr>
          </w:p>
        </w:tc>
        <w:tc>
          <w:tcPr>
            <w:tcW w:w="1710" w:type="dxa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15AE8531" w14:textId="77777777" w:rsidR="008C3699" w:rsidRPr="00A177B9" w:rsidRDefault="008C3699" w:rsidP="009973FE">
            <w:pPr>
              <w:spacing w:before="60" w:after="60"/>
              <w:jc w:val="right"/>
              <w:rPr>
                <w:rFonts w:cs="Times New Roman"/>
                <w:b/>
              </w:rPr>
            </w:pPr>
            <w:r w:rsidRPr="00A177B9">
              <w:rPr>
                <w:rFonts w:cs="Times New Roman"/>
                <w:b/>
              </w:rPr>
              <w:t xml:space="preserve">Approach Name: </w:t>
            </w:r>
          </w:p>
        </w:tc>
        <w:tc>
          <w:tcPr>
            <w:tcW w:w="9000" w:type="dxa"/>
            <w:gridSpan w:val="4"/>
            <w:shd w:val="clear" w:color="auto" w:fill="auto"/>
            <w:vAlign w:val="center"/>
          </w:tcPr>
          <w:p w14:paraId="63385827" w14:textId="446C51C7" w:rsidR="008C3699" w:rsidRPr="00A177B9" w:rsidRDefault="003276F4" w:rsidP="009973FE">
            <w:pPr>
              <w:spacing w:before="60" w:after="60"/>
              <w:rPr>
                <w:rFonts w:cs="Times New Roman"/>
                <w:b/>
                <w:i/>
              </w:rPr>
            </w:pPr>
            <w:r w:rsidRPr="00EE53A2">
              <w:t>Gain Commitment to the Vision</w:t>
            </w:r>
          </w:p>
        </w:tc>
      </w:tr>
      <w:tr w:rsidR="008C3699" w:rsidRPr="00A177B9" w14:paraId="3649F05E" w14:textId="77777777" w:rsidTr="009973FE">
        <w:trPr>
          <w:cantSplit/>
        </w:trPr>
        <w:tc>
          <w:tcPr>
            <w:tcW w:w="1345" w:type="dxa"/>
            <w:gridSpan w:val="2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640DABA2" w14:textId="77777777" w:rsidR="008C3699" w:rsidRPr="00A177B9" w:rsidRDefault="008C3699" w:rsidP="009973FE">
            <w:pPr>
              <w:spacing w:before="60" w:after="60"/>
              <w:jc w:val="right"/>
              <w:rPr>
                <w:rFonts w:cs="Times New Roman"/>
                <w:b/>
              </w:rPr>
            </w:pPr>
            <w:r w:rsidRPr="00A177B9">
              <w:rPr>
                <w:rFonts w:cs="Times New Roman"/>
                <w:b/>
              </w:rPr>
              <w:t>Approach Description:</w:t>
            </w:r>
          </w:p>
        </w:tc>
        <w:tc>
          <w:tcPr>
            <w:tcW w:w="11700" w:type="dxa"/>
            <w:gridSpan w:val="6"/>
            <w:shd w:val="clear" w:color="auto" w:fill="auto"/>
            <w:vAlign w:val="center"/>
          </w:tcPr>
          <w:p w14:paraId="7B7E45D5" w14:textId="4C046A86" w:rsidR="008C3699" w:rsidRPr="00FA7129" w:rsidRDefault="00DA1DEA" w:rsidP="009973FE">
            <w:pPr>
              <w:spacing w:before="60" w:after="60"/>
              <w:rPr>
                <w:iCs/>
              </w:rPr>
            </w:pPr>
            <w:r>
              <w:t>Network Partners will</w:t>
            </w:r>
            <w:r w:rsidR="00A0467F">
              <w:t xml:space="preserve"> </w:t>
            </w:r>
            <w:r w:rsidR="004408F2">
              <w:t>gain commitment to the approved vision by comparing it to</w:t>
            </w:r>
            <w:r w:rsidR="003276F4" w:rsidRPr="003276F4">
              <w:t xml:space="preserve"> current practice</w:t>
            </w:r>
            <w:r w:rsidR="00495A5A">
              <w:t>s</w:t>
            </w:r>
            <w:r w:rsidR="00832A1B">
              <w:t xml:space="preserve"> and </w:t>
            </w:r>
            <w:r w:rsidR="00832A1B">
              <w:rPr>
                <w:iCs/>
              </w:rPr>
              <w:t>distinguishing difference</w:t>
            </w:r>
            <w:r w:rsidR="00D06D0A">
              <w:rPr>
                <w:iCs/>
              </w:rPr>
              <w:t>s</w:t>
            </w:r>
            <w:r w:rsidR="00832A1B">
              <w:rPr>
                <w:iCs/>
              </w:rPr>
              <w:t xml:space="preserve"> in the </w:t>
            </w:r>
            <w:r w:rsidR="00832A1B" w:rsidRPr="002C61E9">
              <w:rPr>
                <w:iCs/>
              </w:rPr>
              <w:t xml:space="preserve">expected impact to </w:t>
            </w:r>
            <w:r w:rsidR="00832A1B">
              <w:rPr>
                <w:iCs/>
              </w:rPr>
              <w:t xml:space="preserve">families and the </w:t>
            </w:r>
            <w:r w:rsidR="00057F51">
              <w:rPr>
                <w:iCs/>
              </w:rPr>
              <w:t xml:space="preserve">community, </w:t>
            </w:r>
            <w:r w:rsidR="00057F51">
              <w:t>recogniz</w:t>
            </w:r>
            <w:r w:rsidR="00867CF6">
              <w:t>ing</w:t>
            </w:r>
            <w:r w:rsidR="00A0467F">
              <w:rPr>
                <w:iCs/>
              </w:rPr>
              <w:t xml:space="preserve"> </w:t>
            </w:r>
            <w:r w:rsidR="00495A5A">
              <w:rPr>
                <w:iCs/>
              </w:rPr>
              <w:t>past</w:t>
            </w:r>
            <w:r w:rsidR="00A0467F">
              <w:rPr>
                <w:iCs/>
              </w:rPr>
              <w:t xml:space="preserve"> accomplishments and breakthroughs</w:t>
            </w:r>
            <w:r w:rsidR="00BE6E44">
              <w:rPr>
                <w:iCs/>
              </w:rPr>
              <w:t>, identify</w:t>
            </w:r>
            <w:r w:rsidR="00A0467F">
              <w:rPr>
                <w:iCs/>
              </w:rPr>
              <w:t xml:space="preserve"> what ye</w:t>
            </w:r>
            <w:r w:rsidR="00A0467F" w:rsidRPr="002C61E9">
              <w:rPr>
                <w:iCs/>
              </w:rPr>
              <w:t xml:space="preserve">t </w:t>
            </w:r>
            <w:r w:rsidR="00A0467F">
              <w:rPr>
                <w:iCs/>
              </w:rPr>
              <w:t xml:space="preserve">needs </w:t>
            </w:r>
            <w:r w:rsidR="00A0467F" w:rsidRPr="002C61E9">
              <w:rPr>
                <w:iCs/>
              </w:rPr>
              <w:t>to be accomplished</w:t>
            </w:r>
            <w:r w:rsidR="00D06D0A">
              <w:rPr>
                <w:iCs/>
              </w:rPr>
              <w:t xml:space="preserve"> and identify </w:t>
            </w:r>
            <w:r w:rsidR="00057F51">
              <w:rPr>
                <w:iCs/>
              </w:rPr>
              <w:t xml:space="preserve">critical stakeholders to engage in promoting the vision. </w:t>
            </w:r>
          </w:p>
        </w:tc>
      </w:tr>
      <w:tr w:rsidR="008C3699" w:rsidRPr="00A177B9" w14:paraId="5E819D32" w14:textId="77777777" w:rsidTr="009973FE">
        <w:trPr>
          <w:cantSplit/>
        </w:trPr>
        <w:tc>
          <w:tcPr>
            <w:tcW w:w="2335" w:type="dxa"/>
            <w:gridSpan w:val="3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4D9726E1" w14:textId="77777777" w:rsidR="008C3699" w:rsidRPr="00A177B9" w:rsidRDefault="008C3699" w:rsidP="009973FE">
            <w:pPr>
              <w:spacing w:before="60" w:after="60"/>
              <w:jc w:val="right"/>
              <w:rPr>
                <w:rFonts w:cs="Times New Roman"/>
                <w:b/>
              </w:rPr>
            </w:pPr>
            <w:r w:rsidRPr="00A177B9">
              <w:rPr>
                <w:rFonts w:cs="Times New Roman"/>
                <w:b/>
              </w:rPr>
              <w:t>Projected Measurable Outputs:</w:t>
            </w:r>
          </w:p>
        </w:tc>
        <w:tc>
          <w:tcPr>
            <w:tcW w:w="10710" w:type="dxa"/>
            <w:gridSpan w:val="5"/>
            <w:shd w:val="clear" w:color="auto" w:fill="auto"/>
            <w:vAlign w:val="center"/>
          </w:tcPr>
          <w:p w14:paraId="18F71318" w14:textId="0B1C1502" w:rsidR="008C3699" w:rsidRDefault="004408F2" w:rsidP="009973FE">
            <w:pPr>
              <w:pStyle w:val="ListParagraph"/>
              <w:numPr>
                <w:ilvl w:val="0"/>
                <w:numId w:val="8"/>
              </w:numPr>
              <w:spacing w:before="60" w:after="60"/>
              <w:jc w:val="both"/>
              <w:rPr>
                <w:rFonts w:cs="Times New Roman"/>
              </w:rPr>
            </w:pPr>
            <w:r w:rsidRPr="004408F2">
              <w:rPr>
                <w:rFonts w:cs="Times New Roman"/>
                <w:color w:val="E36C0A" w:themeColor="accent6" w:themeShade="BF"/>
              </w:rPr>
              <w:t>(</w:t>
            </w:r>
            <w:r w:rsidRPr="00A0467F">
              <w:rPr>
                <w:rFonts w:cs="Times New Roman"/>
                <w:color w:val="E36C0A" w:themeColor="accent6" w:themeShade="BF"/>
              </w:rPr>
              <w:t xml:space="preserve">Projected Number) </w:t>
            </w:r>
            <w:r>
              <w:rPr>
                <w:rFonts w:cs="Times New Roman"/>
              </w:rPr>
              <w:t xml:space="preserve">meeting/s held to </w:t>
            </w:r>
            <w:r w:rsidR="00832A1B">
              <w:rPr>
                <w:rFonts w:cs="Times New Roman"/>
              </w:rPr>
              <w:t>compare vision to current practices.</w:t>
            </w:r>
          </w:p>
          <w:p w14:paraId="22A56F54" w14:textId="23A877EA" w:rsidR="00832A1B" w:rsidRDefault="00EF3E39" w:rsidP="009973FE">
            <w:pPr>
              <w:pStyle w:val="ListParagraph"/>
              <w:numPr>
                <w:ilvl w:val="0"/>
                <w:numId w:val="8"/>
              </w:numPr>
              <w:spacing w:before="60" w:after="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Comparison document completed</w:t>
            </w:r>
          </w:p>
          <w:p w14:paraId="110D1391" w14:textId="08B718D7" w:rsidR="00057F51" w:rsidRDefault="00057F51" w:rsidP="009973FE">
            <w:pPr>
              <w:pStyle w:val="ListParagraph"/>
              <w:numPr>
                <w:ilvl w:val="0"/>
                <w:numId w:val="8"/>
              </w:numPr>
              <w:spacing w:before="60" w:after="60"/>
              <w:jc w:val="both"/>
              <w:rPr>
                <w:rFonts w:cs="Times New Roman"/>
              </w:rPr>
            </w:pPr>
            <w:r w:rsidRPr="00057F51">
              <w:rPr>
                <w:rFonts w:cs="Times New Roman"/>
              </w:rPr>
              <w:t xml:space="preserve">List of critical stakeholders developed </w:t>
            </w:r>
          </w:p>
          <w:p w14:paraId="7340B1D1" w14:textId="7BA4B5C6" w:rsidR="00057F51" w:rsidRPr="00057F51" w:rsidRDefault="00057F51" w:rsidP="009973FE">
            <w:pPr>
              <w:pStyle w:val="ListParagraph"/>
              <w:numPr>
                <w:ilvl w:val="0"/>
                <w:numId w:val="8"/>
              </w:numPr>
              <w:spacing w:before="60" w:after="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Plan to engage critical partners to support efforts toward vision developed</w:t>
            </w:r>
          </w:p>
          <w:p w14:paraId="54125632" w14:textId="34576046" w:rsidR="00EF3E39" w:rsidRPr="00EF3E39" w:rsidRDefault="00EF3E39" w:rsidP="00EF3E39">
            <w:pPr>
              <w:spacing w:before="60" w:after="60"/>
              <w:jc w:val="both"/>
              <w:rPr>
                <w:rFonts w:cs="Times New Roman"/>
              </w:rPr>
            </w:pPr>
          </w:p>
        </w:tc>
      </w:tr>
      <w:tr w:rsidR="008C3699" w:rsidRPr="00A177B9" w14:paraId="57570516" w14:textId="77777777" w:rsidTr="009973FE">
        <w:trPr>
          <w:cantSplit/>
        </w:trPr>
        <w:tc>
          <w:tcPr>
            <w:tcW w:w="2335" w:type="dxa"/>
            <w:gridSpan w:val="3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2D78699F" w14:textId="77777777" w:rsidR="008C3699" w:rsidRPr="00A177B9" w:rsidRDefault="008C3699" w:rsidP="009973FE">
            <w:pPr>
              <w:spacing w:before="60" w:after="60"/>
              <w:jc w:val="right"/>
              <w:rPr>
                <w:rFonts w:cs="Times New Roman"/>
                <w:b/>
              </w:rPr>
            </w:pPr>
            <w:r w:rsidRPr="00A177B9">
              <w:rPr>
                <w:rFonts w:ascii="Calibri" w:hAnsi="Calibri" w:cs="Times New Roman"/>
                <w:b/>
              </w:rPr>
              <w:lastRenderedPageBreak/>
              <w:t>Projected Measurable Outcomes:</w:t>
            </w:r>
          </w:p>
        </w:tc>
        <w:tc>
          <w:tcPr>
            <w:tcW w:w="10710" w:type="dxa"/>
            <w:gridSpan w:val="5"/>
            <w:shd w:val="clear" w:color="auto" w:fill="auto"/>
            <w:vAlign w:val="center"/>
          </w:tcPr>
          <w:p w14:paraId="7F78C629" w14:textId="4C7D47C7" w:rsidR="008C3699" w:rsidRPr="00BA011F" w:rsidRDefault="00AF7E43" w:rsidP="009973FE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b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tr w:rsidR="008C3699" w:rsidRPr="00A177B9" w14:paraId="6183A6F2" w14:textId="77777777" w:rsidTr="009973FE">
        <w:trPr>
          <w:cantSplit/>
        </w:trPr>
        <w:tc>
          <w:tcPr>
            <w:tcW w:w="13045" w:type="dxa"/>
            <w:gridSpan w:val="8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406AEFF0" w14:textId="327DA9AE" w:rsidR="008C3699" w:rsidRPr="00A177B9" w:rsidRDefault="00B65AB0" w:rsidP="009973FE">
            <w:pPr>
              <w:rPr>
                <w:rFonts w:cs="Times New Roman"/>
                <w:b/>
              </w:rPr>
            </w:pPr>
            <w:r w:rsidRPr="00A177B9">
              <w:rPr>
                <w:rFonts w:ascii="Calibri" w:hAnsi="Calibri" w:cs="Times New Roman"/>
                <w:b/>
              </w:rPr>
              <w:t>Evidence of Success:</w:t>
            </w:r>
            <w:r w:rsidRPr="00A177B9">
              <w:rPr>
                <w:rFonts w:cs="Times New Roman"/>
                <w:b/>
                <w:sz w:val="16"/>
                <w:szCs w:val="16"/>
              </w:rPr>
              <w:t xml:space="preserve">  </w:t>
            </w:r>
            <w:r w:rsidRPr="00A177B9">
              <w:rPr>
                <w:rFonts w:cs="Times New Roman"/>
                <w:b/>
                <w:sz w:val="18"/>
                <w:szCs w:val="18"/>
              </w:rPr>
              <w:t xml:space="preserve">Relative to your outputs and outcomes noted above, indicate how you will </w:t>
            </w:r>
            <w:r>
              <w:rPr>
                <w:rFonts w:cs="Times New Roman"/>
                <w:b/>
                <w:sz w:val="18"/>
                <w:szCs w:val="18"/>
              </w:rPr>
              <w:t>track your efforts in the AOK Connect Database</w:t>
            </w:r>
            <w:r w:rsidRPr="00A177B9">
              <w:rPr>
                <w:rFonts w:cs="Times New Roman"/>
                <w:b/>
                <w:sz w:val="18"/>
                <w:szCs w:val="18"/>
              </w:rPr>
              <w:t>.</w:t>
            </w:r>
          </w:p>
        </w:tc>
      </w:tr>
      <w:tr w:rsidR="008C3699" w:rsidRPr="00A177B9" w14:paraId="1C0624D7" w14:textId="77777777" w:rsidTr="009973FE">
        <w:trPr>
          <w:cantSplit/>
        </w:trPr>
        <w:tc>
          <w:tcPr>
            <w:tcW w:w="13045" w:type="dxa"/>
            <w:gridSpan w:val="8"/>
            <w:shd w:val="clear" w:color="auto" w:fill="auto"/>
            <w:vAlign w:val="center"/>
          </w:tcPr>
          <w:p w14:paraId="62ACD8CD" w14:textId="2C2DFEE3" w:rsidR="008C3699" w:rsidRPr="00A177B9" w:rsidRDefault="00AF7E43" w:rsidP="00AF7E43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b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tr w:rsidR="008C3699" w:rsidRPr="00A177B9" w14:paraId="69D0D6F1" w14:textId="77777777" w:rsidTr="009973FE">
        <w:trPr>
          <w:cantSplit/>
        </w:trPr>
        <w:tc>
          <w:tcPr>
            <w:tcW w:w="4405" w:type="dxa"/>
            <w:gridSpan w:val="5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32C002F4" w14:textId="77777777" w:rsidR="008C3699" w:rsidRPr="00A177B9" w:rsidRDefault="008C3699" w:rsidP="009973FE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</w:rPr>
            </w:pPr>
            <w:r w:rsidRPr="00A177B9">
              <w:rPr>
                <w:rFonts w:ascii="Calibri" w:hAnsi="Calibri" w:cs="Times New Roman"/>
                <w:b/>
              </w:rPr>
              <w:t>Projected date approach will be accomplished:</w:t>
            </w:r>
          </w:p>
        </w:tc>
        <w:tc>
          <w:tcPr>
            <w:tcW w:w="8640" w:type="dxa"/>
            <w:gridSpan w:val="3"/>
            <w:shd w:val="clear" w:color="auto" w:fill="auto"/>
            <w:vAlign w:val="center"/>
          </w:tcPr>
          <w:p w14:paraId="0B3E22FC" w14:textId="39A228C6" w:rsidR="008C3699" w:rsidRPr="00A177B9" w:rsidRDefault="00AF7E43" w:rsidP="009973FE">
            <w:pPr>
              <w:spacing w:before="60" w:after="60"/>
              <w:rPr>
                <w:rFonts w:cs="Times New Roman"/>
                <w:b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tr w:rsidR="008C3699" w:rsidRPr="00A177B9" w14:paraId="1F0CC0BD" w14:textId="77777777" w:rsidTr="009973FE">
        <w:trPr>
          <w:cantSplit/>
        </w:trPr>
        <w:tc>
          <w:tcPr>
            <w:tcW w:w="4405" w:type="dxa"/>
            <w:gridSpan w:val="5"/>
            <w:tcBorders>
              <w:bottom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0BD2BAA3" w14:textId="77777777" w:rsidR="008C3699" w:rsidRPr="00A177B9" w:rsidRDefault="008C3699" w:rsidP="009973FE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</w:rPr>
            </w:pPr>
            <w:r w:rsidRPr="00A177B9">
              <w:rPr>
                <w:rFonts w:ascii="Calibri" w:hAnsi="Calibri" w:cs="Times New Roman"/>
                <w:b/>
              </w:rPr>
              <w:t>If approach is an ongoing effort, when will the efforts be completed for this fiscal year?</w:t>
            </w:r>
          </w:p>
        </w:tc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2E4EC5F3" w14:textId="77777777" w:rsidR="008C3699" w:rsidRPr="00A177B9" w:rsidRDefault="008C3699" w:rsidP="009973FE">
            <w:pPr>
              <w:rPr>
                <w:rFonts w:cs="Times New Roman"/>
              </w:rPr>
            </w:pPr>
            <w:r w:rsidRPr="00A177B9">
              <w:rPr>
                <w:rFonts w:cs="Times New Roman"/>
                <w:b/>
              </w:rPr>
              <w:t>Is or will a workgroup be established to support this approach?</w:t>
            </w:r>
          </w:p>
        </w:tc>
      </w:tr>
      <w:tr w:rsidR="008C3699" w:rsidRPr="00A177B9" w14:paraId="781A2FC8" w14:textId="77777777" w:rsidTr="009973FE">
        <w:trPr>
          <w:cantSplit/>
          <w:trHeight w:val="440"/>
        </w:trPr>
        <w:tc>
          <w:tcPr>
            <w:tcW w:w="440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vAlign w:val="center"/>
          </w:tcPr>
          <w:p w14:paraId="474AD4BF" w14:textId="77777777" w:rsidR="008C3699" w:rsidRPr="00A177B9" w:rsidRDefault="008C3699" w:rsidP="009973FE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 New Roman"/>
                <w:b/>
              </w:rPr>
            </w:pPr>
            <w:r w:rsidRPr="00A177B9">
              <w:rPr>
                <w:rFonts w:asciiTheme="majorHAnsi" w:eastAsia="MS Mincho" w:hAnsiTheme="majorHAnsi" w:cs="Times New Roman" w:hint="eastAsia"/>
                <w:b/>
              </w:rPr>
              <w:t>☐</w:t>
            </w:r>
            <w:r w:rsidRPr="00A177B9">
              <w:rPr>
                <w:rFonts w:asciiTheme="majorHAnsi" w:hAnsiTheme="majorHAnsi" w:cs="Times New Roman"/>
                <w:b/>
              </w:rPr>
              <w:t xml:space="preserve"> </w:t>
            </w:r>
            <w:r w:rsidRPr="00A177B9">
              <w:rPr>
                <w:rFonts w:asciiTheme="majorHAnsi" w:hAnsiTheme="majorHAnsi" w:cs="Times New Roman"/>
              </w:rPr>
              <w:t>Monthly</w:t>
            </w:r>
          </w:p>
          <w:p w14:paraId="1CD0852C" w14:textId="77777777" w:rsidR="008C3699" w:rsidRPr="00A177B9" w:rsidRDefault="008C3699" w:rsidP="009973FE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A177B9">
              <w:rPr>
                <w:rFonts w:asciiTheme="majorHAnsi" w:eastAsia="MS Mincho" w:hAnsiTheme="majorHAnsi" w:cs="Times New Roman" w:hint="eastAsia"/>
                <w:b/>
              </w:rPr>
              <w:t>☐</w:t>
            </w:r>
            <w:r w:rsidRPr="00A177B9">
              <w:rPr>
                <w:rFonts w:asciiTheme="majorHAnsi" w:hAnsiTheme="majorHAnsi" w:cs="Times New Roman"/>
                <w:b/>
              </w:rPr>
              <w:t xml:space="preserve"> </w:t>
            </w:r>
            <w:r w:rsidRPr="00A177B9">
              <w:rPr>
                <w:rFonts w:asciiTheme="majorHAnsi" w:hAnsiTheme="majorHAnsi" w:cs="Times New Roman"/>
              </w:rPr>
              <w:t>Quarterly</w:t>
            </w:r>
          </w:p>
          <w:p w14:paraId="06919E0A" w14:textId="77777777" w:rsidR="008C3699" w:rsidRPr="00A177B9" w:rsidRDefault="008C3699" w:rsidP="009973FE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A177B9">
              <w:rPr>
                <w:rFonts w:asciiTheme="majorHAnsi" w:eastAsia="MS Mincho" w:hAnsiTheme="majorHAnsi" w:cs="Times New Roman" w:hint="eastAsia"/>
              </w:rPr>
              <w:t>☐</w:t>
            </w:r>
            <w:r w:rsidRPr="00A177B9">
              <w:rPr>
                <w:rFonts w:asciiTheme="majorHAnsi" w:hAnsiTheme="majorHAnsi" w:cs="Times New Roman"/>
              </w:rPr>
              <w:t xml:space="preserve"> Semi-annually </w:t>
            </w:r>
          </w:p>
          <w:p w14:paraId="1B6889D3" w14:textId="77777777" w:rsidR="008C3699" w:rsidRPr="00A177B9" w:rsidRDefault="008C3699" w:rsidP="009973FE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</w:rPr>
            </w:pPr>
            <w:r w:rsidRPr="00A177B9">
              <w:rPr>
                <w:rFonts w:asciiTheme="majorHAnsi" w:eastAsia="MS Mincho" w:hAnsiTheme="majorHAnsi" w:cs="Times New Roman" w:hint="eastAsia"/>
              </w:rPr>
              <w:t>☐</w:t>
            </w:r>
            <w:r w:rsidRPr="00A177B9">
              <w:rPr>
                <w:rFonts w:asciiTheme="majorHAnsi" w:hAnsiTheme="majorHAnsi" w:cs="Times New Roman"/>
              </w:rPr>
              <w:t xml:space="preserve"> Annually</w:t>
            </w:r>
          </w:p>
          <w:p w14:paraId="147C333B" w14:textId="77777777" w:rsidR="008C3699" w:rsidRPr="00A177B9" w:rsidRDefault="008C3699" w:rsidP="009973FE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</w:rPr>
            </w:pP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C60E29" w14:textId="77777777" w:rsidR="008C3699" w:rsidRPr="00A177B9" w:rsidRDefault="008C3699" w:rsidP="009973FE">
            <w:pPr>
              <w:rPr>
                <w:rFonts w:cs="Times New Roman"/>
              </w:rPr>
            </w:pPr>
            <w:r w:rsidRPr="00A177B9">
              <w:rPr>
                <w:rFonts w:ascii="Segoe UI Symbol" w:hAnsi="Segoe UI Symbol" w:cs="Segoe UI Symbol"/>
              </w:rPr>
              <w:t>☐</w:t>
            </w:r>
            <w:r w:rsidRPr="00A177B9">
              <w:rPr>
                <w:rFonts w:cs="Times New Roman"/>
              </w:rPr>
              <w:t xml:space="preserve"> Yes, a workgroup is currently established</w:t>
            </w:r>
          </w:p>
        </w:tc>
      </w:tr>
      <w:tr w:rsidR="008C3699" w:rsidRPr="00A177B9" w14:paraId="088CFE49" w14:textId="77777777" w:rsidTr="009973FE">
        <w:trPr>
          <w:cantSplit/>
          <w:trHeight w:val="260"/>
        </w:trPr>
        <w:tc>
          <w:tcPr>
            <w:tcW w:w="4405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vAlign w:val="center"/>
          </w:tcPr>
          <w:p w14:paraId="1FA7F349" w14:textId="77777777" w:rsidR="008C3699" w:rsidRPr="00A177B9" w:rsidRDefault="008C3699" w:rsidP="009973FE">
            <w:pPr>
              <w:autoSpaceDE w:val="0"/>
              <w:autoSpaceDN w:val="0"/>
              <w:adjustRightInd w:val="0"/>
              <w:spacing w:before="120"/>
              <w:rPr>
                <w:rFonts w:asciiTheme="majorHAnsi" w:eastAsia="MS Mincho" w:hAnsiTheme="majorHAnsi" w:cs="Times New Roman"/>
                <w:b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2CF317" w14:textId="77777777" w:rsidR="008C3699" w:rsidRPr="00A177B9" w:rsidRDefault="008C3699" w:rsidP="009973FE">
            <w:pPr>
              <w:rPr>
                <w:rFonts w:cs="Times New Roman"/>
                <w:b/>
              </w:rPr>
            </w:pPr>
            <w:r w:rsidRPr="00A177B9">
              <w:rPr>
                <w:rFonts w:cs="Times New Roman"/>
                <w:b/>
              </w:rPr>
              <w:t xml:space="preserve">Workgroup Name: </w:t>
            </w:r>
          </w:p>
        </w:tc>
        <w:tc>
          <w:tcPr>
            <w:tcW w:w="6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7C58" w14:textId="77777777" w:rsidR="008C3699" w:rsidRPr="00A177B9" w:rsidRDefault="008C3699" w:rsidP="009973FE">
            <w:pPr>
              <w:rPr>
                <w:rFonts w:cs="Times New Roman"/>
                <w:b/>
              </w:rPr>
            </w:pPr>
            <w:r w:rsidRPr="00A177B9">
              <w:rPr>
                <w:rFonts w:cs="Times New Roman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Times New Roman"/>
                <w:b/>
              </w:rPr>
              <w:instrText xml:space="preserve"> FORMTEXT </w:instrText>
            </w:r>
            <w:r w:rsidRPr="00A177B9">
              <w:rPr>
                <w:rFonts w:cs="Times New Roman"/>
                <w:b/>
              </w:rPr>
            </w:r>
            <w:r w:rsidRPr="00A177B9">
              <w:rPr>
                <w:rFonts w:cs="Times New Roman"/>
                <w:b/>
              </w:rPr>
              <w:fldChar w:fldCharType="separate"/>
            </w:r>
            <w:r w:rsidRPr="00A177B9">
              <w:rPr>
                <w:rFonts w:cs="Times New Roman"/>
                <w:b/>
                <w:noProof/>
              </w:rPr>
              <w:t> </w:t>
            </w:r>
            <w:r w:rsidRPr="00A177B9">
              <w:rPr>
                <w:rFonts w:cs="Times New Roman"/>
                <w:b/>
                <w:noProof/>
              </w:rPr>
              <w:t> </w:t>
            </w:r>
            <w:r w:rsidRPr="00A177B9">
              <w:rPr>
                <w:rFonts w:cs="Times New Roman"/>
                <w:b/>
                <w:noProof/>
              </w:rPr>
              <w:t> </w:t>
            </w:r>
            <w:r w:rsidRPr="00A177B9">
              <w:rPr>
                <w:rFonts w:cs="Times New Roman"/>
                <w:b/>
                <w:noProof/>
              </w:rPr>
              <w:t> </w:t>
            </w:r>
            <w:r w:rsidRPr="00A177B9">
              <w:rPr>
                <w:rFonts w:cs="Times New Roman"/>
                <w:b/>
                <w:noProof/>
              </w:rPr>
              <w:t> </w:t>
            </w:r>
            <w:r w:rsidRPr="00A177B9">
              <w:rPr>
                <w:rFonts w:cs="Times New Roman"/>
                <w:b/>
              </w:rPr>
              <w:fldChar w:fldCharType="end"/>
            </w:r>
          </w:p>
        </w:tc>
      </w:tr>
      <w:tr w:rsidR="008C3699" w:rsidRPr="00A177B9" w14:paraId="47613BD4" w14:textId="77777777" w:rsidTr="009973FE">
        <w:trPr>
          <w:cantSplit/>
          <w:trHeight w:val="510"/>
        </w:trPr>
        <w:tc>
          <w:tcPr>
            <w:tcW w:w="4405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vAlign w:val="center"/>
          </w:tcPr>
          <w:p w14:paraId="2403E07B" w14:textId="77777777" w:rsidR="008C3699" w:rsidRPr="00A177B9" w:rsidRDefault="008C3699" w:rsidP="009973FE">
            <w:pPr>
              <w:autoSpaceDE w:val="0"/>
              <w:autoSpaceDN w:val="0"/>
              <w:adjustRightInd w:val="0"/>
              <w:spacing w:before="120"/>
              <w:rPr>
                <w:rFonts w:asciiTheme="majorHAnsi" w:eastAsia="MS Mincho" w:hAnsiTheme="majorHAnsi" w:cs="Times New Roman"/>
                <w:b/>
              </w:rPr>
            </w:pPr>
          </w:p>
        </w:tc>
        <w:tc>
          <w:tcPr>
            <w:tcW w:w="86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C79DBC" w14:textId="77777777" w:rsidR="008C3699" w:rsidRPr="00A177B9" w:rsidRDefault="008C3699" w:rsidP="009973FE">
            <w:pPr>
              <w:rPr>
                <w:rFonts w:cs="Times New Roman"/>
              </w:rPr>
            </w:pPr>
            <w:r w:rsidRPr="00A177B9">
              <w:rPr>
                <w:rFonts w:ascii="Segoe UI Symbol" w:hAnsi="Segoe UI Symbol" w:cs="Segoe UI Symbol"/>
              </w:rPr>
              <w:t>☐</w:t>
            </w:r>
            <w:r w:rsidRPr="00A177B9">
              <w:rPr>
                <w:rFonts w:cs="Times New Roman"/>
              </w:rPr>
              <w:t xml:space="preserve"> Yes, a workgroup will be established</w:t>
            </w:r>
          </w:p>
          <w:p w14:paraId="5BFB00F9" w14:textId="77777777" w:rsidR="008C3699" w:rsidRPr="00A177B9" w:rsidRDefault="008C3699" w:rsidP="009973FE">
            <w:r w:rsidRPr="00A177B9">
              <w:rPr>
                <w:rFonts w:ascii="Segoe UI Symbol" w:hAnsi="Segoe UI Symbol" w:cs="Segoe UI Symbol"/>
              </w:rPr>
              <w:t>☐</w:t>
            </w:r>
            <w:r w:rsidRPr="00A177B9">
              <w:rPr>
                <w:rFonts w:cs="Times New Roman"/>
              </w:rPr>
              <w:t xml:space="preserve"> No</w:t>
            </w:r>
          </w:p>
        </w:tc>
      </w:tr>
      <w:tr w:rsidR="008C3699" w:rsidRPr="00A177B9" w14:paraId="7469A8F5" w14:textId="77777777" w:rsidTr="009973FE">
        <w:trPr>
          <w:cantSplit/>
          <w:trHeight w:val="510"/>
        </w:trPr>
        <w:tc>
          <w:tcPr>
            <w:tcW w:w="13045" w:type="dxa"/>
            <w:gridSpan w:val="8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8411904" w14:textId="77777777" w:rsidR="008C3699" w:rsidRPr="00A177B9" w:rsidRDefault="008C3699" w:rsidP="009973FE">
            <w:pPr>
              <w:jc w:val="center"/>
              <w:rPr>
                <w:rFonts w:cs="Segoe UI Symbol"/>
                <w:b/>
              </w:rPr>
            </w:pPr>
            <w:r w:rsidRPr="00A177B9">
              <w:rPr>
                <w:rFonts w:cs="Segoe UI Symbol"/>
                <w:b/>
              </w:rPr>
              <w:t>Action Steps</w:t>
            </w:r>
          </w:p>
        </w:tc>
      </w:tr>
      <w:tr w:rsidR="008C3699" w:rsidRPr="00A177B9" w14:paraId="12B447E8" w14:textId="77777777" w:rsidTr="009973FE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483BE9C" w14:textId="77777777" w:rsidR="008C3699" w:rsidRPr="00A177B9" w:rsidRDefault="008C3699" w:rsidP="009973FE">
            <w:pPr>
              <w:jc w:val="center"/>
              <w:rPr>
                <w:rFonts w:cs="Segoe UI Symbol"/>
                <w:b/>
              </w:rPr>
            </w:pPr>
            <w:r w:rsidRPr="00A177B9">
              <w:rPr>
                <w:rFonts w:cs="Segoe UI Symbol"/>
                <w:b/>
              </w:rPr>
              <w:t>#</w:t>
            </w: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D34270A" w14:textId="77777777" w:rsidR="008C3699" w:rsidRPr="00A177B9" w:rsidRDefault="008C3699" w:rsidP="009973FE">
            <w:pPr>
              <w:jc w:val="center"/>
              <w:rPr>
                <w:rFonts w:cs="Segoe UI Symbol"/>
                <w:b/>
              </w:rPr>
            </w:pPr>
            <w:r w:rsidRPr="00A177B9">
              <w:rPr>
                <w:rFonts w:cs="Segoe UI Symbol"/>
                <w:b/>
              </w:rPr>
              <w:t>Action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4CA5F3B" w14:textId="77777777" w:rsidR="008C3699" w:rsidRPr="00A177B9" w:rsidRDefault="008C3699" w:rsidP="009973FE">
            <w:pPr>
              <w:jc w:val="center"/>
              <w:rPr>
                <w:rFonts w:cs="Segoe UI Symbol"/>
                <w:b/>
              </w:rPr>
            </w:pPr>
            <w:r w:rsidRPr="00A177B9">
              <w:rPr>
                <w:rFonts w:cs="Segoe UI Symbol"/>
                <w:b/>
              </w:rPr>
              <w:t>Projected Timeline</w:t>
            </w:r>
          </w:p>
        </w:tc>
      </w:tr>
      <w:tr w:rsidR="008C3699" w:rsidRPr="00A177B9" w14:paraId="24FCAB1A" w14:textId="77777777" w:rsidTr="009973FE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937514B" w14:textId="77777777" w:rsidR="008C3699" w:rsidRPr="00A177B9" w:rsidRDefault="008C3699" w:rsidP="009973FE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17112AA" w14:textId="76DA5891" w:rsidR="008C3699" w:rsidRPr="00AF7E43" w:rsidRDefault="00AF7E43" w:rsidP="00AF7E43">
            <w:pPr>
              <w:spacing w:before="60" w:after="60"/>
              <w:rPr>
                <w:rFonts w:cs="Times New Roman"/>
                <w:b/>
                <w:color w:val="0070C0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9E5EE89" w14:textId="77777777" w:rsidR="008C3699" w:rsidRPr="00A177B9" w:rsidRDefault="008C3699" w:rsidP="009973FE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tr w:rsidR="008C3699" w:rsidRPr="00A177B9" w14:paraId="0DCC5FE1" w14:textId="77777777" w:rsidTr="009973FE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C3CDA2B" w14:textId="77777777" w:rsidR="008C3699" w:rsidRPr="00A177B9" w:rsidRDefault="008C3699" w:rsidP="009973FE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58A4F4F" w14:textId="4CC387A7" w:rsidR="008C3699" w:rsidRPr="00A177B9" w:rsidRDefault="00AF7E43" w:rsidP="009973FE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6113933" w14:textId="77777777" w:rsidR="008C3699" w:rsidRPr="00A177B9" w:rsidRDefault="008C3699" w:rsidP="009973FE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tr w:rsidR="008C3699" w:rsidRPr="00A177B9" w14:paraId="5BF519E6" w14:textId="77777777" w:rsidTr="009973FE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486E213" w14:textId="77777777" w:rsidR="008C3699" w:rsidRPr="00A177B9" w:rsidRDefault="008C3699" w:rsidP="009973FE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59BDA9A" w14:textId="0437F793" w:rsidR="008C3699" w:rsidRPr="00A177B9" w:rsidRDefault="00AF7E43" w:rsidP="009973FE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71E2EC4" w14:textId="77777777" w:rsidR="008C3699" w:rsidRPr="00A177B9" w:rsidRDefault="008C3699" w:rsidP="009973FE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tr w:rsidR="008C3699" w:rsidRPr="00A177B9" w14:paraId="01066AF3" w14:textId="77777777" w:rsidTr="009973FE">
        <w:trPr>
          <w:cantSplit/>
          <w:trHeight w:val="510"/>
        </w:trPr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4EF80C4" w14:textId="77777777" w:rsidR="008C3699" w:rsidRPr="00A177B9" w:rsidRDefault="008C3699" w:rsidP="009973FE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810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32BD4D7" w14:textId="72217713" w:rsidR="008C3699" w:rsidRPr="00A177B9" w:rsidRDefault="00AF7E43" w:rsidP="009973FE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42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3911CB0" w14:textId="77777777" w:rsidR="008C3699" w:rsidRPr="00A177B9" w:rsidRDefault="008C3699" w:rsidP="009973FE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</w:tbl>
    <w:p w14:paraId="2AB63200" w14:textId="2AA8F694" w:rsidR="008C3699" w:rsidRDefault="008C3699" w:rsidP="00BF0AD2">
      <w:pPr>
        <w:spacing w:after="0" w:line="240" w:lineRule="auto"/>
      </w:pPr>
    </w:p>
    <w:p w14:paraId="2F0857AB" w14:textId="012EF491" w:rsidR="00867CF6" w:rsidRDefault="00867CF6">
      <w:r>
        <w:br w:type="page"/>
      </w:r>
    </w:p>
    <w:p w14:paraId="60B45508" w14:textId="77777777" w:rsidR="00867CF6" w:rsidRDefault="00867CF6" w:rsidP="00BF0AD2">
      <w:pPr>
        <w:spacing w:after="0" w:line="240" w:lineRule="auto"/>
      </w:pPr>
    </w:p>
    <w:tbl>
      <w:tblPr>
        <w:tblStyle w:val="TableGrid1"/>
        <w:tblW w:w="1304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345"/>
        <w:gridCol w:w="990"/>
        <w:gridCol w:w="1710"/>
        <w:gridCol w:w="618"/>
        <w:gridCol w:w="8382"/>
      </w:tblGrid>
      <w:tr w:rsidR="00D06D0A" w:rsidRPr="004F0613" w14:paraId="3C374CDF" w14:textId="77777777" w:rsidTr="007C414A">
        <w:tc>
          <w:tcPr>
            <w:tcW w:w="13045" w:type="dxa"/>
            <w:gridSpan w:val="5"/>
            <w:shd w:val="clear" w:color="auto" w:fill="8DB3E2" w:themeFill="text2" w:themeFillTint="66"/>
          </w:tcPr>
          <w:p w14:paraId="7D18D1D8" w14:textId="77777777" w:rsidR="00D06D0A" w:rsidRPr="00A65105" w:rsidRDefault="00D06D0A" w:rsidP="007C414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F0613">
              <w:rPr>
                <w:b/>
                <w:sz w:val="24"/>
                <w:szCs w:val="24"/>
              </w:rPr>
              <w:t>Objective</w:t>
            </w:r>
          </w:p>
        </w:tc>
      </w:tr>
      <w:tr w:rsidR="00D06D0A" w:rsidRPr="004F0613" w14:paraId="600C591C" w14:textId="77777777" w:rsidTr="007C414A">
        <w:tc>
          <w:tcPr>
            <w:tcW w:w="1345" w:type="dxa"/>
            <w:shd w:val="clear" w:color="auto" w:fill="8DB3E2" w:themeFill="text2" w:themeFillTint="66"/>
            <w:tcMar>
              <w:left w:w="0" w:type="dxa"/>
              <w:right w:w="58" w:type="dxa"/>
            </w:tcMar>
          </w:tcPr>
          <w:p w14:paraId="308CD52A" w14:textId="77777777" w:rsidR="00D06D0A" w:rsidRPr="004F0613" w:rsidRDefault="00D06D0A" w:rsidP="007C414A">
            <w:pPr>
              <w:spacing w:before="60"/>
              <w:jc w:val="right"/>
            </w:pPr>
            <w:r w:rsidRPr="004F0613">
              <w:rPr>
                <w:rFonts w:cs="Times New Roman"/>
                <w:b/>
              </w:rPr>
              <w:t>Objective #:</w:t>
            </w:r>
          </w:p>
        </w:tc>
        <w:tc>
          <w:tcPr>
            <w:tcW w:w="990" w:type="dxa"/>
            <w:shd w:val="clear" w:color="auto" w:fill="auto"/>
          </w:tcPr>
          <w:p w14:paraId="25DA710B" w14:textId="4709535D" w:rsidR="00D06D0A" w:rsidRPr="006E375F" w:rsidRDefault="00D06D0A" w:rsidP="007C414A">
            <w:pPr>
              <w:spacing w:before="60"/>
              <w:rPr>
                <w:b/>
              </w:rPr>
            </w:pPr>
          </w:p>
        </w:tc>
        <w:tc>
          <w:tcPr>
            <w:tcW w:w="1710" w:type="dxa"/>
            <w:shd w:val="clear" w:color="auto" w:fill="8DB3E2" w:themeFill="text2" w:themeFillTint="66"/>
            <w:tcMar>
              <w:left w:w="0" w:type="dxa"/>
              <w:right w:w="58" w:type="dxa"/>
            </w:tcMar>
          </w:tcPr>
          <w:p w14:paraId="482F8318" w14:textId="77777777" w:rsidR="00D06D0A" w:rsidRPr="006E375F" w:rsidRDefault="00D06D0A" w:rsidP="007C414A">
            <w:pPr>
              <w:spacing w:before="60"/>
            </w:pPr>
            <w:r w:rsidRPr="006E375F">
              <w:rPr>
                <w:b/>
              </w:rPr>
              <w:t>Objective Name:</w:t>
            </w:r>
          </w:p>
        </w:tc>
        <w:tc>
          <w:tcPr>
            <w:tcW w:w="9000" w:type="dxa"/>
            <w:gridSpan w:val="2"/>
            <w:shd w:val="clear" w:color="auto" w:fill="auto"/>
          </w:tcPr>
          <w:p w14:paraId="61C5103A" w14:textId="00BE7381" w:rsidR="00D06D0A" w:rsidRPr="006E375F" w:rsidRDefault="00EE53A2" w:rsidP="007C414A">
            <w:pPr>
              <w:spacing w:before="60"/>
              <w:rPr>
                <w:b/>
                <w:i/>
              </w:rPr>
            </w:pPr>
            <w:r>
              <w:rPr>
                <w:b/>
                <w:i/>
              </w:rPr>
              <w:t xml:space="preserve">Identifying </w:t>
            </w:r>
            <w:r w:rsidR="007C414A">
              <w:rPr>
                <w:b/>
                <w:i/>
              </w:rPr>
              <w:t xml:space="preserve">System Coordination </w:t>
            </w:r>
            <w:r>
              <w:rPr>
                <w:b/>
                <w:i/>
              </w:rPr>
              <w:t>Issues</w:t>
            </w:r>
          </w:p>
        </w:tc>
      </w:tr>
      <w:tr w:rsidR="00D06D0A" w:rsidRPr="004F0613" w14:paraId="68548548" w14:textId="77777777" w:rsidTr="007C414A">
        <w:tc>
          <w:tcPr>
            <w:tcW w:w="1345" w:type="dxa"/>
            <w:shd w:val="clear" w:color="auto" w:fill="8DB3E2" w:themeFill="text2" w:themeFillTint="66"/>
            <w:tcMar>
              <w:left w:w="0" w:type="dxa"/>
              <w:right w:w="58" w:type="dxa"/>
            </w:tcMar>
          </w:tcPr>
          <w:p w14:paraId="54C3716B" w14:textId="77777777" w:rsidR="00D06D0A" w:rsidRPr="004F0613" w:rsidRDefault="00D06D0A" w:rsidP="007C414A">
            <w:pPr>
              <w:spacing w:before="60"/>
              <w:jc w:val="right"/>
              <w:rPr>
                <w:rFonts w:cs="Times New Roman"/>
                <w:b/>
              </w:rPr>
            </w:pPr>
            <w:r w:rsidRPr="004F0613">
              <w:rPr>
                <w:rFonts w:cs="Times New Roman"/>
                <w:b/>
              </w:rPr>
              <w:t>Objective Statement:</w:t>
            </w:r>
          </w:p>
        </w:tc>
        <w:tc>
          <w:tcPr>
            <w:tcW w:w="11700" w:type="dxa"/>
            <w:gridSpan w:val="4"/>
          </w:tcPr>
          <w:p w14:paraId="68E30570" w14:textId="5DA997FA" w:rsidR="00D06D0A" w:rsidRPr="006D3A99" w:rsidRDefault="00F87652" w:rsidP="007C414A">
            <w:pPr>
              <w:spacing w:before="60"/>
              <w:rPr>
                <w:iCs/>
              </w:rPr>
            </w:pPr>
            <w:r>
              <w:rPr>
                <w:rFonts w:cs="Times New Roman"/>
              </w:rPr>
              <w:t xml:space="preserve">By </w:t>
            </w:r>
            <w:r w:rsidR="00943336" w:rsidRPr="00BA0079">
              <w:rPr>
                <w:iCs/>
                <w:color w:val="E36C0A" w:themeColor="accent6" w:themeShade="BF"/>
                <w:highlight w:val="yellow"/>
              </w:rPr>
              <w:t>--------,</w:t>
            </w:r>
            <w:r w:rsidR="00943336" w:rsidRPr="006D3A99">
              <w:rPr>
                <w:iCs/>
              </w:rPr>
              <w:t xml:space="preserve"> </w:t>
            </w:r>
            <w:r w:rsidRPr="00233C62">
              <w:rPr>
                <w:rFonts w:cs="Times New Roman"/>
              </w:rPr>
              <w:t xml:space="preserve">stakeholders </w:t>
            </w:r>
            <w:r w:rsidR="007D522F">
              <w:rPr>
                <w:rFonts w:cs="Times New Roman"/>
              </w:rPr>
              <w:t>have</w:t>
            </w:r>
            <w:r w:rsidRPr="00233C62">
              <w:rPr>
                <w:rFonts w:cs="Times New Roman"/>
              </w:rPr>
              <w:t xml:space="preserve"> prioritize </w:t>
            </w:r>
            <w:r w:rsidR="007C414A" w:rsidRPr="00D06D0A">
              <w:rPr>
                <w:iCs/>
              </w:rPr>
              <w:t>the top three coordination issues</w:t>
            </w:r>
            <w:r w:rsidR="007C414A">
              <w:rPr>
                <w:iCs/>
              </w:rPr>
              <w:t xml:space="preserve"> </w:t>
            </w:r>
            <w:r w:rsidR="007C414A" w:rsidRPr="00233C62">
              <w:rPr>
                <w:rFonts w:cs="Times New Roman"/>
              </w:rPr>
              <w:t xml:space="preserve">(and their root causes) </w:t>
            </w:r>
            <w:r w:rsidR="007C414A" w:rsidRPr="00D06D0A">
              <w:rPr>
                <w:iCs/>
              </w:rPr>
              <w:t>that are getting in the way of an effective information and referral system</w:t>
            </w:r>
            <w:r w:rsidR="007C414A" w:rsidRPr="00233C62">
              <w:rPr>
                <w:rFonts w:cs="Times New Roman"/>
              </w:rPr>
              <w:t xml:space="preserve"> that will be addressed through strategy design.  </w:t>
            </w:r>
            <w:r w:rsidR="007C414A" w:rsidRPr="00D06D0A">
              <w:rPr>
                <w:iCs/>
              </w:rPr>
              <w:t xml:space="preserve"> </w:t>
            </w:r>
          </w:p>
        </w:tc>
      </w:tr>
      <w:tr w:rsidR="00D06D0A" w:rsidRPr="004F0613" w14:paraId="7400354A" w14:textId="77777777" w:rsidTr="007C414A">
        <w:tc>
          <w:tcPr>
            <w:tcW w:w="4663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tcMar>
              <w:left w:w="0" w:type="dxa"/>
              <w:right w:w="58" w:type="dxa"/>
            </w:tcMar>
          </w:tcPr>
          <w:p w14:paraId="0D8A1511" w14:textId="77777777" w:rsidR="00D06D0A" w:rsidRPr="004F0613" w:rsidRDefault="00D06D0A" w:rsidP="007C414A">
            <w:pPr>
              <w:spacing w:before="60"/>
              <w:rPr>
                <w:rFonts w:eastAsia="Cambria" w:cs="Times New Roman"/>
              </w:rPr>
            </w:pPr>
            <w:r w:rsidRPr="004F0613">
              <w:rPr>
                <w:rFonts w:eastAsia="Cambria" w:cs="Times New Roman"/>
                <w:b/>
              </w:rPr>
              <w:t xml:space="preserve">Projected date objective will be accomplished: </w:t>
            </w:r>
          </w:p>
        </w:tc>
        <w:tc>
          <w:tcPr>
            <w:tcW w:w="8382" w:type="dxa"/>
            <w:tcBorders>
              <w:bottom w:val="single" w:sz="4" w:space="0" w:color="auto"/>
            </w:tcBorders>
          </w:tcPr>
          <w:p w14:paraId="0556F4F6" w14:textId="77777777" w:rsidR="00D06D0A" w:rsidRPr="004F0613" w:rsidRDefault="00D06D0A" w:rsidP="007C414A">
            <w:pPr>
              <w:spacing w:before="60"/>
              <w:rPr>
                <w:rFonts w:eastAsia="Cambria" w:cs="Times New Roman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</w:tbl>
    <w:p w14:paraId="204BFB45" w14:textId="5CEFE07F" w:rsidR="00D06D0A" w:rsidRDefault="00D06D0A" w:rsidP="00BF0AD2">
      <w:pPr>
        <w:spacing w:after="0" w:line="240" w:lineRule="auto"/>
      </w:pPr>
    </w:p>
    <w:p w14:paraId="798457C7" w14:textId="77777777" w:rsidR="00943336" w:rsidRDefault="00943336" w:rsidP="00BF0AD2">
      <w:pPr>
        <w:spacing w:after="0" w:line="240" w:lineRule="auto"/>
      </w:pPr>
    </w:p>
    <w:tbl>
      <w:tblPr>
        <w:tblStyle w:val="TableGrid2"/>
        <w:tblW w:w="1304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715"/>
        <w:gridCol w:w="630"/>
        <w:gridCol w:w="990"/>
        <w:gridCol w:w="1710"/>
        <w:gridCol w:w="360"/>
        <w:gridCol w:w="2070"/>
        <w:gridCol w:w="2340"/>
        <w:gridCol w:w="4230"/>
      </w:tblGrid>
      <w:tr w:rsidR="00A65105" w:rsidRPr="00A177B9" w14:paraId="2D49D1F4" w14:textId="77777777" w:rsidTr="00A65105">
        <w:trPr>
          <w:cantSplit/>
        </w:trPr>
        <w:tc>
          <w:tcPr>
            <w:tcW w:w="13045" w:type="dxa"/>
            <w:gridSpan w:val="8"/>
            <w:shd w:val="clear" w:color="auto" w:fill="C2D69B" w:themeFill="accent3" w:themeFillTint="99"/>
            <w:vAlign w:val="center"/>
          </w:tcPr>
          <w:p w14:paraId="6A6B3129" w14:textId="77777777" w:rsidR="00A65105" w:rsidRPr="00A177B9" w:rsidRDefault="00A65105" w:rsidP="00A65105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Approach</w:t>
            </w:r>
          </w:p>
        </w:tc>
      </w:tr>
      <w:tr w:rsidR="00A65105" w:rsidRPr="00A177B9" w14:paraId="2B3B534A" w14:textId="77777777" w:rsidTr="00A65105">
        <w:trPr>
          <w:cantSplit/>
        </w:trPr>
        <w:tc>
          <w:tcPr>
            <w:tcW w:w="1345" w:type="dxa"/>
            <w:gridSpan w:val="2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0408523D" w14:textId="77777777" w:rsidR="00A65105" w:rsidRPr="00A177B9" w:rsidRDefault="00A65105" w:rsidP="00A65105">
            <w:pPr>
              <w:spacing w:before="60" w:after="60"/>
              <w:jc w:val="right"/>
              <w:rPr>
                <w:rFonts w:cs="Times New Roman"/>
                <w:b/>
              </w:rPr>
            </w:pPr>
            <w:r w:rsidRPr="00A177B9">
              <w:rPr>
                <w:rFonts w:cs="Times New Roman"/>
                <w:b/>
              </w:rPr>
              <w:t>Approach #: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E47A468" w14:textId="33542FCD" w:rsidR="00A65105" w:rsidRPr="00A177B9" w:rsidRDefault="00A65105" w:rsidP="00A65105">
            <w:pPr>
              <w:spacing w:before="60" w:after="60"/>
              <w:jc w:val="both"/>
              <w:rPr>
                <w:rFonts w:cs="Times New Roman"/>
                <w:b/>
              </w:rPr>
            </w:pPr>
          </w:p>
        </w:tc>
        <w:tc>
          <w:tcPr>
            <w:tcW w:w="1710" w:type="dxa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2D7B171A" w14:textId="77777777" w:rsidR="00A65105" w:rsidRPr="00A177B9" w:rsidRDefault="00A65105" w:rsidP="00A65105">
            <w:pPr>
              <w:spacing w:before="60" w:after="60"/>
              <w:jc w:val="right"/>
              <w:rPr>
                <w:rFonts w:cs="Times New Roman"/>
                <w:b/>
              </w:rPr>
            </w:pPr>
            <w:r w:rsidRPr="00A177B9">
              <w:rPr>
                <w:rFonts w:cs="Times New Roman"/>
                <w:b/>
              </w:rPr>
              <w:t xml:space="preserve">Approach Name: </w:t>
            </w:r>
          </w:p>
        </w:tc>
        <w:tc>
          <w:tcPr>
            <w:tcW w:w="9000" w:type="dxa"/>
            <w:gridSpan w:val="4"/>
            <w:shd w:val="clear" w:color="auto" w:fill="auto"/>
            <w:vAlign w:val="center"/>
          </w:tcPr>
          <w:p w14:paraId="66321ACF" w14:textId="213D16A1" w:rsidR="005B59B1" w:rsidRPr="00D06D0A" w:rsidRDefault="00D06D0A" w:rsidP="00EF6A2B">
            <w:pPr>
              <w:spacing w:before="60" w:after="60"/>
              <w:rPr>
                <w:rFonts w:cs="Times New Roman"/>
                <w:b/>
                <w:color w:val="5F497A" w:themeColor="accent4" w:themeShade="BF"/>
              </w:rPr>
            </w:pPr>
            <w:r w:rsidRPr="00D06D0A">
              <w:rPr>
                <w:rFonts w:cs="Times New Roman"/>
                <w:b/>
              </w:rPr>
              <w:t>Prioritize three specific system coordination issues</w:t>
            </w:r>
          </w:p>
        </w:tc>
      </w:tr>
      <w:tr w:rsidR="00A65105" w:rsidRPr="00A177B9" w14:paraId="27EBAF51" w14:textId="77777777" w:rsidTr="00A65105">
        <w:trPr>
          <w:cantSplit/>
        </w:trPr>
        <w:tc>
          <w:tcPr>
            <w:tcW w:w="1345" w:type="dxa"/>
            <w:gridSpan w:val="2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1DF6FA6D" w14:textId="77777777" w:rsidR="00A65105" w:rsidRPr="00A177B9" w:rsidRDefault="00A65105" w:rsidP="00A65105">
            <w:pPr>
              <w:spacing w:before="60" w:after="60"/>
              <w:jc w:val="right"/>
              <w:rPr>
                <w:rFonts w:cs="Times New Roman"/>
                <w:b/>
              </w:rPr>
            </w:pPr>
            <w:r w:rsidRPr="00A177B9">
              <w:rPr>
                <w:rFonts w:cs="Times New Roman"/>
                <w:b/>
              </w:rPr>
              <w:t>Approach Description:</w:t>
            </w:r>
          </w:p>
        </w:tc>
        <w:tc>
          <w:tcPr>
            <w:tcW w:w="11700" w:type="dxa"/>
            <w:gridSpan w:val="6"/>
            <w:shd w:val="clear" w:color="auto" w:fill="auto"/>
            <w:vAlign w:val="center"/>
          </w:tcPr>
          <w:p w14:paraId="41D8741F" w14:textId="3D7A6115" w:rsidR="00A65105" w:rsidRPr="00856573" w:rsidRDefault="003A67F2" w:rsidP="006E375F">
            <w:pPr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 xml:space="preserve">Network partners will </w:t>
            </w:r>
            <w:r w:rsidRPr="00233C62">
              <w:rPr>
                <w:rFonts w:cs="Times New Roman"/>
              </w:rPr>
              <w:t xml:space="preserve">prioritize </w:t>
            </w:r>
            <w:r w:rsidRPr="00D06D0A">
              <w:rPr>
                <w:iCs/>
              </w:rPr>
              <w:t>the top three system coordination issues</w:t>
            </w:r>
            <w:r w:rsidRPr="00233C62">
              <w:rPr>
                <w:rFonts w:cs="Times New Roman"/>
              </w:rPr>
              <w:t xml:space="preserve"> </w:t>
            </w:r>
            <w:r w:rsidRPr="00D06D0A">
              <w:rPr>
                <w:iCs/>
              </w:rPr>
              <w:t>that are getting in the way of an effective information and referral system</w:t>
            </w:r>
            <w:r>
              <w:rPr>
                <w:iCs/>
              </w:rPr>
              <w:t>.</w:t>
            </w:r>
          </w:p>
        </w:tc>
      </w:tr>
      <w:tr w:rsidR="00A65105" w:rsidRPr="00A177B9" w14:paraId="7538CC28" w14:textId="77777777" w:rsidTr="00A65105">
        <w:trPr>
          <w:cantSplit/>
        </w:trPr>
        <w:tc>
          <w:tcPr>
            <w:tcW w:w="2335" w:type="dxa"/>
            <w:gridSpan w:val="3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17B1790A" w14:textId="77777777" w:rsidR="00A65105" w:rsidRPr="00A177B9" w:rsidRDefault="00A65105" w:rsidP="00A65105">
            <w:pPr>
              <w:spacing w:before="60" w:after="60"/>
              <w:jc w:val="right"/>
              <w:rPr>
                <w:rFonts w:cs="Times New Roman"/>
                <w:b/>
              </w:rPr>
            </w:pPr>
            <w:r w:rsidRPr="00A177B9">
              <w:rPr>
                <w:rFonts w:cs="Times New Roman"/>
                <w:b/>
              </w:rPr>
              <w:t>Projected Measurable Outputs:</w:t>
            </w:r>
          </w:p>
        </w:tc>
        <w:tc>
          <w:tcPr>
            <w:tcW w:w="10710" w:type="dxa"/>
            <w:gridSpan w:val="5"/>
            <w:shd w:val="clear" w:color="auto" w:fill="auto"/>
            <w:vAlign w:val="center"/>
          </w:tcPr>
          <w:p w14:paraId="0E7D3A78" w14:textId="35140601" w:rsidR="00D663FE" w:rsidRPr="0023311D" w:rsidRDefault="00EE53A2" w:rsidP="0023311D">
            <w:pPr>
              <w:pStyle w:val="ListParagraph"/>
              <w:numPr>
                <w:ilvl w:val="0"/>
                <w:numId w:val="11"/>
              </w:numPr>
              <w:spacing w:before="60" w:after="60"/>
              <w:jc w:val="both"/>
              <w:rPr>
                <w:rFonts w:cs="Times New Roman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tr w:rsidR="00A65105" w:rsidRPr="00A177B9" w14:paraId="59192EB4" w14:textId="77777777" w:rsidTr="00A65105">
        <w:trPr>
          <w:cantSplit/>
        </w:trPr>
        <w:tc>
          <w:tcPr>
            <w:tcW w:w="2335" w:type="dxa"/>
            <w:gridSpan w:val="3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794F24C5" w14:textId="27866BEF" w:rsidR="00A65105" w:rsidRPr="00E04E66" w:rsidRDefault="00A65105" w:rsidP="00E04E66">
            <w:pPr>
              <w:spacing w:before="60" w:after="60"/>
              <w:jc w:val="right"/>
              <w:rPr>
                <w:rFonts w:cs="Times New Roman"/>
                <w:b/>
              </w:rPr>
            </w:pPr>
            <w:r w:rsidRPr="00A177B9">
              <w:rPr>
                <w:rFonts w:ascii="Calibri" w:hAnsi="Calibri" w:cs="Times New Roman"/>
                <w:b/>
              </w:rPr>
              <w:t>Projected Measurable Outcomes:</w:t>
            </w:r>
          </w:p>
        </w:tc>
        <w:tc>
          <w:tcPr>
            <w:tcW w:w="10710" w:type="dxa"/>
            <w:gridSpan w:val="5"/>
            <w:shd w:val="clear" w:color="auto" w:fill="auto"/>
            <w:vAlign w:val="center"/>
          </w:tcPr>
          <w:p w14:paraId="6D11A5F9" w14:textId="1B1FC0A3" w:rsidR="00A65105" w:rsidRPr="00A177B9" w:rsidRDefault="00AF7E43" w:rsidP="00C46697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cs="Times New Roman"/>
                <w:b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tr w:rsidR="00A65105" w:rsidRPr="00A177B9" w14:paraId="3EA8F8F8" w14:textId="77777777" w:rsidTr="00A65105">
        <w:trPr>
          <w:cantSplit/>
        </w:trPr>
        <w:tc>
          <w:tcPr>
            <w:tcW w:w="13045" w:type="dxa"/>
            <w:gridSpan w:val="8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3E77F181" w14:textId="1ED899C3" w:rsidR="00A65105" w:rsidRPr="004324B1" w:rsidRDefault="00B65AB0" w:rsidP="00B65AB0">
            <w:pPr>
              <w:rPr>
                <w:rFonts w:cs="Times New Roman"/>
              </w:rPr>
            </w:pPr>
            <w:r w:rsidRPr="00A177B9">
              <w:rPr>
                <w:rFonts w:ascii="Calibri" w:hAnsi="Calibri" w:cs="Times New Roman"/>
                <w:b/>
              </w:rPr>
              <w:t>Evidence of Success:</w:t>
            </w:r>
            <w:r w:rsidRPr="00A177B9">
              <w:rPr>
                <w:rFonts w:cs="Times New Roman"/>
                <w:b/>
                <w:sz w:val="16"/>
                <w:szCs w:val="16"/>
              </w:rPr>
              <w:t xml:space="preserve">  </w:t>
            </w:r>
            <w:r w:rsidRPr="00A177B9">
              <w:rPr>
                <w:rFonts w:cs="Times New Roman"/>
                <w:b/>
                <w:sz w:val="18"/>
                <w:szCs w:val="18"/>
              </w:rPr>
              <w:t xml:space="preserve">Relative to your outputs and outcomes noted above, indicate how you will </w:t>
            </w:r>
            <w:r>
              <w:rPr>
                <w:rFonts w:cs="Times New Roman"/>
                <w:b/>
                <w:sz w:val="18"/>
                <w:szCs w:val="18"/>
              </w:rPr>
              <w:t>track your efforts in the AOK Connect Database</w:t>
            </w:r>
            <w:r w:rsidRPr="00A177B9">
              <w:rPr>
                <w:rFonts w:cs="Times New Roman"/>
                <w:b/>
                <w:sz w:val="18"/>
                <w:szCs w:val="18"/>
              </w:rPr>
              <w:t>.</w:t>
            </w:r>
          </w:p>
        </w:tc>
      </w:tr>
      <w:tr w:rsidR="00A65105" w:rsidRPr="00A177B9" w14:paraId="700569DE" w14:textId="77777777" w:rsidTr="00A65105">
        <w:trPr>
          <w:cantSplit/>
        </w:trPr>
        <w:tc>
          <w:tcPr>
            <w:tcW w:w="13045" w:type="dxa"/>
            <w:gridSpan w:val="8"/>
            <w:shd w:val="clear" w:color="auto" w:fill="auto"/>
            <w:vAlign w:val="center"/>
          </w:tcPr>
          <w:p w14:paraId="62A1B0B8" w14:textId="43D49212" w:rsidR="00A65105" w:rsidRPr="00A177B9" w:rsidRDefault="00AF7E43" w:rsidP="00AF7E43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b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tr w:rsidR="00A65105" w:rsidRPr="00A177B9" w14:paraId="136AA673" w14:textId="77777777" w:rsidTr="00A65105">
        <w:trPr>
          <w:cantSplit/>
        </w:trPr>
        <w:tc>
          <w:tcPr>
            <w:tcW w:w="4405" w:type="dxa"/>
            <w:gridSpan w:val="5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1ABB607D" w14:textId="77777777" w:rsidR="00A65105" w:rsidRPr="00A177B9" w:rsidRDefault="00A65105" w:rsidP="00A65105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</w:rPr>
            </w:pPr>
            <w:r w:rsidRPr="00A177B9">
              <w:rPr>
                <w:rFonts w:ascii="Calibri" w:hAnsi="Calibri" w:cs="Times New Roman"/>
                <w:b/>
              </w:rPr>
              <w:t>Projected date approach will be accomplished:</w:t>
            </w:r>
          </w:p>
        </w:tc>
        <w:tc>
          <w:tcPr>
            <w:tcW w:w="8640" w:type="dxa"/>
            <w:gridSpan w:val="3"/>
            <w:shd w:val="clear" w:color="auto" w:fill="auto"/>
            <w:vAlign w:val="center"/>
          </w:tcPr>
          <w:p w14:paraId="2171522F" w14:textId="10A2ED62" w:rsidR="00A65105" w:rsidRPr="00A177B9" w:rsidRDefault="007506C7" w:rsidP="00A65105">
            <w:pPr>
              <w:spacing w:before="60" w:after="60"/>
              <w:rPr>
                <w:rFonts w:cs="Times New Roman"/>
                <w:b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tr w:rsidR="00A65105" w:rsidRPr="00A177B9" w14:paraId="3E180F42" w14:textId="77777777" w:rsidTr="00A65105">
        <w:trPr>
          <w:cantSplit/>
        </w:trPr>
        <w:tc>
          <w:tcPr>
            <w:tcW w:w="4405" w:type="dxa"/>
            <w:gridSpan w:val="5"/>
            <w:tcBorders>
              <w:bottom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7D80474A" w14:textId="77777777" w:rsidR="00A65105" w:rsidRPr="00A177B9" w:rsidRDefault="00A65105" w:rsidP="00A65105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</w:rPr>
            </w:pPr>
            <w:r w:rsidRPr="00A177B9">
              <w:rPr>
                <w:rFonts w:ascii="Calibri" w:hAnsi="Calibri" w:cs="Times New Roman"/>
                <w:b/>
              </w:rPr>
              <w:t>If approach is an ongoing effort, when will the efforts be completed for this fiscal year?</w:t>
            </w:r>
          </w:p>
        </w:tc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3D3BE6F5" w14:textId="77777777" w:rsidR="00A65105" w:rsidRPr="00A177B9" w:rsidRDefault="00A65105" w:rsidP="00A65105">
            <w:pPr>
              <w:rPr>
                <w:rFonts w:cs="Times New Roman"/>
              </w:rPr>
            </w:pPr>
            <w:r w:rsidRPr="00A177B9">
              <w:rPr>
                <w:rFonts w:cs="Times New Roman"/>
                <w:b/>
              </w:rPr>
              <w:t>Is or will a workgroup be established to support this approach?</w:t>
            </w:r>
          </w:p>
        </w:tc>
      </w:tr>
      <w:tr w:rsidR="00A65105" w:rsidRPr="00A177B9" w14:paraId="6AB2DD1E" w14:textId="77777777" w:rsidTr="00A65105">
        <w:trPr>
          <w:cantSplit/>
          <w:trHeight w:val="440"/>
        </w:trPr>
        <w:tc>
          <w:tcPr>
            <w:tcW w:w="440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vAlign w:val="center"/>
          </w:tcPr>
          <w:p w14:paraId="3C0E310A" w14:textId="77777777" w:rsidR="00A65105" w:rsidRPr="00A177B9" w:rsidRDefault="00A65105" w:rsidP="00A65105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 New Roman"/>
                <w:b/>
              </w:rPr>
            </w:pPr>
            <w:r w:rsidRPr="00A177B9">
              <w:rPr>
                <w:rFonts w:asciiTheme="majorHAnsi" w:eastAsia="MS Mincho" w:hAnsiTheme="majorHAnsi" w:cs="Times New Roman" w:hint="eastAsia"/>
                <w:b/>
              </w:rPr>
              <w:t>☐</w:t>
            </w:r>
            <w:r w:rsidRPr="00A177B9">
              <w:rPr>
                <w:rFonts w:asciiTheme="majorHAnsi" w:hAnsiTheme="majorHAnsi" w:cs="Times New Roman"/>
                <w:b/>
              </w:rPr>
              <w:t xml:space="preserve"> </w:t>
            </w:r>
            <w:r w:rsidRPr="00A177B9">
              <w:rPr>
                <w:rFonts w:asciiTheme="majorHAnsi" w:hAnsiTheme="majorHAnsi" w:cs="Times New Roman"/>
              </w:rPr>
              <w:t>Monthly</w:t>
            </w:r>
          </w:p>
          <w:p w14:paraId="077C3337" w14:textId="77777777" w:rsidR="00A65105" w:rsidRPr="00A177B9" w:rsidRDefault="00A65105" w:rsidP="00A6510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A177B9">
              <w:rPr>
                <w:rFonts w:asciiTheme="majorHAnsi" w:eastAsia="MS Mincho" w:hAnsiTheme="majorHAnsi" w:cs="Times New Roman" w:hint="eastAsia"/>
                <w:b/>
              </w:rPr>
              <w:lastRenderedPageBreak/>
              <w:t>☐</w:t>
            </w:r>
            <w:r w:rsidRPr="00A177B9">
              <w:rPr>
                <w:rFonts w:asciiTheme="majorHAnsi" w:hAnsiTheme="majorHAnsi" w:cs="Times New Roman"/>
                <w:b/>
              </w:rPr>
              <w:t xml:space="preserve"> </w:t>
            </w:r>
            <w:r w:rsidRPr="00A177B9">
              <w:rPr>
                <w:rFonts w:asciiTheme="majorHAnsi" w:hAnsiTheme="majorHAnsi" w:cs="Times New Roman"/>
              </w:rPr>
              <w:t>Quarterly</w:t>
            </w:r>
          </w:p>
          <w:p w14:paraId="42C56BA5" w14:textId="77777777" w:rsidR="00A65105" w:rsidRPr="00A177B9" w:rsidRDefault="00A65105" w:rsidP="00A6510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A177B9">
              <w:rPr>
                <w:rFonts w:asciiTheme="majorHAnsi" w:eastAsia="MS Mincho" w:hAnsiTheme="majorHAnsi" w:cs="Times New Roman" w:hint="eastAsia"/>
              </w:rPr>
              <w:t>☐</w:t>
            </w:r>
            <w:r w:rsidRPr="00A177B9">
              <w:rPr>
                <w:rFonts w:asciiTheme="majorHAnsi" w:hAnsiTheme="majorHAnsi" w:cs="Times New Roman"/>
              </w:rPr>
              <w:t xml:space="preserve"> Semi-annually </w:t>
            </w:r>
          </w:p>
          <w:p w14:paraId="2ABF684B" w14:textId="77777777" w:rsidR="00A65105" w:rsidRPr="00A177B9" w:rsidRDefault="00A65105" w:rsidP="00A6510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</w:rPr>
            </w:pPr>
            <w:r w:rsidRPr="00A177B9">
              <w:rPr>
                <w:rFonts w:asciiTheme="majorHAnsi" w:eastAsia="MS Mincho" w:hAnsiTheme="majorHAnsi" w:cs="Times New Roman" w:hint="eastAsia"/>
              </w:rPr>
              <w:t>☐</w:t>
            </w:r>
            <w:r w:rsidRPr="00A177B9">
              <w:rPr>
                <w:rFonts w:asciiTheme="majorHAnsi" w:hAnsiTheme="majorHAnsi" w:cs="Times New Roman"/>
              </w:rPr>
              <w:t xml:space="preserve"> Annually</w:t>
            </w:r>
          </w:p>
          <w:p w14:paraId="0C10C670" w14:textId="77777777" w:rsidR="00A65105" w:rsidRPr="00A177B9" w:rsidRDefault="00A65105" w:rsidP="00A65105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</w:rPr>
            </w:pP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996B36" w14:textId="77777777" w:rsidR="00A65105" w:rsidRPr="00A177B9" w:rsidRDefault="00A65105" w:rsidP="00A65105">
            <w:pPr>
              <w:rPr>
                <w:rFonts w:cs="Times New Roman"/>
              </w:rPr>
            </w:pPr>
            <w:r w:rsidRPr="00A177B9">
              <w:rPr>
                <w:rFonts w:ascii="Segoe UI Symbol" w:hAnsi="Segoe UI Symbol" w:cs="Segoe UI Symbol"/>
              </w:rPr>
              <w:lastRenderedPageBreak/>
              <w:t>☐</w:t>
            </w:r>
            <w:r w:rsidRPr="00A177B9">
              <w:rPr>
                <w:rFonts w:cs="Times New Roman"/>
              </w:rPr>
              <w:t xml:space="preserve"> Yes, a workgroup is currently established</w:t>
            </w:r>
          </w:p>
        </w:tc>
      </w:tr>
      <w:tr w:rsidR="00A65105" w:rsidRPr="00A177B9" w14:paraId="4F837E51" w14:textId="77777777" w:rsidTr="00A65105">
        <w:trPr>
          <w:cantSplit/>
          <w:trHeight w:val="260"/>
        </w:trPr>
        <w:tc>
          <w:tcPr>
            <w:tcW w:w="4405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vAlign w:val="center"/>
          </w:tcPr>
          <w:p w14:paraId="6AD9B451" w14:textId="77777777" w:rsidR="00A65105" w:rsidRPr="00A177B9" w:rsidRDefault="00A65105" w:rsidP="00A65105">
            <w:pPr>
              <w:autoSpaceDE w:val="0"/>
              <w:autoSpaceDN w:val="0"/>
              <w:adjustRightInd w:val="0"/>
              <w:spacing w:before="120"/>
              <w:rPr>
                <w:rFonts w:asciiTheme="majorHAnsi" w:eastAsia="MS Mincho" w:hAnsiTheme="majorHAnsi" w:cs="Times New Roman"/>
                <w:b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E78142" w14:textId="77777777" w:rsidR="00A65105" w:rsidRPr="00A177B9" w:rsidRDefault="00A65105" w:rsidP="00A65105">
            <w:pPr>
              <w:rPr>
                <w:rFonts w:cs="Times New Roman"/>
                <w:b/>
              </w:rPr>
            </w:pPr>
            <w:r w:rsidRPr="00A177B9">
              <w:rPr>
                <w:rFonts w:cs="Times New Roman"/>
                <w:b/>
              </w:rPr>
              <w:t xml:space="preserve">Workgroup Name: </w:t>
            </w:r>
          </w:p>
        </w:tc>
        <w:tc>
          <w:tcPr>
            <w:tcW w:w="6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A84E" w14:textId="77777777" w:rsidR="00A65105" w:rsidRPr="00A177B9" w:rsidRDefault="00A65105" w:rsidP="00A65105">
            <w:pPr>
              <w:rPr>
                <w:rFonts w:cs="Times New Roman"/>
                <w:b/>
              </w:rPr>
            </w:pPr>
            <w:r w:rsidRPr="00A177B9">
              <w:rPr>
                <w:rFonts w:cs="Times New Roman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Times New Roman"/>
                <w:b/>
              </w:rPr>
              <w:instrText xml:space="preserve"> FORMTEXT </w:instrText>
            </w:r>
            <w:r w:rsidRPr="00A177B9">
              <w:rPr>
                <w:rFonts w:cs="Times New Roman"/>
                <w:b/>
              </w:rPr>
            </w:r>
            <w:r w:rsidRPr="00A177B9">
              <w:rPr>
                <w:rFonts w:cs="Times New Roman"/>
                <w:b/>
              </w:rPr>
              <w:fldChar w:fldCharType="separate"/>
            </w:r>
            <w:r w:rsidRPr="00A177B9">
              <w:rPr>
                <w:rFonts w:cs="Times New Roman"/>
                <w:b/>
                <w:noProof/>
              </w:rPr>
              <w:t> </w:t>
            </w:r>
            <w:r w:rsidRPr="00A177B9">
              <w:rPr>
                <w:rFonts w:cs="Times New Roman"/>
                <w:b/>
                <w:noProof/>
              </w:rPr>
              <w:t> </w:t>
            </w:r>
            <w:r w:rsidRPr="00A177B9">
              <w:rPr>
                <w:rFonts w:cs="Times New Roman"/>
                <w:b/>
                <w:noProof/>
              </w:rPr>
              <w:t> </w:t>
            </w:r>
            <w:r w:rsidRPr="00A177B9">
              <w:rPr>
                <w:rFonts w:cs="Times New Roman"/>
                <w:b/>
                <w:noProof/>
              </w:rPr>
              <w:t> </w:t>
            </w:r>
            <w:r w:rsidRPr="00A177B9">
              <w:rPr>
                <w:rFonts w:cs="Times New Roman"/>
                <w:b/>
                <w:noProof/>
              </w:rPr>
              <w:t> </w:t>
            </w:r>
            <w:r w:rsidRPr="00A177B9">
              <w:rPr>
                <w:rFonts w:cs="Times New Roman"/>
                <w:b/>
              </w:rPr>
              <w:fldChar w:fldCharType="end"/>
            </w:r>
          </w:p>
        </w:tc>
      </w:tr>
      <w:tr w:rsidR="00A65105" w:rsidRPr="00A177B9" w14:paraId="322FE6A8" w14:textId="77777777" w:rsidTr="00A65105">
        <w:trPr>
          <w:cantSplit/>
          <w:trHeight w:val="510"/>
        </w:trPr>
        <w:tc>
          <w:tcPr>
            <w:tcW w:w="4405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vAlign w:val="center"/>
          </w:tcPr>
          <w:p w14:paraId="0291DC4C" w14:textId="77777777" w:rsidR="00A65105" w:rsidRPr="00A177B9" w:rsidRDefault="00A65105" w:rsidP="00A65105">
            <w:pPr>
              <w:autoSpaceDE w:val="0"/>
              <w:autoSpaceDN w:val="0"/>
              <w:adjustRightInd w:val="0"/>
              <w:spacing w:before="120"/>
              <w:rPr>
                <w:rFonts w:asciiTheme="majorHAnsi" w:eastAsia="MS Mincho" w:hAnsiTheme="majorHAnsi" w:cs="Times New Roman"/>
                <w:b/>
              </w:rPr>
            </w:pPr>
          </w:p>
        </w:tc>
        <w:tc>
          <w:tcPr>
            <w:tcW w:w="86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BCEE2E" w14:textId="77777777" w:rsidR="00A65105" w:rsidRPr="00A177B9" w:rsidRDefault="00A65105" w:rsidP="00A65105">
            <w:pPr>
              <w:rPr>
                <w:rFonts w:cs="Times New Roman"/>
              </w:rPr>
            </w:pPr>
            <w:r w:rsidRPr="00A177B9">
              <w:rPr>
                <w:rFonts w:ascii="Segoe UI Symbol" w:hAnsi="Segoe UI Symbol" w:cs="Segoe UI Symbol"/>
              </w:rPr>
              <w:t>☐</w:t>
            </w:r>
            <w:r w:rsidRPr="00A177B9">
              <w:rPr>
                <w:rFonts w:cs="Times New Roman"/>
              </w:rPr>
              <w:t xml:space="preserve"> Yes, a workgroup will be established</w:t>
            </w:r>
          </w:p>
          <w:p w14:paraId="5B0A38BF" w14:textId="77777777" w:rsidR="00A65105" w:rsidRPr="00A177B9" w:rsidRDefault="00A65105" w:rsidP="00A65105">
            <w:r w:rsidRPr="00A177B9">
              <w:rPr>
                <w:rFonts w:ascii="Segoe UI Symbol" w:hAnsi="Segoe UI Symbol" w:cs="Segoe UI Symbol"/>
              </w:rPr>
              <w:t>☐</w:t>
            </w:r>
            <w:r w:rsidRPr="00A177B9">
              <w:rPr>
                <w:rFonts w:cs="Times New Roman"/>
              </w:rPr>
              <w:t xml:space="preserve"> No</w:t>
            </w:r>
          </w:p>
        </w:tc>
      </w:tr>
      <w:tr w:rsidR="00A65105" w:rsidRPr="00A177B9" w14:paraId="79C7F224" w14:textId="77777777" w:rsidTr="00A65105">
        <w:trPr>
          <w:cantSplit/>
          <w:trHeight w:val="510"/>
        </w:trPr>
        <w:tc>
          <w:tcPr>
            <w:tcW w:w="13045" w:type="dxa"/>
            <w:gridSpan w:val="8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2B08AC1" w14:textId="77777777" w:rsidR="00A65105" w:rsidRPr="00A177B9" w:rsidRDefault="00A65105" w:rsidP="00A65105">
            <w:pPr>
              <w:jc w:val="center"/>
              <w:rPr>
                <w:rFonts w:cs="Segoe UI Symbol"/>
                <w:b/>
              </w:rPr>
            </w:pPr>
            <w:r w:rsidRPr="00A177B9">
              <w:rPr>
                <w:rFonts w:cs="Segoe UI Symbol"/>
                <w:b/>
              </w:rPr>
              <w:t>Action Steps</w:t>
            </w:r>
          </w:p>
        </w:tc>
      </w:tr>
      <w:tr w:rsidR="00A65105" w:rsidRPr="00A177B9" w14:paraId="4A60FD54" w14:textId="77777777" w:rsidTr="00A65105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6A13BCE" w14:textId="77777777" w:rsidR="00A65105" w:rsidRPr="00A177B9" w:rsidRDefault="00A65105" w:rsidP="00A65105">
            <w:pPr>
              <w:jc w:val="center"/>
              <w:rPr>
                <w:rFonts w:cs="Segoe UI Symbol"/>
                <w:b/>
              </w:rPr>
            </w:pPr>
            <w:r w:rsidRPr="00A177B9">
              <w:rPr>
                <w:rFonts w:cs="Segoe UI Symbol"/>
                <w:b/>
              </w:rPr>
              <w:t>#</w:t>
            </w: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27FF086" w14:textId="77777777" w:rsidR="00A65105" w:rsidRPr="00A177B9" w:rsidRDefault="00A65105" w:rsidP="00A65105">
            <w:pPr>
              <w:jc w:val="center"/>
              <w:rPr>
                <w:rFonts w:cs="Segoe UI Symbol"/>
                <w:b/>
              </w:rPr>
            </w:pPr>
            <w:r w:rsidRPr="00A177B9">
              <w:rPr>
                <w:rFonts w:cs="Segoe UI Symbol"/>
                <w:b/>
              </w:rPr>
              <w:t>Action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13B48B4" w14:textId="77777777" w:rsidR="00A65105" w:rsidRPr="00A177B9" w:rsidRDefault="00A65105" w:rsidP="00A65105">
            <w:pPr>
              <w:jc w:val="center"/>
              <w:rPr>
                <w:rFonts w:cs="Segoe UI Symbol"/>
                <w:b/>
              </w:rPr>
            </w:pPr>
            <w:r w:rsidRPr="00A177B9">
              <w:rPr>
                <w:rFonts w:cs="Segoe UI Symbol"/>
                <w:b/>
              </w:rPr>
              <w:t>Projected Timeline</w:t>
            </w:r>
          </w:p>
        </w:tc>
      </w:tr>
      <w:tr w:rsidR="00A65105" w:rsidRPr="00A177B9" w14:paraId="2FAEAEDF" w14:textId="77777777" w:rsidTr="00A65105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9ED3002" w14:textId="75F78323" w:rsidR="00A65105" w:rsidRPr="00A177B9" w:rsidRDefault="00AF7E43" w:rsidP="00A65105">
            <w:pPr>
              <w:rPr>
                <w:rFonts w:cs="Segoe UI Symbol"/>
              </w:rPr>
            </w:pPr>
            <w:r>
              <w:rPr>
                <w:rFonts w:cs="Segoe UI Symbol"/>
              </w:rPr>
              <w:t>1</w:t>
            </w: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B578555" w14:textId="05AE9F75" w:rsidR="00A65105" w:rsidRPr="00AF7E43" w:rsidRDefault="00AF7E43" w:rsidP="00AF7E43">
            <w:pPr>
              <w:spacing w:before="60" w:after="60"/>
              <w:rPr>
                <w:rFonts w:cs="Times New Roman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7A2E818" w14:textId="77777777" w:rsidR="00A65105" w:rsidRPr="00A177B9" w:rsidRDefault="00A65105" w:rsidP="00A65105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tr w:rsidR="00AB3302" w:rsidRPr="00A177B9" w14:paraId="5266E8E1" w14:textId="77777777" w:rsidTr="00A65105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B7765CB" w14:textId="39E13A6F" w:rsidR="00AB3302" w:rsidRPr="00A177B9" w:rsidRDefault="00AF7E43" w:rsidP="00AB3302">
            <w:pPr>
              <w:rPr>
                <w:rFonts w:cs="Segoe UI Symbol"/>
              </w:rPr>
            </w:pPr>
            <w:r>
              <w:rPr>
                <w:rFonts w:cs="Segoe UI Symbol"/>
              </w:rPr>
              <w:t>2</w:t>
            </w: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E891336" w14:textId="35B527F0" w:rsidR="00AB3302" w:rsidRPr="00A177B9" w:rsidRDefault="00AF7E43" w:rsidP="00AB3302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BB2B8C3" w14:textId="77777777" w:rsidR="00AB3302" w:rsidRPr="00A177B9" w:rsidRDefault="00AB3302" w:rsidP="00AB3302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tr w:rsidR="00AB3302" w:rsidRPr="00A177B9" w14:paraId="2C71B7E6" w14:textId="77777777" w:rsidTr="00D663FE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100E9FC" w14:textId="5183F957" w:rsidR="00AB3302" w:rsidRPr="00A177B9" w:rsidRDefault="00AF7E43" w:rsidP="00AB3302">
            <w:pPr>
              <w:rPr>
                <w:rFonts w:cs="Segoe UI Symbol"/>
              </w:rPr>
            </w:pPr>
            <w:r>
              <w:rPr>
                <w:rFonts w:cs="Segoe UI Symbol"/>
              </w:rPr>
              <w:t>3</w:t>
            </w: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B1D581E" w14:textId="01C9FAFB" w:rsidR="00AB3302" w:rsidRPr="00A177B9" w:rsidRDefault="00AF7E43" w:rsidP="00AB3302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FCA3C22" w14:textId="77777777" w:rsidR="00AB3302" w:rsidRPr="00A177B9" w:rsidRDefault="00AB3302" w:rsidP="00AB3302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tr w:rsidR="00D663FE" w:rsidRPr="00A177B9" w14:paraId="40D72E95" w14:textId="77777777" w:rsidTr="00A65105">
        <w:trPr>
          <w:cantSplit/>
          <w:trHeight w:val="510"/>
        </w:trPr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2F26A7E" w14:textId="4F015453" w:rsidR="00D663FE" w:rsidRPr="00A177B9" w:rsidRDefault="00AF7E43" w:rsidP="00AB3302">
            <w:pPr>
              <w:rPr>
                <w:rFonts w:cs="Segoe UI Symbol"/>
              </w:rPr>
            </w:pPr>
            <w:r>
              <w:rPr>
                <w:rFonts w:cs="Segoe UI Symbol"/>
              </w:rPr>
              <w:t>4</w:t>
            </w:r>
          </w:p>
        </w:tc>
        <w:tc>
          <w:tcPr>
            <w:tcW w:w="810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8EC3D50" w14:textId="0B9D53E8" w:rsidR="00D663FE" w:rsidRDefault="00AF7E43" w:rsidP="00AB3302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42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9F90239" w14:textId="2DA8928C" w:rsidR="00D663FE" w:rsidRPr="00A177B9" w:rsidRDefault="00AF7E43" w:rsidP="00AB3302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</w:tbl>
    <w:p w14:paraId="21A8BA57" w14:textId="254D6C6B" w:rsidR="00A65105" w:rsidRDefault="00A65105" w:rsidP="00BF0AD2">
      <w:pPr>
        <w:spacing w:after="0" w:line="240" w:lineRule="auto"/>
      </w:pPr>
    </w:p>
    <w:p w14:paraId="264509F5" w14:textId="77777777" w:rsidR="00AF7E43" w:rsidRDefault="00AF7E43" w:rsidP="00BF0AD2">
      <w:pPr>
        <w:spacing w:after="0" w:line="240" w:lineRule="auto"/>
      </w:pPr>
    </w:p>
    <w:p w14:paraId="61014F87" w14:textId="77777777" w:rsidR="00EF6A2B" w:rsidRDefault="00EF6A2B" w:rsidP="00BF0AD2">
      <w:pPr>
        <w:spacing w:after="0" w:line="240" w:lineRule="auto"/>
      </w:pPr>
    </w:p>
    <w:tbl>
      <w:tblPr>
        <w:tblStyle w:val="TableGrid2"/>
        <w:tblW w:w="1304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715"/>
        <w:gridCol w:w="630"/>
        <w:gridCol w:w="990"/>
        <w:gridCol w:w="1710"/>
        <w:gridCol w:w="360"/>
        <w:gridCol w:w="2070"/>
        <w:gridCol w:w="2340"/>
        <w:gridCol w:w="4230"/>
      </w:tblGrid>
      <w:tr w:rsidR="00EF6A2B" w:rsidRPr="00A177B9" w14:paraId="768FA0B4" w14:textId="77777777" w:rsidTr="005F287B">
        <w:trPr>
          <w:cantSplit/>
        </w:trPr>
        <w:tc>
          <w:tcPr>
            <w:tcW w:w="13045" w:type="dxa"/>
            <w:gridSpan w:val="8"/>
            <w:shd w:val="clear" w:color="auto" w:fill="C2D69B" w:themeFill="accent3" w:themeFillTint="99"/>
            <w:vAlign w:val="center"/>
          </w:tcPr>
          <w:p w14:paraId="0A54E987" w14:textId="77777777" w:rsidR="00EF6A2B" w:rsidRPr="00A177B9" w:rsidRDefault="00EF6A2B" w:rsidP="005F287B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Approach</w:t>
            </w:r>
          </w:p>
        </w:tc>
      </w:tr>
      <w:tr w:rsidR="00EF6A2B" w:rsidRPr="00A177B9" w14:paraId="55303CF6" w14:textId="77777777" w:rsidTr="005F287B">
        <w:trPr>
          <w:cantSplit/>
        </w:trPr>
        <w:tc>
          <w:tcPr>
            <w:tcW w:w="1345" w:type="dxa"/>
            <w:gridSpan w:val="2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7F151039" w14:textId="77777777" w:rsidR="00EF6A2B" w:rsidRPr="00A177B9" w:rsidRDefault="00EF6A2B" w:rsidP="005F287B">
            <w:pPr>
              <w:spacing w:before="60" w:after="60"/>
              <w:jc w:val="right"/>
              <w:rPr>
                <w:rFonts w:cs="Times New Roman"/>
                <w:b/>
              </w:rPr>
            </w:pPr>
            <w:r w:rsidRPr="00A177B9">
              <w:rPr>
                <w:rFonts w:cs="Times New Roman"/>
                <w:b/>
              </w:rPr>
              <w:t>Approach #: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61C5E34" w14:textId="3FBA9CFF" w:rsidR="00EF6A2B" w:rsidRPr="00A177B9" w:rsidRDefault="00EF6A2B" w:rsidP="005F287B">
            <w:pPr>
              <w:spacing w:before="60" w:after="60"/>
              <w:jc w:val="both"/>
              <w:rPr>
                <w:rFonts w:cs="Times New Roman"/>
                <w:b/>
              </w:rPr>
            </w:pPr>
          </w:p>
        </w:tc>
        <w:tc>
          <w:tcPr>
            <w:tcW w:w="1710" w:type="dxa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6956E8B3" w14:textId="77777777" w:rsidR="00EF6A2B" w:rsidRPr="00A177B9" w:rsidRDefault="00EF6A2B" w:rsidP="005F287B">
            <w:pPr>
              <w:spacing w:before="60" w:after="60"/>
              <w:jc w:val="right"/>
              <w:rPr>
                <w:rFonts w:cs="Times New Roman"/>
                <w:b/>
              </w:rPr>
            </w:pPr>
            <w:r w:rsidRPr="00A177B9">
              <w:rPr>
                <w:rFonts w:cs="Times New Roman"/>
                <w:b/>
              </w:rPr>
              <w:t xml:space="preserve">Approach Name: </w:t>
            </w:r>
          </w:p>
        </w:tc>
        <w:tc>
          <w:tcPr>
            <w:tcW w:w="9000" w:type="dxa"/>
            <w:gridSpan w:val="4"/>
            <w:shd w:val="clear" w:color="auto" w:fill="auto"/>
            <w:vAlign w:val="center"/>
          </w:tcPr>
          <w:p w14:paraId="462A05E0" w14:textId="1291E20B" w:rsidR="00EF6A2B" w:rsidRPr="00BB53B4" w:rsidRDefault="00BB53B4" w:rsidP="005F287B">
            <w:pPr>
              <w:spacing w:before="60" w:after="60"/>
              <w:rPr>
                <w:rFonts w:cs="Times New Roman"/>
                <w:b/>
              </w:rPr>
            </w:pPr>
            <w:r w:rsidRPr="00BB53B4">
              <w:rPr>
                <w:rFonts w:cs="Times New Roman"/>
                <w:b/>
              </w:rPr>
              <w:t xml:space="preserve">Conduct a root cause analysis </w:t>
            </w:r>
          </w:p>
        </w:tc>
      </w:tr>
      <w:tr w:rsidR="00EF6A2B" w:rsidRPr="00A177B9" w14:paraId="4F9F6049" w14:textId="77777777" w:rsidTr="005F287B">
        <w:trPr>
          <w:cantSplit/>
        </w:trPr>
        <w:tc>
          <w:tcPr>
            <w:tcW w:w="1345" w:type="dxa"/>
            <w:gridSpan w:val="2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369F9A5C" w14:textId="77777777" w:rsidR="00EF6A2B" w:rsidRPr="00A177B9" w:rsidRDefault="00EF6A2B" w:rsidP="005F287B">
            <w:pPr>
              <w:spacing w:before="60" w:after="60"/>
              <w:jc w:val="right"/>
              <w:rPr>
                <w:rFonts w:cs="Times New Roman"/>
                <w:b/>
              </w:rPr>
            </w:pPr>
            <w:r w:rsidRPr="00A177B9">
              <w:rPr>
                <w:rFonts w:cs="Times New Roman"/>
                <w:b/>
              </w:rPr>
              <w:t>Approach Description:</w:t>
            </w:r>
          </w:p>
        </w:tc>
        <w:tc>
          <w:tcPr>
            <w:tcW w:w="11700" w:type="dxa"/>
            <w:gridSpan w:val="6"/>
            <w:shd w:val="clear" w:color="auto" w:fill="auto"/>
            <w:vAlign w:val="center"/>
          </w:tcPr>
          <w:p w14:paraId="3FEF04FE" w14:textId="79F5BA4E" w:rsidR="00EF6A2B" w:rsidRPr="00856573" w:rsidRDefault="008F7711" w:rsidP="00493033">
            <w:pPr>
              <w:spacing w:before="60" w:after="60"/>
              <w:rPr>
                <w:rFonts w:cs="Times New Roman"/>
                <w:color w:val="7030A0"/>
              </w:rPr>
            </w:pPr>
            <w:r w:rsidRPr="00D06D0A">
              <w:rPr>
                <w:iCs/>
              </w:rPr>
              <w:t xml:space="preserve">By </w:t>
            </w:r>
            <w:r w:rsidR="00943336" w:rsidRPr="00BA0079">
              <w:rPr>
                <w:iCs/>
                <w:color w:val="E36C0A" w:themeColor="accent6" w:themeShade="BF"/>
                <w:highlight w:val="yellow"/>
              </w:rPr>
              <w:t>--------,</w:t>
            </w:r>
            <w:r w:rsidR="00943336" w:rsidRPr="006D3A99">
              <w:rPr>
                <w:iCs/>
              </w:rPr>
              <w:t xml:space="preserve"> </w:t>
            </w:r>
            <w:r w:rsidRPr="00D06D0A">
              <w:rPr>
                <w:iCs/>
              </w:rPr>
              <w:t xml:space="preserve">stakeholders will </w:t>
            </w:r>
            <w:r>
              <w:rPr>
                <w:iCs/>
              </w:rPr>
              <w:t xml:space="preserve">conduct a root cause analysis, </w:t>
            </w:r>
            <w:r>
              <w:rPr>
                <w:rFonts w:cs="Times New Roman"/>
              </w:rPr>
              <w:t xml:space="preserve">adding detail and checking logic </w:t>
            </w:r>
            <w:r>
              <w:rPr>
                <w:iCs/>
              </w:rPr>
              <w:t>on the identified</w:t>
            </w:r>
            <w:r w:rsidRPr="00D06D0A">
              <w:rPr>
                <w:iCs/>
              </w:rPr>
              <w:t xml:space="preserve"> three system coordination issues that are getting in the way of an effective information and referral system.</w:t>
            </w:r>
            <w:r>
              <w:rPr>
                <w:iCs/>
              </w:rPr>
              <w:t xml:space="preserve">  </w:t>
            </w:r>
            <w:r>
              <w:rPr>
                <w:rFonts w:cs="Times New Roman"/>
              </w:rPr>
              <w:t>Root cause analysis will be reviewed with community stakeholders to determine what additional information is needed.</w:t>
            </w:r>
          </w:p>
        </w:tc>
      </w:tr>
      <w:tr w:rsidR="00EF6A2B" w:rsidRPr="00A177B9" w14:paraId="335CD00C" w14:textId="77777777" w:rsidTr="005F287B">
        <w:trPr>
          <w:cantSplit/>
        </w:trPr>
        <w:tc>
          <w:tcPr>
            <w:tcW w:w="2335" w:type="dxa"/>
            <w:gridSpan w:val="3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303DAC75" w14:textId="77777777" w:rsidR="00EF6A2B" w:rsidRPr="00A177B9" w:rsidRDefault="00EF6A2B" w:rsidP="005F287B">
            <w:pPr>
              <w:spacing w:before="60" w:after="60"/>
              <w:jc w:val="right"/>
              <w:rPr>
                <w:rFonts w:cs="Times New Roman"/>
                <w:b/>
              </w:rPr>
            </w:pPr>
            <w:r w:rsidRPr="00A177B9">
              <w:rPr>
                <w:rFonts w:cs="Times New Roman"/>
                <w:b/>
              </w:rPr>
              <w:t>Projected Measurable Outputs:</w:t>
            </w:r>
          </w:p>
        </w:tc>
        <w:tc>
          <w:tcPr>
            <w:tcW w:w="10710" w:type="dxa"/>
            <w:gridSpan w:val="5"/>
            <w:shd w:val="clear" w:color="auto" w:fill="auto"/>
            <w:vAlign w:val="center"/>
          </w:tcPr>
          <w:p w14:paraId="490DD979" w14:textId="65324860" w:rsidR="0023311D" w:rsidRPr="00A177B9" w:rsidRDefault="00AF7E43" w:rsidP="00AF7E43">
            <w:pPr>
              <w:pStyle w:val="ListParagraph"/>
              <w:numPr>
                <w:ilvl w:val="0"/>
                <w:numId w:val="15"/>
              </w:numPr>
              <w:spacing w:before="60" w:after="60"/>
              <w:jc w:val="both"/>
              <w:rPr>
                <w:rFonts w:cs="Times New Roman"/>
                <w:b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tr w:rsidR="00EF6A2B" w:rsidRPr="00A177B9" w14:paraId="61458D8E" w14:textId="77777777" w:rsidTr="005F287B">
        <w:trPr>
          <w:cantSplit/>
        </w:trPr>
        <w:tc>
          <w:tcPr>
            <w:tcW w:w="2335" w:type="dxa"/>
            <w:gridSpan w:val="3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0AA63514" w14:textId="77777777" w:rsidR="00EF6A2B" w:rsidRPr="00A177B9" w:rsidRDefault="00EF6A2B" w:rsidP="005F287B">
            <w:pPr>
              <w:spacing w:before="60" w:after="60"/>
              <w:jc w:val="right"/>
              <w:rPr>
                <w:rFonts w:cs="Times New Roman"/>
                <w:b/>
              </w:rPr>
            </w:pPr>
            <w:r w:rsidRPr="00A177B9">
              <w:rPr>
                <w:rFonts w:ascii="Calibri" w:hAnsi="Calibri" w:cs="Times New Roman"/>
                <w:b/>
              </w:rPr>
              <w:t>Projected Measurable Outcomes:</w:t>
            </w:r>
          </w:p>
        </w:tc>
        <w:tc>
          <w:tcPr>
            <w:tcW w:w="10710" w:type="dxa"/>
            <w:gridSpan w:val="5"/>
            <w:shd w:val="clear" w:color="auto" w:fill="auto"/>
            <w:vAlign w:val="center"/>
          </w:tcPr>
          <w:p w14:paraId="254EF624" w14:textId="6D5D79F0" w:rsidR="00EF6A2B" w:rsidRPr="00C46697" w:rsidRDefault="00CA6918" w:rsidP="00C46697">
            <w:pPr>
              <w:pStyle w:val="ListParagraph"/>
              <w:numPr>
                <w:ilvl w:val="0"/>
                <w:numId w:val="16"/>
              </w:numPr>
              <w:rPr>
                <w:rFonts w:cs="Times New Roman"/>
                <w:b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tr w:rsidR="00EF6A2B" w:rsidRPr="00A177B9" w14:paraId="764874CC" w14:textId="77777777" w:rsidTr="005F287B">
        <w:trPr>
          <w:cantSplit/>
        </w:trPr>
        <w:tc>
          <w:tcPr>
            <w:tcW w:w="13045" w:type="dxa"/>
            <w:gridSpan w:val="8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44546F8E" w14:textId="7BCDE1AB" w:rsidR="00EF6A2B" w:rsidRPr="00A177B9" w:rsidRDefault="00B65AB0" w:rsidP="005F287B">
            <w:pPr>
              <w:rPr>
                <w:rFonts w:cs="Times New Roman"/>
                <w:b/>
              </w:rPr>
            </w:pPr>
            <w:r w:rsidRPr="00A177B9">
              <w:rPr>
                <w:rFonts w:ascii="Calibri" w:hAnsi="Calibri" w:cs="Times New Roman"/>
                <w:b/>
              </w:rPr>
              <w:lastRenderedPageBreak/>
              <w:t>Evidence of Success:</w:t>
            </w:r>
            <w:r w:rsidRPr="00A177B9">
              <w:rPr>
                <w:rFonts w:cs="Times New Roman"/>
                <w:b/>
                <w:sz w:val="16"/>
                <w:szCs w:val="16"/>
              </w:rPr>
              <w:t xml:space="preserve">  </w:t>
            </w:r>
            <w:r w:rsidRPr="00A177B9">
              <w:rPr>
                <w:rFonts w:cs="Times New Roman"/>
                <w:b/>
                <w:sz w:val="18"/>
                <w:szCs w:val="18"/>
              </w:rPr>
              <w:t xml:space="preserve">Relative to your outputs and outcomes noted above, indicate how you will </w:t>
            </w:r>
            <w:r>
              <w:rPr>
                <w:rFonts w:cs="Times New Roman"/>
                <w:b/>
                <w:sz w:val="18"/>
                <w:szCs w:val="18"/>
              </w:rPr>
              <w:t>track your efforts in the AOK Connect Database</w:t>
            </w:r>
            <w:r w:rsidRPr="00A177B9">
              <w:rPr>
                <w:rFonts w:cs="Times New Roman"/>
                <w:b/>
                <w:sz w:val="18"/>
                <w:szCs w:val="18"/>
              </w:rPr>
              <w:t>.</w:t>
            </w:r>
          </w:p>
        </w:tc>
      </w:tr>
      <w:tr w:rsidR="00EF6A2B" w:rsidRPr="00A177B9" w14:paraId="62E41A9D" w14:textId="77777777" w:rsidTr="005F287B">
        <w:trPr>
          <w:cantSplit/>
        </w:trPr>
        <w:tc>
          <w:tcPr>
            <w:tcW w:w="13045" w:type="dxa"/>
            <w:gridSpan w:val="8"/>
            <w:shd w:val="clear" w:color="auto" w:fill="auto"/>
            <w:vAlign w:val="center"/>
          </w:tcPr>
          <w:p w14:paraId="585F80FC" w14:textId="1ECACD4A" w:rsidR="00EF6A2B" w:rsidRPr="00E04E66" w:rsidRDefault="00AF7E43" w:rsidP="00E04E66">
            <w:pPr>
              <w:pStyle w:val="ListParagraph"/>
              <w:numPr>
                <w:ilvl w:val="0"/>
                <w:numId w:val="15"/>
              </w:numPr>
              <w:spacing w:before="60" w:after="60"/>
              <w:jc w:val="both"/>
              <w:rPr>
                <w:rFonts w:cs="Times New Roman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tr w:rsidR="00EF6A2B" w:rsidRPr="00A177B9" w14:paraId="5E288F08" w14:textId="77777777" w:rsidTr="005F287B">
        <w:trPr>
          <w:cantSplit/>
        </w:trPr>
        <w:tc>
          <w:tcPr>
            <w:tcW w:w="4405" w:type="dxa"/>
            <w:gridSpan w:val="5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63DDD56B" w14:textId="77777777" w:rsidR="00EF6A2B" w:rsidRPr="00A177B9" w:rsidRDefault="00EF6A2B" w:rsidP="005F287B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</w:rPr>
            </w:pPr>
            <w:r w:rsidRPr="00A177B9">
              <w:rPr>
                <w:rFonts w:ascii="Calibri" w:hAnsi="Calibri" w:cs="Times New Roman"/>
                <w:b/>
              </w:rPr>
              <w:t>Projected date approach will be accomplished:</w:t>
            </w:r>
          </w:p>
        </w:tc>
        <w:tc>
          <w:tcPr>
            <w:tcW w:w="8640" w:type="dxa"/>
            <w:gridSpan w:val="3"/>
            <w:shd w:val="clear" w:color="auto" w:fill="auto"/>
            <w:vAlign w:val="center"/>
          </w:tcPr>
          <w:p w14:paraId="505168A6" w14:textId="29FB0A67" w:rsidR="00EF6A2B" w:rsidRPr="00A177B9" w:rsidRDefault="00AF7E43" w:rsidP="005F287B">
            <w:pPr>
              <w:spacing w:before="60" w:after="60"/>
              <w:rPr>
                <w:rFonts w:cs="Times New Roman"/>
                <w:b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tr w:rsidR="00EF6A2B" w:rsidRPr="00A177B9" w14:paraId="0A699134" w14:textId="77777777" w:rsidTr="005F287B">
        <w:trPr>
          <w:cantSplit/>
        </w:trPr>
        <w:tc>
          <w:tcPr>
            <w:tcW w:w="4405" w:type="dxa"/>
            <w:gridSpan w:val="5"/>
            <w:tcBorders>
              <w:bottom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550400DE" w14:textId="77777777" w:rsidR="00EF6A2B" w:rsidRPr="00A177B9" w:rsidRDefault="00EF6A2B" w:rsidP="005F287B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</w:rPr>
            </w:pPr>
            <w:r w:rsidRPr="00A177B9">
              <w:rPr>
                <w:rFonts w:ascii="Calibri" w:hAnsi="Calibri" w:cs="Times New Roman"/>
                <w:b/>
              </w:rPr>
              <w:t>If approach is an ongoing effort, when will the efforts be completed for this fiscal year?</w:t>
            </w:r>
          </w:p>
        </w:tc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5A2321F" w14:textId="77777777" w:rsidR="00EF6A2B" w:rsidRPr="00A177B9" w:rsidRDefault="00EF6A2B" w:rsidP="005F287B">
            <w:pPr>
              <w:rPr>
                <w:rFonts w:cs="Times New Roman"/>
              </w:rPr>
            </w:pPr>
            <w:r w:rsidRPr="00A177B9">
              <w:rPr>
                <w:rFonts w:cs="Times New Roman"/>
                <w:b/>
              </w:rPr>
              <w:t>Is or will a workgroup be established to support this approach?</w:t>
            </w:r>
          </w:p>
        </w:tc>
      </w:tr>
      <w:tr w:rsidR="00EF6A2B" w:rsidRPr="00A177B9" w14:paraId="7E41A39B" w14:textId="77777777" w:rsidTr="005F287B">
        <w:trPr>
          <w:cantSplit/>
          <w:trHeight w:val="440"/>
        </w:trPr>
        <w:tc>
          <w:tcPr>
            <w:tcW w:w="440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vAlign w:val="center"/>
          </w:tcPr>
          <w:p w14:paraId="0EF42560" w14:textId="77777777" w:rsidR="00EF6A2B" w:rsidRPr="00A177B9" w:rsidRDefault="00EF6A2B" w:rsidP="005F287B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 New Roman"/>
                <w:b/>
              </w:rPr>
            </w:pPr>
            <w:r w:rsidRPr="00A177B9">
              <w:rPr>
                <w:rFonts w:asciiTheme="majorHAnsi" w:eastAsia="MS Mincho" w:hAnsiTheme="majorHAnsi" w:cs="Times New Roman" w:hint="eastAsia"/>
                <w:b/>
              </w:rPr>
              <w:t>☐</w:t>
            </w:r>
            <w:r w:rsidRPr="00A177B9">
              <w:rPr>
                <w:rFonts w:asciiTheme="majorHAnsi" w:hAnsiTheme="majorHAnsi" w:cs="Times New Roman"/>
                <w:b/>
              </w:rPr>
              <w:t xml:space="preserve"> </w:t>
            </w:r>
            <w:r w:rsidRPr="00A177B9">
              <w:rPr>
                <w:rFonts w:asciiTheme="majorHAnsi" w:hAnsiTheme="majorHAnsi" w:cs="Times New Roman"/>
              </w:rPr>
              <w:t>Monthly</w:t>
            </w:r>
          </w:p>
          <w:p w14:paraId="474A912B" w14:textId="77777777" w:rsidR="00EF6A2B" w:rsidRPr="00A177B9" w:rsidRDefault="00EF6A2B" w:rsidP="005F287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A177B9">
              <w:rPr>
                <w:rFonts w:asciiTheme="majorHAnsi" w:eastAsia="MS Mincho" w:hAnsiTheme="majorHAnsi" w:cs="Times New Roman" w:hint="eastAsia"/>
                <w:b/>
              </w:rPr>
              <w:t>☐</w:t>
            </w:r>
            <w:r w:rsidRPr="00A177B9">
              <w:rPr>
                <w:rFonts w:asciiTheme="majorHAnsi" w:hAnsiTheme="majorHAnsi" w:cs="Times New Roman"/>
                <w:b/>
              </w:rPr>
              <w:t xml:space="preserve"> </w:t>
            </w:r>
            <w:r w:rsidRPr="00A177B9">
              <w:rPr>
                <w:rFonts w:asciiTheme="majorHAnsi" w:hAnsiTheme="majorHAnsi" w:cs="Times New Roman"/>
              </w:rPr>
              <w:t>Quarterly</w:t>
            </w:r>
          </w:p>
          <w:p w14:paraId="12AFE86E" w14:textId="77777777" w:rsidR="00EF6A2B" w:rsidRPr="00A177B9" w:rsidRDefault="00EF6A2B" w:rsidP="005F287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A177B9">
              <w:rPr>
                <w:rFonts w:asciiTheme="majorHAnsi" w:eastAsia="MS Mincho" w:hAnsiTheme="majorHAnsi" w:cs="Times New Roman" w:hint="eastAsia"/>
              </w:rPr>
              <w:t>☐</w:t>
            </w:r>
            <w:r w:rsidRPr="00A177B9">
              <w:rPr>
                <w:rFonts w:asciiTheme="majorHAnsi" w:hAnsiTheme="majorHAnsi" w:cs="Times New Roman"/>
              </w:rPr>
              <w:t xml:space="preserve"> Semi-annually </w:t>
            </w:r>
          </w:p>
          <w:p w14:paraId="01747438" w14:textId="77777777" w:rsidR="00EF6A2B" w:rsidRPr="00A177B9" w:rsidRDefault="00EF6A2B" w:rsidP="005F287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</w:rPr>
            </w:pPr>
            <w:r w:rsidRPr="00A177B9">
              <w:rPr>
                <w:rFonts w:asciiTheme="majorHAnsi" w:eastAsia="MS Mincho" w:hAnsiTheme="majorHAnsi" w:cs="Times New Roman" w:hint="eastAsia"/>
              </w:rPr>
              <w:t>☐</w:t>
            </w:r>
            <w:r w:rsidRPr="00A177B9">
              <w:rPr>
                <w:rFonts w:asciiTheme="majorHAnsi" w:hAnsiTheme="majorHAnsi" w:cs="Times New Roman"/>
              </w:rPr>
              <w:t xml:space="preserve"> Annually</w:t>
            </w:r>
          </w:p>
          <w:p w14:paraId="6B9B3AEB" w14:textId="77777777" w:rsidR="00EF6A2B" w:rsidRPr="00A177B9" w:rsidRDefault="00EF6A2B" w:rsidP="005F287B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</w:rPr>
            </w:pP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303A84" w14:textId="77777777" w:rsidR="00EF6A2B" w:rsidRPr="00A177B9" w:rsidRDefault="00EF6A2B" w:rsidP="005F287B">
            <w:pPr>
              <w:rPr>
                <w:rFonts w:cs="Times New Roman"/>
              </w:rPr>
            </w:pPr>
            <w:r w:rsidRPr="00A177B9">
              <w:rPr>
                <w:rFonts w:ascii="Segoe UI Symbol" w:hAnsi="Segoe UI Symbol" w:cs="Segoe UI Symbol"/>
              </w:rPr>
              <w:t>☐</w:t>
            </w:r>
            <w:r w:rsidRPr="00A177B9">
              <w:rPr>
                <w:rFonts w:cs="Times New Roman"/>
              </w:rPr>
              <w:t xml:space="preserve"> Yes, a workgroup is currently established</w:t>
            </w:r>
          </w:p>
        </w:tc>
      </w:tr>
      <w:tr w:rsidR="00EF6A2B" w:rsidRPr="00A177B9" w14:paraId="4F05E082" w14:textId="77777777" w:rsidTr="005F287B">
        <w:trPr>
          <w:cantSplit/>
          <w:trHeight w:val="260"/>
        </w:trPr>
        <w:tc>
          <w:tcPr>
            <w:tcW w:w="4405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vAlign w:val="center"/>
          </w:tcPr>
          <w:p w14:paraId="372E605A" w14:textId="77777777" w:rsidR="00EF6A2B" w:rsidRPr="00A177B9" w:rsidRDefault="00EF6A2B" w:rsidP="005F287B">
            <w:pPr>
              <w:autoSpaceDE w:val="0"/>
              <w:autoSpaceDN w:val="0"/>
              <w:adjustRightInd w:val="0"/>
              <w:spacing w:before="120"/>
              <w:rPr>
                <w:rFonts w:asciiTheme="majorHAnsi" w:eastAsia="MS Mincho" w:hAnsiTheme="majorHAnsi" w:cs="Times New Roman"/>
                <w:b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333E08" w14:textId="77777777" w:rsidR="00EF6A2B" w:rsidRPr="00A177B9" w:rsidRDefault="00EF6A2B" w:rsidP="005F287B">
            <w:pPr>
              <w:rPr>
                <w:rFonts w:cs="Times New Roman"/>
                <w:b/>
              </w:rPr>
            </w:pPr>
            <w:r w:rsidRPr="00A177B9">
              <w:rPr>
                <w:rFonts w:cs="Times New Roman"/>
                <w:b/>
              </w:rPr>
              <w:t xml:space="preserve">Workgroup Name: </w:t>
            </w:r>
          </w:p>
        </w:tc>
        <w:tc>
          <w:tcPr>
            <w:tcW w:w="6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6A83" w14:textId="77777777" w:rsidR="00EF6A2B" w:rsidRPr="00A177B9" w:rsidRDefault="00EF6A2B" w:rsidP="005F287B">
            <w:pPr>
              <w:rPr>
                <w:rFonts w:cs="Times New Roman"/>
                <w:b/>
              </w:rPr>
            </w:pPr>
            <w:r w:rsidRPr="00A177B9">
              <w:rPr>
                <w:rFonts w:cs="Times New Roman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Times New Roman"/>
                <w:b/>
              </w:rPr>
              <w:instrText xml:space="preserve"> FORMTEXT </w:instrText>
            </w:r>
            <w:r w:rsidRPr="00A177B9">
              <w:rPr>
                <w:rFonts w:cs="Times New Roman"/>
                <w:b/>
              </w:rPr>
            </w:r>
            <w:r w:rsidRPr="00A177B9">
              <w:rPr>
                <w:rFonts w:cs="Times New Roman"/>
                <w:b/>
              </w:rPr>
              <w:fldChar w:fldCharType="separate"/>
            </w:r>
            <w:r w:rsidRPr="00A177B9">
              <w:rPr>
                <w:rFonts w:cs="Times New Roman"/>
                <w:b/>
                <w:noProof/>
              </w:rPr>
              <w:t> </w:t>
            </w:r>
            <w:r w:rsidRPr="00A177B9">
              <w:rPr>
                <w:rFonts w:cs="Times New Roman"/>
                <w:b/>
                <w:noProof/>
              </w:rPr>
              <w:t> </w:t>
            </w:r>
            <w:r w:rsidRPr="00A177B9">
              <w:rPr>
                <w:rFonts w:cs="Times New Roman"/>
                <w:b/>
                <w:noProof/>
              </w:rPr>
              <w:t> </w:t>
            </w:r>
            <w:r w:rsidRPr="00A177B9">
              <w:rPr>
                <w:rFonts w:cs="Times New Roman"/>
                <w:b/>
                <w:noProof/>
              </w:rPr>
              <w:t> </w:t>
            </w:r>
            <w:r w:rsidRPr="00A177B9">
              <w:rPr>
                <w:rFonts w:cs="Times New Roman"/>
                <w:b/>
                <w:noProof/>
              </w:rPr>
              <w:t> </w:t>
            </w:r>
            <w:r w:rsidRPr="00A177B9">
              <w:rPr>
                <w:rFonts w:cs="Times New Roman"/>
                <w:b/>
              </w:rPr>
              <w:fldChar w:fldCharType="end"/>
            </w:r>
          </w:p>
        </w:tc>
      </w:tr>
      <w:tr w:rsidR="00EF6A2B" w:rsidRPr="00A177B9" w14:paraId="436ABB12" w14:textId="77777777" w:rsidTr="005F287B">
        <w:trPr>
          <w:cantSplit/>
          <w:trHeight w:val="510"/>
        </w:trPr>
        <w:tc>
          <w:tcPr>
            <w:tcW w:w="4405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vAlign w:val="center"/>
          </w:tcPr>
          <w:p w14:paraId="2F82A88E" w14:textId="77777777" w:rsidR="00EF6A2B" w:rsidRPr="00A177B9" w:rsidRDefault="00EF6A2B" w:rsidP="005F287B">
            <w:pPr>
              <w:autoSpaceDE w:val="0"/>
              <w:autoSpaceDN w:val="0"/>
              <w:adjustRightInd w:val="0"/>
              <w:spacing w:before="120"/>
              <w:rPr>
                <w:rFonts w:asciiTheme="majorHAnsi" w:eastAsia="MS Mincho" w:hAnsiTheme="majorHAnsi" w:cs="Times New Roman"/>
                <w:b/>
              </w:rPr>
            </w:pPr>
          </w:p>
        </w:tc>
        <w:tc>
          <w:tcPr>
            <w:tcW w:w="86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891472" w14:textId="77777777" w:rsidR="00EF6A2B" w:rsidRPr="00A177B9" w:rsidRDefault="00EF6A2B" w:rsidP="005F287B">
            <w:pPr>
              <w:rPr>
                <w:rFonts w:cs="Times New Roman"/>
              </w:rPr>
            </w:pPr>
            <w:r w:rsidRPr="00A177B9">
              <w:rPr>
                <w:rFonts w:ascii="Segoe UI Symbol" w:hAnsi="Segoe UI Symbol" w:cs="Segoe UI Symbol"/>
              </w:rPr>
              <w:t>☐</w:t>
            </w:r>
            <w:r w:rsidRPr="00A177B9">
              <w:rPr>
                <w:rFonts w:cs="Times New Roman"/>
              </w:rPr>
              <w:t xml:space="preserve"> Yes, a workgroup will be established</w:t>
            </w:r>
          </w:p>
          <w:p w14:paraId="1FE2307C" w14:textId="77777777" w:rsidR="00EF6A2B" w:rsidRPr="00A177B9" w:rsidRDefault="00EF6A2B" w:rsidP="005F287B">
            <w:r w:rsidRPr="00A177B9">
              <w:rPr>
                <w:rFonts w:ascii="Segoe UI Symbol" w:hAnsi="Segoe UI Symbol" w:cs="Segoe UI Symbol"/>
              </w:rPr>
              <w:t>☐</w:t>
            </w:r>
            <w:r w:rsidRPr="00A177B9">
              <w:rPr>
                <w:rFonts w:cs="Times New Roman"/>
              </w:rPr>
              <w:t xml:space="preserve"> No</w:t>
            </w:r>
          </w:p>
        </w:tc>
      </w:tr>
      <w:tr w:rsidR="00EF6A2B" w:rsidRPr="00A177B9" w14:paraId="7E2E6C5D" w14:textId="77777777" w:rsidTr="005F287B">
        <w:trPr>
          <w:cantSplit/>
          <w:trHeight w:val="510"/>
        </w:trPr>
        <w:tc>
          <w:tcPr>
            <w:tcW w:w="13045" w:type="dxa"/>
            <w:gridSpan w:val="8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09779F4" w14:textId="77777777" w:rsidR="00EF6A2B" w:rsidRPr="00A177B9" w:rsidRDefault="00EF6A2B" w:rsidP="005F287B">
            <w:pPr>
              <w:jc w:val="center"/>
              <w:rPr>
                <w:rFonts w:cs="Segoe UI Symbol"/>
                <w:b/>
              </w:rPr>
            </w:pPr>
            <w:r w:rsidRPr="00A177B9">
              <w:rPr>
                <w:rFonts w:cs="Segoe UI Symbol"/>
                <w:b/>
              </w:rPr>
              <w:t>Action Steps</w:t>
            </w:r>
          </w:p>
        </w:tc>
      </w:tr>
      <w:tr w:rsidR="00EF6A2B" w:rsidRPr="00A177B9" w14:paraId="671E2CAD" w14:textId="77777777" w:rsidTr="005F287B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6002D2F" w14:textId="77777777" w:rsidR="00EF6A2B" w:rsidRPr="00A177B9" w:rsidRDefault="00EF6A2B" w:rsidP="005F287B">
            <w:pPr>
              <w:jc w:val="center"/>
              <w:rPr>
                <w:rFonts w:cs="Segoe UI Symbol"/>
                <w:b/>
              </w:rPr>
            </w:pPr>
            <w:r w:rsidRPr="00A177B9">
              <w:rPr>
                <w:rFonts w:cs="Segoe UI Symbol"/>
                <w:b/>
              </w:rPr>
              <w:t>#</w:t>
            </w: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FD25896" w14:textId="77777777" w:rsidR="00EF6A2B" w:rsidRPr="00A177B9" w:rsidRDefault="00EF6A2B" w:rsidP="005F287B">
            <w:pPr>
              <w:jc w:val="center"/>
              <w:rPr>
                <w:rFonts w:cs="Segoe UI Symbol"/>
                <w:b/>
              </w:rPr>
            </w:pPr>
            <w:r w:rsidRPr="00A177B9">
              <w:rPr>
                <w:rFonts w:cs="Segoe UI Symbol"/>
                <w:b/>
              </w:rPr>
              <w:t>Action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39D5DA4" w14:textId="77777777" w:rsidR="00EF6A2B" w:rsidRPr="00A177B9" w:rsidRDefault="00EF6A2B" w:rsidP="005F287B">
            <w:pPr>
              <w:jc w:val="center"/>
              <w:rPr>
                <w:rFonts w:cs="Segoe UI Symbol"/>
                <w:b/>
              </w:rPr>
            </w:pPr>
            <w:r w:rsidRPr="00A177B9">
              <w:rPr>
                <w:rFonts w:cs="Segoe UI Symbol"/>
                <w:b/>
              </w:rPr>
              <w:t>Projected Timeline</w:t>
            </w:r>
          </w:p>
        </w:tc>
      </w:tr>
      <w:tr w:rsidR="00EF6A2B" w:rsidRPr="00A177B9" w14:paraId="25166B16" w14:textId="77777777" w:rsidTr="005F287B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BA4C95C" w14:textId="77777777" w:rsidR="00EF6A2B" w:rsidRPr="00A177B9" w:rsidRDefault="00EF6A2B" w:rsidP="005F287B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BCD8019" w14:textId="38F639AC" w:rsidR="00EF6A2B" w:rsidRPr="00AF7E43" w:rsidRDefault="00AF7E43" w:rsidP="00493033">
            <w:pPr>
              <w:spacing w:before="60" w:after="60"/>
              <w:rPr>
                <w:rFonts w:cs="Times New Roman"/>
                <w:color w:val="7030A0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5B82955" w14:textId="77777777" w:rsidR="00EF6A2B" w:rsidRPr="00A177B9" w:rsidRDefault="00EF6A2B" w:rsidP="005F287B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tr w:rsidR="00EF6A2B" w:rsidRPr="00A177B9" w14:paraId="46FB9400" w14:textId="77777777" w:rsidTr="005F287B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816F039" w14:textId="77777777" w:rsidR="00EF6A2B" w:rsidRPr="00A177B9" w:rsidRDefault="00EF6A2B" w:rsidP="005F287B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30AB49D" w14:textId="590F4FA1" w:rsidR="00493033" w:rsidRPr="00A177B9" w:rsidRDefault="00AF7E43" w:rsidP="005F287B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CBFD92E" w14:textId="77777777" w:rsidR="00EF6A2B" w:rsidRPr="00A177B9" w:rsidRDefault="00EF6A2B" w:rsidP="005F287B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tr w:rsidR="00EF6A2B" w:rsidRPr="00A177B9" w14:paraId="63FA8C06" w14:textId="77777777" w:rsidTr="005F287B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C69991E" w14:textId="77777777" w:rsidR="00EF6A2B" w:rsidRPr="00A177B9" w:rsidRDefault="00EF6A2B" w:rsidP="005F287B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A23FAED" w14:textId="3B6EACA7" w:rsidR="00EF6A2B" w:rsidRPr="00A177B9" w:rsidRDefault="00AF7E43" w:rsidP="005F287B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15E2693" w14:textId="77777777" w:rsidR="00EF6A2B" w:rsidRPr="00A177B9" w:rsidRDefault="00EF6A2B" w:rsidP="005F287B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tr w:rsidR="00EF6A2B" w:rsidRPr="00A177B9" w14:paraId="47F3EAE3" w14:textId="77777777" w:rsidTr="005F287B">
        <w:trPr>
          <w:cantSplit/>
          <w:trHeight w:val="510"/>
        </w:trPr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DDAABFB" w14:textId="77777777" w:rsidR="00EF6A2B" w:rsidRPr="00A177B9" w:rsidRDefault="00EF6A2B" w:rsidP="005F287B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810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90481F1" w14:textId="1FE2625B" w:rsidR="00EF6A2B" w:rsidRPr="00A177B9" w:rsidRDefault="00AF7E43" w:rsidP="005F287B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42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CF9D882" w14:textId="77777777" w:rsidR="00EF6A2B" w:rsidRPr="00A177B9" w:rsidRDefault="00EF6A2B" w:rsidP="005F287B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</w:tbl>
    <w:p w14:paraId="7386E373" w14:textId="36FC90F9" w:rsidR="00EF6A2B" w:rsidRDefault="00EF6A2B" w:rsidP="00BF0AD2">
      <w:pPr>
        <w:spacing w:after="0" w:line="240" w:lineRule="auto"/>
      </w:pPr>
    </w:p>
    <w:p w14:paraId="12526312" w14:textId="0A6834B6" w:rsidR="008F7711" w:rsidRDefault="008F7711">
      <w:r>
        <w:br w:type="page"/>
      </w:r>
    </w:p>
    <w:p w14:paraId="6F64D5BA" w14:textId="77777777" w:rsidR="008F7711" w:rsidRDefault="008F7711" w:rsidP="00BF0AD2">
      <w:pPr>
        <w:spacing w:after="0" w:line="240" w:lineRule="auto"/>
      </w:pPr>
    </w:p>
    <w:tbl>
      <w:tblPr>
        <w:tblStyle w:val="TableGrid"/>
        <w:tblW w:w="13050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346"/>
        <w:gridCol w:w="990"/>
        <w:gridCol w:w="1711"/>
        <w:gridCol w:w="618"/>
        <w:gridCol w:w="8385"/>
      </w:tblGrid>
      <w:tr w:rsidR="008F7711" w14:paraId="215BC26D" w14:textId="77777777" w:rsidTr="008F7711">
        <w:tc>
          <w:tcPr>
            <w:tcW w:w="13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C1C364B" w14:textId="77777777" w:rsidR="008F7711" w:rsidRDefault="008F7711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Objective</w:t>
            </w:r>
          </w:p>
        </w:tc>
      </w:tr>
      <w:tr w:rsidR="008F7711" w14:paraId="1A530776" w14:textId="77777777" w:rsidTr="008F7711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72" w:type="dxa"/>
              <w:left w:w="0" w:type="dxa"/>
              <w:bottom w:w="72" w:type="dxa"/>
              <w:right w:w="58" w:type="dxa"/>
            </w:tcMar>
            <w:hideMark/>
          </w:tcPr>
          <w:p w14:paraId="583E87A5" w14:textId="77777777" w:rsidR="008F7711" w:rsidRDefault="008F7711">
            <w:pPr>
              <w:spacing w:before="60"/>
              <w:jc w:val="right"/>
            </w:pPr>
            <w:r>
              <w:rPr>
                <w:rFonts w:cs="Times New Roman"/>
                <w:b/>
              </w:rPr>
              <w:t>Objective #: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99AF" w14:textId="77777777" w:rsidR="008F7711" w:rsidRDefault="008F7711">
            <w:pPr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72" w:type="dxa"/>
              <w:left w:w="0" w:type="dxa"/>
              <w:bottom w:w="72" w:type="dxa"/>
              <w:right w:w="58" w:type="dxa"/>
            </w:tcMar>
            <w:hideMark/>
          </w:tcPr>
          <w:p w14:paraId="36A2B920" w14:textId="77777777" w:rsidR="008F7711" w:rsidRDefault="008F7711">
            <w:pPr>
              <w:spacing w:before="60"/>
            </w:pPr>
            <w:r>
              <w:rPr>
                <w:b/>
              </w:rPr>
              <w:t>Objective Name: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4BF7E" w14:textId="77777777" w:rsidR="008F7711" w:rsidRDefault="008F7711">
            <w:pPr>
              <w:spacing w:before="60"/>
              <w:rPr>
                <w:b/>
                <w:i/>
              </w:rPr>
            </w:pPr>
            <w:r>
              <w:rPr>
                <w:rFonts w:asciiTheme="majorHAnsi" w:hAnsiTheme="majorHAnsi" w:cs="Times New Roman"/>
                <w:b/>
                <w:i/>
              </w:rPr>
              <w:t>Design System Change Approaches/Strategies</w:t>
            </w:r>
          </w:p>
        </w:tc>
      </w:tr>
      <w:tr w:rsidR="008F7711" w14:paraId="6601AE02" w14:textId="77777777" w:rsidTr="008F7711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72" w:type="dxa"/>
              <w:left w:w="0" w:type="dxa"/>
              <w:bottom w:w="72" w:type="dxa"/>
              <w:right w:w="58" w:type="dxa"/>
            </w:tcMar>
            <w:hideMark/>
          </w:tcPr>
          <w:p w14:paraId="7E5206AA" w14:textId="77777777" w:rsidR="008F7711" w:rsidRDefault="008F7711">
            <w:pPr>
              <w:spacing w:before="6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Objective Statement:</w:t>
            </w:r>
          </w:p>
        </w:tc>
        <w:tc>
          <w:tcPr>
            <w:tcW w:w="1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AEEE" w14:textId="0CC898EC" w:rsidR="008F7711" w:rsidRDefault="008F7711">
            <w:pPr>
              <w:spacing w:before="60"/>
            </w:pPr>
            <w:r>
              <w:rPr>
                <w:rFonts w:ascii="Times New Roman" w:hAnsi="Times New Roman" w:cs="Times New Roman"/>
              </w:rPr>
              <w:t xml:space="preserve">By </w:t>
            </w:r>
            <w:r w:rsidR="00943336" w:rsidRPr="00BA0079">
              <w:rPr>
                <w:iCs/>
                <w:color w:val="E36C0A" w:themeColor="accent6" w:themeShade="BF"/>
                <w:highlight w:val="yellow"/>
              </w:rPr>
              <w:t>--------,</w:t>
            </w:r>
            <w:r w:rsidR="00943336" w:rsidRPr="006D3A99">
              <w:rPr>
                <w:iCs/>
              </w:rPr>
              <w:t xml:space="preserve"> </w:t>
            </w:r>
            <w:r w:rsidRPr="008F7711">
              <w:rPr>
                <w:rFonts w:ascii="Times New Roman" w:hAnsi="Times New Roman" w:cs="Times New Roman"/>
              </w:rPr>
              <w:t>Network partners acknowledge challenges in the referral network and develop strategies to address these issues.</w:t>
            </w:r>
          </w:p>
        </w:tc>
      </w:tr>
      <w:tr w:rsidR="008F7711" w14:paraId="3A55A5DA" w14:textId="77777777" w:rsidTr="008F7711"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72" w:type="dxa"/>
              <w:left w:w="0" w:type="dxa"/>
              <w:bottom w:w="72" w:type="dxa"/>
              <w:right w:w="58" w:type="dxa"/>
            </w:tcMar>
            <w:hideMark/>
          </w:tcPr>
          <w:p w14:paraId="697D82DA" w14:textId="77777777" w:rsidR="008F7711" w:rsidRDefault="008F7711">
            <w:pPr>
              <w:spacing w:before="60"/>
              <w:rPr>
                <w:rFonts w:eastAsia="Cambria" w:cs="Times New Roman"/>
              </w:rPr>
            </w:pPr>
            <w:r>
              <w:rPr>
                <w:rFonts w:eastAsia="Cambria" w:cs="Times New Roman"/>
                <w:b/>
              </w:rPr>
              <w:t xml:space="preserve">Projected date objective will be accomplished: 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D644" w14:textId="45E3318A" w:rsidR="008F7711" w:rsidRDefault="008F7711">
            <w:pPr>
              <w:spacing w:before="60"/>
              <w:rPr>
                <w:rFonts w:eastAsia="Cambria" w:cs="Times New Roman"/>
                <w:sz w:val="24"/>
                <w:szCs w:val="24"/>
              </w:rPr>
            </w:pPr>
          </w:p>
        </w:tc>
      </w:tr>
    </w:tbl>
    <w:p w14:paraId="4E507471" w14:textId="11A2CEC8" w:rsidR="005B28C4" w:rsidRDefault="005B28C4" w:rsidP="00BF0AD2">
      <w:pPr>
        <w:spacing w:after="0" w:line="240" w:lineRule="auto"/>
      </w:pPr>
    </w:p>
    <w:tbl>
      <w:tblPr>
        <w:tblStyle w:val="TableGrid2"/>
        <w:tblW w:w="1304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715"/>
        <w:gridCol w:w="630"/>
        <w:gridCol w:w="990"/>
        <w:gridCol w:w="1710"/>
        <w:gridCol w:w="360"/>
        <w:gridCol w:w="2070"/>
        <w:gridCol w:w="2340"/>
        <w:gridCol w:w="4230"/>
      </w:tblGrid>
      <w:tr w:rsidR="008F7711" w:rsidRPr="00A177B9" w14:paraId="00213B1F" w14:textId="77777777" w:rsidTr="006A0422">
        <w:trPr>
          <w:cantSplit/>
        </w:trPr>
        <w:tc>
          <w:tcPr>
            <w:tcW w:w="13045" w:type="dxa"/>
            <w:gridSpan w:val="8"/>
            <w:shd w:val="clear" w:color="auto" w:fill="C2D69B" w:themeFill="accent3" w:themeFillTint="99"/>
            <w:vAlign w:val="center"/>
          </w:tcPr>
          <w:p w14:paraId="0CADBC66" w14:textId="77777777" w:rsidR="008F7711" w:rsidRPr="00A177B9" w:rsidRDefault="008F7711" w:rsidP="006A0422">
            <w:pPr>
              <w:spacing w:before="60" w:after="60"/>
              <w:jc w:val="center"/>
              <w:rPr>
                <w:rFonts w:cs="Times New Roman"/>
                <w:b/>
              </w:rPr>
            </w:pPr>
            <w:bookmarkStart w:id="4" w:name="_Hlk5883716"/>
            <w:r>
              <w:rPr>
                <w:rFonts w:cs="Times New Roman"/>
                <w:b/>
              </w:rPr>
              <w:t>Approach</w:t>
            </w:r>
          </w:p>
        </w:tc>
      </w:tr>
      <w:tr w:rsidR="008F7711" w:rsidRPr="00A177B9" w14:paraId="3B9DBB29" w14:textId="77777777" w:rsidTr="006A0422">
        <w:trPr>
          <w:cantSplit/>
        </w:trPr>
        <w:tc>
          <w:tcPr>
            <w:tcW w:w="1345" w:type="dxa"/>
            <w:gridSpan w:val="2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15E5D23B" w14:textId="77777777" w:rsidR="008F7711" w:rsidRPr="00A177B9" w:rsidRDefault="008F7711" w:rsidP="006A0422">
            <w:pPr>
              <w:spacing w:before="60" w:after="60"/>
              <w:jc w:val="right"/>
              <w:rPr>
                <w:rFonts w:cs="Times New Roman"/>
                <w:b/>
              </w:rPr>
            </w:pPr>
            <w:r w:rsidRPr="00A177B9">
              <w:rPr>
                <w:rFonts w:cs="Times New Roman"/>
                <w:b/>
              </w:rPr>
              <w:t>Approach #: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CBEDD3B" w14:textId="77777777" w:rsidR="008F7711" w:rsidRPr="00A177B9" w:rsidRDefault="008F7711" w:rsidP="006A0422">
            <w:pPr>
              <w:spacing w:before="60" w:after="60"/>
              <w:jc w:val="both"/>
              <w:rPr>
                <w:rFonts w:cs="Times New Roman"/>
                <w:b/>
              </w:rPr>
            </w:pPr>
          </w:p>
        </w:tc>
        <w:tc>
          <w:tcPr>
            <w:tcW w:w="1710" w:type="dxa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3139E054" w14:textId="77777777" w:rsidR="008F7711" w:rsidRPr="00A177B9" w:rsidRDefault="008F7711" w:rsidP="006A0422">
            <w:pPr>
              <w:spacing w:before="60" w:after="60"/>
              <w:jc w:val="right"/>
              <w:rPr>
                <w:rFonts w:cs="Times New Roman"/>
                <w:b/>
              </w:rPr>
            </w:pPr>
            <w:r w:rsidRPr="00A177B9">
              <w:rPr>
                <w:rFonts w:cs="Times New Roman"/>
                <w:b/>
              </w:rPr>
              <w:t xml:space="preserve">Approach Name: </w:t>
            </w:r>
          </w:p>
        </w:tc>
        <w:tc>
          <w:tcPr>
            <w:tcW w:w="9000" w:type="dxa"/>
            <w:gridSpan w:val="4"/>
            <w:shd w:val="clear" w:color="auto" w:fill="auto"/>
            <w:vAlign w:val="center"/>
          </w:tcPr>
          <w:p w14:paraId="145FD5E7" w14:textId="114D0A87" w:rsidR="008F7711" w:rsidRPr="00BB53B4" w:rsidRDefault="008F7711" w:rsidP="006A0422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</w:rPr>
              <w:t>Prioritize, Label and Translate Specific Coordination Issues</w:t>
            </w:r>
          </w:p>
        </w:tc>
      </w:tr>
      <w:tr w:rsidR="008F7711" w:rsidRPr="00A177B9" w14:paraId="7AC0474B" w14:textId="77777777" w:rsidTr="006A0422">
        <w:trPr>
          <w:cantSplit/>
        </w:trPr>
        <w:tc>
          <w:tcPr>
            <w:tcW w:w="1345" w:type="dxa"/>
            <w:gridSpan w:val="2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2D21EF3C" w14:textId="77777777" w:rsidR="008F7711" w:rsidRPr="00A177B9" w:rsidRDefault="008F7711" w:rsidP="006A0422">
            <w:pPr>
              <w:spacing w:before="60" w:after="60"/>
              <w:jc w:val="right"/>
              <w:rPr>
                <w:rFonts w:cs="Times New Roman"/>
                <w:b/>
              </w:rPr>
            </w:pPr>
            <w:r w:rsidRPr="00A177B9">
              <w:rPr>
                <w:rFonts w:cs="Times New Roman"/>
                <w:b/>
              </w:rPr>
              <w:t>Approach Description:</w:t>
            </w:r>
          </w:p>
        </w:tc>
        <w:tc>
          <w:tcPr>
            <w:tcW w:w="11700" w:type="dxa"/>
            <w:gridSpan w:val="6"/>
            <w:shd w:val="clear" w:color="auto" w:fill="auto"/>
            <w:vAlign w:val="center"/>
          </w:tcPr>
          <w:p w14:paraId="09E39463" w14:textId="193CA06D" w:rsidR="008F7711" w:rsidRPr="00DF23A2" w:rsidRDefault="00DF23A2" w:rsidP="00DF23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4"/>
                <w:szCs w:val="24"/>
              </w:rPr>
            </w:pPr>
            <w:r w:rsidRPr="00DF23A2">
              <w:rPr>
                <w:rFonts w:ascii="Calibri" w:hAnsi="Calibri" w:cs="Calibri"/>
                <w:sz w:val="24"/>
                <w:szCs w:val="24"/>
              </w:rPr>
              <w:t>Network partners will prioritize coordination system issue.  Label each and their related root causes by system characteristic</w:t>
            </w:r>
            <w:r>
              <w:rPr>
                <w:rFonts w:ascii="Calibri" w:hAnsi="Calibri" w:cs="Calibri"/>
                <w:sz w:val="24"/>
                <w:szCs w:val="24"/>
              </w:rPr>
              <w:t>, then p</w:t>
            </w:r>
            <w:r w:rsidRPr="00DF23A2">
              <w:rPr>
                <w:rFonts w:ascii="Calibri" w:hAnsi="Calibri" w:cs="Calibri"/>
                <w:sz w:val="24"/>
                <w:szCs w:val="24"/>
              </w:rPr>
              <w:t>rioritize the root causes associated each identified system issue.</w:t>
            </w:r>
          </w:p>
        </w:tc>
      </w:tr>
      <w:tr w:rsidR="008F7711" w:rsidRPr="00A177B9" w14:paraId="0A20562F" w14:textId="77777777" w:rsidTr="006A0422">
        <w:trPr>
          <w:cantSplit/>
        </w:trPr>
        <w:tc>
          <w:tcPr>
            <w:tcW w:w="2335" w:type="dxa"/>
            <w:gridSpan w:val="3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3D7C0454" w14:textId="77777777" w:rsidR="008F7711" w:rsidRPr="00A177B9" w:rsidRDefault="008F7711" w:rsidP="006A0422">
            <w:pPr>
              <w:spacing w:before="60" w:after="60"/>
              <w:jc w:val="right"/>
              <w:rPr>
                <w:rFonts w:cs="Times New Roman"/>
                <w:b/>
              </w:rPr>
            </w:pPr>
            <w:r w:rsidRPr="00A177B9">
              <w:rPr>
                <w:rFonts w:cs="Times New Roman"/>
                <w:b/>
              </w:rPr>
              <w:t>Projected Measurable Outputs:</w:t>
            </w:r>
          </w:p>
        </w:tc>
        <w:tc>
          <w:tcPr>
            <w:tcW w:w="10710" w:type="dxa"/>
            <w:gridSpan w:val="5"/>
            <w:shd w:val="clear" w:color="auto" w:fill="auto"/>
            <w:vAlign w:val="center"/>
          </w:tcPr>
          <w:p w14:paraId="3C70AA47" w14:textId="77777777" w:rsidR="00DF23A2" w:rsidRPr="00EE53A2" w:rsidRDefault="00DF23A2" w:rsidP="00DF23A2">
            <w:pPr>
              <w:pStyle w:val="ListParagraph"/>
              <w:numPr>
                <w:ilvl w:val="0"/>
                <w:numId w:val="15"/>
              </w:numPr>
              <w:spacing w:before="60" w:after="60"/>
              <w:jc w:val="both"/>
              <w:rPr>
                <w:rFonts w:cs="Times New Roman"/>
              </w:rPr>
            </w:pPr>
            <w:r w:rsidRPr="00EE53A2">
              <w:rPr>
                <w:rFonts w:cs="Times New Roman"/>
              </w:rPr>
              <w:t xml:space="preserve">Root Cause Analysis is labeled by system characteristics </w:t>
            </w:r>
          </w:p>
          <w:p w14:paraId="49413178" w14:textId="77777777" w:rsidR="00DF23A2" w:rsidRPr="00EE53A2" w:rsidRDefault="00DF23A2" w:rsidP="00DF23A2">
            <w:pPr>
              <w:pStyle w:val="ListParagraph"/>
              <w:numPr>
                <w:ilvl w:val="0"/>
                <w:numId w:val="15"/>
              </w:numPr>
              <w:spacing w:before="60" w:after="60"/>
              <w:jc w:val="both"/>
              <w:rPr>
                <w:rFonts w:cs="Times New Roman"/>
              </w:rPr>
            </w:pPr>
            <w:r w:rsidRPr="00EE53A2">
              <w:rPr>
                <w:rFonts w:cs="Times New Roman"/>
              </w:rPr>
              <w:t>Root Causes are prioritized by targeting 2-3 different types of system characteristics</w:t>
            </w:r>
          </w:p>
          <w:p w14:paraId="59BEDC90" w14:textId="63ED6EB5" w:rsidR="008F7711" w:rsidRPr="00DF23A2" w:rsidRDefault="00DF23A2" w:rsidP="00DF23A2">
            <w:pPr>
              <w:pStyle w:val="ListParagraph"/>
              <w:numPr>
                <w:ilvl w:val="0"/>
                <w:numId w:val="15"/>
              </w:numPr>
              <w:spacing w:before="60" w:after="6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E36C0A" w:themeColor="accent6" w:themeShade="BF"/>
              </w:rPr>
              <w:t xml:space="preserve">(Projected Number) </w:t>
            </w:r>
            <w:r w:rsidRPr="00EE53A2">
              <w:rPr>
                <w:rFonts w:cs="Times New Roman"/>
              </w:rPr>
              <w:t xml:space="preserve">Root Causes will be addressed through strategy design </w:t>
            </w:r>
          </w:p>
        </w:tc>
      </w:tr>
      <w:tr w:rsidR="008F7711" w:rsidRPr="00A177B9" w14:paraId="4295DB9E" w14:textId="77777777" w:rsidTr="006A0422">
        <w:trPr>
          <w:cantSplit/>
        </w:trPr>
        <w:tc>
          <w:tcPr>
            <w:tcW w:w="2335" w:type="dxa"/>
            <w:gridSpan w:val="3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159702B2" w14:textId="77777777" w:rsidR="008F7711" w:rsidRPr="00A177B9" w:rsidRDefault="008F7711" w:rsidP="006A0422">
            <w:pPr>
              <w:spacing w:before="60" w:after="60"/>
              <w:jc w:val="right"/>
              <w:rPr>
                <w:rFonts w:cs="Times New Roman"/>
                <w:b/>
              </w:rPr>
            </w:pPr>
            <w:r w:rsidRPr="00A177B9">
              <w:rPr>
                <w:rFonts w:ascii="Calibri" w:hAnsi="Calibri" w:cs="Times New Roman"/>
                <w:b/>
              </w:rPr>
              <w:t>Projected Measurable Outcomes:</w:t>
            </w:r>
          </w:p>
        </w:tc>
        <w:tc>
          <w:tcPr>
            <w:tcW w:w="10710" w:type="dxa"/>
            <w:gridSpan w:val="5"/>
            <w:shd w:val="clear" w:color="auto" w:fill="auto"/>
            <w:vAlign w:val="center"/>
          </w:tcPr>
          <w:p w14:paraId="5D4F344A" w14:textId="77777777" w:rsidR="008F7711" w:rsidRPr="00C46697" w:rsidRDefault="008F7711" w:rsidP="006A0422">
            <w:pPr>
              <w:pStyle w:val="ListParagraph"/>
              <w:numPr>
                <w:ilvl w:val="0"/>
                <w:numId w:val="16"/>
              </w:numPr>
              <w:rPr>
                <w:rFonts w:cs="Times New Roman"/>
                <w:b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tr w:rsidR="008F7711" w:rsidRPr="00A177B9" w14:paraId="2FDA3512" w14:textId="77777777" w:rsidTr="006A0422">
        <w:trPr>
          <w:cantSplit/>
        </w:trPr>
        <w:tc>
          <w:tcPr>
            <w:tcW w:w="13045" w:type="dxa"/>
            <w:gridSpan w:val="8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0A1702FC" w14:textId="77777777" w:rsidR="008F7711" w:rsidRPr="00A177B9" w:rsidRDefault="008F7711" w:rsidP="006A0422">
            <w:pPr>
              <w:rPr>
                <w:rFonts w:cs="Times New Roman"/>
                <w:b/>
              </w:rPr>
            </w:pPr>
            <w:r w:rsidRPr="00A177B9">
              <w:rPr>
                <w:rFonts w:ascii="Calibri" w:hAnsi="Calibri" w:cs="Times New Roman"/>
                <w:b/>
              </w:rPr>
              <w:t>Evidence of Success:</w:t>
            </w:r>
            <w:r w:rsidRPr="00A177B9">
              <w:rPr>
                <w:rFonts w:cs="Times New Roman"/>
                <w:b/>
                <w:sz w:val="16"/>
                <w:szCs w:val="16"/>
              </w:rPr>
              <w:t xml:space="preserve">  </w:t>
            </w:r>
            <w:r w:rsidRPr="00A177B9">
              <w:rPr>
                <w:rFonts w:cs="Times New Roman"/>
                <w:b/>
                <w:sz w:val="18"/>
                <w:szCs w:val="18"/>
              </w:rPr>
              <w:t xml:space="preserve">Relative to your outputs and outcomes noted above, indicate how you will </w:t>
            </w:r>
            <w:r>
              <w:rPr>
                <w:rFonts w:cs="Times New Roman"/>
                <w:b/>
                <w:sz w:val="18"/>
                <w:szCs w:val="18"/>
              </w:rPr>
              <w:t>track your efforts in the AOK Connect Database</w:t>
            </w:r>
            <w:r w:rsidRPr="00A177B9">
              <w:rPr>
                <w:rFonts w:cs="Times New Roman"/>
                <w:b/>
                <w:sz w:val="18"/>
                <w:szCs w:val="18"/>
              </w:rPr>
              <w:t>.</w:t>
            </w:r>
          </w:p>
        </w:tc>
      </w:tr>
      <w:tr w:rsidR="008F7711" w:rsidRPr="00A177B9" w14:paraId="72AACEAE" w14:textId="77777777" w:rsidTr="006A0422">
        <w:trPr>
          <w:cantSplit/>
        </w:trPr>
        <w:tc>
          <w:tcPr>
            <w:tcW w:w="13045" w:type="dxa"/>
            <w:gridSpan w:val="8"/>
            <w:shd w:val="clear" w:color="auto" w:fill="auto"/>
            <w:vAlign w:val="center"/>
          </w:tcPr>
          <w:p w14:paraId="6132BDDE" w14:textId="77777777" w:rsidR="008F7711" w:rsidRPr="00E04E66" w:rsidRDefault="008F7711" w:rsidP="006A0422">
            <w:pPr>
              <w:pStyle w:val="ListParagraph"/>
              <w:numPr>
                <w:ilvl w:val="0"/>
                <w:numId w:val="15"/>
              </w:numPr>
              <w:spacing w:before="60" w:after="60"/>
              <w:jc w:val="both"/>
              <w:rPr>
                <w:rFonts w:cs="Times New Roman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tr w:rsidR="008F7711" w:rsidRPr="00A177B9" w14:paraId="04079C41" w14:textId="77777777" w:rsidTr="006A0422">
        <w:trPr>
          <w:cantSplit/>
        </w:trPr>
        <w:tc>
          <w:tcPr>
            <w:tcW w:w="4405" w:type="dxa"/>
            <w:gridSpan w:val="5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1DC7CBAB" w14:textId="77777777" w:rsidR="008F7711" w:rsidRPr="00A177B9" w:rsidRDefault="008F7711" w:rsidP="006A0422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</w:rPr>
            </w:pPr>
            <w:r w:rsidRPr="00A177B9">
              <w:rPr>
                <w:rFonts w:ascii="Calibri" w:hAnsi="Calibri" w:cs="Times New Roman"/>
                <w:b/>
              </w:rPr>
              <w:t>Projected date approach will be accomplished:</w:t>
            </w:r>
          </w:p>
        </w:tc>
        <w:tc>
          <w:tcPr>
            <w:tcW w:w="8640" w:type="dxa"/>
            <w:gridSpan w:val="3"/>
            <w:shd w:val="clear" w:color="auto" w:fill="auto"/>
            <w:vAlign w:val="center"/>
          </w:tcPr>
          <w:p w14:paraId="14DD2CAD" w14:textId="77777777" w:rsidR="008F7711" w:rsidRPr="00A177B9" w:rsidRDefault="008F7711" w:rsidP="006A0422">
            <w:pPr>
              <w:spacing w:before="60" w:after="60"/>
              <w:rPr>
                <w:rFonts w:cs="Times New Roman"/>
                <w:b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tr w:rsidR="008F7711" w:rsidRPr="00A177B9" w14:paraId="1590D105" w14:textId="77777777" w:rsidTr="006A0422">
        <w:trPr>
          <w:cantSplit/>
        </w:trPr>
        <w:tc>
          <w:tcPr>
            <w:tcW w:w="4405" w:type="dxa"/>
            <w:gridSpan w:val="5"/>
            <w:tcBorders>
              <w:bottom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33020DF4" w14:textId="77777777" w:rsidR="008F7711" w:rsidRPr="00A177B9" w:rsidRDefault="008F7711" w:rsidP="006A0422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</w:rPr>
            </w:pPr>
            <w:r w:rsidRPr="00A177B9">
              <w:rPr>
                <w:rFonts w:ascii="Calibri" w:hAnsi="Calibri" w:cs="Times New Roman"/>
                <w:b/>
              </w:rPr>
              <w:t>If approach is an ongoing effort, when will the efforts be completed for this fiscal year?</w:t>
            </w:r>
          </w:p>
        </w:tc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70DE2726" w14:textId="77777777" w:rsidR="008F7711" w:rsidRPr="00A177B9" w:rsidRDefault="008F7711" w:rsidP="006A0422">
            <w:pPr>
              <w:rPr>
                <w:rFonts w:cs="Times New Roman"/>
              </w:rPr>
            </w:pPr>
            <w:r w:rsidRPr="00A177B9">
              <w:rPr>
                <w:rFonts w:cs="Times New Roman"/>
                <w:b/>
              </w:rPr>
              <w:t>Is or will a workgroup be established to support this approach?</w:t>
            </w:r>
          </w:p>
        </w:tc>
      </w:tr>
      <w:tr w:rsidR="008F7711" w:rsidRPr="00A177B9" w14:paraId="449047C4" w14:textId="77777777" w:rsidTr="006A0422">
        <w:trPr>
          <w:cantSplit/>
          <w:trHeight w:val="440"/>
        </w:trPr>
        <w:tc>
          <w:tcPr>
            <w:tcW w:w="440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vAlign w:val="center"/>
          </w:tcPr>
          <w:p w14:paraId="6FAF7C2A" w14:textId="77777777" w:rsidR="008F7711" w:rsidRPr="00A177B9" w:rsidRDefault="008F7711" w:rsidP="006A0422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 New Roman"/>
                <w:b/>
              </w:rPr>
            </w:pPr>
            <w:r w:rsidRPr="00A177B9">
              <w:rPr>
                <w:rFonts w:asciiTheme="majorHAnsi" w:eastAsia="MS Mincho" w:hAnsiTheme="majorHAnsi" w:cs="Times New Roman" w:hint="eastAsia"/>
                <w:b/>
              </w:rPr>
              <w:lastRenderedPageBreak/>
              <w:t>☐</w:t>
            </w:r>
            <w:r w:rsidRPr="00A177B9">
              <w:rPr>
                <w:rFonts w:asciiTheme="majorHAnsi" w:hAnsiTheme="majorHAnsi" w:cs="Times New Roman"/>
                <w:b/>
              </w:rPr>
              <w:t xml:space="preserve"> </w:t>
            </w:r>
            <w:r w:rsidRPr="00A177B9">
              <w:rPr>
                <w:rFonts w:asciiTheme="majorHAnsi" w:hAnsiTheme="majorHAnsi" w:cs="Times New Roman"/>
              </w:rPr>
              <w:t>Monthly</w:t>
            </w:r>
          </w:p>
          <w:p w14:paraId="3A3B3ECF" w14:textId="77777777" w:rsidR="008F7711" w:rsidRPr="00A177B9" w:rsidRDefault="008F7711" w:rsidP="006A042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A177B9">
              <w:rPr>
                <w:rFonts w:asciiTheme="majorHAnsi" w:eastAsia="MS Mincho" w:hAnsiTheme="majorHAnsi" w:cs="Times New Roman" w:hint="eastAsia"/>
                <w:b/>
              </w:rPr>
              <w:t>☐</w:t>
            </w:r>
            <w:r w:rsidRPr="00A177B9">
              <w:rPr>
                <w:rFonts w:asciiTheme="majorHAnsi" w:hAnsiTheme="majorHAnsi" w:cs="Times New Roman"/>
                <w:b/>
              </w:rPr>
              <w:t xml:space="preserve"> </w:t>
            </w:r>
            <w:r w:rsidRPr="00A177B9">
              <w:rPr>
                <w:rFonts w:asciiTheme="majorHAnsi" w:hAnsiTheme="majorHAnsi" w:cs="Times New Roman"/>
              </w:rPr>
              <w:t>Quarterly</w:t>
            </w:r>
          </w:p>
          <w:p w14:paraId="0DE5663E" w14:textId="77777777" w:rsidR="008F7711" w:rsidRPr="00A177B9" w:rsidRDefault="008F7711" w:rsidP="006A042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A177B9">
              <w:rPr>
                <w:rFonts w:asciiTheme="majorHAnsi" w:eastAsia="MS Mincho" w:hAnsiTheme="majorHAnsi" w:cs="Times New Roman" w:hint="eastAsia"/>
              </w:rPr>
              <w:t>☐</w:t>
            </w:r>
            <w:r w:rsidRPr="00A177B9">
              <w:rPr>
                <w:rFonts w:asciiTheme="majorHAnsi" w:hAnsiTheme="majorHAnsi" w:cs="Times New Roman"/>
              </w:rPr>
              <w:t xml:space="preserve"> Semi-annually </w:t>
            </w:r>
          </w:p>
          <w:p w14:paraId="3490003D" w14:textId="77777777" w:rsidR="008F7711" w:rsidRPr="00A177B9" w:rsidRDefault="008F7711" w:rsidP="006A042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</w:rPr>
            </w:pPr>
            <w:r w:rsidRPr="00A177B9">
              <w:rPr>
                <w:rFonts w:asciiTheme="majorHAnsi" w:eastAsia="MS Mincho" w:hAnsiTheme="majorHAnsi" w:cs="Times New Roman" w:hint="eastAsia"/>
              </w:rPr>
              <w:t>☐</w:t>
            </w:r>
            <w:r w:rsidRPr="00A177B9">
              <w:rPr>
                <w:rFonts w:asciiTheme="majorHAnsi" w:hAnsiTheme="majorHAnsi" w:cs="Times New Roman"/>
              </w:rPr>
              <w:t xml:space="preserve"> Annually</w:t>
            </w:r>
          </w:p>
          <w:p w14:paraId="1365E1FB" w14:textId="77777777" w:rsidR="008F7711" w:rsidRPr="00A177B9" w:rsidRDefault="008F7711" w:rsidP="006A0422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</w:rPr>
            </w:pP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9B080A" w14:textId="77777777" w:rsidR="008F7711" w:rsidRPr="00A177B9" w:rsidRDefault="008F7711" w:rsidP="006A0422">
            <w:pPr>
              <w:rPr>
                <w:rFonts w:cs="Times New Roman"/>
              </w:rPr>
            </w:pPr>
            <w:r w:rsidRPr="00A177B9">
              <w:rPr>
                <w:rFonts w:ascii="Segoe UI Symbol" w:hAnsi="Segoe UI Symbol" w:cs="Segoe UI Symbol"/>
              </w:rPr>
              <w:t>☐</w:t>
            </w:r>
            <w:r w:rsidRPr="00A177B9">
              <w:rPr>
                <w:rFonts w:cs="Times New Roman"/>
              </w:rPr>
              <w:t xml:space="preserve"> Yes, a workgroup is currently established</w:t>
            </w:r>
          </w:p>
        </w:tc>
      </w:tr>
      <w:tr w:rsidR="008F7711" w:rsidRPr="00A177B9" w14:paraId="14DAFC5A" w14:textId="77777777" w:rsidTr="006A0422">
        <w:trPr>
          <w:cantSplit/>
          <w:trHeight w:val="260"/>
        </w:trPr>
        <w:tc>
          <w:tcPr>
            <w:tcW w:w="4405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vAlign w:val="center"/>
          </w:tcPr>
          <w:p w14:paraId="6E1E05C3" w14:textId="77777777" w:rsidR="008F7711" w:rsidRPr="00A177B9" w:rsidRDefault="008F7711" w:rsidP="006A0422">
            <w:pPr>
              <w:autoSpaceDE w:val="0"/>
              <w:autoSpaceDN w:val="0"/>
              <w:adjustRightInd w:val="0"/>
              <w:spacing w:before="120"/>
              <w:rPr>
                <w:rFonts w:asciiTheme="majorHAnsi" w:eastAsia="MS Mincho" w:hAnsiTheme="majorHAnsi" w:cs="Times New Roman"/>
                <w:b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D008B2" w14:textId="77777777" w:rsidR="008F7711" w:rsidRPr="00A177B9" w:rsidRDefault="008F7711" w:rsidP="006A0422">
            <w:pPr>
              <w:rPr>
                <w:rFonts w:cs="Times New Roman"/>
                <w:b/>
              </w:rPr>
            </w:pPr>
            <w:r w:rsidRPr="00A177B9">
              <w:rPr>
                <w:rFonts w:cs="Times New Roman"/>
                <w:b/>
              </w:rPr>
              <w:t xml:space="preserve">Workgroup Name: </w:t>
            </w:r>
          </w:p>
        </w:tc>
        <w:tc>
          <w:tcPr>
            <w:tcW w:w="6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A5C13" w14:textId="77777777" w:rsidR="008F7711" w:rsidRPr="00A177B9" w:rsidRDefault="008F7711" w:rsidP="006A0422">
            <w:pPr>
              <w:rPr>
                <w:rFonts w:cs="Times New Roman"/>
                <w:b/>
              </w:rPr>
            </w:pPr>
            <w:r w:rsidRPr="00A177B9">
              <w:rPr>
                <w:rFonts w:cs="Times New Roman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Times New Roman"/>
                <w:b/>
              </w:rPr>
              <w:instrText xml:space="preserve"> FORMTEXT </w:instrText>
            </w:r>
            <w:r w:rsidRPr="00A177B9">
              <w:rPr>
                <w:rFonts w:cs="Times New Roman"/>
                <w:b/>
              </w:rPr>
            </w:r>
            <w:r w:rsidRPr="00A177B9">
              <w:rPr>
                <w:rFonts w:cs="Times New Roman"/>
                <w:b/>
              </w:rPr>
              <w:fldChar w:fldCharType="separate"/>
            </w:r>
            <w:r w:rsidRPr="00A177B9">
              <w:rPr>
                <w:rFonts w:cs="Times New Roman"/>
                <w:b/>
                <w:noProof/>
              </w:rPr>
              <w:t> </w:t>
            </w:r>
            <w:r w:rsidRPr="00A177B9">
              <w:rPr>
                <w:rFonts w:cs="Times New Roman"/>
                <w:b/>
                <w:noProof/>
              </w:rPr>
              <w:t> </w:t>
            </w:r>
            <w:r w:rsidRPr="00A177B9">
              <w:rPr>
                <w:rFonts w:cs="Times New Roman"/>
                <w:b/>
                <w:noProof/>
              </w:rPr>
              <w:t> </w:t>
            </w:r>
            <w:r w:rsidRPr="00A177B9">
              <w:rPr>
                <w:rFonts w:cs="Times New Roman"/>
                <w:b/>
                <w:noProof/>
              </w:rPr>
              <w:t> </w:t>
            </w:r>
            <w:r w:rsidRPr="00A177B9">
              <w:rPr>
                <w:rFonts w:cs="Times New Roman"/>
                <w:b/>
                <w:noProof/>
              </w:rPr>
              <w:t> </w:t>
            </w:r>
            <w:r w:rsidRPr="00A177B9">
              <w:rPr>
                <w:rFonts w:cs="Times New Roman"/>
                <w:b/>
              </w:rPr>
              <w:fldChar w:fldCharType="end"/>
            </w:r>
          </w:p>
        </w:tc>
      </w:tr>
      <w:tr w:rsidR="008F7711" w:rsidRPr="00A177B9" w14:paraId="74F4B371" w14:textId="77777777" w:rsidTr="006A0422">
        <w:trPr>
          <w:cantSplit/>
          <w:trHeight w:val="510"/>
        </w:trPr>
        <w:tc>
          <w:tcPr>
            <w:tcW w:w="4405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vAlign w:val="center"/>
          </w:tcPr>
          <w:p w14:paraId="300FCC0F" w14:textId="77777777" w:rsidR="008F7711" w:rsidRPr="00A177B9" w:rsidRDefault="008F7711" w:rsidP="006A0422">
            <w:pPr>
              <w:autoSpaceDE w:val="0"/>
              <w:autoSpaceDN w:val="0"/>
              <w:adjustRightInd w:val="0"/>
              <w:spacing w:before="120"/>
              <w:rPr>
                <w:rFonts w:asciiTheme="majorHAnsi" w:eastAsia="MS Mincho" w:hAnsiTheme="majorHAnsi" w:cs="Times New Roman"/>
                <w:b/>
              </w:rPr>
            </w:pPr>
          </w:p>
        </w:tc>
        <w:tc>
          <w:tcPr>
            <w:tcW w:w="86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141A3D" w14:textId="77777777" w:rsidR="008F7711" w:rsidRPr="00A177B9" w:rsidRDefault="008F7711" w:rsidP="006A0422">
            <w:pPr>
              <w:rPr>
                <w:rFonts w:cs="Times New Roman"/>
              </w:rPr>
            </w:pPr>
            <w:r w:rsidRPr="00A177B9">
              <w:rPr>
                <w:rFonts w:ascii="Segoe UI Symbol" w:hAnsi="Segoe UI Symbol" w:cs="Segoe UI Symbol"/>
              </w:rPr>
              <w:t>☐</w:t>
            </w:r>
            <w:r w:rsidRPr="00A177B9">
              <w:rPr>
                <w:rFonts w:cs="Times New Roman"/>
              </w:rPr>
              <w:t xml:space="preserve"> Yes, a workgroup will be established</w:t>
            </w:r>
          </w:p>
          <w:p w14:paraId="433F783E" w14:textId="77777777" w:rsidR="008F7711" w:rsidRPr="00A177B9" w:rsidRDefault="008F7711" w:rsidP="006A0422">
            <w:r w:rsidRPr="00A177B9">
              <w:rPr>
                <w:rFonts w:ascii="Segoe UI Symbol" w:hAnsi="Segoe UI Symbol" w:cs="Segoe UI Symbol"/>
              </w:rPr>
              <w:t>☐</w:t>
            </w:r>
            <w:r w:rsidRPr="00A177B9">
              <w:rPr>
                <w:rFonts w:cs="Times New Roman"/>
              </w:rPr>
              <w:t xml:space="preserve"> No</w:t>
            </w:r>
          </w:p>
        </w:tc>
      </w:tr>
      <w:tr w:rsidR="008F7711" w:rsidRPr="00A177B9" w14:paraId="70B4E1FA" w14:textId="77777777" w:rsidTr="006A0422">
        <w:trPr>
          <w:cantSplit/>
          <w:trHeight w:val="510"/>
        </w:trPr>
        <w:tc>
          <w:tcPr>
            <w:tcW w:w="13045" w:type="dxa"/>
            <w:gridSpan w:val="8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A94FCD8" w14:textId="77777777" w:rsidR="008F7711" w:rsidRPr="00A177B9" w:rsidRDefault="008F7711" w:rsidP="006A0422">
            <w:pPr>
              <w:jc w:val="center"/>
              <w:rPr>
                <w:rFonts w:cs="Segoe UI Symbol"/>
                <w:b/>
              </w:rPr>
            </w:pPr>
            <w:r w:rsidRPr="00A177B9">
              <w:rPr>
                <w:rFonts w:cs="Segoe UI Symbol"/>
                <w:b/>
              </w:rPr>
              <w:t>Action Steps</w:t>
            </w:r>
          </w:p>
        </w:tc>
      </w:tr>
      <w:tr w:rsidR="008F7711" w:rsidRPr="00A177B9" w14:paraId="159E561A" w14:textId="77777777" w:rsidTr="006A0422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64E2928" w14:textId="77777777" w:rsidR="008F7711" w:rsidRPr="00A177B9" w:rsidRDefault="008F7711" w:rsidP="006A0422">
            <w:pPr>
              <w:jc w:val="center"/>
              <w:rPr>
                <w:rFonts w:cs="Segoe UI Symbol"/>
                <w:b/>
              </w:rPr>
            </w:pPr>
            <w:r w:rsidRPr="00A177B9">
              <w:rPr>
                <w:rFonts w:cs="Segoe UI Symbol"/>
                <w:b/>
              </w:rPr>
              <w:t>#</w:t>
            </w: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F8DCEC1" w14:textId="77777777" w:rsidR="008F7711" w:rsidRPr="00A177B9" w:rsidRDefault="008F7711" w:rsidP="006A0422">
            <w:pPr>
              <w:jc w:val="center"/>
              <w:rPr>
                <w:rFonts w:cs="Segoe UI Symbol"/>
                <w:b/>
              </w:rPr>
            </w:pPr>
            <w:r w:rsidRPr="00A177B9">
              <w:rPr>
                <w:rFonts w:cs="Segoe UI Symbol"/>
                <w:b/>
              </w:rPr>
              <w:t>Action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E41992E" w14:textId="77777777" w:rsidR="008F7711" w:rsidRPr="00A177B9" w:rsidRDefault="008F7711" w:rsidP="006A0422">
            <w:pPr>
              <w:jc w:val="center"/>
              <w:rPr>
                <w:rFonts w:cs="Segoe UI Symbol"/>
                <w:b/>
              </w:rPr>
            </w:pPr>
            <w:r w:rsidRPr="00A177B9">
              <w:rPr>
                <w:rFonts w:cs="Segoe UI Symbol"/>
                <w:b/>
              </w:rPr>
              <w:t>Projected Timeline</w:t>
            </w:r>
          </w:p>
        </w:tc>
      </w:tr>
      <w:tr w:rsidR="008F7711" w:rsidRPr="00A177B9" w14:paraId="4BB3BA4D" w14:textId="77777777" w:rsidTr="006A0422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659D57F" w14:textId="77777777" w:rsidR="008F7711" w:rsidRPr="00A177B9" w:rsidRDefault="008F7711" w:rsidP="006A0422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F604FDC" w14:textId="77777777" w:rsidR="008F7711" w:rsidRPr="00AF7E43" w:rsidRDefault="008F7711" w:rsidP="006A0422">
            <w:pPr>
              <w:spacing w:before="60" w:after="60"/>
              <w:rPr>
                <w:rFonts w:cs="Times New Roman"/>
                <w:color w:val="7030A0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CE4AC52" w14:textId="77777777" w:rsidR="008F7711" w:rsidRPr="00A177B9" w:rsidRDefault="008F7711" w:rsidP="006A0422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tr w:rsidR="008F7711" w:rsidRPr="00A177B9" w14:paraId="477EE780" w14:textId="77777777" w:rsidTr="006A0422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8FF071F" w14:textId="77777777" w:rsidR="008F7711" w:rsidRPr="00A177B9" w:rsidRDefault="008F7711" w:rsidP="006A0422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AC1005B" w14:textId="77777777" w:rsidR="008F7711" w:rsidRPr="00A177B9" w:rsidRDefault="008F7711" w:rsidP="006A0422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937A9EE" w14:textId="77777777" w:rsidR="008F7711" w:rsidRPr="00A177B9" w:rsidRDefault="008F7711" w:rsidP="006A0422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tr w:rsidR="008F7711" w:rsidRPr="00A177B9" w14:paraId="77DA90B4" w14:textId="77777777" w:rsidTr="006A0422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A8403BF" w14:textId="77777777" w:rsidR="008F7711" w:rsidRPr="00A177B9" w:rsidRDefault="008F7711" w:rsidP="006A0422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590A5F4" w14:textId="77777777" w:rsidR="008F7711" w:rsidRPr="00A177B9" w:rsidRDefault="008F7711" w:rsidP="006A0422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93B6D3C" w14:textId="77777777" w:rsidR="008F7711" w:rsidRPr="00A177B9" w:rsidRDefault="008F7711" w:rsidP="006A0422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tr w:rsidR="008F7711" w:rsidRPr="00A177B9" w14:paraId="1156A4CC" w14:textId="77777777" w:rsidTr="006A0422">
        <w:trPr>
          <w:cantSplit/>
          <w:trHeight w:val="510"/>
        </w:trPr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6EE379D" w14:textId="77777777" w:rsidR="008F7711" w:rsidRPr="00A177B9" w:rsidRDefault="008F7711" w:rsidP="006A0422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810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BD83D01" w14:textId="77777777" w:rsidR="008F7711" w:rsidRPr="00A177B9" w:rsidRDefault="008F7711" w:rsidP="006A0422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42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1A92754" w14:textId="77777777" w:rsidR="008F7711" w:rsidRPr="00A177B9" w:rsidRDefault="008F7711" w:rsidP="006A0422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bookmarkEnd w:id="4"/>
    </w:tbl>
    <w:p w14:paraId="2DE3868E" w14:textId="53FE20EB" w:rsidR="008F7711" w:rsidRDefault="008F7711" w:rsidP="00BF0AD2">
      <w:pPr>
        <w:spacing w:after="0" w:line="240" w:lineRule="auto"/>
      </w:pPr>
    </w:p>
    <w:p w14:paraId="54D96EE1" w14:textId="347F7DFD" w:rsidR="00DF23A2" w:rsidRDefault="00DF23A2" w:rsidP="00BF0AD2">
      <w:pPr>
        <w:spacing w:after="0" w:line="240" w:lineRule="auto"/>
      </w:pPr>
    </w:p>
    <w:tbl>
      <w:tblPr>
        <w:tblStyle w:val="TableGrid2"/>
        <w:tblW w:w="1304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715"/>
        <w:gridCol w:w="630"/>
        <w:gridCol w:w="990"/>
        <w:gridCol w:w="1710"/>
        <w:gridCol w:w="360"/>
        <w:gridCol w:w="2070"/>
        <w:gridCol w:w="2340"/>
        <w:gridCol w:w="4230"/>
      </w:tblGrid>
      <w:tr w:rsidR="00DF23A2" w:rsidRPr="00A177B9" w14:paraId="2673B4FF" w14:textId="77777777" w:rsidTr="006A0422">
        <w:trPr>
          <w:cantSplit/>
        </w:trPr>
        <w:tc>
          <w:tcPr>
            <w:tcW w:w="13045" w:type="dxa"/>
            <w:gridSpan w:val="8"/>
            <w:shd w:val="clear" w:color="auto" w:fill="C2D69B" w:themeFill="accent3" w:themeFillTint="99"/>
            <w:vAlign w:val="center"/>
          </w:tcPr>
          <w:p w14:paraId="1812DB4C" w14:textId="77777777" w:rsidR="00DF23A2" w:rsidRPr="00A177B9" w:rsidRDefault="00DF23A2" w:rsidP="006A0422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Approach</w:t>
            </w:r>
          </w:p>
        </w:tc>
      </w:tr>
      <w:tr w:rsidR="00DF23A2" w:rsidRPr="00A177B9" w14:paraId="24D9C1B3" w14:textId="77777777" w:rsidTr="006A0422">
        <w:trPr>
          <w:cantSplit/>
        </w:trPr>
        <w:tc>
          <w:tcPr>
            <w:tcW w:w="1345" w:type="dxa"/>
            <w:gridSpan w:val="2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3FF371EE" w14:textId="77777777" w:rsidR="00DF23A2" w:rsidRPr="00A177B9" w:rsidRDefault="00DF23A2" w:rsidP="006A0422">
            <w:pPr>
              <w:spacing w:before="60" w:after="60"/>
              <w:jc w:val="right"/>
              <w:rPr>
                <w:rFonts w:cs="Times New Roman"/>
                <w:b/>
              </w:rPr>
            </w:pPr>
            <w:r w:rsidRPr="00A177B9">
              <w:rPr>
                <w:rFonts w:cs="Times New Roman"/>
                <w:b/>
              </w:rPr>
              <w:t>Approach #: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9668263" w14:textId="77777777" w:rsidR="00DF23A2" w:rsidRPr="00A177B9" w:rsidRDefault="00DF23A2" w:rsidP="006A0422">
            <w:pPr>
              <w:spacing w:before="60" w:after="60"/>
              <w:jc w:val="both"/>
              <w:rPr>
                <w:rFonts w:cs="Times New Roman"/>
                <w:b/>
              </w:rPr>
            </w:pPr>
          </w:p>
        </w:tc>
        <w:tc>
          <w:tcPr>
            <w:tcW w:w="1710" w:type="dxa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6CA50261" w14:textId="77777777" w:rsidR="00DF23A2" w:rsidRPr="00A177B9" w:rsidRDefault="00DF23A2" w:rsidP="006A0422">
            <w:pPr>
              <w:spacing w:before="60" w:after="60"/>
              <w:jc w:val="right"/>
              <w:rPr>
                <w:rFonts w:cs="Times New Roman"/>
                <w:b/>
              </w:rPr>
            </w:pPr>
            <w:r w:rsidRPr="00A177B9">
              <w:rPr>
                <w:rFonts w:cs="Times New Roman"/>
                <w:b/>
              </w:rPr>
              <w:t xml:space="preserve">Approach Name: </w:t>
            </w:r>
          </w:p>
        </w:tc>
        <w:tc>
          <w:tcPr>
            <w:tcW w:w="9000" w:type="dxa"/>
            <w:gridSpan w:val="4"/>
            <w:shd w:val="clear" w:color="auto" w:fill="auto"/>
            <w:vAlign w:val="center"/>
          </w:tcPr>
          <w:p w14:paraId="11592B2B" w14:textId="478DB63C" w:rsidR="00DF23A2" w:rsidRPr="00BB53B4" w:rsidRDefault="00DF23A2" w:rsidP="006A0422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</w:rPr>
              <w:t>Design Strategies to Address Prioritized Root Causes</w:t>
            </w:r>
          </w:p>
        </w:tc>
      </w:tr>
      <w:tr w:rsidR="00DF23A2" w:rsidRPr="00A177B9" w14:paraId="12B2919A" w14:textId="77777777" w:rsidTr="006A0422">
        <w:trPr>
          <w:cantSplit/>
        </w:trPr>
        <w:tc>
          <w:tcPr>
            <w:tcW w:w="1345" w:type="dxa"/>
            <w:gridSpan w:val="2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50E8C8E4" w14:textId="77777777" w:rsidR="00DF23A2" w:rsidRPr="00A177B9" w:rsidRDefault="00DF23A2" w:rsidP="006A0422">
            <w:pPr>
              <w:spacing w:before="60" w:after="60"/>
              <w:jc w:val="right"/>
              <w:rPr>
                <w:rFonts w:cs="Times New Roman"/>
                <w:b/>
              </w:rPr>
            </w:pPr>
            <w:r w:rsidRPr="00A177B9">
              <w:rPr>
                <w:rFonts w:cs="Times New Roman"/>
                <w:b/>
              </w:rPr>
              <w:t>Approach Description:</w:t>
            </w:r>
          </w:p>
        </w:tc>
        <w:tc>
          <w:tcPr>
            <w:tcW w:w="11700" w:type="dxa"/>
            <w:gridSpan w:val="6"/>
            <w:shd w:val="clear" w:color="auto" w:fill="auto"/>
            <w:vAlign w:val="center"/>
          </w:tcPr>
          <w:p w14:paraId="0D6FBD01" w14:textId="4E4431BC" w:rsidR="00DF23A2" w:rsidRPr="00F06BD4" w:rsidRDefault="00F06BD4" w:rsidP="00F06BD4">
            <w:pPr>
              <w:spacing w:before="60" w:after="60"/>
              <w:rPr>
                <w:rFonts w:ascii="Calibri" w:hAnsi="Calibri" w:cs="Calibri"/>
                <w:color w:val="0070C0"/>
                <w:sz w:val="24"/>
                <w:szCs w:val="24"/>
              </w:rPr>
            </w:pPr>
            <w:r w:rsidRPr="00EE53A2">
              <w:rPr>
                <w:rFonts w:ascii="Calibri" w:hAnsi="Calibri" w:cs="Calibri"/>
                <w:sz w:val="24"/>
                <w:szCs w:val="24"/>
              </w:rPr>
              <w:t xml:space="preserve">Network partners and critical stakeholders will brainstorm strategy ideas that target identified root causes and promote system improvements through identified changes in the system structure and/or function, building on what works and prioritizing </w:t>
            </w:r>
            <w:r w:rsidR="00EE53A2" w:rsidRPr="00EE53A2">
              <w:rPr>
                <w:rFonts w:ascii="Calibri" w:hAnsi="Calibri" w:cs="Calibri"/>
                <w:sz w:val="24"/>
                <w:szCs w:val="24"/>
              </w:rPr>
              <w:t xml:space="preserve">stakeholder </w:t>
            </w:r>
            <w:r w:rsidRPr="00EE53A2">
              <w:rPr>
                <w:rFonts w:ascii="Calibri" w:hAnsi="Calibri" w:cs="Calibri"/>
                <w:sz w:val="24"/>
                <w:szCs w:val="24"/>
              </w:rPr>
              <w:t>perspectives and ideas</w:t>
            </w:r>
            <w:r w:rsidR="00EE53A2" w:rsidRPr="00EE53A2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</w:tc>
      </w:tr>
      <w:tr w:rsidR="00DF23A2" w:rsidRPr="00A177B9" w14:paraId="008B567E" w14:textId="77777777" w:rsidTr="006A0422">
        <w:trPr>
          <w:cantSplit/>
        </w:trPr>
        <w:tc>
          <w:tcPr>
            <w:tcW w:w="2335" w:type="dxa"/>
            <w:gridSpan w:val="3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67888A4C" w14:textId="77777777" w:rsidR="00DF23A2" w:rsidRPr="00A177B9" w:rsidRDefault="00DF23A2" w:rsidP="006A0422">
            <w:pPr>
              <w:spacing w:before="60" w:after="60"/>
              <w:jc w:val="right"/>
              <w:rPr>
                <w:rFonts w:cs="Times New Roman"/>
                <w:b/>
              </w:rPr>
            </w:pPr>
            <w:r w:rsidRPr="00A177B9">
              <w:rPr>
                <w:rFonts w:cs="Times New Roman"/>
                <w:b/>
              </w:rPr>
              <w:t>Projected Measurable Outputs:</w:t>
            </w:r>
          </w:p>
        </w:tc>
        <w:tc>
          <w:tcPr>
            <w:tcW w:w="10710" w:type="dxa"/>
            <w:gridSpan w:val="5"/>
            <w:shd w:val="clear" w:color="auto" w:fill="auto"/>
            <w:vAlign w:val="center"/>
          </w:tcPr>
          <w:p w14:paraId="3B03BE23" w14:textId="2934D53C" w:rsidR="00F06BD4" w:rsidRPr="00EE53A2" w:rsidRDefault="00F06BD4" w:rsidP="00EE53A2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Times New Roman"/>
              </w:rPr>
            </w:pPr>
            <w:r w:rsidRPr="00EE53A2">
              <w:rPr>
                <w:rFonts w:cs="Times New Roman"/>
                <w:color w:val="E36C0A" w:themeColor="accent6" w:themeShade="BF"/>
              </w:rPr>
              <w:t>(Projected Number)</w:t>
            </w:r>
            <w:r w:rsidRPr="00EE53A2">
              <w:rPr>
                <w:rFonts w:cs="Times New Roman"/>
                <w:color w:val="0070C0"/>
              </w:rPr>
              <w:t xml:space="preserve"> </w:t>
            </w:r>
            <w:r w:rsidRPr="00EE53A2">
              <w:rPr>
                <w:rFonts w:cs="Times New Roman"/>
              </w:rPr>
              <w:t xml:space="preserve">meetings are completed to engage Target population’s perspective in the strategy design process. </w:t>
            </w:r>
          </w:p>
          <w:p w14:paraId="19A210B2" w14:textId="77777777" w:rsidR="00F06BD4" w:rsidRPr="00EE53A2" w:rsidRDefault="00F06BD4" w:rsidP="00F06BD4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Times New Roman"/>
              </w:rPr>
            </w:pPr>
            <w:r w:rsidRPr="00EE53A2">
              <w:rPr>
                <w:rFonts w:cs="Times New Roman"/>
              </w:rPr>
              <w:t>Integrated strategy/s are developed</w:t>
            </w:r>
          </w:p>
          <w:p w14:paraId="3EDB5CFE" w14:textId="670E1909" w:rsidR="00DF23A2" w:rsidRPr="00F06BD4" w:rsidRDefault="00F06BD4" w:rsidP="00F06BD4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Times New Roman"/>
                <w:color w:val="0070C0"/>
              </w:rPr>
            </w:pPr>
            <w:r w:rsidRPr="00EE53A2">
              <w:rPr>
                <w:rFonts w:cs="Times New Roman"/>
              </w:rPr>
              <w:t>Identified strategies are translated into the strategic plan</w:t>
            </w:r>
          </w:p>
        </w:tc>
      </w:tr>
      <w:tr w:rsidR="00DF23A2" w:rsidRPr="00A177B9" w14:paraId="1A912EB9" w14:textId="77777777" w:rsidTr="006A0422">
        <w:trPr>
          <w:cantSplit/>
        </w:trPr>
        <w:tc>
          <w:tcPr>
            <w:tcW w:w="2335" w:type="dxa"/>
            <w:gridSpan w:val="3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7C81C78F" w14:textId="77777777" w:rsidR="00DF23A2" w:rsidRPr="00A177B9" w:rsidRDefault="00DF23A2" w:rsidP="006A0422">
            <w:pPr>
              <w:spacing w:before="60" w:after="60"/>
              <w:jc w:val="right"/>
              <w:rPr>
                <w:rFonts w:cs="Times New Roman"/>
                <w:b/>
              </w:rPr>
            </w:pPr>
            <w:r w:rsidRPr="00A177B9">
              <w:rPr>
                <w:rFonts w:ascii="Calibri" w:hAnsi="Calibri" w:cs="Times New Roman"/>
                <w:b/>
              </w:rPr>
              <w:lastRenderedPageBreak/>
              <w:t>Projected Measurable Outcomes:</w:t>
            </w:r>
          </w:p>
        </w:tc>
        <w:tc>
          <w:tcPr>
            <w:tcW w:w="10710" w:type="dxa"/>
            <w:gridSpan w:val="5"/>
            <w:shd w:val="clear" w:color="auto" w:fill="auto"/>
            <w:vAlign w:val="center"/>
          </w:tcPr>
          <w:p w14:paraId="19D1A41A" w14:textId="77777777" w:rsidR="00DF23A2" w:rsidRPr="00C46697" w:rsidRDefault="00DF23A2" w:rsidP="006A0422">
            <w:pPr>
              <w:pStyle w:val="ListParagraph"/>
              <w:numPr>
                <w:ilvl w:val="0"/>
                <w:numId w:val="16"/>
              </w:numPr>
              <w:rPr>
                <w:rFonts w:cs="Times New Roman"/>
                <w:b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tr w:rsidR="00DF23A2" w:rsidRPr="00A177B9" w14:paraId="56A8FB8C" w14:textId="77777777" w:rsidTr="006A0422">
        <w:trPr>
          <w:cantSplit/>
        </w:trPr>
        <w:tc>
          <w:tcPr>
            <w:tcW w:w="13045" w:type="dxa"/>
            <w:gridSpan w:val="8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4EBA284D" w14:textId="77777777" w:rsidR="00DF23A2" w:rsidRPr="00A177B9" w:rsidRDefault="00DF23A2" w:rsidP="006A0422">
            <w:pPr>
              <w:rPr>
                <w:rFonts w:cs="Times New Roman"/>
                <w:b/>
              </w:rPr>
            </w:pPr>
            <w:r w:rsidRPr="00A177B9">
              <w:rPr>
                <w:rFonts w:ascii="Calibri" w:hAnsi="Calibri" w:cs="Times New Roman"/>
                <w:b/>
              </w:rPr>
              <w:t>Evidence of Success:</w:t>
            </w:r>
            <w:r w:rsidRPr="00A177B9">
              <w:rPr>
                <w:rFonts w:cs="Times New Roman"/>
                <w:b/>
                <w:sz w:val="16"/>
                <w:szCs w:val="16"/>
              </w:rPr>
              <w:t xml:space="preserve">  </w:t>
            </w:r>
            <w:r w:rsidRPr="00A177B9">
              <w:rPr>
                <w:rFonts w:cs="Times New Roman"/>
                <w:b/>
                <w:sz w:val="18"/>
                <w:szCs w:val="18"/>
              </w:rPr>
              <w:t xml:space="preserve">Relative to your outputs and outcomes noted above, indicate how you will </w:t>
            </w:r>
            <w:r>
              <w:rPr>
                <w:rFonts w:cs="Times New Roman"/>
                <w:b/>
                <w:sz w:val="18"/>
                <w:szCs w:val="18"/>
              </w:rPr>
              <w:t>track your efforts in the AOK Connect Database</w:t>
            </w:r>
            <w:r w:rsidRPr="00A177B9">
              <w:rPr>
                <w:rFonts w:cs="Times New Roman"/>
                <w:b/>
                <w:sz w:val="18"/>
                <w:szCs w:val="18"/>
              </w:rPr>
              <w:t>.</w:t>
            </w:r>
          </w:p>
        </w:tc>
      </w:tr>
      <w:tr w:rsidR="00DF23A2" w:rsidRPr="00A177B9" w14:paraId="0C81203B" w14:textId="77777777" w:rsidTr="006A0422">
        <w:trPr>
          <w:cantSplit/>
        </w:trPr>
        <w:tc>
          <w:tcPr>
            <w:tcW w:w="13045" w:type="dxa"/>
            <w:gridSpan w:val="8"/>
            <w:shd w:val="clear" w:color="auto" w:fill="auto"/>
            <w:vAlign w:val="center"/>
          </w:tcPr>
          <w:p w14:paraId="2BC70114" w14:textId="77777777" w:rsidR="00DF23A2" w:rsidRPr="00E04E66" w:rsidRDefault="00DF23A2" w:rsidP="006A0422">
            <w:pPr>
              <w:pStyle w:val="ListParagraph"/>
              <w:numPr>
                <w:ilvl w:val="0"/>
                <w:numId w:val="15"/>
              </w:numPr>
              <w:spacing w:before="60" w:after="60"/>
              <w:jc w:val="both"/>
              <w:rPr>
                <w:rFonts w:cs="Times New Roman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tr w:rsidR="00DF23A2" w:rsidRPr="00A177B9" w14:paraId="202DE6EC" w14:textId="77777777" w:rsidTr="006A0422">
        <w:trPr>
          <w:cantSplit/>
        </w:trPr>
        <w:tc>
          <w:tcPr>
            <w:tcW w:w="4405" w:type="dxa"/>
            <w:gridSpan w:val="5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50BE213E" w14:textId="77777777" w:rsidR="00DF23A2" w:rsidRPr="00A177B9" w:rsidRDefault="00DF23A2" w:rsidP="006A0422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</w:rPr>
            </w:pPr>
            <w:r w:rsidRPr="00A177B9">
              <w:rPr>
                <w:rFonts w:ascii="Calibri" w:hAnsi="Calibri" w:cs="Times New Roman"/>
                <w:b/>
              </w:rPr>
              <w:t>Projected date approach will be accomplished:</w:t>
            </w:r>
          </w:p>
        </w:tc>
        <w:tc>
          <w:tcPr>
            <w:tcW w:w="8640" w:type="dxa"/>
            <w:gridSpan w:val="3"/>
            <w:shd w:val="clear" w:color="auto" w:fill="auto"/>
            <w:vAlign w:val="center"/>
          </w:tcPr>
          <w:p w14:paraId="290E2F00" w14:textId="77777777" w:rsidR="00DF23A2" w:rsidRPr="00A177B9" w:rsidRDefault="00DF23A2" w:rsidP="006A0422">
            <w:pPr>
              <w:spacing w:before="60" w:after="60"/>
              <w:rPr>
                <w:rFonts w:cs="Times New Roman"/>
                <w:b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tr w:rsidR="00DF23A2" w:rsidRPr="00A177B9" w14:paraId="1CC313C9" w14:textId="77777777" w:rsidTr="006A0422">
        <w:trPr>
          <w:cantSplit/>
        </w:trPr>
        <w:tc>
          <w:tcPr>
            <w:tcW w:w="4405" w:type="dxa"/>
            <w:gridSpan w:val="5"/>
            <w:tcBorders>
              <w:bottom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1C00AFFF" w14:textId="77777777" w:rsidR="00DF23A2" w:rsidRPr="00A177B9" w:rsidRDefault="00DF23A2" w:rsidP="006A0422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</w:rPr>
            </w:pPr>
            <w:r w:rsidRPr="00A177B9">
              <w:rPr>
                <w:rFonts w:ascii="Calibri" w:hAnsi="Calibri" w:cs="Times New Roman"/>
                <w:b/>
              </w:rPr>
              <w:t>If approach is an ongoing effort, when will the efforts be completed for this fiscal year?</w:t>
            </w:r>
          </w:p>
        </w:tc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616C8F51" w14:textId="77777777" w:rsidR="00DF23A2" w:rsidRPr="00A177B9" w:rsidRDefault="00DF23A2" w:rsidP="006A0422">
            <w:pPr>
              <w:rPr>
                <w:rFonts w:cs="Times New Roman"/>
              </w:rPr>
            </w:pPr>
            <w:r w:rsidRPr="00A177B9">
              <w:rPr>
                <w:rFonts w:cs="Times New Roman"/>
                <w:b/>
              </w:rPr>
              <w:t>Is or will a workgroup be established to support this approach?</w:t>
            </w:r>
          </w:p>
        </w:tc>
      </w:tr>
      <w:tr w:rsidR="00DF23A2" w:rsidRPr="00A177B9" w14:paraId="539D3AC9" w14:textId="77777777" w:rsidTr="006A0422">
        <w:trPr>
          <w:cantSplit/>
          <w:trHeight w:val="440"/>
        </w:trPr>
        <w:tc>
          <w:tcPr>
            <w:tcW w:w="440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vAlign w:val="center"/>
          </w:tcPr>
          <w:p w14:paraId="02DAB514" w14:textId="77777777" w:rsidR="00DF23A2" w:rsidRPr="00A177B9" w:rsidRDefault="00DF23A2" w:rsidP="006A0422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 New Roman"/>
                <w:b/>
              </w:rPr>
            </w:pPr>
            <w:r w:rsidRPr="00A177B9">
              <w:rPr>
                <w:rFonts w:asciiTheme="majorHAnsi" w:eastAsia="MS Mincho" w:hAnsiTheme="majorHAnsi" w:cs="Times New Roman" w:hint="eastAsia"/>
                <w:b/>
              </w:rPr>
              <w:t>☐</w:t>
            </w:r>
            <w:r w:rsidRPr="00A177B9">
              <w:rPr>
                <w:rFonts w:asciiTheme="majorHAnsi" w:hAnsiTheme="majorHAnsi" w:cs="Times New Roman"/>
                <w:b/>
              </w:rPr>
              <w:t xml:space="preserve"> </w:t>
            </w:r>
            <w:r w:rsidRPr="00A177B9">
              <w:rPr>
                <w:rFonts w:asciiTheme="majorHAnsi" w:hAnsiTheme="majorHAnsi" w:cs="Times New Roman"/>
              </w:rPr>
              <w:t>Monthly</w:t>
            </w:r>
          </w:p>
          <w:p w14:paraId="1B617671" w14:textId="77777777" w:rsidR="00DF23A2" w:rsidRPr="00A177B9" w:rsidRDefault="00DF23A2" w:rsidP="006A042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A177B9">
              <w:rPr>
                <w:rFonts w:asciiTheme="majorHAnsi" w:eastAsia="MS Mincho" w:hAnsiTheme="majorHAnsi" w:cs="Times New Roman" w:hint="eastAsia"/>
                <w:b/>
              </w:rPr>
              <w:t>☐</w:t>
            </w:r>
            <w:r w:rsidRPr="00A177B9">
              <w:rPr>
                <w:rFonts w:asciiTheme="majorHAnsi" w:hAnsiTheme="majorHAnsi" w:cs="Times New Roman"/>
                <w:b/>
              </w:rPr>
              <w:t xml:space="preserve"> </w:t>
            </w:r>
            <w:r w:rsidRPr="00A177B9">
              <w:rPr>
                <w:rFonts w:asciiTheme="majorHAnsi" w:hAnsiTheme="majorHAnsi" w:cs="Times New Roman"/>
              </w:rPr>
              <w:t>Quarterly</w:t>
            </w:r>
          </w:p>
          <w:p w14:paraId="05098D0C" w14:textId="77777777" w:rsidR="00DF23A2" w:rsidRPr="00A177B9" w:rsidRDefault="00DF23A2" w:rsidP="006A042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A177B9">
              <w:rPr>
                <w:rFonts w:asciiTheme="majorHAnsi" w:eastAsia="MS Mincho" w:hAnsiTheme="majorHAnsi" w:cs="Times New Roman" w:hint="eastAsia"/>
              </w:rPr>
              <w:t>☐</w:t>
            </w:r>
            <w:r w:rsidRPr="00A177B9">
              <w:rPr>
                <w:rFonts w:asciiTheme="majorHAnsi" w:hAnsiTheme="majorHAnsi" w:cs="Times New Roman"/>
              </w:rPr>
              <w:t xml:space="preserve"> Semi-annually </w:t>
            </w:r>
          </w:p>
          <w:p w14:paraId="5A74AE1E" w14:textId="77777777" w:rsidR="00DF23A2" w:rsidRPr="00A177B9" w:rsidRDefault="00DF23A2" w:rsidP="006A042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</w:rPr>
            </w:pPr>
            <w:r w:rsidRPr="00A177B9">
              <w:rPr>
                <w:rFonts w:asciiTheme="majorHAnsi" w:eastAsia="MS Mincho" w:hAnsiTheme="majorHAnsi" w:cs="Times New Roman" w:hint="eastAsia"/>
              </w:rPr>
              <w:t>☐</w:t>
            </w:r>
            <w:r w:rsidRPr="00A177B9">
              <w:rPr>
                <w:rFonts w:asciiTheme="majorHAnsi" w:hAnsiTheme="majorHAnsi" w:cs="Times New Roman"/>
              </w:rPr>
              <w:t xml:space="preserve"> Annually</w:t>
            </w:r>
          </w:p>
          <w:p w14:paraId="4948ADE8" w14:textId="77777777" w:rsidR="00DF23A2" w:rsidRPr="00A177B9" w:rsidRDefault="00DF23A2" w:rsidP="006A0422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</w:rPr>
            </w:pP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448489" w14:textId="77777777" w:rsidR="00DF23A2" w:rsidRPr="00A177B9" w:rsidRDefault="00DF23A2" w:rsidP="006A0422">
            <w:pPr>
              <w:rPr>
                <w:rFonts w:cs="Times New Roman"/>
              </w:rPr>
            </w:pPr>
            <w:r w:rsidRPr="00A177B9">
              <w:rPr>
                <w:rFonts w:ascii="Segoe UI Symbol" w:hAnsi="Segoe UI Symbol" w:cs="Segoe UI Symbol"/>
              </w:rPr>
              <w:t>☐</w:t>
            </w:r>
            <w:r w:rsidRPr="00A177B9">
              <w:rPr>
                <w:rFonts w:cs="Times New Roman"/>
              </w:rPr>
              <w:t xml:space="preserve"> Yes, a workgroup is currently established</w:t>
            </w:r>
          </w:p>
        </w:tc>
      </w:tr>
      <w:tr w:rsidR="00DF23A2" w:rsidRPr="00A177B9" w14:paraId="0DCBC8F6" w14:textId="77777777" w:rsidTr="006A0422">
        <w:trPr>
          <w:cantSplit/>
          <w:trHeight w:val="260"/>
        </w:trPr>
        <w:tc>
          <w:tcPr>
            <w:tcW w:w="4405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vAlign w:val="center"/>
          </w:tcPr>
          <w:p w14:paraId="51E501A4" w14:textId="77777777" w:rsidR="00DF23A2" w:rsidRPr="00A177B9" w:rsidRDefault="00DF23A2" w:rsidP="006A0422">
            <w:pPr>
              <w:autoSpaceDE w:val="0"/>
              <w:autoSpaceDN w:val="0"/>
              <w:adjustRightInd w:val="0"/>
              <w:spacing w:before="120"/>
              <w:rPr>
                <w:rFonts w:asciiTheme="majorHAnsi" w:eastAsia="MS Mincho" w:hAnsiTheme="majorHAnsi" w:cs="Times New Roman"/>
                <w:b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7CDB80" w14:textId="77777777" w:rsidR="00DF23A2" w:rsidRPr="00A177B9" w:rsidRDefault="00DF23A2" w:rsidP="006A0422">
            <w:pPr>
              <w:rPr>
                <w:rFonts w:cs="Times New Roman"/>
                <w:b/>
              </w:rPr>
            </w:pPr>
            <w:r w:rsidRPr="00A177B9">
              <w:rPr>
                <w:rFonts w:cs="Times New Roman"/>
                <w:b/>
              </w:rPr>
              <w:t xml:space="preserve">Workgroup Name: </w:t>
            </w:r>
          </w:p>
        </w:tc>
        <w:tc>
          <w:tcPr>
            <w:tcW w:w="6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9F0F" w14:textId="77777777" w:rsidR="00DF23A2" w:rsidRPr="00A177B9" w:rsidRDefault="00DF23A2" w:rsidP="006A0422">
            <w:pPr>
              <w:rPr>
                <w:rFonts w:cs="Times New Roman"/>
                <w:b/>
              </w:rPr>
            </w:pPr>
            <w:r w:rsidRPr="00A177B9">
              <w:rPr>
                <w:rFonts w:cs="Times New Roman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Times New Roman"/>
                <w:b/>
              </w:rPr>
              <w:instrText xml:space="preserve"> FORMTEXT </w:instrText>
            </w:r>
            <w:r w:rsidRPr="00A177B9">
              <w:rPr>
                <w:rFonts w:cs="Times New Roman"/>
                <w:b/>
              </w:rPr>
            </w:r>
            <w:r w:rsidRPr="00A177B9">
              <w:rPr>
                <w:rFonts w:cs="Times New Roman"/>
                <w:b/>
              </w:rPr>
              <w:fldChar w:fldCharType="separate"/>
            </w:r>
            <w:r w:rsidRPr="00A177B9">
              <w:rPr>
                <w:rFonts w:cs="Times New Roman"/>
                <w:b/>
                <w:noProof/>
              </w:rPr>
              <w:t> </w:t>
            </w:r>
            <w:r w:rsidRPr="00A177B9">
              <w:rPr>
                <w:rFonts w:cs="Times New Roman"/>
                <w:b/>
                <w:noProof/>
              </w:rPr>
              <w:t> </w:t>
            </w:r>
            <w:r w:rsidRPr="00A177B9">
              <w:rPr>
                <w:rFonts w:cs="Times New Roman"/>
                <w:b/>
                <w:noProof/>
              </w:rPr>
              <w:t> </w:t>
            </w:r>
            <w:r w:rsidRPr="00A177B9">
              <w:rPr>
                <w:rFonts w:cs="Times New Roman"/>
                <w:b/>
                <w:noProof/>
              </w:rPr>
              <w:t> </w:t>
            </w:r>
            <w:r w:rsidRPr="00A177B9">
              <w:rPr>
                <w:rFonts w:cs="Times New Roman"/>
                <w:b/>
                <w:noProof/>
              </w:rPr>
              <w:t> </w:t>
            </w:r>
            <w:r w:rsidRPr="00A177B9">
              <w:rPr>
                <w:rFonts w:cs="Times New Roman"/>
                <w:b/>
              </w:rPr>
              <w:fldChar w:fldCharType="end"/>
            </w:r>
          </w:p>
        </w:tc>
      </w:tr>
      <w:tr w:rsidR="00DF23A2" w:rsidRPr="00A177B9" w14:paraId="598BDFE9" w14:textId="77777777" w:rsidTr="006A0422">
        <w:trPr>
          <w:cantSplit/>
          <w:trHeight w:val="510"/>
        </w:trPr>
        <w:tc>
          <w:tcPr>
            <w:tcW w:w="4405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vAlign w:val="center"/>
          </w:tcPr>
          <w:p w14:paraId="5DE935EB" w14:textId="77777777" w:rsidR="00DF23A2" w:rsidRPr="00A177B9" w:rsidRDefault="00DF23A2" w:rsidP="006A0422">
            <w:pPr>
              <w:autoSpaceDE w:val="0"/>
              <w:autoSpaceDN w:val="0"/>
              <w:adjustRightInd w:val="0"/>
              <w:spacing w:before="120"/>
              <w:rPr>
                <w:rFonts w:asciiTheme="majorHAnsi" w:eastAsia="MS Mincho" w:hAnsiTheme="majorHAnsi" w:cs="Times New Roman"/>
                <w:b/>
              </w:rPr>
            </w:pPr>
          </w:p>
        </w:tc>
        <w:tc>
          <w:tcPr>
            <w:tcW w:w="86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C66D2F" w14:textId="77777777" w:rsidR="00DF23A2" w:rsidRPr="00A177B9" w:rsidRDefault="00DF23A2" w:rsidP="006A0422">
            <w:pPr>
              <w:rPr>
                <w:rFonts w:cs="Times New Roman"/>
              </w:rPr>
            </w:pPr>
            <w:r w:rsidRPr="00A177B9">
              <w:rPr>
                <w:rFonts w:ascii="Segoe UI Symbol" w:hAnsi="Segoe UI Symbol" w:cs="Segoe UI Symbol"/>
              </w:rPr>
              <w:t>☐</w:t>
            </w:r>
            <w:r w:rsidRPr="00A177B9">
              <w:rPr>
                <w:rFonts w:cs="Times New Roman"/>
              </w:rPr>
              <w:t xml:space="preserve"> Yes, a workgroup will be established</w:t>
            </w:r>
          </w:p>
          <w:p w14:paraId="155784BC" w14:textId="77777777" w:rsidR="00DF23A2" w:rsidRPr="00A177B9" w:rsidRDefault="00DF23A2" w:rsidP="006A0422">
            <w:r w:rsidRPr="00A177B9">
              <w:rPr>
                <w:rFonts w:ascii="Segoe UI Symbol" w:hAnsi="Segoe UI Symbol" w:cs="Segoe UI Symbol"/>
              </w:rPr>
              <w:t>☐</w:t>
            </w:r>
            <w:r w:rsidRPr="00A177B9">
              <w:rPr>
                <w:rFonts w:cs="Times New Roman"/>
              </w:rPr>
              <w:t xml:space="preserve"> No</w:t>
            </w:r>
          </w:p>
        </w:tc>
      </w:tr>
      <w:tr w:rsidR="00DF23A2" w:rsidRPr="00A177B9" w14:paraId="074003A0" w14:textId="77777777" w:rsidTr="006A0422">
        <w:trPr>
          <w:cantSplit/>
          <w:trHeight w:val="510"/>
        </w:trPr>
        <w:tc>
          <w:tcPr>
            <w:tcW w:w="13045" w:type="dxa"/>
            <w:gridSpan w:val="8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619CFA6" w14:textId="77777777" w:rsidR="00DF23A2" w:rsidRPr="00A177B9" w:rsidRDefault="00DF23A2" w:rsidP="006A0422">
            <w:pPr>
              <w:jc w:val="center"/>
              <w:rPr>
                <w:rFonts w:cs="Segoe UI Symbol"/>
                <w:b/>
              </w:rPr>
            </w:pPr>
            <w:r w:rsidRPr="00A177B9">
              <w:rPr>
                <w:rFonts w:cs="Segoe UI Symbol"/>
                <w:b/>
              </w:rPr>
              <w:t>Action Steps</w:t>
            </w:r>
          </w:p>
        </w:tc>
      </w:tr>
      <w:tr w:rsidR="00DF23A2" w:rsidRPr="00A177B9" w14:paraId="378B2F9B" w14:textId="77777777" w:rsidTr="006A0422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DD7CF51" w14:textId="77777777" w:rsidR="00DF23A2" w:rsidRPr="00A177B9" w:rsidRDefault="00DF23A2" w:rsidP="006A0422">
            <w:pPr>
              <w:jc w:val="center"/>
              <w:rPr>
                <w:rFonts w:cs="Segoe UI Symbol"/>
                <w:b/>
              </w:rPr>
            </w:pPr>
            <w:r w:rsidRPr="00A177B9">
              <w:rPr>
                <w:rFonts w:cs="Segoe UI Symbol"/>
                <w:b/>
              </w:rPr>
              <w:t>#</w:t>
            </w: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B392720" w14:textId="77777777" w:rsidR="00DF23A2" w:rsidRPr="00A177B9" w:rsidRDefault="00DF23A2" w:rsidP="006A0422">
            <w:pPr>
              <w:jc w:val="center"/>
              <w:rPr>
                <w:rFonts w:cs="Segoe UI Symbol"/>
                <w:b/>
              </w:rPr>
            </w:pPr>
            <w:r w:rsidRPr="00A177B9">
              <w:rPr>
                <w:rFonts w:cs="Segoe UI Symbol"/>
                <w:b/>
              </w:rPr>
              <w:t>Action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A9EC226" w14:textId="77777777" w:rsidR="00DF23A2" w:rsidRPr="00A177B9" w:rsidRDefault="00DF23A2" w:rsidP="006A0422">
            <w:pPr>
              <w:jc w:val="center"/>
              <w:rPr>
                <w:rFonts w:cs="Segoe UI Symbol"/>
                <w:b/>
              </w:rPr>
            </w:pPr>
            <w:r w:rsidRPr="00A177B9">
              <w:rPr>
                <w:rFonts w:cs="Segoe UI Symbol"/>
                <w:b/>
              </w:rPr>
              <w:t>Projected Timeline</w:t>
            </w:r>
          </w:p>
        </w:tc>
      </w:tr>
      <w:tr w:rsidR="00DF23A2" w:rsidRPr="00A177B9" w14:paraId="6A627BFC" w14:textId="77777777" w:rsidTr="006A0422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1AE1443" w14:textId="77777777" w:rsidR="00DF23A2" w:rsidRPr="00A177B9" w:rsidRDefault="00DF23A2" w:rsidP="006A0422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E4C4F11" w14:textId="77777777" w:rsidR="00DF23A2" w:rsidRPr="00AF7E43" w:rsidRDefault="00DF23A2" w:rsidP="006A0422">
            <w:pPr>
              <w:spacing w:before="60" w:after="60"/>
              <w:rPr>
                <w:rFonts w:cs="Times New Roman"/>
                <w:color w:val="7030A0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0821B6A" w14:textId="77777777" w:rsidR="00DF23A2" w:rsidRPr="00A177B9" w:rsidRDefault="00DF23A2" w:rsidP="006A0422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tr w:rsidR="00DF23A2" w:rsidRPr="00A177B9" w14:paraId="41AC6AB7" w14:textId="77777777" w:rsidTr="006A0422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F3B6184" w14:textId="77777777" w:rsidR="00DF23A2" w:rsidRPr="00A177B9" w:rsidRDefault="00DF23A2" w:rsidP="006A0422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418DF2C" w14:textId="77777777" w:rsidR="00DF23A2" w:rsidRPr="00A177B9" w:rsidRDefault="00DF23A2" w:rsidP="006A0422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93642C5" w14:textId="77777777" w:rsidR="00DF23A2" w:rsidRPr="00A177B9" w:rsidRDefault="00DF23A2" w:rsidP="006A0422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tr w:rsidR="00DF23A2" w:rsidRPr="00A177B9" w14:paraId="32247AD8" w14:textId="77777777" w:rsidTr="006A0422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E86BE95" w14:textId="77777777" w:rsidR="00DF23A2" w:rsidRPr="00A177B9" w:rsidRDefault="00DF23A2" w:rsidP="006A0422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24A1446" w14:textId="77777777" w:rsidR="00DF23A2" w:rsidRPr="00A177B9" w:rsidRDefault="00DF23A2" w:rsidP="006A0422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EF89978" w14:textId="77777777" w:rsidR="00DF23A2" w:rsidRPr="00A177B9" w:rsidRDefault="00DF23A2" w:rsidP="006A0422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  <w:tr w:rsidR="00DF23A2" w:rsidRPr="00A177B9" w14:paraId="4FDA1A21" w14:textId="77777777" w:rsidTr="006A0422">
        <w:trPr>
          <w:cantSplit/>
          <w:trHeight w:val="510"/>
        </w:trPr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C8979AD" w14:textId="77777777" w:rsidR="00DF23A2" w:rsidRPr="00A177B9" w:rsidRDefault="00DF23A2" w:rsidP="006A0422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810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10DA716" w14:textId="77777777" w:rsidR="00DF23A2" w:rsidRPr="00A177B9" w:rsidRDefault="00DF23A2" w:rsidP="006A0422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  <w:tc>
          <w:tcPr>
            <w:tcW w:w="42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3CFA42E" w14:textId="77777777" w:rsidR="00DF23A2" w:rsidRPr="00A177B9" w:rsidRDefault="00DF23A2" w:rsidP="006A0422">
            <w:pPr>
              <w:rPr>
                <w:rFonts w:cs="Segoe UI Symbol"/>
              </w:rPr>
            </w:pPr>
            <w:r w:rsidRPr="00A177B9">
              <w:rPr>
                <w:rFonts w:cs="Segoe UI Symbo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177B9">
              <w:rPr>
                <w:rFonts w:cs="Segoe UI Symbol"/>
              </w:rPr>
              <w:instrText xml:space="preserve"> FORMTEXT </w:instrText>
            </w:r>
            <w:r w:rsidRPr="00A177B9">
              <w:rPr>
                <w:rFonts w:cs="Segoe UI Symbol"/>
              </w:rPr>
            </w:r>
            <w:r w:rsidRPr="00A177B9">
              <w:rPr>
                <w:rFonts w:cs="Segoe UI Symbol"/>
              </w:rPr>
              <w:fldChar w:fldCharType="separate"/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  <w:noProof/>
              </w:rPr>
              <w:t> </w:t>
            </w:r>
            <w:r w:rsidRPr="00A177B9">
              <w:rPr>
                <w:rFonts w:cs="Segoe UI Symbol"/>
              </w:rPr>
              <w:fldChar w:fldCharType="end"/>
            </w:r>
          </w:p>
        </w:tc>
      </w:tr>
    </w:tbl>
    <w:p w14:paraId="1A111AFE" w14:textId="77777777" w:rsidR="00DF23A2" w:rsidRDefault="00DF23A2" w:rsidP="00BF0AD2">
      <w:pPr>
        <w:spacing w:after="0" w:line="240" w:lineRule="auto"/>
      </w:pPr>
    </w:p>
    <w:sectPr w:rsidR="00DF23A2" w:rsidSect="002C4339">
      <w:headerReference w:type="default" r:id="rId8"/>
      <w:footerReference w:type="default" r:id="rId9"/>
      <w:pgSz w:w="15840" w:h="12240" w:orient="landscape"/>
      <w:pgMar w:top="1440" w:right="1440" w:bottom="1440" w:left="1440" w:header="27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3C786" w14:textId="77777777" w:rsidR="006E0DFF" w:rsidRDefault="006E0DFF" w:rsidP="00BF0AD2">
      <w:pPr>
        <w:spacing w:after="0" w:line="240" w:lineRule="auto"/>
      </w:pPr>
      <w:r>
        <w:separator/>
      </w:r>
    </w:p>
  </w:endnote>
  <w:endnote w:type="continuationSeparator" w:id="0">
    <w:p w14:paraId="359F8BDD" w14:textId="77777777" w:rsidR="006E0DFF" w:rsidRDefault="006E0DFF" w:rsidP="00BF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E10B5" w14:textId="424F78D9" w:rsidR="006E0DFF" w:rsidRPr="007D4FDF" w:rsidRDefault="006E0DFF" w:rsidP="006C6163">
    <w:pPr>
      <w:pStyle w:val="Footer"/>
      <w:rPr>
        <w:color w:val="7030A0"/>
      </w:rPr>
    </w:pPr>
  </w:p>
  <w:p w14:paraId="61CB6A31" w14:textId="6214961E" w:rsidR="006E0DFF" w:rsidRDefault="006E0DFF" w:rsidP="006C6163">
    <w:pPr>
      <w:pStyle w:val="Footer"/>
      <w:rPr>
        <w:color w:val="4F81BD" w:themeColor="accent1"/>
      </w:rPr>
    </w:pPr>
    <w:r>
      <w:rPr>
        <w:color w:val="4F81BD" w:themeColor="accent1"/>
      </w:rPr>
      <w:t>V</w:t>
    </w:r>
    <w:r w:rsidR="000D296F">
      <w:rPr>
        <w:color w:val="4F81BD" w:themeColor="accent1"/>
      </w:rPr>
      <w:t>030120</w:t>
    </w:r>
    <w:r>
      <w:rPr>
        <w:color w:val="4F81BD" w:themeColor="accent1"/>
      </w:rPr>
      <w:t xml:space="preserve">                                                                                           </w:t>
    </w:r>
    <w:r>
      <w:rPr>
        <w:color w:val="4F81BD" w:themeColor="accent1"/>
      </w:rPr>
      <w:tab/>
    </w:r>
    <w:r>
      <w:rPr>
        <w:color w:val="4F81BD" w:themeColor="accent1"/>
      </w:rPr>
      <w:tab/>
    </w:r>
    <w:r>
      <w:rPr>
        <w:color w:val="4F81BD" w:themeColor="accent1"/>
      </w:rPr>
      <w:tab/>
    </w:r>
    <w:r>
      <w:rPr>
        <w:color w:val="4F81BD" w:themeColor="accent1"/>
      </w:rPr>
      <w:tab/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15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15</w:t>
    </w:r>
    <w:r>
      <w:rPr>
        <w:color w:val="4F81BD" w:themeColor="accent1"/>
      </w:rPr>
      <w:fldChar w:fldCharType="end"/>
    </w:r>
  </w:p>
  <w:p w14:paraId="53B5D79B" w14:textId="77777777" w:rsidR="006E0DFF" w:rsidRDefault="006E0D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823FE" w14:textId="77777777" w:rsidR="006E0DFF" w:rsidRDefault="006E0DFF" w:rsidP="00BF0AD2">
      <w:pPr>
        <w:spacing w:after="0" w:line="240" w:lineRule="auto"/>
      </w:pPr>
      <w:r>
        <w:separator/>
      </w:r>
    </w:p>
  </w:footnote>
  <w:footnote w:type="continuationSeparator" w:id="0">
    <w:p w14:paraId="478C9275" w14:textId="77777777" w:rsidR="006E0DFF" w:rsidRDefault="006E0DFF" w:rsidP="00BF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10"/>
      <w:gridCol w:w="7380"/>
      <w:gridCol w:w="1980"/>
      <w:gridCol w:w="1170"/>
    </w:tblGrid>
    <w:tr w:rsidR="006E0DFF" w14:paraId="403FBDDD" w14:textId="77777777" w:rsidTr="00CD0472">
      <w:tc>
        <w:tcPr>
          <w:tcW w:w="2610" w:type="dxa"/>
        </w:tcPr>
        <w:p w14:paraId="657AE3AD" w14:textId="77777777" w:rsidR="006E0DFF" w:rsidRPr="005A310C" w:rsidRDefault="006E0DFF" w:rsidP="00BF0AD2">
          <w:pPr>
            <w:pStyle w:val="Header"/>
            <w:jc w:val="right"/>
          </w:pPr>
          <w:r>
            <w:t>Network</w:t>
          </w:r>
          <w:r w:rsidRPr="005A310C">
            <w:t xml:space="preserve"> Name:</w:t>
          </w:r>
        </w:p>
      </w:tc>
      <w:tc>
        <w:tcPr>
          <w:tcW w:w="7380" w:type="dxa"/>
          <w:tcBorders>
            <w:bottom w:val="single" w:sz="4" w:space="0" w:color="auto"/>
          </w:tcBorders>
        </w:tcPr>
        <w:p w14:paraId="367D4E9F" w14:textId="77777777" w:rsidR="006E0DFF" w:rsidRPr="005A310C" w:rsidRDefault="006E0DFF" w:rsidP="00BF0AD2">
          <w:pPr>
            <w:pStyle w:val="Header"/>
          </w:pPr>
        </w:p>
      </w:tc>
      <w:tc>
        <w:tcPr>
          <w:tcW w:w="1980" w:type="dxa"/>
          <w:vMerge w:val="restart"/>
          <w:vAlign w:val="center"/>
        </w:tcPr>
        <w:p w14:paraId="003DFD63" w14:textId="72BE65F7" w:rsidR="006E0DFF" w:rsidRDefault="006E0DFF" w:rsidP="00BF0AD2">
          <w:pPr>
            <w:pStyle w:val="Header"/>
            <w:jc w:val="right"/>
          </w:pPr>
          <w:r>
            <w:t>FY20 Strategic Plan</w:t>
          </w:r>
        </w:p>
      </w:tc>
      <w:tc>
        <w:tcPr>
          <w:tcW w:w="1170" w:type="dxa"/>
          <w:vMerge w:val="restart"/>
        </w:tcPr>
        <w:p w14:paraId="652E6759" w14:textId="77777777" w:rsidR="006E0DFF" w:rsidRDefault="006E0DFF" w:rsidP="00BF0AD2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5C543F22" wp14:editId="2706DBB6">
                <wp:extent cx="514350" cy="514350"/>
                <wp:effectExtent l="0" t="0" r="0" b="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3115" cy="5131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6E0DFF" w14:paraId="1BAF7545" w14:textId="77777777" w:rsidTr="00CD0472">
      <w:tc>
        <w:tcPr>
          <w:tcW w:w="2610" w:type="dxa"/>
        </w:tcPr>
        <w:p w14:paraId="6863AB2A" w14:textId="77777777" w:rsidR="006E0DFF" w:rsidRPr="005A310C" w:rsidRDefault="006E0DFF" w:rsidP="00BF0AD2">
          <w:pPr>
            <w:pStyle w:val="Header"/>
            <w:jc w:val="right"/>
          </w:pPr>
          <w:r w:rsidRPr="005A310C">
            <w:t>Date Submitted:</w:t>
          </w:r>
        </w:p>
      </w:tc>
      <w:tc>
        <w:tcPr>
          <w:tcW w:w="7380" w:type="dxa"/>
          <w:tcBorders>
            <w:top w:val="single" w:sz="4" w:space="0" w:color="auto"/>
            <w:bottom w:val="single" w:sz="4" w:space="0" w:color="auto"/>
          </w:tcBorders>
        </w:tcPr>
        <w:p w14:paraId="52AA48F7" w14:textId="77777777" w:rsidR="006E0DFF" w:rsidRPr="005A310C" w:rsidRDefault="006E0DFF" w:rsidP="00BF0AD2">
          <w:pPr>
            <w:pStyle w:val="Header"/>
            <w:ind w:firstLine="720"/>
          </w:pPr>
        </w:p>
      </w:tc>
      <w:tc>
        <w:tcPr>
          <w:tcW w:w="1980" w:type="dxa"/>
          <w:vMerge/>
        </w:tcPr>
        <w:p w14:paraId="69BE1C58" w14:textId="77777777" w:rsidR="006E0DFF" w:rsidRDefault="006E0DFF" w:rsidP="00BF0AD2">
          <w:pPr>
            <w:pStyle w:val="Header"/>
            <w:jc w:val="center"/>
            <w:rPr>
              <w:noProof/>
            </w:rPr>
          </w:pPr>
        </w:p>
      </w:tc>
      <w:tc>
        <w:tcPr>
          <w:tcW w:w="1170" w:type="dxa"/>
          <w:vMerge/>
        </w:tcPr>
        <w:p w14:paraId="3D525C65" w14:textId="77777777" w:rsidR="006E0DFF" w:rsidRDefault="006E0DFF" w:rsidP="00BF0AD2">
          <w:pPr>
            <w:pStyle w:val="Header"/>
            <w:jc w:val="center"/>
            <w:rPr>
              <w:noProof/>
            </w:rPr>
          </w:pPr>
        </w:p>
      </w:tc>
    </w:tr>
    <w:tr w:rsidR="006E0DFF" w14:paraId="77E1C8BE" w14:textId="77777777" w:rsidTr="00CD0472">
      <w:trPr>
        <w:trHeight w:val="260"/>
      </w:trPr>
      <w:tc>
        <w:tcPr>
          <w:tcW w:w="2610" w:type="dxa"/>
        </w:tcPr>
        <w:p w14:paraId="3532A518" w14:textId="77777777" w:rsidR="006E0DFF" w:rsidRPr="005A310C" w:rsidRDefault="006E0DFF" w:rsidP="00BF0AD2">
          <w:pPr>
            <w:pStyle w:val="Header"/>
            <w:jc w:val="right"/>
          </w:pPr>
          <w:r w:rsidRPr="005A310C">
            <w:t>Initiative</w:t>
          </w:r>
          <w:r>
            <w:t xml:space="preserve"> Title:</w:t>
          </w:r>
        </w:p>
      </w:tc>
      <w:tc>
        <w:tcPr>
          <w:tcW w:w="7380" w:type="dxa"/>
          <w:tcBorders>
            <w:top w:val="single" w:sz="4" w:space="0" w:color="auto"/>
            <w:bottom w:val="single" w:sz="4" w:space="0" w:color="auto"/>
          </w:tcBorders>
        </w:tcPr>
        <w:p w14:paraId="72F45911" w14:textId="4943D512" w:rsidR="006E0DFF" w:rsidRPr="005A310C" w:rsidRDefault="006E0DFF" w:rsidP="00BF0AD2">
          <w:pPr>
            <w:pStyle w:val="Header"/>
          </w:pPr>
          <w:r>
            <w:t>Information and Referral</w:t>
          </w:r>
          <w:r w:rsidR="000D296F">
            <w:t xml:space="preserve"> Continuing Objectives</w:t>
          </w:r>
          <w:r w:rsidR="00943336">
            <w:t>/Approaches</w:t>
          </w:r>
          <w:r w:rsidR="000D296F">
            <w:t xml:space="preserve"> </w:t>
          </w:r>
        </w:p>
      </w:tc>
      <w:tc>
        <w:tcPr>
          <w:tcW w:w="1980" w:type="dxa"/>
          <w:vMerge/>
        </w:tcPr>
        <w:p w14:paraId="2309C8BB" w14:textId="77777777" w:rsidR="006E0DFF" w:rsidRDefault="006E0DFF" w:rsidP="00BF0AD2">
          <w:pPr>
            <w:pStyle w:val="Header"/>
          </w:pPr>
        </w:p>
      </w:tc>
      <w:tc>
        <w:tcPr>
          <w:tcW w:w="1170" w:type="dxa"/>
          <w:vMerge/>
        </w:tcPr>
        <w:p w14:paraId="4966629C" w14:textId="77777777" w:rsidR="006E0DFF" w:rsidRDefault="006E0DFF" w:rsidP="00BF0AD2">
          <w:pPr>
            <w:pStyle w:val="Header"/>
          </w:pPr>
        </w:p>
      </w:tc>
    </w:tr>
  </w:tbl>
  <w:p w14:paraId="2BDF2B91" w14:textId="5A509DE2" w:rsidR="006E0DFF" w:rsidRPr="00CA6918" w:rsidRDefault="006E0DFF" w:rsidP="00BF0AD2">
    <w:pPr>
      <w:pStyle w:val="Header"/>
      <w:rPr>
        <w:b/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FD0"/>
    <w:multiLevelType w:val="hybridMultilevel"/>
    <w:tmpl w:val="99DE7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00F2C"/>
    <w:multiLevelType w:val="hybridMultilevel"/>
    <w:tmpl w:val="71C2B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83ED9"/>
    <w:multiLevelType w:val="hybridMultilevel"/>
    <w:tmpl w:val="4682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F0BBD"/>
    <w:multiLevelType w:val="hybridMultilevel"/>
    <w:tmpl w:val="F4061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E73657"/>
    <w:multiLevelType w:val="hybridMultilevel"/>
    <w:tmpl w:val="D9B6C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041ED9"/>
    <w:multiLevelType w:val="hybridMultilevel"/>
    <w:tmpl w:val="65A6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97738"/>
    <w:multiLevelType w:val="hybridMultilevel"/>
    <w:tmpl w:val="62523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893EAB"/>
    <w:multiLevelType w:val="hybridMultilevel"/>
    <w:tmpl w:val="8E468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3E3F56"/>
    <w:multiLevelType w:val="hybridMultilevel"/>
    <w:tmpl w:val="23F61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430F5"/>
    <w:multiLevelType w:val="hybridMultilevel"/>
    <w:tmpl w:val="AF828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958B1"/>
    <w:multiLevelType w:val="hybridMultilevel"/>
    <w:tmpl w:val="5B4E2C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172C8B"/>
    <w:multiLevelType w:val="hybridMultilevel"/>
    <w:tmpl w:val="F2789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220EAC"/>
    <w:multiLevelType w:val="hybridMultilevel"/>
    <w:tmpl w:val="088A0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84F1F"/>
    <w:multiLevelType w:val="hybridMultilevel"/>
    <w:tmpl w:val="2448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33644"/>
    <w:multiLevelType w:val="hybridMultilevel"/>
    <w:tmpl w:val="07C46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605FC"/>
    <w:multiLevelType w:val="hybridMultilevel"/>
    <w:tmpl w:val="70FAA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596635"/>
    <w:multiLevelType w:val="hybridMultilevel"/>
    <w:tmpl w:val="6088C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8568BC"/>
    <w:multiLevelType w:val="hybridMultilevel"/>
    <w:tmpl w:val="5B36C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2B592F"/>
    <w:multiLevelType w:val="hybridMultilevel"/>
    <w:tmpl w:val="74740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F86ABD"/>
    <w:multiLevelType w:val="hybridMultilevel"/>
    <w:tmpl w:val="4DCC0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0F7442"/>
    <w:multiLevelType w:val="hybridMultilevel"/>
    <w:tmpl w:val="D2ACCF0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79700649"/>
    <w:multiLevelType w:val="hybridMultilevel"/>
    <w:tmpl w:val="B6CAD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12"/>
  </w:num>
  <w:num w:numId="5">
    <w:abstractNumId w:val="5"/>
  </w:num>
  <w:num w:numId="6">
    <w:abstractNumId w:val="14"/>
  </w:num>
  <w:num w:numId="7">
    <w:abstractNumId w:val="15"/>
  </w:num>
  <w:num w:numId="8">
    <w:abstractNumId w:val="16"/>
  </w:num>
  <w:num w:numId="9">
    <w:abstractNumId w:val="2"/>
  </w:num>
  <w:num w:numId="10">
    <w:abstractNumId w:val="10"/>
  </w:num>
  <w:num w:numId="11">
    <w:abstractNumId w:val="7"/>
  </w:num>
  <w:num w:numId="12">
    <w:abstractNumId w:val="1"/>
  </w:num>
  <w:num w:numId="13">
    <w:abstractNumId w:val="13"/>
  </w:num>
  <w:num w:numId="14">
    <w:abstractNumId w:val="21"/>
  </w:num>
  <w:num w:numId="15">
    <w:abstractNumId w:val="3"/>
  </w:num>
  <w:num w:numId="16">
    <w:abstractNumId w:val="11"/>
  </w:num>
  <w:num w:numId="17">
    <w:abstractNumId w:val="17"/>
  </w:num>
  <w:num w:numId="18">
    <w:abstractNumId w:val="4"/>
  </w:num>
  <w:num w:numId="19">
    <w:abstractNumId w:val="8"/>
  </w:num>
  <w:num w:numId="20">
    <w:abstractNumId w:val="20"/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2C3"/>
    <w:rsid w:val="000345C3"/>
    <w:rsid w:val="0003509B"/>
    <w:rsid w:val="000409C2"/>
    <w:rsid w:val="00050F6A"/>
    <w:rsid w:val="000536BD"/>
    <w:rsid w:val="00057F51"/>
    <w:rsid w:val="00063311"/>
    <w:rsid w:val="0007613F"/>
    <w:rsid w:val="000A159A"/>
    <w:rsid w:val="000C4398"/>
    <w:rsid w:val="000D296F"/>
    <w:rsid w:val="000F766E"/>
    <w:rsid w:val="00100847"/>
    <w:rsid w:val="0010389A"/>
    <w:rsid w:val="001118B7"/>
    <w:rsid w:val="00112827"/>
    <w:rsid w:val="00113EF2"/>
    <w:rsid w:val="001157BF"/>
    <w:rsid w:val="001246BE"/>
    <w:rsid w:val="001337EA"/>
    <w:rsid w:val="00142A27"/>
    <w:rsid w:val="00157CBB"/>
    <w:rsid w:val="00181A4A"/>
    <w:rsid w:val="00183687"/>
    <w:rsid w:val="001A4B95"/>
    <w:rsid w:val="001A5D85"/>
    <w:rsid w:val="001C619A"/>
    <w:rsid w:val="001D11D3"/>
    <w:rsid w:val="001D2A6D"/>
    <w:rsid w:val="001D4A0D"/>
    <w:rsid w:val="001D6082"/>
    <w:rsid w:val="001F46AE"/>
    <w:rsid w:val="001F58FA"/>
    <w:rsid w:val="00200A6E"/>
    <w:rsid w:val="002143B6"/>
    <w:rsid w:val="002207A3"/>
    <w:rsid w:val="00221C8D"/>
    <w:rsid w:val="0023311D"/>
    <w:rsid w:val="0023582C"/>
    <w:rsid w:val="0025454B"/>
    <w:rsid w:val="00276040"/>
    <w:rsid w:val="00276D6B"/>
    <w:rsid w:val="002A56B8"/>
    <w:rsid w:val="002A68F7"/>
    <w:rsid w:val="002B35DC"/>
    <w:rsid w:val="002C4339"/>
    <w:rsid w:val="002C461F"/>
    <w:rsid w:val="002C61E9"/>
    <w:rsid w:val="002D707F"/>
    <w:rsid w:val="002D7620"/>
    <w:rsid w:val="002E3A9F"/>
    <w:rsid w:val="00312C88"/>
    <w:rsid w:val="003276F4"/>
    <w:rsid w:val="00335CA0"/>
    <w:rsid w:val="00344775"/>
    <w:rsid w:val="003609E6"/>
    <w:rsid w:val="00373512"/>
    <w:rsid w:val="003770FA"/>
    <w:rsid w:val="00387F33"/>
    <w:rsid w:val="003A67F2"/>
    <w:rsid w:val="003A6CE7"/>
    <w:rsid w:val="003B3B54"/>
    <w:rsid w:val="004324B1"/>
    <w:rsid w:val="004341A4"/>
    <w:rsid w:val="00434CE1"/>
    <w:rsid w:val="004408F2"/>
    <w:rsid w:val="00447D79"/>
    <w:rsid w:val="00484610"/>
    <w:rsid w:val="00493033"/>
    <w:rsid w:val="00495A5A"/>
    <w:rsid w:val="004A52A8"/>
    <w:rsid w:val="004A5BB4"/>
    <w:rsid w:val="004A6CC3"/>
    <w:rsid w:val="004F0613"/>
    <w:rsid w:val="004F36D0"/>
    <w:rsid w:val="00503CA1"/>
    <w:rsid w:val="005054C4"/>
    <w:rsid w:val="00511A9B"/>
    <w:rsid w:val="00517749"/>
    <w:rsid w:val="00517E0E"/>
    <w:rsid w:val="00521EA1"/>
    <w:rsid w:val="0052511F"/>
    <w:rsid w:val="00525B1F"/>
    <w:rsid w:val="00540E02"/>
    <w:rsid w:val="00561658"/>
    <w:rsid w:val="005832DB"/>
    <w:rsid w:val="00593A72"/>
    <w:rsid w:val="00595EFE"/>
    <w:rsid w:val="005A03C4"/>
    <w:rsid w:val="005A1D5E"/>
    <w:rsid w:val="005B0F3E"/>
    <w:rsid w:val="005B28C4"/>
    <w:rsid w:val="005B59B1"/>
    <w:rsid w:val="005C4E1D"/>
    <w:rsid w:val="005D636C"/>
    <w:rsid w:val="005E0774"/>
    <w:rsid w:val="005F0680"/>
    <w:rsid w:val="005F287B"/>
    <w:rsid w:val="00606502"/>
    <w:rsid w:val="006074D0"/>
    <w:rsid w:val="00627067"/>
    <w:rsid w:val="006349FA"/>
    <w:rsid w:val="00642028"/>
    <w:rsid w:val="00644CB9"/>
    <w:rsid w:val="00654E5A"/>
    <w:rsid w:val="00680888"/>
    <w:rsid w:val="00681B73"/>
    <w:rsid w:val="00693E88"/>
    <w:rsid w:val="006C50C0"/>
    <w:rsid w:val="006C6163"/>
    <w:rsid w:val="006D09E4"/>
    <w:rsid w:val="006D3A99"/>
    <w:rsid w:val="006D46A2"/>
    <w:rsid w:val="006D7C4C"/>
    <w:rsid w:val="006E0DFF"/>
    <w:rsid w:val="006E2E9F"/>
    <w:rsid w:val="006E375F"/>
    <w:rsid w:val="006F33F6"/>
    <w:rsid w:val="00714BD8"/>
    <w:rsid w:val="007305DC"/>
    <w:rsid w:val="00734968"/>
    <w:rsid w:val="00736D8A"/>
    <w:rsid w:val="0073725C"/>
    <w:rsid w:val="00747BEA"/>
    <w:rsid w:val="007506C7"/>
    <w:rsid w:val="00771867"/>
    <w:rsid w:val="00771B0B"/>
    <w:rsid w:val="0079406E"/>
    <w:rsid w:val="007C414A"/>
    <w:rsid w:val="007C6BD7"/>
    <w:rsid w:val="007D4FDF"/>
    <w:rsid w:val="007D522F"/>
    <w:rsid w:val="007E6CB2"/>
    <w:rsid w:val="007F40E0"/>
    <w:rsid w:val="007F6571"/>
    <w:rsid w:val="00821FD2"/>
    <w:rsid w:val="00832A1B"/>
    <w:rsid w:val="00852547"/>
    <w:rsid w:val="00856573"/>
    <w:rsid w:val="00864C02"/>
    <w:rsid w:val="00866C6A"/>
    <w:rsid w:val="00867CF6"/>
    <w:rsid w:val="008B1628"/>
    <w:rsid w:val="008B7747"/>
    <w:rsid w:val="008C3699"/>
    <w:rsid w:val="008E2E82"/>
    <w:rsid w:val="008E62E0"/>
    <w:rsid w:val="008F7711"/>
    <w:rsid w:val="009140D8"/>
    <w:rsid w:val="009150CF"/>
    <w:rsid w:val="00933CEA"/>
    <w:rsid w:val="00936CE9"/>
    <w:rsid w:val="00943336"/>
    <w:rsid w:val="009558CD"/>
    <w:rsid w:val="009762E7"/>
    <w:rsid w:val="00987282"/>
    <w:rsid w:val="009973FE"/>
    <w:rsid w:val="009D06DB"/>
    <w:rsid w:val="009D32B4"/>
    <w:rsid w:val="009F16F0"/>
    <w:rsid w:val="00A0467F"/>
    <w:rsid w:val="00A177B9"/>
    <w:rsid w:val="00A32151"/>
    <w:rsid w:val="00A37A17"/>
    <w:rsid w:val="00A45769"/>
    <w:rsid w:val="00A637EB"/>
    <w:rsid w:val="00A65105"/>
    <w:rsid w:val="00A707B2"/>
    <w:rsid w:val="00A762C3"/>
    <w:rsid w:val="00A86F52"/>
    <w:rsid w:val="00A87047"/>
    <w:rsid w:val="00AB3302"/>
    <w:rsid w:val="00AD5F2C"/>
    <w:rsid w:val="00AE6C02"/>
    <w:rsid w:val="00AE6C0B"/>
    <w:rsid w:val="00AF5710"/>
    <w:rsid w:val="00AF62A5"/>
    <w:rsid w:val="00AF7E43"/>
    <w:rsid w:val="00B00A19"/>
    <w:rsid w:val="00B10A8C"/>
    <w:rsid w:val="00B25B09"/>
    <w:rsid w:val="00B621DC"/>
    <w:rsid w:val="00B626DF"/>
    <w:rsid w:val="00B656A7"/>
    <w:rsid w:val="00B65AB0"/>
    <w:rsid w:val="00B708BF"/>
    <w:rsid w:val="00BA0079"/>
    <w:rsid w:val="00BA011F"/>
    <w:rsid w:val="00BA58C1"/>
    <w:rsid w:val="00BB3B8E"/>
    <w:rsid w:val="00BB53B4"/>
    <w:rsid w:val="00BB751E"/>
    <w:rsid w:val="00BD1824"/>
    <w:rsid w:val="00BD2947"/>
    <w:rsid w:val="00BD35F8"/>
    <w:rsid w:val="00BD6B9B"/>
    <w:rsid w:val="00BE6E44"/>
    <w:rsid w:val="00BF0AD2"/>
    <w:rsid w:val="00C01470"/>
    <w:rsid w:val="00C10A8A"/>
    <w:rsid w:val="00C12D9C"/>
    <w:rsid w:val="00C222C3"/>
    <w:rsid w:val="00C24611"/>
    <w:rsid w:val="00C24803"/>
    <w:rsid w:val="00C30378"/>
    <w:rsid w:val="00C42328"/>
    <w:rsid w:val="00C42BAA"/>
    <w:rsid w:val="00C46697"/>
    <w:rsid w:val="00C51C39"/>
    <w:rsid w:val="00C63524"/>
    <w:rsid w:val="00C643A1"/>
    <w:rsid w:val="00C77483"/>
    <w:rsid w:val="00C86012"/>
    <w:rsid w:val="00C8690B"/>
    <w:rsid w:val="00C954D2"/>
    <w:rsid w:val="00CA6918"/>
    <w:rsid w:val="00CB1F4A"/>
    <w:rsid w:val="00CB55CC"/>
    <w:rsid w:val="00CB79C5"/>
    <w:rsid w:val="00CD0472"/>
    <w:rsid w:val="00CD6797"/>
    <w:rsid w:val="00CE171C"/>
    <w:rsid w:val="00CE3D6C"/>
    <w:rsid w:val="00CE76A5"/>
    <w:rsid w:val="00D052FB"/>
    <w:rsid w:val="00D06D0A"/>
    <w:rsid w:val="00D20CE4"/>
    <w:rsid w:val="00D221A2"/>
    <w:rsid w:val="00D3498A"/>
    <w:rsid w:val="00D663FE"/>
    <w:rsid w:val="00D84685"/>
    <w:rsid w:val="00DA1DEA"/>
    <w:rsid w:val="00DA2967"/>
    <w:rsid w:val="00DA3562"/>
    <w:rsid w:val="00DB54CD"/>
    <w:rsid w:val="00DB640B"/>
    <w:rsid w:val="00DC2186"/>
    <w:rsid w:val="00DE48A9"/>
    <w:rsid w:val="00DF23A2"/>
    <w:rsid w:val="00DF3E63"/>
    <w:rsid w:val="00E04E66"/>
    <w:rsid w:val="00E110CE"/>
    <w:rsid w:val="00E2443B"/>
    <w:rsid w:val="00E43DD5"/>
    <w:rsid w:val="00E47F88"/>
    <w:rsid w:val="00E54443"/>
    <w:rsid w:val="00E54A4B"/>
    <w:rsid w:val="00E55165"/>
    <w:rsid w:val="00E62FF3"/>
    <w:rsid w:val="00E86979"/>
    <w:rsid w:val="00EA6A62"/>
    <w:rsid w:val="00EB0EFC"/>
    <w:rsid w:val="00EC7C66"/>
    <w:rsid w:val="00ED2A71"/>
    <w:rsid w:val="00EE53A2"/>
    <w:rsid w:val="00EE7010"/>
    <w:rsid w:val="00EE7CA6"/>
    <w:rsid w:val="00EF3E39"/>
    <w:rsid w:val="00EF6A2B"/>
    <w:rsid w:val="00F06BD4"/>
    <w:rsid w:val="00F075E2"/>
    <w:rsid w:val="00F13677"/>
    <w:rsid w:val="00F136FC"/>
    <w:rsid w:val="00F15119"/>
    <w:rsid w:val="00F162D9"/>
    <w:rsid w:val="00F21F06"/>
    <w:rsid w:val="00F61318"/>
    <w:rsid w:val="00F6235A"/>
    <w:rsid w:val="00F87652"/>
    <w:rsid w:val="00F939D8"/>
    <w:rsid w:val="00FA4A4A"/>
    <w:rsid w:val="00FA7129"/>
    <w:rsid w:val="00FB2518"/>
    <w:rsid w:val="00FE69A7"/>
    <w:rsid w:val="00FF25E9"/>
    <w:rsid w:val="00FF28EB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041419D7"/>
  <w15:chartTrackingRefBased/>
  <w15:docId w15:val="{DDFE0979-5B85-4A15-8635-B2251743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0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AD2"/>
  </w:style>
  <w:style w:type="paragraph" w:styleId="Footer">
    <w:name w:val="footer"/>
    <w:basedOn w:val="Normal"/>
    <w:link w:val="FooterChar"/>
    <w:uiPriority w:val="99"/>
    <w:unhideWhenUsed/>
    <w:rsid w:val="00BF0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AD2"/>
  </w:style>
  <w:style w:type="paragraph" w:styleId="NormalWeb">
    <w:name w:val="Normal (Web)"/>
    <w:basedOn w:val="Normal"/>
    <w:uiPriority w:val="99"/>
    <w:rsid w:val="00A762C3"/>
    <w:pPr>
      <w:spacing w:beforeLines="1" w:afterLines="1" w:after="0" w:line="240" w:lineRule="auto"/>
    </w:pPr>
    <w:rPr>
      <w:rFonts w:ascii="Times" w:hAnsi="Times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4F0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17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6F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6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8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0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0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36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37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269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17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166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43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907915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4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154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4591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1081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7803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297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660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5454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3429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462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349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2982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413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048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806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59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725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4615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0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maria.accove\Documents\Custom%20Office%20Templates\FY18%20Network%20Capacity%20Initiativ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EF6F8-E72A-459D-B56B-6A1FD716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FY18 Network Capacity Initiative.dotx</Template>
  <TotalTime>2</TotalTime>
  <Pages>11</Pages>
  <Words>2203</Words>
  <Characters>12561</Characters>
  <Application>Microsoft Office Word</Application>
  <DocSecurity>4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Accove, Ana Maria</dc:creator>
  <cp:keywords/>
  <dc:description/>
  <cp:lastModifiedBy>Finn, Andrea</cp:lastModifiedBy>
  <cp:revision>2</cp:revision>
  <dcterms:created xsi:type="dcterms:W3CDTF">2019-04-12T16:44:00Z</dcterms:created>
  <dcterms:modified xsi:type="dcterms:W3CDTF">2019-04-12T16:44:00Z</dcterms:modified>
</cp:coreProperties>
</file>