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35" w:type="dxa"/>
        <w:tblLayout w:type="fixed"/>
        <w:tblCellMar>
          <w:left w:w="115" w:type="dxa"/>
          <w:right w:w="115" w:type="dxa"/>
        </w:tblCellMar>
        <w:tblLook w:val="04A0" w:firstRow="1" w:lastRow="0" w:firstColumn="1" w:lastColumn="0" w:noHBand="0" w:noVBand="1"/>
      </w:tblPr>
      <w:tblGrid>
        <w:gridCol w:w="1345"/>
        <w:gridCol w:w="11790"/>
      </w:tblGrid>
      <w:tr w:rsidR="00CE3D6C" w:rsidRPr="00CE3D6C" w:rsidTr="00FA6037">
        <w:tc>
          <w:tcPr>
            <w:tcW w:w="13135" w:type="dxa"/>
            <w:gridSpan w:val="2"/>
            <w:shd w:val="clear" w:color="auto" w:fill="D99594" w:themeFill="accent2" w:themeFillTint="99"/>
          </w:tcPr>
          <w:p w:rsidR="004A6CC3" w:rsidRPr="00CE3D6C" w:rsidRDefault="004A6CC3" w:rsidP="00DC2186">
            <w:pPr>
              <w:spacing w:before="60" w:after="60"/>
              <w:jc w:val="center"/>
            </w:pPr>
            <w:r w:rsidRPr="008A4338">
              <w:rPr>
                <w:rFonts w:eastAsia="Cambria" w:cs="Times New Roman"/>
                <w:b/>
                <w:i/>
                <w:sz w:val="24"/>
                <w:szCs w:val="24"/>
              </w:rPr>
              <w:t>Network Capacity</w:t>
            </w:r>
            <w:r w:rsidR="008A4338">
              <w:rPr>
                <w:rFonts w:eastAsia="Cambria" w:cs="Times New Roman"/>
                <w:b/>
                <w:sz w:val="24"/>
                <w:szCs w:val="24"/>
              </w:rPr>
              <w:t xml:space="preserve"> </w:t>
            </w:r>
            <w:r w:rsidR="008A4338" w:rsidRPr="008A4338">
              <w:rPr>
                <w:rFonts w:eastAsia="Cambria" w:cs="Times New Roman"/>
                <w:b/>
                <w:i/>
                <w:sz w:val="24"/>
                <w:szCs w:val="24"/>
              </w:rPr>
              <w:t>Initiative</w:t>
            </w:r>
          </w:p>
        </w:tc>
      </w:tr>
      <w:tr w:rsidR="00593A72" w:rsidRPr="00CE3D6C" w:rsidTr="00AB45E1">
        <w:tc>
          <w:tcPr>
            <w:tcW w:w="1345" w:type="dxa"/>
            <w:shd w:val="clear" w:color="auto" w:fill="D99594" w:themeFill="accent2" w:themeFillTint="99"/>
            <w:tcMar>
              <w:left w:w="0" w:type="dxa"/>
              <w:right w:w="58" w:type="dxa"/>
            </w:tcMar>
          </w:tcPr>
          <w:p w:rsidR="004A6CC3" w:rsidRPr="00CE3D6C" w:rsidRDefault="004A6CC3" w:rsidP="00DC2186">
            <w:pPr>
              <w:spacing w:before="60"/>
              <w:jc w:val="right"/>
            </w:pPr>
            <w:r w:rsidRPr="00CE3D6C">
              <w:rPr>
                <w:rFonts w:eastAsia="Cambria" w:cs="Times New Roman"/>
                <w:b/>
              </w:rPr>
              <w:t xml:space="preserve">Initiative Description:  </w:t>
            </w:r>
          </w:p>
        </w:tc>
        <w:tc>
          <w:tcPr>
            <w:tcW w:w="11790" w:type="dxa"/>
            <w:tcMar>
              <w:left w:w="72" w:type="dxa"/>
              <w:right w:w="72" w:type="dxa"/>
            </w:tcMar>
          </w:tcPr>
          <w:p w:rsidR="004A6CC3" w:rsidRPr="00771867" w:rsidRDefault="00A762C3" w:rsidP="00DC2186">
            <w:pPr>
              <w:widowControl w:val="0"/>
              <w:spacing w:before="60"/>
            </w:pPr>
            <w:r w:rsidRPr="008D36BB">
              <w:rPr>
                <w:rFonts w:ascii="Calibri" w:hAnsi="Calibri"/>
              </w:rPr>
              <w:t>Develop</w:t>
            </w:r>
            <w:r>
              <w:rPr>
                <w:rFonts w:ascii="Times New Roman" w:hAnsi="Times New Roman"/>
                <w:b/>
              </w:rPr>
              <w:t xml:space="preserve"> </w:t>
            </w:r>
            <w:r w:rsidRPr="002976C3">
              <w:rPr>
                <w:rFonts w:asciiTheme="majorHAnsi" w:hAnsiTheme="majorHAnsi"/>
              </w:rPr>
              <w:t>the</w:t>
            </w:r>
            <w:r w:rsidRPr="002976C3">
              <w:rPr>
                <w:rFonts w:asciiTheme="majorHAnsi" w:hAnsiTheme="majorHAnsi"/>
                <w:b/>
              </w:rPr>
              <w:t xml:space="preserve"> </w:t>
            </w:r>
            <w:r w:rsidRPr="002976C3">
              <w:rPr>
                <w:rFonts w:asciiTheme="majorHAnsi" w:hAnsiTheme="majorHAnsi"/>
              </w:rPr>
              <w:t>AOK</w:t>
            </w:r>
            <w:r w:rsidRPr="002976C3">
              <w:rPr>
                <w:rFonts w:ascii="Times New Roman" w:hAnsi="Times New Roman"/>
              </w:rPr>
              <w:t xml:space="preserve"> </w:t>
            </w:r>
            <w:r w:rsidRPr="002976C3">
              <w:rPr>
                <w:rFonts w:ascii="Calibri" w:hAnsi="Calibri" w:cs="Calibri"/>
              </w:rPr>
              <w:t>Network’s</w:t>
            </w:r>
            <w:r>
              <w:rPr>
                <w:rFonts w:ascii="Calibri" w:hAnsi="Calibri" w:cs="Calibri"/>
              </w:rPr>
              <w:t xml:space="preserve"> capacity to make a difference over time and across different issues to create a better early childhood system.  </w:t>
            </w:r>
          </w:p>
        </w:tc>
      </w:tr>
      <w:tr w:rsidR="00593A72" w:rsidRPr="00CE3D6C" w:rsidTr="00AB45E1">
        <w:tc>
          <w:tcPr>
            <w:tcW w:w="1345" w:type="dxa"/>
            <w:shd w:val="clear" w:color="auto" w:fill="D99594" w:themeFill="accent2" w:themeFillTint="99"/>
            <w:tcMar>
              <w:left w:w="0" w:type="dxa"/>
              <w:right w:w="58" w:type="dxa"/>
            </w:tcMar>
          </w:tcPr>
          <w:p w:rsidR="004A6CC3" w:rsidRPr="00CE3D6C" w:rsidRDefault="004A6CC3" w:rsidP="00DC2186">
            <w:pPr>
              <w:spacing w:before="60"/>
              <w:jc w:val="right"/>
              <w:rPr>
                <w:rFonts w:eastAsia="Cambria" w:cs="Times New Roman"/>
                <w:b/>
              </w:rPr>
            </w:pPr>
            <w:r w:rsidRPr="004A6CC3">
              <w:rPr>
                <w:rFonts w:eastAsia="Cambria" w:cs="Times New Roman"/>
                <w:b/>
              </w:rPr>
              <w:t xml:space="preserve">Overall </w:t>
            </w:r>
            <w:r w:rsidRPr="001F112E">
              <w:rPr>
                <w:rFonts w:eastAsia="Cambria" w:cs="Times New Roman"/>
                <w:b/>
                <w:shd w:val="clear" w:color="auto" w:fill="D99594" w:themeFill="accent2" w:themeFillTint="99"/>
              </w:rPr>
              <w:t>Result</w:t>
            </w:r>
            <w:r w:rsidRPr="004A6CC3">
              <w:rPr>
                <w:rFonts w:eastAsia="Cambria" w:cs="Times New Roman"/>
                <w:b/>
              </w:rPr>
              <w:t xml:space="preserve"> Desired</w:t>
            </w:r>
            <w:r w:rsidR="00D20CE4" w:rsidRPr="00CE3D6C">
              <w:rPr>
                <w:rFonts w:eastAsia="Cambria" w:cs="Times New Roman"/>
                <w:b/>
              </w:rPr>
              <w:t>:</w:t>
            </w:r>
          </w:p>
        </w:tc>
        <w:tc>
          <w:tcPr>
            <w:tcW w:w="11790" w:type="dxa"/>
            <w:tcMar>
              <w:left w:w="72" w:type="dxa"/>
              <w:right w:w="72" w:type="dxa"/>
            </w:tcMar>
          </w:tcPr>
          <w:p w:rsidR="004A6CC3" w:rsidRPr="00A762C3" w:rsidRDefault="00A762C3" w:rsidP="00A762C3">
            <w:pPr>
              <w:pStyle w:val="NormalWeb"/>
              <w:spacing w:before="2" w:after="2"/>
              <w:rPr>
                <w:rFonts w:ascii="Times New Roman" w:hAnsi="Times New Roman"/>
                <w:b/>
                <w:sz w:val="24"/>
              </w:rPr>
            </w:pPr>
            <w:r>
              <w:rPr>
                <w:rFonts w:ascii="Calibri" w:hAnsi="Calibri" w:cs="Calibri"/>
                <w:sz w:val="22"/>
                <w:szCs w:val="22"/>
              </w:rPr>
              <w:t xml:space="preserve">The AOK Network partners have an agreed upon shared agenda.  Partners have the capacity through the </w:t>
            </w:r>
            <w:r w:rsidR="001F112E">
              <w:rPr>
                <w:rFonts w:ascii="Calibri" w:hAnsi="Calibri" w:cs="Calibri"/>
                <w:sz w:val="22"/>
                <w:szCs w:val="22"/>
              </w:rPr>
              <w:t>Network’s function</w:t>
            </w:r>
            <w:r>
              <w:rPr>
                <w:rFonts w:ascii="Calibri" w:hAnsi="Calibri" w:cs="Calibri"/>
                <w:sz w:val="22"/>
                <w:szCs w:val="22"/>
              </w:rPr>
              <w:t xml:space="preserve"> and structure </w:t>
            </w:r>
            <w:r w:rsidR="00AB45E1">
              <w:rPr>
                <w:rFonts w:ascii="Calibri" w:hAnsi="Calibri" w:cs="Calibri"/>
                <w:sz w:val="22"/>
                <w:szCs w:val="22"/>
              </w:rPr>
              <w:t>and improved</w:t>
            </w:r>
            <w:r>
              <w:rPr>
                <w:rFonts w:ascii="Calibri" w:hAnsi="Calibri" w:cs="Calibri"/>
                <w:sz w:val="22"/>
                <w:szCs w:val="22"/>
              </w:rPr>
              <w:t xml:space="preserve"> collaborative leadership and engagement to generate changes to improve the early childhood system.  The Network partners understand the importance of collective learning and adapt well to changing conditions in the community.   </w:t>
            </w:r>
          </w:p>
        </w:tc>
      </w:tr>
    </w:tbl>
    <w:p w:rsidR="00195B61" w:rsidRDefault="00195B61" w:rsidP="00BF0AD2">
      <w:pPr>
        <w:spacing w:after="0" w:line="240" w:lineRule="auto"/>
      </w:pPr>
    </w:p>
    <w:p w:rsidR="00BF0AD2" w:rsidRPr="00195B61" w:rsidRDefault="00BF0AD2" w:rsidP="00BF0AD2">
      <w:pPr>
        <w:spacing w:after="0" w:line="240" w:lineRule="auto"/>
        <w:rPr>
          <w:color w:val="0070C0"/>
        </w:rPr>
      </w:pPr>
    </w:p>
    <w:tbl>
      <w:tblPr>
        <w:tblStyle w:val="TableGrid"/>
        <w:tblW w:w="13135" w:type="dxa"/>
        <w:tblLayout w:type="fixed"/>
        <w:tblCellMar>
          <w:top w:w="72" w:type="dxa"/>
          <w:left w:w="72" w:type="dxa"/>
          <w:bottom w:w="72" w:type="dxa"/>
          <w:right w:w="72" w:type="dxa"/>
        </w:tblCellMar>
        <w:tblLook w:val="04A0" w:firstRow="1" w:lastRow="0" w:firstColumn="1" w:lastColumn="0" w:noHBand="0" w:noVBand="1"/>
      </w:tblPr>
      <w:tblGrid>
        <w:gridCol w:w="1345"/>
        <w:gridCol w:w="990"/>
        <w:gridCol w:w="1710"/>
        <w:gridCol w:w="360"/>
        <w:gridCol w:w="8730"/>
      </w:tblGrid>
      <w:tr w:rsidR="00BF0AD2" w:rsidRPr="00CE3D6C" w:rsidTr="008A4338">
        <w:tc>
          <w:tcPr>
            <w:tcW w:w="13135" w:type="dxa"/>
            <w:gridSpan w:val="5"/>
            <w:shd w:val="clear" w:color="auto" w:fill="95B3D7" w:themeFill="accent1" w:themeFillTint="99"/>
          </w:tcPr>
          <w:p w:rsidR="00BF0AD2" w:rsidRPr="008A4338" w:rsidRDefault="00BF0AD2" w:rsidP="00502523">
            <w:pPr>
              <w:spacing w:before="60" w:after="60"/>
              <w:jc w:val="center"/>
              <w:rPr>
                <w:b/>
                <w:sz w:val="24"/>
                <w:szCs w:val="24"/>
              </w:rPr>
            </w:pPr>
            <w:r w:rsidRPr="008A4338">
              <w:rPr>
                <w:b/>
                <w:sz w:val="24"/>
                <w:szCs w:val="24"/>
              </w:rPr>
              <w:t>Objective</w:t>
            </w:r>
            <w:r w:rsidR="00D65875">
              <w:rPr>
                <w:b/>
                <w:sz w:val="24"/>
                <w:szCs w:val="24"/>
              </w:rPr>
              <w:t>*</w:t>
            </w:r>
          </w:p>
        </w:tc>
      </w:tr>
      <w:tr w:rsidR="00BF0AD2" w:rsidRPr="00CE3D6C" w:rsidTr="008A4338">
        <w:tc>
          <w:tcPr>
            <w:tcW w:w="1345" w:type="dxa"/>
            <w:shd w:val="clear" w:color="auto" w:fill="95B3D7" w:themeFill="accent1" w:themeFillTint="99"/>
            <w:tcMar>
              <w:left w:w="0" w:type="dxa"/>
              <w:right w:w="58" w:type="dxa"/>
            </w:tcMar>
          </w:tcPr>
          <w:p w:rsidR="00BF0AD2" w:rsidRPr="00CE3D6C" w:rsidRDefault="00BF0AD2" w:rsidP="00502523">
            <w:pPr>
              <w:spacing w:before="60"/>
              <w:jc w:val="right"/>
            </w:pPr>
            <w:r w:rsidRPr="008E62E0">
              <w:rPr>
                <w:rFonts w:cs="Times New Roman"/>
                <w:b/>
              </w:rPr>
              <w:t>Objective</w:t>
            </w:r>
            <w:r>
              <w:rPr>
                <w:rFonts w:cs="Times New Roman"/>
                <w:b/>
              </w:rPr>
              <w:t xml:space="preserve"> </w:t>
            </w:r>
            <w:r w:rsidRPr="00CE3D6C">
              <w:rPr>
                <w:rFonts w:cs="Times New Roman"/>
                <w:b/>
              </w:rPr>
              <w:t>#:</w:t>
            </w:r>
          </w:p>
        </w:tc>
        <w:tc>
          <w:tcPr>
            <w:tcW w:w="990" w:type="dxa"/>
            <w:shd w:val="clear" w:color="auto" w:fill="auto"/>
          </w:tcPr>
          <w:p w:rsidR="00BF0AD2" w:rsidRPr="008A4338" w:rsidRDefault="00BF0AD2" w:rsidP="00502523">
            <w:pPr>
              <w:spacing w:before="60"/>
              <w:rPr>
                <w:b/>
              </w:rPr>
            </w:pPr>
          </w:p>
        </w:tc>
        <w:tc>
          <w:tcPr>
            <w:tcW w:w="1710" w:type="dxa"/>
            <w:shd w:val="clear" w:color="auto" w:fill="95B3D7" w:themeFill="accent1" w:themeFillTint="99"/>
            <w:tcMar>
              <w:left w:w="0" w:type="dxa"/>
              <w:right w:w="58" w:type="dxa"/>
            </w:tcMar>
          </w:tcPr>
          <w:p w:rsidR="00BF0AD2" w:rsidRPr="00CE3D6C" w:rsidRDefault="00BF0AD2" w:rsidP="00AB45E1">
            <w:pPr>
              <w:spacing w:before="60"/>
              <w:jc w:val="right"/>
            </w:pPr>
            <w:r w:rsidRPr="00CE3D6C">
              <w:rPr>
                <w:b/>
              </w:rPr>
              <w:t>Objective Name:</w:t>
            </w:r>
          </w:p>
        </w:tc>
        <w:tc>
          <w:tcPr>
            <w:tcW w:w="9090" w:type="dxa"/>
            <w:gridSpan w:val="2"/>
            <w:shd w:val="clear" w:color="auto" w:fill="auto"/>
          </w:tcPr>
          <w:p w:rsidR="00BF0AD2" w:rsidRPr="008A4338" w:rsidRDefault="00502523" w:rsidP="00502523">
            <w:pPr>
              <w:spacing w:before="60"/>
              <w:rPr>
                <w:b/>
                <w:i/>
              </w:rPr>
            </w:pPr>
            <w:r w:rsidRPr="008A4338">
              <w:rPr>
                <w:b/>
                <w:i/>
              </w:rPr>
              <w:fldChar w:fldCharType="begin">
                <w:ffData>
                  <w:name w:val="Text2"/>
                  <w:enabled/>
                  <w:calcOnExit w:val="0"/>
                  <w:textInput/>
                </w:ffData>
              </w:fldChar>
            </w:r>
            <w:bookmarkStart w:id="0" w:name="Text2"/>
            <w:r w:rsidRPr="008A4338">
              <w:rPr>
                <w:b/>
                <w:i/>
              </w:rPr>
              <w:instrText xml:space="preserve"> FORMTEXT </w:instrText>
            </w:r>
            <w:r w:rsidRPr="008A4338">
              <w:rPr>
                <w:b/>
                <w:i/>
              </w:rPr>
            </w:r>
            <w:r w:rsidRPr="008A4338">
              <w:rPr>
                <w:b/>
                <w:i/>
              </w:rPr>
              <w:fldChar w:fldCharType="separate"/>
            </w:r>
            <w:r w:rsidRPr="008A4338">
              <w:rPr>
                <w:b/>
                <w:i/>
                <w:noProof/>
              </w:rPr>
              <w:t> </w:t>
            </w:r>
            <w:r w:rsidRPr="008A4338">
              <w:rPr>
                <w:b/>
                <w:i/>
                <w:noProof/>
              </w:rPr>
              <w:t> </w:t>
            </w:r>
            <w:r w:rsidRPr="008A4338">
              <w:rPr>
                <w:b/>
                <w:i/>
                <w:noProof/>
              </w:rPr>
              <w:t> </w:t>
            </w:r>
            <w:r w:rsidRPr="008A4338">
              <w:rPr>
                <w:b/>
                <w:i/>
                <w:noProof/>
              </w:rPr>
              <w:t> </w:t>
            </w:r>
            <w:r w:rsidRPr="008A4338">
              <w:rPr>
                <w:b/>
                <w:i/>
                <w:noProof/>
              </w:rPr>
              <w:t> </w:t>
            </w:r>
            <w:r w:rsidRPr="008A4338">
              <w:rPr>
                <w:b/>
                <w:i/>
              </w:rPr>
              <w:fldChar w:fldCharType="end"/>
            </w:r>
            <w:bookmarkEnd w:id="0"/>
          </w:p>
        </w:tc>
      </w:tr>
      <w:tr w:rsidR="00BF0AD2" w:rsidRPr="00CE3D6C" w:rsidTr="008A4338">
        <w:tc>
          <w:tcPr>
            <w:tcW w:w="1345" w:type="dxa"/>
            <w:shd w:val="clear" w:color="auto" w:fill="95B3D7" w:themeFill="accent1" w:themeFillTint="99"/>
            <w:tcMar>
              <w:left w:w="0" w:type="dxa"/>
              <w:right w:w="58" w:type="dxa"/>
            </w:tcMar>
          </w:tcPr>
          <w:p w:rsidR="00BF0AD2" w:rsidRPr="00CE3D6C" w:rsidRDefault="00BF0AD2" w:rsidP="00502523">
            <w:pPr>
              <w:spacing w:before="60"/>
              <w:jc w:val="right"/>
              <w:rPr>
                <w:rFonts w:cs="Times New Roman"/>
                <w:b/>
              </w:rPr>
            </w:pPr>
            <w:r w:rsidRPr="00CE3D6C">
              <w:rPr>
                <w:rFonts w:cs="Times New Roman"/>
                <w:b/>
              </w:rPr>
              <w:t xml:space="preserve">Objective </w:t>
            </w:r>
            <w:r>
              <w:rPr>
                <w:rFonts w:cs="Times New Roman"/>
                <w:b/>
              </w:rPr>
              <w:t>Statement</w:t>
            </w:r>
            <w:r w:rsidRPr="00CE3D6C">
              <w:rPr>
                <w:rFonts w:cs="Times New Roman"/>
                <w:b/>
              </w:rPr>
              <w:t>:</w:t>
            </w:r>
          </w:p>
        </w:tc>
        <w:tc>
          <w:tcPr>
            <w:tcW w:w="11790" w:type="dxa"/>
            <w:gridSpan w:val="4"/>
          </w:tcPr>
          <w:p w:rsidR="00BF0AD2" w:rsidRPr="00CE3D6C" w:rsidRDefault="00502523" w:rsidP="00502523">
            <w:pPr>
              <w:spacing w:before="60"/>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F0AD2" w:rsidRPr="00CE3D6C" w:rsidTr="008A4338">
        <w:tc>
          <w:tcPr>
            <w:tcW w:w="4405" w:type="dxa"/>
            <w:gridSpan w:val="4"/>
            <w:tcBorders>
              <w:bottom w:val="single" w:sz="4" w:space="0" w:color="auto"/>
            </w:tcBorders>
            <w:shd w:val="clear" w:color="auto" w:fill="95B3D7" w:themeFill="accent1" w:themeFillTint="99"/>
            <w:tcMar>
              <w:left w:w="0" w:type="dxa"/>
              <w:right w:w="58" w:type="dxa"/>
            </w:tcMar>
          </w:tcPr>
          <w:p w:rsidR="00BF0AD2" w:rsidRPr="00CE3D6C" w:rsidRDefault="00CA2733" w:rsidP="00AB45E1">
            <w:pPr>
              <w:spacing w:before="60"/>
              <w:jc w:val="right"/>
              <w:rPr>
                <w:rFonts w:eastAsia="Cambria" w:cs="Times New Roman"/>
              </w:rPr>
            </w:pPr>
            <w:r>
              <w:rPr>
                <w:rFonts w:eastAsia="Cambria" w:cs="Times New Roman"/>
                <w:b/>
              </w:rPr>
              <w:t>Projected</w:t>
            </w:r>
            <w:r w:rsidR="00BF0AD2" w:rsidRPr="00D20CE4">
              <w:rPr>
                <w:rFonts w:eastAsia="Cambria" w:cs="Times New Roman"/>
                <w:b/>
              </w:rPr>
              <w:t xml:space="preserve"> date objective will be accomplished: </w:t>
            </w:r>
          </w:p>
        </w:tc>
        <w:tc>
          <w:tcPr>
            <w:tcW w:w="8730" w:type="dxa"/>
            <w:tcBorders>
              <w:bottom w:val="single" w:sz="4" w:space="0" w:color="auto"/>
            </w:tcBorders>
          </w:tcPr>
          <w:p w:rsidR="00BF0AD2" w:rsidRPr="00CE3D6C" w:rsidRDefault="00502523" w:rsidP="00502523">
            <w:pPr>
              <w:spacing w:before="60"/>
              <w:rPr>
                <w:rFonts w:eastAsia="Cambria" w:cs="Times New Roman"/>
                <w:sz w:val="24"/>
                <w:szCs w:val="24"/>
              </w:rPr>
            </w:pPr>
            <w:r>
              <w:rPr>
                <w:rFonts w:eastAsia="Cambria" w:cs="Times New Roman"/>
                <w:sz w:val="24"/>
                <w:szCs w:val="24"/>
              </w:rPr>
              <w:fldChar w:fldCharType="begin">
                <w:ffData>
                  <w:name w:val="Text4"/>
                  <w:enabled/>
                  <w:calcOnExit w:val="0"/>
                  <w:textInput/>
                </w:ffData>
              </w:fldChar>
            </w:r>
            <w:bookmarkStart w:id="2" w:name="Text4"/>
            <w:r>
              <w:rPr>
                <w:rFonts w:eastAsia="Cambria" w:cs="Times New Roman"/>
                <w:sz w:val="24"/>
                <w:szCs w:val="24"/>
              </w:rPr>
              <w:instrText xml:space="preserve"> FORMTEXT </w:instrText>
            </w:r>
            <w:r>
              <w:rPr>
                <w:rFonts w:eastAsia="Cambria" w:cs="Times New Roman"/>
                <w:sz w:val="24"/>
                <w:szCs w:val="24"/>
              </w:rPr>
            </w:r>
            <w:r>
              <w:rPr>
                <w:rFonts w:eastAsia="Cambria" w:cs="Times New Roman"/>
                <w:sz w:val="24"/>
                <w:szCs w:val="24"/>
              </w:rPr>
              <w:fldChar w:fldCharType="separate"/>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sz w:val="24"/>
                <w:szCs w:val="24"/>
              </w:rPr>
              <w:fldChar w:fldCharType="end"/>
            </w:r>
            <w:bookmarkEnd w:id="2"/>
          </w:p>
        </w:tc>
      </w:tr>
      <w:tr w:rsidR="00BF0AD2" w:rsidRPr="00CE3D6C" w:rsidTr="008A4338">
        <w:tc>
          <w:tcPr>
            <w:tcW w:w="4405" w:type="dxa"/>
            <w:gridSpan w:val="4"/>
            <w:tcBorders>
              <w:top w:val="single" w:sz="4" w:space="0" w:color="auto"/>
              <w:left w:val="single" w:sz="4" w:space="0" w:color="auto"/>
              <w:bottom w:val="single" w:sz="4" w:space="0" w:color="auto"/>
              <w:right w:val="nil"/>
            </w:tcBorders>
          </w:tcPr>
          <w:p w:rsidR="00BF0AD2" w:rsidRPr="00D20CE4" w:rsidRDefault="00BF0AD2" w:rsidP="00502523">
            <w:pPr>
              <w:autoSpaceDE w:val="0"/>
              <w:autoSpaceDN w:val="0"/>
              <w:adjustRightInd w:val="0"/>
              <w:rPr>
                <w:rFonts w:eastAsia="Cambria" w:cs="Times New Roman"/>
                <w:b/>
              </w:rPr>
            </w:pPr>
            <w:r w:rsidRPr="00D20CE4">
              <w:rPr>
                <w:rFonts w:eastAsia="Cambria" w:cs="Times New Roman"/>
                <w:b/>
              </w:rPr>
              <w:t xml:space="preserve">Type of Objective: </w:t>
            </w:r>
          </w:p>
          <w:p w:rsidR="00BF0AD2" w:rsidRPr="00D20CE4" w:rsidRDefault="008C08FD" w:rsidP="00502523">
            <w:pPr>
              <w:autoSpaceDE w:val="0"/>
              <w:autoSpaceDN w:val="0"/>
              <w:adjustRightInd w:val="0"/>
              <w:rPr>
                <w:rFonts w:eastAsia="Cambria" w:cs="Times New Roman"/>
              </w:rPr>
            </w:pPr>
            <w:sdt>
              <w:sdtPr>
                <w:rPr>
                  <w:rFonts w:eastAsia="Cambria" w:cs="Times New Roman"/>
                </w:rPr>
                <w:id w:val="1488283792"/>
                <w14:checkbox>
                  <w14:checked w14:val="0"/>
                  <w14:checkedState w14:val="2612" w14:font="MS Gothic"/>
                  <w14:uncheckedState w14:val="2610" w14:font="MS Gothic"/>
                </w14:checkbox>
              </w:sdtPr>
              <w:sdtEndPr/>
              <w:sdtContent>
                <w:r w:rsidR="00021746">
                  <w:rPr>
                    <w:rFonts w:ascii="MS Gothic" w:eastAsia="MS Gothic" w:hAnsi="MS Gothic" w:cs="Times New Roman" w:hint="eastAsia"/>
                  </w:rPr>
                  <w:t>☐</w:t>
                </w:r>
              </w:sdtContent>
            </w:sdt>
            <w:r w:rsidR="00BF0AD2" w:rsidRPr="00D20CE4">
              <w:rPr>
                <w:rFonts w:eastAsia="Cambria" w:cs="Times New Roman"/>
              </w:rPr>
              <w:t xml:space="preserve">  Shared Agenda</w:t>
            </w:r>
          </w:p>
          <w:p w:rsidR="00BF0AD2" w:rsidRPr="00D20CE4" w:rsidRDefault="008C08FD" w:rsidP="00502523">
            <w:pPr>
              <w:autoSpaceDE w:val="0"/>
              <w:autoSpaceDN w:val="0"/>
              <w:adjustRightInd w:val="0"/>
              <w:rPr>
                <w:rFonts w:eastAsia="Cambria" w:cs="Times New Roman"/>
              </w:rPr>
            </w:pPr>
            <w:sdt>
              <w:sdtPr>
                <w:rPr>
                  <w:rFonts w:eastAsia="Cambria" w:cs="Times New Roman"/>
                </w:rPr>
                <w:id w:val="-1443221490"/>
                <w14:checkbox>
                  <w14:checked w14:val="0"/>
                  <w14:checkedState w14:val="2612" w14:font="MS Gothic"/>
                  <w14:uncheckedState w14:val="2610" w14:font="MS Gothic"/>
                </w14:checkbox>
              </w:sdtPr>
              <w:sdtEndPr/>
              <w:sdtContent>
                <w:r w:rsidR="00BF0AD2" w:rsidRPr="00D20CE4">
                  <w:rPr>
                    <w:rFonts w:ascii="Segoe UI Symbol" w:eastAsia="Cambria" w:hAnsi="Segoe UI Symbol" w:cs="Segoe UI Symbol"/>
                  </w:rPr>
                  <w:t>☐</w:t>
                </w:r>
              </w:sdtContent>
            </w:sdt>
            <w:r w:rsidR="00BF0AD2" w:rsidRPr="00D20CE4">
              <w:rPr>
                <w:rFonts w:eastAsia="Cambria" w:cs="Times New Roman"/>
              </w:rPr>
              <w:t xml:space="preserve">  Collaborative Leadership and Engagement</w:t>
            </w:r>
          </w:p>
        </w:tc>
        <w:tc>
          <w:tcPr>
            <w:tcW w:w="8730" w:type="dxa"/>
            <w:tcBorders>
              <w:top w:val="single" w:sz="4" w:space="0" w:color="auto"/>
              <w:left w:val="nil"/>
              <w:bottom w:val="single" w:sz="4" w:space="0" w:color="auto"/>
              <w:right w:val="single" w:sz="4" w:space="0" w:color="auto"/>
            </w:tcBorders>
          </w:tcPr>
          <w:p w:rsidR="00BF0AD2" w:rsidRPr="00D20CE4" w:rsidRDefault="008C08FD" w:rsidP="00502523">
            <w:pPr>
              <w:autoSpaceDE w:val="0"/>
              <w:autoSpaceDN w:val="0"/>
              <w:adjustRightInd w:val="0"/>
              <w:rPr>
                <w:rFonts w:eastAsia="Cambria" w:cs="Times New Roman"/>
              </w:rPr>
            </w:pPr>
            <w:sdt>
              <w:sdtPr>
                <w:rPr>
                  <w:rFonts w:eastAsia="Cambria" w:cs="Times New Roman"/>
                </w:rPr>
                <w:id w:val="-336917709"/>
                <w14:checkbox>
                  <w14:checked w14:val="0"/>
                  <w14:checkedState w14:val="2612" w14:font="MS Gothic"/>
                  <w14:uncheckedState w14:val="2610" w14:font="MS Gothic"/>
                </w14:checkbox>
              </w:sdtPr>
              <w:sdtEndPr/>
              <w:sdtContent>
                <w:r w:rsidR="00BF0AD2" w:rsidRPr="00D20CE4">
                  <w:rPr>
                    <w:rFonts w:ascii="Segoe UI Symbol" w:eastAsia="Cambria" w:hAnsi="Segoe UI Symbol" w:cs="Segoe UI Symbol"/>
                  </w:rPr>
                  <w:t>☐</w:t>
                </w:r>
              </w:sdtContent>
            </w:sdt>
            <w:r w:rsidR="00BF0AD2" w:rsidRPr="00D20CE4">
              <w:rPr>
                <w:rFonts w:eastAsia="Cambria" w:cs="Times New Roman"/>
              </w:rPr>
              <w:t xml:space="preserve">  Collective Learning</w:t>
            </w:r>
            <w:r w:rsidR="00D65875">
              <w:rPr>
                <w:rFonts w:eastAsia="Cambria" w:cs="Times New Roman"/>
              </w:rPr>
              <w:t xml:space="preserve"> </w:t>
            </w:r>
          </w:p>
          <w:p w:rsidR="00BF0AD2" w:rsidRPr="00D20CE4" w:rsidRDefault="008C08FD" w:rsidP="00502523">
            <w:pPr>
              <w:autoSpaceDE w:val="0"/>
              <w:autoSpaceDN w:val="0"/>
              <w:adjustRightInd w:val="0"/>
              <w:rPr>
                <w:rFonts w:eastAsia="Cambria" w:cs="Times New Roman"/>
              </w:rPr>
            </w:pPr>
            <w:sdt>
              <w:sdtPr>
                <w:rPr>
                  <w:rFonts w:eastAsia="Cambria" w:cs="Times New Roman"/>
                </w:rPr>
                <w:id w:val="19904425"/>
                <w14:checkbox>
                  <w14:checked w14:val="0"/>
                  <w14:checkedState w14:val="2612" w14:font="MS Gothic"/>
                  <w14:uncheckedState w14:val="2610" w14:font="MS Gothic"/>
                </w14:checkbox>
              </w:sdtPr>
              <w:sdtEndPr/>
              <w:sdtContent>
                <w:r w:rsidR="00BF0AD2" w:rsidRPr="00D20CE4">
                  <w:rPr>
                    <w:rFonts w:ascii="Segoe UI Symbol" w:eastAsia="Cambria" w:hAnsi="Segoe UI Symbol" w:cs="Segoe UI Symbol"/>
                  </w:rPr>
                  <w:t>☐</w:t>
                </w:r>
              </w:sdtContent>
            </w:sdt>
            <w:r w:rsidR="00BF0AD2" w:rsidRPr="00D20CE4">
              <w:rPr>
                <w:rFonts w:eastAsia="Cambria" w:cs="Times New Roman"/>
              </w:rPr>
              <w:t xml:space="preserve">  Network Function and Structure</w:t>
            </w:r>
          </w:p>
          <w:p w:rsidR="00BF0AD2" w:rsidRPr="00CE3D6C" w:rsidRDefault="008C08FD" w:rsidP="00502523">
            <w:pPr>
              <w:autoSpaceDE w:val="0"/>
              <w:autoSpaceDN w:val="0"/>
              <w:adjustRightInd w:val="0"/>
              <w:rPr>
                <w:rFonts w:eastAsia="Cambria" w:cs="Times New Roman"/>
              </w:rPr>
            </w:pPr>
            <w:sdt>
              <w:sdtPr>
                <w:rPr>
                  <w:rFonts w:eastAsia="Cambria" w:cs="Times New Roman"/>
                </w:rPr>
                <w:id w:val="1137613636"/>
                <w14:checkbox>
                  <w14:checked w14:val="0"/>
                  <w14:checkedState w14:val="2612" w14:font="MS Gothic"/>
                  <w14:uncheckedState w14:val="2610" w14:font="MS Gothic"/>
                </w14:checkbox>
              </w:sdtPr>
              <w:sdtEndPr/>
              <w:sdtContent>
                <w:r w:rsidR="00BF0AD2" w:rsidRPr="00D20CE4">
                  <w:rPr>
                    <w:rFonts w:ascii="Segoe UI Symbol" w:eastAsia="Cambria" w:hAnsi="Segoe UI Symbol" w:cs="Segoe UI Symbol"/>
                  </w:rPr>
                  <w:t>☐</w:t>
                </w:r>
              </w:sdtContent>
            </w:sdt>
            <w:r w:rsidR="00BF0AD2" w:rsidRPr="00D20CE4">
              <w:rPr>
                <w:rFonts w:eastAsia="Cambria" w:cs="Times New Roman"/>
              </w:rPr>
              <w:t xml:space="preserve">  Contract Expectation</w:t>
            </w:r>
          </w:p>
        </w:tc>
      </w:tr>
    </w:tbl>
    <w:p w:rsidR="00BF0AD2" w:rsidRDefault="00BF0AD2" w:rsidP="00BF0AD2">
      <w:pPr>
        <w:spacing w:after="0" w:line="240" w:lineRule="auto"/>
      </w:pPr>
    </w:p>
    <w:p w:rsidR="00BF0AD2" w:rsidRDefault="00BF0AD2" w:rsidP="00BF0AD2">
      <w:pPr>
        <w:spacing w:after="0" w:line="240" w:lineRule="auto"/>
      </w:pPr>
    </w:p>
    <w:tbl>
      <w:tblPr>
        <w:tblStyle w:val="TableGrid"/>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056BF7" w:rsidRPr="00627067" w:rsidTr="00CA2733">
        <w:trPr>
          <w:cantSplit/>
        </w:trPr>
        <w:tc>
          <w:tcPr>
            <w:tcW w:w="13045" w:type="dxa"/>
            <w:gridSpan w:val="8"/>
            <w:shd w:val="clear" w:color="auto" w:fill="C2D69B" w:themeFill="accent3" w:themeFillTint="99"/>
            <w:vAlign w:val="center"/>
          </w:tcPr>
          <w:p w:rsidR="00056BF7" w:rsidRPr="00627067" w:rsidRDefault="00056BF7" w:rsidP="00CA2733">
            <w:pPr>
              <w:spacing w:before="60" w:after="60"/>
              <w:jc w:val="center"/>
              <w:rPr>
                <w:rFonts w:cs="Times New Roman"/>
                <w:b/>
              </w:rPr>
            </w:pPr>
            <w:bookmarkStart w:id="3" w:name="_Hlk3370055"/>
            <w:r w:rsidRPr="00627067">
              <w:rPr>
                <w:rFonts w:cs="Times New Roman"/>
                <w:b/>
              </w:rPr>
              <w:t>Approaches</w:t>
            </w:r>
            <w:r w:rsidR="00D65875">
              <w:rPr>
                <w:rFonts w:cs="Times New Roman"/>
                <w:b/>
              </w:rPr>
              <w:t>/Strategies**</w:t>
            </w:r>
            <w:r w:rsidRPr="00627067">
              <w:rPr>
                <w:rFonts w:cs="Times New Roman"/>
                <w:b/>
              </w:rPr>
              <w:t xml:space="preserve"> </w:t>
            </w:r>
          </w:p>
        </w:tc>
      </w:tr>
      <w:tr w:rsidR="008A6526" w:rsidRPr="00627067" w:rsidTr="008A6526">
        <w:trPr>
          <w:cantSplit/>
        </w:trPr>
        <w:tc>
          <w:tcPr>
            <w:tcW w:w="13045" w:type="dxa"/>
            <w:gridSpan w:val="8"/>
            <w:shd w:val="clear" w:color="auto" w:fill="auto"/>
            <w:vAlign w:val="center"/>
          </w:tcPr>
          <w:p w:rsidR="008A6526" w:rsidRPr="00627067" w:rsidRDefault="008A6526" w:rsidP="005E7305">
            <w:pPr>
              <w:spacing w:before="60" w:after="60"/>
              <w:rPr>
                <w:rFonts w:cs="Times New Roman"/>
                <w:b/>
              </w:rPr>
            </w:pPr>
            <w:r>
              <w:rPr>
                <w:b/>
                <w:sz w:val="24"/>
                <w:szCs w:val="24"/>
              </w:rPr>
              <w:t xml:space="preserve">This </w:t>
            </w:r>
            <w:r w:rsidR="005E7305">
              <w:rPr>
                <w:b/>
                <w:sz w:val="24"/>
                <w:szCs w:val="24"/>
              </w:rPr>
              <w:t>approach</w:t>
            </w:r>
            <w:r>
              <w:rPr>
                <w:b/>
                <w:sz w:val="24"/>
                <w:szCs w:val="24"/>
              </w:rPr>
              <w:t xml:space="preserve"> is:   </w:t>
            </w:r>
            <w:r>
              <w:rPr>
                <w:b/>
                <w:sz w:val="24"/>
                <w:szCs w:val="24"/>
              </w:rPr>
              <w:fldChar w:fldCharType="begin">
                <w:ffData>
                  <w:name w:val="Check1"/>
                  <w:enabled/>
                  <w:calcOnExit w:val="0"/>
                  <w:checkBox>
                    <w:size w:val="16"/>
                    <w:default w:val="0"/>
                  </w:checkBox>
                </w:ffData>
              </w:fldChar>
            </w:r>
            <w:bookmarkStart w:id="4" w:name="Check1"/>
            <w:r>
              <w:rPr>
                <w:b/>
                <w:sz w:val="24"/>
                <w:szCs w:val="24"/>
              </w:rPr>
              <w:instrText xml:space="preserve"> FORMCHECKBOX </w:instrText>
            </w:r>
            <w:r w:rsidR="008C08FD">
              <w:rPr>
                <w:b/>
                <w:sz w:val="24"/>
                <w:szCs w:val="24"/>
              </w:rPr>
            </w:r>
            <w:r w:rsidR="008C08FD">
              <w:rPr>
                <w:b/>
                <w:sz w:val="24"/>
                <w:szCs w:val="24"/>
              </w:rPr>
              <w:fldChar w:fldCharType="separate"/>
            </w:r>
            <w:r>
              <w:rPr>
                <w:b/>
                <w:sz w:val="24"/>
                <w:szCs w:val="24"/>
              </w:rPr>
              <w:fldChar w:fldCharType="end"/>
            </w:r>
            <w:bookmarkEnd w:id="4"/>
            <w:r>
              <w:rPr>
                <w:b/>
                <w:sz w:val="24"/>
                <w:szCs w:val="24"/>
              </w:rPr>
              <w:t xml:space="preserve">  New          </w:t>
            </w:r>
            <w:r>
              <w:rPr>
                <w:b/>
                <w:sz w:val="24"/>
                <w:szCs w:val="24"/>
              </w:rPr>
              <w:fldChar w:fldCharType="begin">
                <w:ffData>
                  <w:name w:val="Check2"/>
                  <w:enabled/>
                  <w:calcOnExit w:val="0"/>
                  <w:checkBox>
                    <w:size w:val="16"/>
                    <w:default w:val="0"/>
                  </w:checkBox>
                </w:ffData>
              </w:fldChar>
            </w:r>
            <w:bookmarkStart w:id="5" w:name="Check2"/>
            <w:r>
              <w:rPr>
                <w:b/>
                <w:sz w:val="24"/>
                <w:szCs w:val="24"/>
              </w:rPr>
              <w:instrText xml:space="preserve"> FORMCHECKBOX </w:instrText>
            </w:r>
            <w:r w:rsidR="008C08FD">
              <w:rPr>
                <w:b/>
                <w:sz w:val="24"/>
                <w:szCs w:val="24"/>
              </w:rPr>
            </w:r>
            <w:r w:rsidR="008C08FD">
              <w:rPr>
                <w:b/>
                <w:sz w:val="24"/>
                <w:szCs w:val="24"/>
              </w:rPr>
              <w:fldChar w:fldCharType="separate"/>
            </w:r>
            <w:r>
              <w:rPr>
                <w:b/>
                <w:sz w:val="24"/>
                <w:szCs w:val="24"/>
              </w:rPr>
              <w:fldChar w:fldCharType="end"/>
            </w:r>
            <w:bookmarkEnd w:id="5"/>
            <w:r>
              <w:rPr>
                <w:b/>
                <w:sz w:val="24"/>
                <w:szCs w:val="24"/>
              </w:rPr>
              <w:t xml:space="preserve">  Not Completed in FY19           </w:t>
            </w:r>
            <w:r>
              <w:rPr>
                <w:b/>
                <w:sz w:val="24"/>
                <w:szCs w:val="24"/>
              </w:rPr>
              <w:fldChar w:fldCharType="begin">
                <w:ffData>
                  <w:name w:val="Check1"/>
                  <w:enabled/>
                  <w:calcOnExit w:val="0"/>
                  <w:checkBox>
                    <w:size w:val="16"/>
                    <w:default w:val="0"/>
                  </w:checkBox>
                </w:ffData>
              </w:fldChar>
            </w:r>
            <w:r>
              <w:rPr>
                <w:b/>
                <w:sz w:val="24"/>
                <w:szCs w:val="24"/>
              </w:rPr>
              <w:instrText xml:space="preserve"> FORMCHECKBOX </w:instrText>
            </w:r>
            <w:r w:rsidR="008C08FD">
              <w:rPr>
                <w:b/>
                <w:sz w:val="24"/>
                <w:szCs w:val="24"/>
              </w:rPr>
            </w:r>
            <w:r w:rsidR="008C08FD">
              <w:rPr>
                <w:b/>
                <w:sz w:val="24"/>
                <w:szCs w:val="24"/>
              </w:rPr>
              <w:fldChar w:fldCharType="separate"/>
            </w:r>
            <w:r>
              <w:rPr>
                <w:b/>
                <w:sz w:val="24"/>
                <w:szCs w:val="24"/>
              </w:rPr>
              <w:fldChar w:fldCharType="end"/>
            </w:r>
            <w:r>
              <w:rPr>
                <w:b/>
                <w:sz w:val="24"/>
                <w:szCs w:val="24"/>
              </w:rPr>
              <w:t xml:space="preserve">  </w:t>
            </w:r>
            <w:r w:rsidR="005E7305">
              <w:rPr>
                <w:b/>
                <w:sz w:val="24"/>
                <w:szCs w:val="24"/>
              </w:rPr>
              <w:t>M</w:t>
            </w:r>
            <w:r>
              <w:rPr>
                <w:b/>
                <w:sz w:val="24"/>
                <w:szCs w:val="24"/>
              </w:rPr>
              <w:t>odified/</w:t>
            </w:r>
            <w:r w:rsidR="005E7305">
              <w:rPr>
                <w:b/>
                <w:sz w:val="24"/>
                <w:szCs w:val="24"/>
              </w:rPr>
              <w:t>A</w:t>
            </w:r>
            <w:r>
              <w:rPr>
                <w:b/>
                <w:sz w:val="24"/>
                <w:szCs w:val="24"/>
              </w:rPr>
              <w:t xml:space="preserve">dapted          </w:t>
            </w:r>
            <w:r>
              <w:rPr>
                <w:b/>
                <w:sz w:val="24"/>
                <w:szCs w:val="24"/>
              </w:rPr>
              <w:fldChar w:fldCharType="begin">
                <w:ffData>
                  <w:name w:val="Check1"/>
                  <w:enabled/>
                  <w:calcOnExit w:val="0"/>
                  <w:checkBox>
                    <w:size w:val="16"/>
                    <w:default w:val="0"/>
                  </w:checkBox>
                </w:ffData>
              </w:fldChar>
            </w:r>
            <w:r>
              <w:rPr>
                <w:b/>
                <w:sz w:val="24"/>
                <w:szCs w:val="24"/>
              </w:rPr>
              <w:instrText xml:space="preserve"> FORMCHECKBOX </w:instrText>
            </w:r>
            <w:r w:rsidR="008C08FD">
              <w:rPr>
                <w:b/>
                <w:sz w:val="24"/>
                <w:szCs w:val="24"/>
              </w:rPr>
            </w:r>
            <w:r w:rsidR="008C08FD">
              <w:rPr>
                <w:b/>
                <w:sz w:val="24"/>
                <w:szCs w:val="24"/>
              </w:rPr>
              <w:fldChar w:fldCharType="separate"/>
            </w:r>
            <w:r>
              <w:rPr>
                <w:b/>
                <w:sz w:val="24"/>
                <w:szCs w:val="24"/>
              </w:rPr>
              <w:fldChar w:fldCharType="end"/>
            </w:r>
            <w:r>
              <w:rPr>
                <w:b/>
                <w:sz w:val="24"/>
                <w:szCs w:val="24"/>
              </w:rPr>
              <w:t xml:space="preserve">  </w:t>
            </w:r>
            <w:r w:rsidR="005E7305">
              <w:rPr>
                <w:b/>
                <w:sz w:val="24"/>
                <w:szCs w:val="24"/>
              </w:rPr>
              <w:t>E</w:t>
            </w:r>
            <w:r>
              <w:rPr>
                <w:b/>
                <w:sz w:val="24"/>
                <w:szCs w:val="24"/>
              </w:rPr>
              <w:t>xpanding/</w:t>
            </w:r>
            <w:r w:rsidR="005E7305">
              <w:rPr>
                <w:b/>
                <w:sz w:val="24"/>
                <w:szCs w:val="24"/>
              </w:rPr>
              <w:t>S</w:t>
            </w:r>
            <w:r>
              <w:rPr>
                <w:b/>
                <w:sz w:val="24"/>
                <w:szCs w:val="24"/>
              </w:rPr>
              <w:t xml:space="preserve">caling                   </w:t>
            </w:r>
          </w:p>
        </w:tc>
      </w:tr>
      <w:tr w:rsidR="00056BF7" w:rsidRPr="00627067" w:rsidTr="00CA2733">
        <w:trPr>
          <w:cantSplit/>
        </w:trPr>
        <w:tc>
          <w:tcPr>
            <w:tcW w:w="1345" w:type="dxa"/>
            <w:gridSpan w:val="2"/>
            <w:shd w:val="clear" w:color="auto" w:fill="D6E3BC" w:themeFill="accent3" w:themeFillTint="66"/>
            <w:tcMar>
              <w:left w:w="0" w:type="dxa"/>
              <w:right w:w="58" w:type="dxa"/>
            </w:tcMar>
            <w:vAlign w:val="center"/>
          </w:tcPr>
          <w:p w:rsidR="00056BF7" w:rsidRPr="00627067" w:rsidRDefault="00056BF7" w:rsidP="00CA2733">
            <w:pPr>
              <w:spacing w:before="60" w:after="60"/>
              <w:jc w:val="right"/>
              <w:rPr>
                <w:rFonts w:cs="Times New Roman"/>
                <w:b/>
              </w:rPr>
            </w:pPr>
            <w:r w:rsidRPr="00627067">
              <w:rPr>
                <w:rFonts w:cs="Times New Roman"/>
                <w:b/>
              </w:rPr>
              <w:t>Approach #:</w:t>
            </w:r>
          </w:p>
        </w:tc>
        <w:tc>
          <w:tcPr>
            <w:tcW w:w="990" w:type="dxa"/>
            <w:shd w:val="clear" w:color="auto" w:fill="auto"/>
            <w:vAlign w:val="center"/>
          </w:tcPr>
          <w:p w:rsidR="00056BF7" w:rsidRPr="00627067" w:rsidRDefault="00056BF7" w:rsidP="00CA2733">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056BF7" w:rsidRPr="00627067" w:rsidRDefault="00056BF7" w:rsidP="00CA2733">
            <w:pPr>
              <w:spacing w:before="60" w:after="60"/>
              <w:jc w:val="right"/>
              <w:rPr>
                <w:rFonts w:cs="Times New Roman"/>
                <w:b/>
              </w:rPr>
            </w:pPr>
            <w:r>
              <w:rPr>
                <w:rFonts w:cs="Times New Roman"/>
                <w:b/>
              </w:rPr>
              <w:t xml:space="preserve">Approach Name: </w:t>
            </w:r>
          </w:p>
        </w:tc>
        <w:tc>
          <w:tcPr>
            <w:tcW w:w="9000" w:type="dxa"/>
            <w:gridSpan w:val="4"/>
            <w:shd w:val="clear" w:color="auto" w:fill="auto"/>
            <w:vAlign w:val="center"/>
          </w:tcPr>
          <w:p w:rsidR="00056BF7" w:rsidRPr="005A03C4" w:rsidRDefault="00056BF7" w:rsidP="00CA2733">
            <w:pPr>
              <w:spacing w:before="60" w:after="60"/>
              <w:rPr>
                <w:rFonts w:cs="Times New Roman"/>
                <w:b/>
                <w:i/>
              </w:rPr>
            </w:pPr>
            <w:r>
              <w:rPr>
                <w:rFonts w:cs="Times New Roman"/>
                <w:b/>
                <w:i/>
              </w:rPr>
              <w:fldChar w:fldCharType="begin">
                <w:ffData>
                  <w:name w:val="Text15"/>
                  <w:enabled/>
                  <w:calcOnExit w:val="0"/>
                  <w:textInput/>
                </w:ffData>
              </w:fldChar>
            </w:r>
            <w:r>
              <w:rPr>
                <w:rFonts w:cs="Times New Roman"/>
                <w:b/>
                <w:i/>
              </w:rPr>
              <w:instrText xml:space="preserve"> FORMTEXT </w:instrText>
            </w:r>
            <w:r>
              <w:rPr>
                <w:rFonts w:cs="Times New Roman"/>
                <w:b/>
                <w:i/>
              </w:rPr>
            </w:r>
            <w:r>
              <w:rPr>
                <w:rFonts w:cs="Times New Roman"/>
                <w:b/>
                <w:i/>
              </w:rPr>
              <w:fldChar w:fldCharType="separate"/>
            </w:r>
            <w:r>
              <w:rPr>
                <w:rFonts w:cs="Times New Roman"/>
                <w:b/>
                <w:i/>
                <w:noProof/>
              </w:rPr>
              <w:t> </w:t>
            </w:r>
            <w:r>
              <w:rPr>
                <w:rFonts w:cs="Times New Roman"/>
                <w:b/>
                <w:i/>
                <w:noProof/>
              </w:rPr>
              <w:t> </w:t>
            </w:r>
            <w:r>
              <w:rPr>
                <w:rFonts w:cs="Times New Roman"/>
                <w:b/>
                <w:i/>
                <w:noProof/>
              </w:rPr>
              <w:t> </w:t>
            </w:r>
            <w:r>
              <w:rPr>
                <w:rFonts w:cs="Times New Roman"/>
                <w:b/>
                <w:i/>
                <w:noProof/>
              </w:rPr>
              <w:t> </w:t>
            </w:r>
            <w:r>
              <w:rPr>
                <w:rFonts w:cs="Times New Roman"/>
                <w:b/>
                <w:i/>
                <w:noProof/>
              </w:rPr>
              <w:t> </w:t>
            </w:r>
            <w:r>
              <w:rPr>
                <w:rFonts w:cs="Times New Roman"/>
                <w:b/>
                <w:i/>
              </w:rPr>
              <w:fldChar w:fldCharType="end"/>
            </w:r>
          </w:p>
        </w:tc>
      </w:tr>
      <w:tr w:rsidR="00056BF7" w:rsidRPr="00627067" w:rsidTr="00CA2733">
        <w:trPr>
          <w:cantSplit/>
        </w:trPr>
        <w:tc>
          <w:tcPr>
            <w:tcW w:w="1345" w:type="dxa"/>
            <w:gridSpan w:val="2"/>
            <w:shd w:val="clear" w:color="auto" w:fill="D6E3BC" w:themeFill="accent3" w:themeFillTint="66"/>
            <w:tcMar>
              <w:left w:w="0" w:type="dxa"/>
              <w:right w:w="58" w:type="dxa"/>
            </w:tcMar>
            <w:vAlign w:val="center"/>
          </w:tcPr>
          <w:p w:rsidR="00056BF7" w:rsidRPr="00627067" w:rsidRDefault="00056BF7" w:rsidP="00CA2733">
            <w:pPr>
              <w:spacing w:before="60" w:after="60"/>
              <w:jc w:val="right"/>
              <w:rPr>
                <w:rFonts w:cs="Times New Roman"/>
                <w:b/>
              </w:rPr>
            </w:pPr>
            <w:r>
              <w:rPr>
                <w:rFonts w:cs="Times New Roman"/>
                <w:b/>
              </w:rPr>
              <w:t>Approach Description:</w:t>
            </w:r>
          </w:p>
        </w:tc>
        <w:tc>
          <w:tcPr>
            <w:tcW w:w="11700" w:type="dxa"/>
            <w:gridSpan w:val="6"/>
            <w:shd w:val="clear" w:color="auto" w:fill="auto"/>
            <w:vAlign w:val="center"/>
          </w:tcPr>
          <w:p w:rsidR="00056BF7" w:rsidRPr="00627067" w:rsidRDefault="00056BF7" w:rsidP="00CA2733">
            <w:pPr>
              <w:spacing w:before="60" w:after="60"/>
              <w:rPr>
                <w:rFonts w:cs="Times New Roman"/>
                <w:b/>
              </w:rPr>
            </w:pPr>
            <w:r>
              <w:rPr>
                <w:rFonts w:cs="Times New Roman"/>
                <w:b/>
              </w:rPr>
              <w:fldChar w:fldCharType="begin">
                <w:ffData>
                  <w:name w:val="Text16"/>
                  <w:enabled/>
                  <w:calcOnExit w:val="0"/>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p>
        </w:tc>
      </w:tr>
      <w:tr w:rsidR="00056BF7" w:rsidRPr="00627067" w:rsidTr="00CA2733">
        <w:trPr>
          <w:cantSplit/>
        </w:trPr>
        <w:tc>
          <w:tcPr>
            <w:tcW w:w="2335" w:type="dxa"/>
            <w:gridSpan w:val="3"/>
            <w:shd w:val="clear" w:color="auto" w:fill="D6E3BC" w:themeFill="accent3" w:themeFillTint="66"/>
            <w:tcMar>
              <w:left w:w="0" w:type="dxa"/>
              <w:right w:w="58" w:type="dxa"/>
            </w:tcMar>
            <w:vAlign w:val="center"/>
          </w:tcPr>
          <w:p w:rsidR="00056BF7" w:rsidRPr="005E7305" w:rsidRDefault="00CA2733" w:rsidP="005E7305">
            <w:pPr>
              <w:spacing w:before="60" w:after="60"/>
              <w:jc w:val="right"/>
              <w:rPr>
                <w:rFonts w:cs="Times New Roman"/>
                <w:b/>
              </w:rPr>
            </w:pPr>
            <w:r>
              <w:rPr>
                <w:rFonts w:cs="Times New Roman"/>
                <w:b/>
              </w:rPr>
              <w:lastRenderedPageBreak/>
              <w:t>Projected</w:t>
            </w:r>
            <w:r w:rsidR="00056BF7" w:rsidRPr="00ED2A71">
              <w:rPr>
                <w:rFonts w:cs="Times New Roman"/>
                <w:b/>
              </w:rPr>
              <w:t xml:space="preserve"> Measurable Outputs:</w:t>
            </w:r>
          </w:p>
        </w:tc>
        <w:tc>
          <w:tcPr>
            <w:tcW w:w="10710" w:type="dxa"/>
            <w:gridSpan w:val="5"/>
            <w:shd w:val="clear" w:color="auto" w:fill="auto"/>
            <w:vAlign w:val="center"/>
          </w:tcPr>
          <w:p w:rsidR="00D65875" w:rsidRDefault="00056BF7" w:rsidP="00CA2733">
            <w:pPr>
              <w:spacing w:before="60" w:after="60"/>
              <w:jc w:val="both"/>
              <w:rPr>
                <w:rFonts w:cs="Times New Roman"/>
                <w:b/>
              </w:rPr>
            </w:pPr>
            <w:r>
              <w:rPr>
                <w:rFonts w:cs="Times New Roman"/>
                <w:b/>
              </w:rPr>
              <w:fldChar w:fldCharType="begin">
                <w:ffData>
                  <w:name w:val="Text7"/>
                  <w:enabled/>
                  <w:calcOnExit w:val="0"/>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p>
          <w:p w:rsidR="00056BF7" w:rsidRPr="00D65875" w:rsidRDefault="00056BF7" w:rsidP="00D65875">
            <w:pPr>
              <w:rPr>
                <w:rFonts w:cs="Times New Roman"/>
              </w:rPr>
            </w:pPr>
          </w:p>
        </w:tc>
      </w:tr>
      <w:tr w:rsidR="00056BF7" w:rsidRPr="00627067" w:rsidTr="00CA2733">
        <w:trPr>
          <w:cantSplit/>
        </w:trPr>
        <w:tc>
          <w:tcPr>
            <w:tcW w:w="2335" w:type="dxa"/>
            <w:gridSpan w:val="3"/>
            <w:shd w:val="clear" w:color="auto" w:fill="D6E3BC" w:themeFill="accent3" w:themeFillTint="66"/>
            <w:tcMar>
              <w:left w:w="0" w:type="dxa"/>
              <w:right w:w="58" w:type="dxa"/>
            </w:tcMar>
            <w:vAlign w:val="center"/>
          </w:tcPr>
          <w:p w:rsidR="00056BF7" w:rsidRPr="00ED2A71" w:rsidRDefault="00CA2733" w:rsidP="00CA2733">
            <w:pPr>
              <w:spacing w:before="60" w:after="60"/>
              <w:jc w:val="right"/>
              <w:rPr>
                <w:rFonts w:cs="Times New Roman"/>
                <w:b/>
              </w:rPr>
            </w:pPr>
            <w:r>
              <w:rPr>
                <w:rFonts w:ascii="Calibri" w:hAnsi="Calibri" w:cs="Times New Roman"/>
                <w:b/>
              </w:rPr>
              <w:t>Projected</w:t>
            </w:r>
            <w:r w:rsidR="00056BF7" w:rsidRPr="008F4061">
              <w:rPr>
                <w:rFonts w:ascii="Calibri" w:hAnsi="Calibri" w:cs="Times New Roman"/>
                <w:b/>
              </w:rPr>
              <w:t xml:space="preserve"> Measurable Outcomes:</w:t>
            </w:r>
          </w:p>
        </w:tc>
        <w:tc>
          <w:tcPr>
            <w:tcW w:w="10710" w:type="dxa"/>
            <w:gridSpan w:val="5"/>
            <w:shd w:val="clear" w:color="auto" w:fill="auto"/>
            <w:vAlign w:val="center"/>
          </w:tcPr>
          <w:p w:rsidR="00056BF7" w:rsidRPr="00627067" w:rsidRDefault="00056BF7" w:rsidP="00CA2733">
            <w:pPr>
              <w:rPr>
                <w:rFonts w:cs="Times New Roman"/>
                <w:b/>
              </w:rPr>
            </w:pPr>
            <w:r>
              <w:rPr>
                <w:rFonts w:cs="Times New Roman"/>
                <w:b/>
              </w:rPr>
              <w:fldChar w:fldCharType="begin">
                <w:ffData>
                  <w:name w:val="Text8"/>
                  <w:enabled/>
                  <w:calcOnExit w:val="0"/>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p>
        </w:tc>
      </w:tr>
      <w:tr w:rsidR="00056BF7" w:rsidRPr="00627067" w:rsidTr="00CA2733">
        <w:trPr>
          <w:cantSplit/>
        </w:trPr>
        <w:tc>
          <w:tcPr>
            <w:tcW w:w="13045" w:type="dxa"/>
            <w:gridSpan w:val="8"/>
            <w:shd w:val="clear" w:color="auto" w:fill="D6E3BC" w:themeFill="accent3" w:themeFillTint="66"/>
            <w:tcMar>
              <w:left w:w="0" w:type="dxa"/>
              <w:right w:w="58" w:type="dxa"/>
            </w:tcMar>
            <w:vAlign w:val="center"/>
          </w:tcPr>
          <w:p w:rsidR="00056BF7" w:rsidRPr="00627067" w:rsidRDefault="008C08FD" w:rsidP="00CA2733">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 xml:space="preserve">what will be </w:t>
            </w:r>
            <w:r>
              <w:rPr>
                <w:rFonts w:cs="Times New Roman"/>
                <w:b/>
                <w:sz w:val="18"/>
                <w:szCs w:val="18"/>
              </w:rPr>
              <w:t>track</w:t>
            </w:r>
            <w:r>
              <w:rPr>
                <w:rFonts w:cs="Times New Roman"/>
                <w:b/>
                <w:sz w:val="18"/>
                <w:szCs w:val="18"/>
              </w:rPr>
              <w:t>ed</w:t>
            </w:r>
            <w:r>
              <w:rPr>
                <w:rFonts w:cs="Times New Roman"/>
                <w:b/>
                <w:sz w:val="18"/>
                <w:szCs w:val="18"/>
              </w:rPr>
              <w:t xml:space="preserve"> in the AOK Connect Database</w:t>
            </w:r>
            <w:r w:rsidRPr="00A177B9">
              <w:rPr>
                <w:rFonts w:cs="Times New Roman"/>
                <w:b/>
                <w:sz w:val="18"/>
                <w:szCs w:val="18"/>
              </w:rPr>
              <w:t>.</w:t>
            </w:r>
          </w:p>
        </w:tc>
      </w:tr>
      <w:tr w:rsidR="00056BF7" w:rsidRPr="00627067" w:rsidTr="00CA2733">
        <w:trPr>
          <w:cantSplit/>
        </w:trPr>
        <w:tc>
          <w:tcPr>
            <w:tcW w:w="13045" w:type="dxa"/>
            <w:gridSpan w:val="8"/>
            <w:shd w:val="clear" w:color="auto" w:fill="auto"/>
            <w:vAlign w:val="center"/>
          </w:tcPr>
          <w:p w:rsidR="00056BF7" w:rsidRDefault="00056BF7" w:rsidP="00CA2733">
            <w:pPr>
              <w:rPr>
                <w:rFonts w:cs="Times New Roman"/>
                <w:b/>
              </w:rPr>
            </w:pPr>
            <w:r>
              <w:rPr>
                <w:rFonts w:cs="Times New Roman"/>
                <w:b/>
              </w:rPr>
              <w:fldChar w:fldCharType="begin">
                <w:ffData>
                  <w:name w:val="Text9"/>
                  <w:enabled/>
                  <w:calcOnExit w:val="0"/>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p>
          <w:p w:rsidR="00056BF7" w:rsidRPr="004341A4" w:rsidRDefault="00056BF7" w:rsidP="00CA2733">
            <w:pPr>
              <w:rPr>
                <w:rFonts w:cs="Times New Roman"/>
                <w:b/>
              </w:rPr>
            </w:pPr>
          </w:p>
        </w:tc>
      </w:tr>
      <w:tr w:rsidR="00056BF7" w:rsidRPr="00627067" w:rsidTr="00CA2733">
        <w:trPr>
          <w:cantSplit/>
        </w:trPr>
        <w:tc>
          <w:tcPr>
            <w:tcW w:w="4405" w:type="dxa"/>
            <w:gridSpan w:val="5"/>
            <w:shd w:val="clear" w:color="auto" w:fill="D6E3BC" w:themeFill="accent3" w:themeFillTint="66"/>
            <w:tcMar>
              <w:left w:w="0" w:type="dxa"/>
              <w:right w:w="58" w:type="dxa"/>
            </w:tcMar>
            <w:vAlign w:val="center"/>
          </w:tcPr>
          <w:p w:rsidR="00056BF7" w:rsidRPr="008F4061" w:rsidRDefault="00CA2733" w:rsidP="00CA2733">
            <w:pPr>
              <w:autoSpaceDE w:val="0"/>
              <w:autoSpaceDN w:val="0"/>
              <w:adjustRightInd w:val="0"/>
              <w:jc w:val="right"/>
              <w:rPr>
                <w:rFonts w:ascii="Calibri" w:hAnsi="Calibri" w:cs="Times New Roman"/>
                <w:b/>
              </w:rPr>
            </w:pPr>
            <w:r>
              <w:rPr>
                <w:rFonts w:ascii="Calibri" w:hAnsi="Calibri" w:cs="Times New Roman"/>
                <w:b/>
              </w:rPr>
              <w:t>Projected</w:t>
            </w:r>
            <w:r w:rsidR="00056BF7" w:rsidRPr="008F4061">
              <w:rPr>
                <w:rFonts w:ascii="Calibri" w:hAnsi="Calibri" w:cs="Times New Roman"/>
                <w:b/>
              </w:rPr>
              <w:t xml:space="preserve"> date approach will be accomplished:</w:t>
            </w:r>
          </w:p>
        </w:tc>
        <w:tc>
          <w:tcPr>
            <w:tcW w:w="8640" w:type="dxa"/>
            <w:gridSpan w:val="3"/>
            <w:shd w:val="clear" w:color="auto" w:fill="auto"/>
            <w:vAlign w:val="center"/>
          </w:tcPr>
          <w:p w:rsidR="00056BF7" w:rsidRPr="00627067" w:rsidRDefault="00056BF7" w:rsidP="00CA2733">
            <w:pPr>
              <w:spacing w:before="60" w:after="60"/>
              <w:rPr>
                <w:rFonts w:cs="Times New Roman"/>
                <w:b/>
              </w:rPr>
            </w:pPr>
            <w:r>
              <w:rPr>
                <w:rFonts w:cs="Times New Roman"/>
                <w:b/>
              </w:rPr>
              <w:fldChar w:fldCharType="begin">
                <w:ffData>
                  <w:name w:val="Text10"/>
                  <w:enabled/>
                  <w:calcOnExit w:val="0"/>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p>
        </w:tc>
      </w:tr>
      <w:tr w:rsidR="00056BF7" w:rsidRPr="00627067" w:rsidTr="00CA2733">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056BF7" w:rsidRPr="008F4061" w:rsidRDefault="00056BF7" w:rsidP="00CA2733">
            <w:pPr>
              <w:autoSpaceDE w:val="0"/>
              <w:autoSpaceDN w:val="0"/>
              <w:adjustRightInd w:val="0"/>
              <w:rPr>
                <w:rFonts w:ascii="Calibri" w:hAnsi="Calibri" w:cs="Times New Roman"/>
                <w:b/>
              </w:rPr>
            </w:pPr>
            <w:r w:rsidRPr="008F4061">
              <w:rPr>
                <w:rFonts w:ascii="Calibri" w:hAnsi="Calibri" w:cs="Times New Roman"/>
                <w:b/>
              </w:rPr>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056BF7" w:rsidRPr="004341A4" w:rsidRDefault="00056BF7" w:rsidP="00CA2733">
            <w:pPr>
              <w:rPr>
                <w:rFonts w:cs="Times New Roman"/>
              </w:rPr>
            </w:pPr>
            <w:r w:rsidRPr="00ED2A71">
              <w:rPr>
                <w:rFonts w:cs="Times New Roman"/>
                <w:b/>
              </w:rPr>
              <w:t>Is or will a workgroup be established to support this approach?</w:t>
            </w:r>
          </w:p>
        </w:tc>
      </w:tr>
      <w:tr w:rsidR="00056BF7" w:rsidRPr="00627067" w:rsidTr="00CA2733">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056BF7" w:rsidRPr="008F4061" w:rsidRDefault="00056BF7" w:rsidP="00CA2733">
            <w:pPr>
              <w:autoSpaceDE w:val="0"/>
              <w:autoSpaceDN w:val="0"/>
              <w:adjustRightInd w:val="0"/>
              <w:spacing w:before="120"/>
              <w:rPr>
                <w:rFonts w:asciiTheme="majorHAnsi" w:hAnsiTheme="majorHAnsi" w:cs="Times New Roman"/>
                <w:b/>
              </w:rPr>
            </w:pPr>
            <w:r w:rsidRPr="008F4061">
              <w:rPr>
                <w:rFonts w:asciiTheme="majorHAnsi" w:eastAsia="MS Mincho" w:hAnsiTheme="majorHAnsi" w:cs="Times New Roman" w:hint="eastAsia"/>
                <w:b/>
              </w:rPr>
              <w:t>☐</w:t>
            </w:r>
            <w:r w:rsidRPr="008F4061">
              <w:rPr>
                <w:rFonts w:asciiTheme="majorHAnsi" w:hAnsiTheme="majorHAnsi" w:cs="Times New Roman"/>
                <w:b/>
              </w:rPr>
              <w:t xml:space="preserve"> </w:t>
            </w:r>
            <w:r w:rsidRPr="008F4061">
              <w:rPr>
                <w:rFonts w:asciiTheme="majorHAnsi" w:hAnsiTheme="majorHAnsi" w:cs="Times New Roman"/>
              </w:rPr>
              <w:t>Monthly</w:t>
            </w:r>
          </w:p>
          <w:p w:rsidR="00056BF7" w:rsidRPr="00ED2A71" w:rsidRDefault="00056BF7" w:rsidP="00CA2733">
            <w:pPr>
              <w:autoSpaceDE w:val="0"/>
              <w:autoSpaceDN w:val="0"/>
              <w:adjustRightInd w:val="0"/>
              <w:rPr>
                <w:rFonts w:asciiTheme="majorHAnsi" w:hAnsiTheme="majorHAnsi" w:cs="Times New Roman"/>
              </w:rPr>
            </w:pPr>
            <w:r w:rsidRPr="008F4061">
              <w:rPr>
                <w:rFonts w:asciiTheme="majorHAnsi" w:eastAsia="MS Mincho" w:hAnsiTheme="majorHAnsi" w:cs="Times New Roman" w:hint="eastAsia"/>
                <w:b/>
              </w:rPr>
              <w:t>☐</w:t>
            </w:r>
            <w:r w:rsidRPr="008F4061">
              <w:rPr>
                <w:rFonts w:asciiTheme="majorHAnsi" w:hAnsiTheme="majorHAnsi" w:cs="Times New Roman"/>
                <w:b/>
              </w:rPr>
              <w:t xml:space="preserve"> </w:t>
            </w:r>
            <w:r w:rsidRPr="00ED2A71">
              <w:rPr>
                <w:rFonts w:asciiTheme="majorHAnsi" w:hAnsiTheme="majorHAnsi" w:cs="Times New Roman"/>
              </w:rPr>
              <w:t>Quarterly</w:t>
            </w:r>
          </w:p>
          <w:p w:rsidR="00056BF7" w:rsidRPr="00ED2A71" w:rsidRDefault="00056BF7" w:rsidP="00CA2733">
            <w:pPr>
              <w:autoSpaceDE w:val="0"/>
              <w:autoSpaceDN w:val="0"/>
              <w:adjustRightInd w:val="0"/>
              <w:rPr>
                <w:rFonts w:asciiTheme="majorHAnsi" w:hAnsiTheme="majorHAnsi" w:cs="Times New Roman"/>
              </w:rPr>
            </w:pPr>
            <w:r w:rsidRPr="00ED2A71">
              <w:rPr>
                <w:rFonts w:asciiTheme="majorHAnsi" w:eastAsia="MS Mincho" w:hAnsiTheme="majorHAnsi" w:cs="Times New Roman" w:hint="eastAsia"/>
              </w:rPr>
              <w:t>☐</w:t>
            </w:r>
            <w:r w:rsidRPr="00ED2A71">
              <w:rPr>
                <w:rFonts w:asciiTheme="majorHAnsi" w:hAnsiTheme="majorHAnsi" w:cs="Times New Roman"/>
              </w:rPr>
              <w:t xml:space="preserve"> Semi-annually</w:t>
            </w:r>
            <w:r>
              <w:rPr>
                <w:rFonts w:asciiTheme="majorHAnsi" w:hAnsiTheme="majorHAnsi" w:cs="Times New Roman"/>
              </w:rPr>
              <w:t xml:space="preserve"> </w:t>
            </w:r>
          </w:p>
          <w:p w:rsidR="00056BF7" w:rsidRPr="008F4061" w:rsidRDefault="00056BF7" w:rsidP="00CA2733">
            <w:pPr>
              <w:autoSpaceDE w:val="0"/>
              <w:autoSpaceDN w:val="0"/>
              <w:adjustRightInd w:val="0"/>
              <w:rPr>
                <w:rFonts w:asciiTheme="majorHAnsi" w:hAnsiTheme="majorHAnsi" w:cs="Times New Roman"/>
                <w:b/>
              </w:rPr>
            </w:pPr>
            <w:r w:rsidRPr="00ED2A71">
              <w:rPr>
                <w:rFonts w:asciiTheme="majorHAnsi" w:eastAsia="MS Mincho" w:hAnsiTheme="majorHAnsi" w:cs="Times New Roman" w:hint="eastAsia"/>
              </w:rPr>
              <w:t>☐</w:t>
            </w:r>
            <w:r w:rsidRPr="00ED2A71">
              <w:rPr>
                <w:rFonts w:asciiTheme="majorHAnsi" w:hAnsiTheme="majorHAnsi" w:cs="Times New Roman"/>
              </w:rPr>
              <w:t xml:space="preserve"> Annually</w:t>
            </w:r>
          </w:p>
          <w:p w:rsidR="00056BF7" w:rsidRPr="008F4061" w:rsidRDefault="00056BF7" w:rsidP="00CA2733">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056BF7" w:rsidRPr="00C222C3" w:rsidRDefault="00056BF7" w:rsidP="00CA2733">
            <w:pPr>
              <w:rPr>
                <w:rFonts w:cs="Times New Roman"/>
              </w:rPr>
            </w:pPr>
            <w:r w:rsidRPr="00ED2A71">
              <w:rPr>
                <w:rFonts w:ascii="Segoe UI Symbol" w:hAnsi="Segoe UI Symbol" w:cs="Segoe UI Symbol"/>
              </w:rPr>
              <w:t>☐</w:t>
            </w:r>
            <w:r w:rsidRPr="00ED2A71">
              <w:rPr>
                <w:rFonts w:cs="Times New Roman"/>
              </w:rPr>
              <w:t xml:space="preserve"> Yes, a workgroup is currently established</w:t>
            </w:r>
          </w:p>
        </w:tc>
      </w:tr>
      <w:tr w:rsidR="00056BF7" w:rsidRPr="00627067" w:rsidTr="00CA2733">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056BF7" w:rsidRPr="008F4061" w:rsidRDefault="00056BF7" w:rsidP="00CA2733">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056BF7" w:rsidRPr="00627067" w:rsidRDefault="00056BF7" w:rsidP="00CA2733">
            <w:pPr>
              <w:rPr>
                <w:rFonts w:cs="Times New Roman"/>
                <w:b/>
              </w:rPr>
            </w:pPr>
            <w:r w:rsidRPr="00ED2A71">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056BF7" w:rsidRPr="00627067" w:rsidRDefault="00056BF7" w:rsidP="00CA2733">
            <w:pPr>
              <w:rPr>
                <w:rFonts w:cs="Times New Roman"/>
                <w:b/>
              </w:rPr>
            </w:pPr>
            <w:r>
              <w:rPr>
                <w:rFonts w:cs="Times New Roman"/>
                <w:b/>
              </w:rPr>
              <w:fldChar w:fldCharType="begin">
                <w:ffData>
                  <w:name w:val="Text11"/>
                  <w:enabled/>
                  <w:calcOnExit w:val="0"/>
                  <w:textInput/>
                </w:ffData>
              </w:fldChar>
            </w:r>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p>
        </w:tc>
      </w:tr>
      <w:tr w:rsidR="00056BF7" w:rsidRPr="00627067" w:rsidTr="00CA2733">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056BF7" w:rsidRPr="008F4061" w:rsidRDefault="00056BF7" w:rsidP="00CA2733">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056BF7" w:rsidRPr="00ED2A71" w:rsidRDefault="00056BF7" w:rsidP="00CA2733">
            <w:pPr>
              <w:rPr>
                <w:rFonts w:cs="Times New Roman"/>
              </w:rPr>
            </w:pPr>
            <w:r w:rsidRPr="00ED2A71">
              <w:rPr>
                <w:rFonts w:ascii="Segoe UI Symbol" w:hAnsi="Segoe UI Symbol" w:cs="Segoe UI Symbol"/>
              </w:rPr>
              <w:t>☐</w:t>
            </w:r>
            <w:r w:rsidRPr="00ED2A71">
              <w:rPr>
                <w:rFonts w:cs="Times New Roman"/>
              </w:rPr>
              <w:t xml:space="preserve"> Yes, a workgroup will be established</w:t>
            </w:r>
          </w:p>
          <w:p w:rsidR="00056BF7" w:rsidRPr="00C222C3" w:rsidRDefault="00056BF7" w:rsidP="00CA2733">
            <w:r w:rsidRPr="00ED2A71">
              <w:rPr>
                <w:rFonts w:ascii="Segoe UI Symbol" w:hAnsi="Segoe UI Symbol" w:cs="Segoe UI Symbol"/>
              </w:rPr>
              <w:t>☐</w:t>
            </w:r>
            <w:r w:rsidRPr="00ED2A71">
              <w:rPr>
                <w:rFonts w:cs="Times New Roman"/>
              </w:rPr>
              <w:t xml:space="preserve"> No</w:t>
            </w:r>
          </w:p>
        </w:tc>
      </w:tr>
      <w:tr w:rsidR="00056BF7" w:rsidRPr="00627067" w:rsidTr="00CA2733">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056BF7" w:rsidRPr="00202E00" w:rsidRDefault="00CA2733" w:rsidP="00C96770">
            <w:pPr>
              <w:jc w:val="center"/>
              <w:rPr>
                <w:rFonts w:cs="Segoe UI Symbol"/>
                <w:b/>
              </w:rPr>
            </w:pPr>
            <w:r>
              <w:rPr>
                <w:rFonts w:cs="Segoe UI Symbol"/>
                <w:b/>
              </w:rPr>
              <w:t>Action Steps</w:t>
            </w:r>
          </w:p>
        </w:tc>
      </w:tr>
      <w:tr w:rsidR="001D7417" w:rsidRPr="00627067" w:rsidTr="00CA2733">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1D7417" w:rsidRPr="00202E00" w:rsidRDefault="001D7417" w:rsidP="00651E0B">
            <w:pPr>
              <w:jc w:val="center"/>
              <w:rPr>
                <w:rFonts w:cs="Segoe UI Symbol"/>
                <w:b/>
              </w:rPr>
            </w:pPr>
            <w:r>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1D7417" w:rsidRPr="00202E00" w:rsidRDefault="001D7417" w:rsidP="001D7417">
            <w:pPr>
              <w:jc w:val="center"/>
              <w:rPr>
                <w:rFonts w:cs="Segoe UI Symbol"/>
                <w:b/>
              </w:rPr>
            </w:pPr>
            <w:r>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1D7417" w:rsidRPr="00202E00" w:rsidRDefault="00CA2733" w:rsidP="001D7417">
            <w:pPr>
              <w:jc w:val="center"/>
              <w:rPr>
                <w:rFonts w:cs="Segoe UI Symbol"/>
                <w:b/>
              </w:rPr>
            </w:pPr>
            <w:r>
              <w:rPr>
                <w:rFonts w:cs="Segoe UI Symbol"/>
                <w:b/>
              </w:rPr>
              <w:t xml:space="preserve">Projected </w:t>
            </w:r>
            <w:r w:rsidR="001D7417">
              <w:rPr>
                <w:rFonts w:cs="Segoe UI Symbol"/>
                <w:b/>
              </w:rPr>
              <w:t>Timeline</w:t>
            </w:r>
          </w:p>
        </w:tc>
      </w:tr>
      <w:tr w:rsidR="001D7417" w:rsidRPr="00627067" w:rsidTr="00CA2733">
        <w:trPr>
          <w:cantSplit/>
          <w:trHeight w:val="510"/>
        </w:trPr>
        <w:tc>
          <w:tcPr>
            <w:tcW w:w="715" w:type="dxa"/>
            <w:tcBorders>
              <w:right w:val="single" w:sz="4" w:space="0" w:color="auto"/>
            </w:tcBorders>
            <w:shd w:val="clear" w:color="auto" w:fill="auto"/>
            <w:tcMar>
              <w:left w:w="72" w:type="dxa"/>
              <w:right w:w="72" w:type="dxa"/>
            </w:tcMar>
            <w:vAlign w:val="center"/>
          </w:tcPr>
          <w:p w:rsidR="001D7417" w:rsidRPr="00202E00" w:rsidRDefault="001D7417" w:rsidP="00CA2733">
            <w:pPr>
              <w:rPr>
                <w:rFonts w:cs="Segoe UI Symbol"/>
              </w:rPr>
            </w:pPr>
            <w:r>
              <w:rPr>
                <w:rFonts w:cs="Segoe UI Symbol"/>
              </w:rPr>
              <w:fldChar w:fldCharType="begin">
                <w:ffData>
                  <w:name w:val="Text31"/>
                  <w:enabled/>
                  <w:calcOnExit w:val="0"/>
                  <w:textInput/>
                </w:ffData>
              </w:fldChar>
            </w:r>
            <w:bookmarkStart w:id="6" w:name="Text31"/>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6"/>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1D7417" w:rsidRPr="00202E00" w:rsidRDefault="001D7417" w:rsidP="00CA2733">
            <w:pPr>
              <w:rPr>
                <w:rFonts w:cs="Segoe UI Symbol"/>
              </w:rPr>
            </w:pPr>
            <w:r>
              <w:rPr>
                <w:rFonts w:cs="Segoe UI Symbol"/>
              </w:rPr>
              <w:fldChar w:fldCharType="begin">
                <w:ffData>
                  <w:name w:val="Text32"/>
                  <w:enabled/>
                  <w:calcOnExit w:val="0"/>
                  <w:textInput/>
                </w:ffData>
              </w:fldChar>
            </w:r>
            <w:bookmarkStart w:id="7" w:name="Text32"/>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7"/>
          </w:p>
        </w:tc>
        <w:tc>
          <w:tcPr>
            <w:tcW w:w="4230" w:type="dxa"/>
            <w:tcBorders>
              <w:right w:val="single" w:sz="4" w:space="0" w:color="auto"/>
            </w:tcBorders>
            <w:shd w:val="clear" w:color="auto" w:fill="auto"/>
            <w:tcMar>
              <w:top w:w="14" w:type="dxa"/>
              <w:left w:w="72" w:type="dxa"/>
              <w:bottom w:w="14" w:type="dxa"/>
              <w:right w:w="72" w:type="dxa"/>
            </w:tcMar>
            <w:vAlign w:val="center"/>
          </w:tcPr>
          <w:p w:rsidR="001D7417" w:rsidRPr="00202E00" w:rsidRDefault="001D7417" w:rsidP="00CA2733">
            <w:pPr>
              <w:rPr>
                <w:rFonts w:cs="Segoe UI Symbol"/>
              </w:rPr>
            </w:pPr>
            <w:r>
              <w:rPr>
                <w:rFonts w:cs="Segoe UI Symbol"/>
              </w:rPr>
              <w:fldChar w:fldCharType="begin">
                <w:ffData>
                  <w:name w:val="Text33"/>
                  <w:enabled/>
                  <w:calcOnExit w:val="0"/>
                  <w:textInput/>
                </w:ffData>
              </w:fldChar>
            </w:r>
            <w:bookmarkStart w:id="8" w:name="Text33"/>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8"/>
          </w:p>
        </w:tc>
      </w:tr>
      <w:tr w:rsidR="00CA2733" w:rsidRPr="00627067" w:rsidTr="00CA2733">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fldChar w:fldCharType="begin">
                <w:ffData>
                  <w:name w:val="Text34"/>
                  <w:enabled/>
                  <w:calcOnExit w:val="0"/>
                  <w:textInput/>
                </w:ffData>
              </w:fldChar>
            </w:r>
            <w:bookmarkStart w:id="9" w:name="Text34"/>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9"/>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fldChar w:fldCharType="begin">
                <w:ffData>
                  <w:name w:val="Text36"/>
                  <w:enabled/>
                  <w:calcOnExit w:val="0"/>
                  <w:textInput/>
                </w:ffData>
              </w:fldChar>
            </w:r>
            <w:bookmarkStart w:id="10" w:name="Text36"/>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10"/>
          </w:p>
        </w:tc>
        <w:tc>
          <w:tcPr>
            <w:tcW w:w="4230" w:type="dxa"/>
            <w:tcBorders>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fldChar w:fldCharType="begin">
                <w:ffData>
                  <w:name w:val="Text38"/>
                  <w:enabled/>
                  <w:calcOnExit w:val="0"/>
                  <w:textInput/>
                </w:ffData>
              </w:fldChar>
            </w:r>
            <w:bookmarkStart w:id="11" w:name="Text38"/>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11"/>
          </w:p>
        </w:tc>
      </w:tr>
      <w:tr w:rsidR="00CA2733" w:rsidRPr="00627067" w:rsidTr="00CA2733">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fldChar w:fldCharType="begin">
                <w:ffData>
                  <w:name w:val="Text35"/>
                  <w:enabled/>
                  <w:calcOnExit w:val="0"/>
                  <w:textInput/>
                </w:ffData>
              </w:fldChar>
            </w:r>
            <w:bookmarkStart w:id="12" w:name="Text35"/>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12"/>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fldChar w:fldCharType="begin">
                <w:ffData>
                  <w:name w:val="Text37"/>
                  <w:enabled/>
                  <w:calcOnExit w:val="0"/>
                  <w:textInput/>
                </w:ffData>
              </w:fldChar>
            </w:r>
            <w:bookmarkStart w:id="13" w:name="Text37"/>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13"/>
          </w:p>
        </w:tc>
        <w:tc>
          <w:tcPr>
            <w:tcW w:w="4230" w:type="dxa"/>
            <w:tcBorders>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fldChar w:fldCharType="begin">
                <w:ffData>
                  <w:name w:val="Text39"/>
                  <w:enabled/>
                  <w:calcOnExit w:val="0"/>
                  <w:textInput/>
                </w:ffData>
              </w:fldChar>
            </w:r>
            <w:bookmarkStart w:id="14" w:name="Text39"/>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14"/>
          </w:p>
        </w:tc>
      </w:tr>
      <w:tr w:rsidR="00CA2733" w:rsidRPr="00627067" w:rsidTr="00CA2733">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lastRenderedPageBreak/>
              <w:fldChar w:fldCharType="begin">
                <w:ffData>
                  <w:name w:val="Text40"/>
                  <w:enabled/>
                  <w:calcOnExit w:val="0"/>
                  <w:textInput/>
                </w:ffData>
              </w:fldChar>
            </w:r>
            <w:bookmarkStart w:id="15" w:name="Text40"/>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15"/>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fldChar w:fldCharType="begin">
                <w:ffData>
                  <w:name w:val="Text41"/>
                  <w:enabled/>
                  <w:calcOnExit w:val="0"/>
                  <w:textInput/>
                </w:ffData>
              </w:fldChar>
            </w:r>
            <w:bookmarkStart w:id="16" w:name="Text41"/>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16"/>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CA2733" w:rsidRDefault="00CA2733" w:rsidP="00CA2733">
            <w:pPr>
              <w:rPr>
                <w:rFonts w:cs="Segoe UI Symbol"/>
              </w:rPr>
            </w:pPr>
            <w:r>
              <w:rPr>
                <w:rFonts w:cs="Segoe UI Symbol"/>
              </w:rPr>
              <w:fldChar w:fldCharType="begin">
                <w:ffData>
                  <w:name w:val="Text42"/>
                  <w:enabled/>
                  <w:calcOnExit w:val="0"/>
                  <w:textInput/>
                </w:ffData>
              </w:fldChar>
            </w:r>
            <w:bookmarkStart w:id="17" w:name="Text42"/>
            <w:r>
              <w:rPr>
                <w:rFonts w:cs="Segoe UI Symbol"/>
              </w:rPr>
              <w:instrText xml:space="preserve"> FORMTEXT </w:instrText>
            </w:r>
            <w:r>
              <w:rPr>
                <w:rFonts w:cs="Segoe UI Symbol"/>
              </w:rPr>
            </w:r>
            <w:r>
              <w:rPr>
                <w:rFonts w:cs="Segoe UI Symbol"/>
              </w:rPr>
              <w:fldChar w:fldCharType="separate"/>
            </w:r>
            <w:r>
              <w:rPr>
                <w:rFonts w:cs="Segoe UI Symbol"/>
                <w:noProof/>
              </w:rPr>
              <w:t> </w:t>
            </w:r>
            <w:r>
              <w:rPr>
                <w:rFonts w:cs="Segoe UI Symbol"/>
                <w:noProof/>
              </w:rPr>
              <w:t> </w:t>
            </w:r>
            <w:r>
              <w:rPr>
                <w:rFonts w:cs="Segoe UI Symbol"/>
                <w:noProof/>
              </w:rPr>
              <w:t> </w:t>
            </w:r>
            <w:r>
              <w:rPr>
                <w:rFonts w:cs="Segoe UI Symbol"/>
                <w:noProof/>
              </w:rPr>
              <w:t> </w:t>
            </w:r>
            <w:r>
              <w:rPr>
                <w:rFonts w:cs="Segoe UI Symbol"/>
                <w:noProof/>
              </w:rPr>
              <w:t> </w:t>
            </w:r>
            <w:r>
              <w:rPr>
                <w:rFonts w:cs="Segoe UI Symbol"/>
              </w:rPr>
              <w:fldChar w:fldCharType="end"/>
            </w:r>
            <w:bookmarkEnd w:id="17"/>
          </w:p>
        </w:tc>
      </w:tr>
      <w:bookmarkEnd w:id="3"/>
    </w:tbl>
    <w:p w:rsidR="00BF0AD2" w:rsidRDefault="00BF0AD2" w:rsidP="00BF0AD2">
      <w:pPr>
        <w:spacing w:after="0" w:line="240" w:lineRule="auto"/>
      </w:pPr>
    </w:p>
    <w:p w:rsidR="001F112E" w:rsidRDefault="001F112E" w:rsidP="00BF0AD2">
      <w:pPr>
        <w:spacing w:after="0" w:line="240" w:lineRule="auto"/>
      </w:pPr>
    </w:p>
    <w:tbl>
      <w:tblPr>
        <w:tblStyle w:val="TableGrid1"/>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5E7305" w:rsidRPr="005E7305" w:rsidTr="005E7305">
        <w:trPr>
          <w:cantSplit/>
        </w:trPr>
        <w:tc>
          <w:tcPr>
            <w:tcW w:w="13045" w:type="dxa"/>
            <w:gridSpan w:val="8"/>
            <w:shd w:val="clear" w:color="auto" w:fill="C2D69B" w:themeFill="accent3" w:themeFillTint="99"/>
            <w:vAlign w:val="center"/>
          </w:tcPr>
          <w:p w:rsidR="005E7305" w:rsidRPr="005E7305" w:rsidRDefault="005E7305" w:rsidP="005E7305">
            <w:pPr>
              <w:spacing w:before="60" w:after="60"/>
              <w:jc w:val="center"/>
              <w:rPr>
                <w:rFonts w:cs="Times New Roman"/>
                <w:b/>
              </w:rPr>
            </w:pPr>
            <w:r w:rsidRPr="005E7305">
              <w:rPr>
                <w:rFonts w:cs="Times New Roman"/>
                <w:b/>
              </w:rPr>
              <w:t xml:space="preserve">Approaches/Strategies** </w:t>
            </w:r>
          </w:p>
        </w:tc>
      </w:tr>
      <w:tr w:rsidR="005E7305" w:rsidRPr="005E7305" w:rsidTr="005E7305">
        <w:trPr>
          <w:cantSplit/>
        </w:trPr>
        <w:tc>
          <w:tcPr>
            <w:tcW w:w="13045" w:type="dxa"/>
            <w:gridSpan w:val="8"/>
            <w:shd w:val="clear" w:color="auto" w:fill="auto"/>
            <w:vAlign w:val="center"/>
          </w:tcPr>
          <w:p w:rsidR="005E7305" w:rsidRPr="005E7305" w:rsidRDefault="005E7305" w:rsidP="005E7305">
            <w:pPr>
              <w:spacing w:before="60" w:after="60"/>
              <w:rPr>
                <w:rFonts w:cs="Times New Roman"/>
                <w:b/>
              </w:rPr>
            </w:pPr>
            <w:r w:rsidRPr="005E7305">
              <w:rPr>
                <w:b/>
                <w:sz w:val="24"/>
                <w:szCs w:val="24"/>
              </w:rPr>
              <w:t xml:space="preserve">This approach is: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New          </w:t>
            </w:r>
            <w:r w:rsidRPr="005E7305">
              <w:rPr>
                <w:b/>
                <w:sz w:val="24"/>
                <w:szCs w:val="24"/>
              </w:rPr>
              <w:fldChar w:fldCharType="begin">
                <w:ffData>
                  <w:name w:val="Check2"/>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Not Completed in FY19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Modified/Adapted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Expanding/Scaling                   </w:t>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w:t>
            </w:r>
          </w:p>
        </w:tc>
        <w:tc>
          <w:tcPr>
            <w:tcW w:w="990" w:type="dxa"/>
            <w:shd w:val="clear" w:color="auto" w:fill="auto"/>
            <w:vAlign w:val="center"/>
          </w:tcPr>
          <w:p w:rsidR="005E7305" w:rsidRPr="005E7305" w:rsidRDefault="005E7305" w:rsidP="005E7305">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 xml:space="preserve">Approach Name: </w:t>
            </w:r>
          </w:p>
        </w:tc>
        <w:tc>
          <w:tcPr>
            <w:tcW w:w="9000" w:type="dxa"/>
            <w:gridSpan w:val="4"/>
            <w:shd w:val="clear" w:color="auto" w:fill="auto"/>
            <w:vAlign w:val="center"/>
          </w:tcPr>
          <w:p w:rsidR="005E7305" w:rsidRPr="005E7305" w:rsidRDefault="005E7305" w:rsidP="005E7305">
            <w:pPr>
              <w:spacing w:before="60" w:after="60"/>
              <w:rPr>
                <w:rFonts w:cs="Times New Roman"/>
                <w:b/>
                <w:i/>
              </w:rPr>
            </w:pPr>
            <w:r w:rsidRPr="005E7305">
              <w:rPr>
                <w:rFonts w:cs="Times New Roman"/>
                <w:b/>
                <w:i/>
              </w:rPr>
              <w:fldChar w:fldCharType="begin">
                <w:ffData>
                  <w:name w:val="Text15"/>
                  <w:enabled/>
                  <w:calcOnExit w:val="0"/>
                  <w:textInput/>
                </w:ffData>
              </w:fldChar>
            </w:r>
            <w:r w:rsidRPr="005E7305">
              <w:rPr>
                <w:rFonts w:cs="Times New Roman"/>
                <w:b/>
                <w:i/>
              </w:rPr>
              <w:instrText xml:space="preserve"> FORMTEXT </w:instrText>
            </w:r>
            <w:r w:rsidRPr="005E7305">
              <w:rPr>
                <w:rFonts w:cs="Times New Roman"/>
                <w:b/>
                <w:i/>
              </w:rPr>
            </w:r>
            <w:r w:rsidRPr="005E7305">
              <w:rPr>
                <w:rFonts w:cs="Times New Roman"/>
                <w:b/>
                <w:i/>
              </w:rPr>
              <w:fldChar w:fldCharType="separate"/>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rPr>
              <w:fldChar w:fldCharType="end"/>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Description:</w:t>
            </w:r>
          </w:p>
        </w:tc>
        <w:tc>
          <w:tcPr>
            <w:tcW w:w="11700" w:type="dxa"/>
            <w:gridSpan w:val="6"/>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6"/>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bookmarkStart w:id="18" w:name="_GoBack"/>
            <w:bookmarkEnd w:id="18"/>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Projected Measurable Outputs:</w:t>
            </w:r>
          </w:p>
        </w:tc>
        <w:tc>
          <w:tcPr>
            <w:tcW w:w="10710" w:type="dxa"/>
            <w:gridSpan w:val="5"/>
            <w:shd w:val="clear" w:color="auto" w:fill="auto"/>
            <w:vAlign w:val="center"/>
          </w:tcPr>
          <w:p w:rsidR="005E7305" w:rsidRPr="005E7305" w:rsidRDefault="005E7305" w:rsidP="005E7305">
            <w:pPr>
              <w:spacing w:before="60" w:after="60"/>
              <w:jc w:val="both"/>
              <w:rPr>
                <w:rFonts w:cs="Times New Roman"/>
                <w:b/>
              </w:rPr>
            </w:pPr>
            <w:r w:rsidRPr="005E7305">
              <w:rPr>
                <w:rFonts w:cs="Times New Roman"/>
                <w:b/>
              </w:rPr>
              <w:fldChar w:fldCharType="begin">
                <w:ffData>
                  <w:name w:val="Text7"/>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rPr>
            </w:pP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ascii="Calibri" w:hAnsi="Calibri" w:cs="Times New Roman"/>
                <w:b/>
              </w:rPr>
              <w:t>Projected Measurable Outcomes:</w:t>
            </w:r>
          </w:p>
        </w:tc>
        <w:tc>
          <w:tcPr>
            <w:tcW w:w="10710" w:type="dxa"/>
            <w:gridSpan w:val="5"/>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8"/>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13045" w:type="dxa"/>
            <w:gridSpan w:val="8"/>
            <w:shd w:val="clear" w:color="auto" w:fill="D6E3BC" w:themeFill="accent3" w:themeFillTint="66"/>
            <w:tcMar>
              <w:left w:w="0" w:type="dxa"/>
              <w:right w:w="58" w:type="dxa"/>
            </w:tcMar>
            <w:vAlign w:val="center"/>
          </w:tcPr>
          <w:p w:rsidR="005E7305" w:rsidRPr="005E7305" w:rsidRDefault="008C08FD" w:rsidP="005E7305">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what will be tracked in the AOK Connect Database</w:t>
            </w:r>
            <w:r w:rsidRPr="00A177B9">
              <w:rPr>
                <w:rFonts w:cs="Times New Roman"/>
                <w:b/>
                <w:sz w:val="18"/>
                <w:szCs w:val="18"/>
              </w:rPr>
              <w:t>.</w:t>
            </w:r>
          </w:p>
        </w:tc>
      </w:tr>
      <w:tr w:rsidR="005E7305" w:rsidRPr="005E7305" w:rsidTr="005E7305">
        <w:trPr>
          <w:cantSplit/>
        </w:trPr>
        <w:tc>
          <w:tcPr>
            <w:tcW w:w="13045" w:type="dxa"/>
            <w:gridSpan w:val="8"/>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9"/>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b/>
              </w:rPr>
            </w:pPr>
          </w:p>
        </w:tc>
      </w:tr>
      <w:tr w:rsidR="005E7305" w:rsidRPr="005E7305" w:rsidTr="005E7305">
        <w:trPr>
          <w:cantSplit/>
        </w:trPr>
        <w:tc>
          <w:tcPr>
            <w:tcW w:w="4405" w:type="dxa"/>
            <w:gridSpan w:val="5"/>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jc w:val="right"/>
              <w:rPr>
                <w:rFonts w:ascii="Calibri" w:hAnsi="Calibri" w:cs="Times New Roman"/>
                <w:b/>
              </w:rPr>
            </w:pPr>
            <w:r w:rsidRPr="005E7305">
              <w:rPr>
                <w:rFonts w:ascii="Calibri" w:hAnsi="Calibri" w:cs="Times New Roman"/>
                <w:b/>
              </w:rPr>
              <w:t>Projected date approach will be accomplished:</w:t>
            </w:r>
          </w:p>
        </w:tc>
        <w:tc>
          <w:tcPr>
            <w:tcW w:w="8640" w:type="dxa"/>
            <w:gridSpan w:val="3"/>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0"/>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rPr>
                <w:rFonts w:ascii="Calibri" w:hAnsi="Calibri" w:cs="Times New Roman"/>
                <w:b/>
              </w:rPr>
            </w:pPr>
            <w:r w:rsidRPr="005E7305">
              <w:rPr>
                <w:rFonts w:ascii="Calibri" w:hAnsi="Calibri" w:cs="Times New Roman"/>
                <w:b/>
              </w:rPr>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5E7305" w:rsidRPr="005E7305" w:rsidRDefault="005E7305" w:rsidP="005E7305">
            <w:pPr>
              <w:rPr>
                <w:rFonts w:cs="Times New Roman"/>
              </w:rPr>
            </w:pPr>
            <w:r w:rsidRPr="005E7305">
              <w:rPr>
                <w:rFonts w:cs="Times New Roman"/>
                <w:b/>
              </w:rPr>
              <w:t>Is or will a workgroup be established to support this approach?</w:t>
            </w:r>
          </w:p>
        </w:tc>
      </w:tr>
      <w:tr w:rsidR="005E7305" w:rsidRPr="005E7305" w:rsidTr="005E7305">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hAnsiTheme="majorHAnsi" w:cs="Times New Roman"/>
                <w:b/>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Monthly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Quarterly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rPr>
              <w:lastRenderedPageBreak/>
              <w:t>☐</w:t>
            </w:r>
            <w:r w:rsidRPr="005E7305">
              <w:rPr>
                <w:rFonts w:asciiTheme="majorHAnsi" w:hAnsiTheme="majorHAnsi" w:cs="Times New Roman"/>
              </w:rPr>
              <w:t xml:space="preserve"> Semi-annually </w:t>
            </w:r>
          </w:p>
          <w:p w:rsidR="005E7305" w:rsidRPr="005E7305" w:rsidRDefault="005E7305" w:rsidP="005E7305">
            <w:pPr>
              <w:autoSpaceDE w:val="0"/>
              <w:autoSpaceDN w:val="0"/>
              <w:adjustRightInd w:val="0"/>
              <w:rPr>
                <w:rFonts w:asciiTheme="majorHAnsi" w:hAnsiTheme="majorHAnsi" w:cs="Times New Roman"/>
                <w:b/>
              </w:rPr>
            </w:pPr>
            <w:r w:rsidRPr="005E7305">
              <w:rPr>
                <w:rFonts w:asciiTheme="majorHAnsi" w:eastAsia="MS Mincho" w:hAnsiTheme="majorHAnsi" w:cs="Times New Roman" w:hint="eastAsia"/>
              </w:rPr>
              <w:t>☐</w:t>
            </w:r>
            <w:r w:rsidRPr="005E7305">
              <w:rPr>
                <w:rFonts w:asciiTheme="majorHAnsi" w:hAnsiTheme="majorHAnsi" w:cs="Times New Roman"/>
              </w:rPr>
              <w:t xml:space="preserve"> Annually</w:t>
            </w:r>
          </w:p>
          <w:p w:rsidR="005E7305" w:rsidRPr="005E7305" w:rsidRDefault="005E7305" w:rsidP="005E7305">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lastRenderedPageBreak/>
              <w:t>☐</w:t>
            </w:r>
            <w:r w:rsidRPr="005E7305">
              <w:rPr>
                <w:rFonts w:cs="Times New Roman"/>
              </w:rPr>
              <w:t xml:space="preserve"> Yes, a workgroup is currently established</w:t>
            </w:r>
          </w:p>
        </w:tc>
      </w:tr>
      <w:tr w:rsidR="005E7305" w:rsidRPr="005E7305" w:rsidTr="005E7305">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5E7305" w:rsidRPr="005E7305" w:rsidRDefault="005E7305" w:rsidP="005E7305">
            <w:pPr>
              <w:rPr>
                <w:rFonts w:cs="Times New Roman"/>
                <w:b/>
              </w:rPr>
            </w:pPr>
            <w:r w:rsidRPr="005E7305">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11"/>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will be established</w:t>
            </w:r>
          </w:p>
          <w:p w:rsidR="005E7305" w:rsidRPr="005E7305" w:rsidRDefault="005E7305" w:rsidP="005E7305">
            <w:r w:rsidRPr="005E7305">
              <w:rPr>
                <w:rFonts w:ascii="Segoe UI Symbol" w:hAnsi="Segoe UI Symbol" w:cs="Segoe UI Symbol"/>
              </w:rPr>
              <w:t>☐</w:t>
            </w:r>
            <w:r w:rsidRPr="005E7305">
              <w:rPr>
                <w:rFonts w:cs="Times New Roman"/>
              </w:rPr>
              <w:t xml:space="preserve"> No</w:t>
            </w:r>
          </w:p>
        </w:tc>
      </w:tr>
      <w:tr w:rsidR="005E7305" w:rsidRPr="005E7305" w:rsidTr="005E7305">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 Steps</w:t>
            </w:r>
          </w:p>
        </w:tc>
      </w:tr>
      <w:tr w:rsidR="005E7305" w:rsidRPr="005E7305" w:rsidTr="005E7305">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Projected Timeline</w:t>
            </w:r>
          </w:p>
        </w:tc>
      </w:tr>
      <w:tr w:rsidR="005E7305" w:rsidRPr="005E7305" w:rsidTr="005E7305">
        <w:trPr>
          <w:cantSplit/>
          <w:trHeight w:val="510"/>
        </w:trPr>
        <w:tc>
          <w:tcPr>
            <w:tcW w:w="715" w:type="dxa"/>
            <w:tcBorders>
              <w:right w:val="single" w:sz="4" w:space="0" w:color="auto"/>
            </w:tcBorders>
            <w:shd w:val="clear" w:color="auto" w:fill="auto"/>
            <w:tcMar>
              <w:left w:w="72"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3"/>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4"/>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6"/>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8"/>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5"/>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7"/>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9"/>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0"/>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bl>
    <w:p w:rsidR="005E7305" w:rsidRDefault="005E7305" w:rsidP="00BF0AD2">
      <w:pPr>
        <w:spacing w:after="0" w:line="240" w:lineRule="auto"/>
      </w:pPr>
    </w:p>
    <w:p w:rsidR="00BF0AD2" w:rsidRDefault="00BF0AD2" w:rsidP="00BF0AD2">
      <w:pPr>
        <w:spacing w:after="0" w:line="240" w:lineRule="auto"/>
      </w:pPr>
    </w:p>
    <w:tbl>
      <w:tblPr>
        <w:tblStyle w:val="TableGrid2"/>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5E7305" w:rsidRPr="005E7305" w:rsidTr="005E7305">
        <w:trPr>
          <w:cantSplit/>
        </w:trPr>
        <w:tc>
          <w:tcPr>
            <w:tcW w:w="13045" w:type="dxa"/>
            <w:gridSpan w:val="8"/>
            <w:shd w:val="clear" w:color="auto" w:fill="C2D69B" w:themeFill="accent3" w:themeFillTint="99"/>
            <w:vAlign w:val="center"/>
          </w:tcPr>
          <w:p w:rsidR="005E7305" w:rsidRPr="005E7305" w:rsidRDefault="005E7305" w:rsidP="005E7305">
            <w:pPr>
              <w:spacing w:before="60" w:after="60"/>
              <w:jc w:val="center"/>
              <w:rPr>
                <w:rFonts w:cs="Times New Roman"/>
                <w:b/>
              </w:rPr>
            </w:pPr>
            <w:r w:rsidRPr="005E7305">
              <w:rPr>
                <w:rFonts w:cs="Times New Roman"/>
                <w:b/>
              </w:rPr>
              <w:t xml:space="preserve">Approaches/Strategies** </w:t>
            </w:r>
          </w:p>
        </w:tc>
      </w:tr>
      <w:tr w:rsidR="005E7305" w:rsidRPr="005E7305" w:rsidTr="005E7305">
        <w:trPr>
          <w:cantSplit/>
        </w:trPr>
        <w:tc>
          <w:tcPr>
            <w:tcW w:w="13045" w:type="dxa"/>
            <w:gridSpan w:val="8"/>
            <w:shd w:val="clear" w:color="auto" w:fill="auto"/>
            <w:vAlign w:val="center"/>
          </w:tcPr>
          <w:p w:rsidR="005E7305" w:rsidRPr="005E7305" w:rsidRDefault="005E7305" w:rsidP="005E7305">
            <w:pPr>
              <w:spacing w:before="60" w:after="60"/>
              <w:rPr>
                <w:rFonts w:cs="Times New Roman"/>
                <w:b/>
              </w:rPr>
            </w:pPr>
            <w:r w:rsidRPr="005E7305">
              <w:rPr>
                <w:b/>
                <w:sz w:val="24"/>
                <w:szCs w:val="24"/>
              </w:rPr>
              <w:t xml:space="preserve">This approach is: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New          </w:t>
            </w:r>
            <w:r w:rsidRPr="005E7305">
              <w:rPr>
                <w:b/>
                <w:sz w:val="24"/>
                <w:szCs w:val="24"/>
              </w:rPr>
              <w:fldChar w:fldCharType="begin">
                <w:ffData>
                  <w:name w:val="Check2"/>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Not Completed in FY19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Modified/Adapted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Expanding/Scaling                   </w:t>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w:t>
            </w:r>
          </w:p>
        </w:tc>
        <w:tc>
          <w:tcPr>
            <w:tcW w:w="990" w:type="dxa"/>
            <w:shd w:val="clear" w:color="auto" w:fill="auto"/>
            <w:vAlign w:val="center"/>
          </w:tcPr>
          <w:p w:rsidR="005E7305" w:rsidRPr="005E7305" w:rsidRDefault="005E7305" w:rsidP="005E7305">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 xml:space="preserve">Approach Name: </w:t>
            </w:r>
          </w:p>
        </w:tc>
        <w:tc>
          <w:tcPr>
            <w:tcW w:w="9000" w:type="dxa"/>
            <w:gridSpan w:val="4"/>
            <w:shd w:val="clear" w:color="auto" w:fill="auto"/>
            <w:vAlign w:val="center"/>
          </w:tcPr>
          <w:p w:rsidR="005E7305" w:rsidRPr="005E7305" w:rsidRDefault="005E7305" w:rsidP="005E7305">
            <w:pPr>
              <w:spacing w:before="60" w:after="60"/>
              <w:rPr>
                <w:rFonts w:cs="Times New Roman"/>
                <w:b/>
                <w:i/>
              </w:rPr>
            </w:pPr>
            <w:r w:rsidRPr="005E7305">
              <w:rPr>
                <w:rFonts w:cs="Times New Roman"/>
                <w:b/>
                <w:i/>
              </w:rPr>
              <w:fldChar w:fldCharType="begin">
                <w:ffData>
                  <w:name w:val="Text15"/>
                  <w:enabled/>
                  <w:calcOnExit w:val="0"/>
                  <w:textInput/>
                </w:ffData>
              </w:fldChar>
            </w:r>
            <w:r w:rsidRPr="005E7305">
              <w:rPr>
                <w:rFonts w:cs="Times New Roman"/>
                <w:b/>
                <w:i/>
              </w:rPr>
              <w:instrText xml:space="preserve"> FORMTEXT </w:instrText>
            </w:r>
            <w:r w:rsidRPr="005E7305">
              <w:rPr>
                <w:rFonts w:cs="Times New Roman"/>
                <w:b/>
                <w:i/>
              </w:rPr>
            </w:r>
            <w:r w:rsidRPr="005E7305">
              <w:rPr>
                <w:rFonts w:cs="Times New Roman"/>
                <w:b/>
                <w:i/>
              </w:rPr>
              <w:fldChar w:fldCharType="separate"/>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rPr>
              <w:fldChar w:fldCharType="end"/>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Description:</w:t>
            </w:r>
          </w:p>
        </w:tc>
        <w:tc>
          <w:tcPr>
            <w:tcW w:w="11700" w:type="dxa"/>
            <w:gridSpan w:val="6"/>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6"/>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Projected Measurable Outputs:</w:t>
            </w:r>
          </w:p>
        </w:tc>
        <w:tc>
          <w:tcPr>
            <w:tcW w:w="10710" w:type="dxa"/>
            <w:gridSpan w:val="5"/>
            <w:shd w:val="clear" w:color="auto" w:fill="auto"/>
            <w:vAlign w:val="center"/>
          </w:tcPr>
          <w:p w:rsidR="005E7305" w:rsidRPr="005E7305" w:rsidRDefault="005E7305" w:rsidP="005E7305">
            <w:pPr>
              <w:spacing w:before="60" w:after="60"/>
              <w:jc w:val="both"/>
              <w:rPr>
                <w:rFonts w:cs="Times New Roman"/>
                <w:b/>
              </w:rPr>
            </w:pPr>
            <w:r w:rsidRPr="005E7305">
              <w:rPr>
                <w:rFonts w:cs="Times New Roman"/>
                <w:b/>
              </w:rPr>
              <w:fldChar w:fldCharType="begin">
                <w:ffData>
                  <w:name w:val="Text7"/>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rPr>
            </w:pP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ascii="Calibri" w:hAnsi="Calibri" w:cs="Times New Roman"/>
                <w:b/>
              </w:rPr>
              <w:lastRenderedPageBreak/>
              <w:t>Projected Measurable Outcomes:</w:t>
            </w:r>
          </w:p>
        </w:tc>
        <w:tc>
          <w:tcPr>
            <w:tcW w:w="10710" w:type="dxa"/>
            <w:gridSpan w:val="5"/>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8"/>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13045" w:type="dxa"/>
            <w:gridSpan w:val="8"/>
            <w:shd w:val="clear" w:color="auto" w:fill="D6E3BC" w:themeFill="accent3" w:themeFillTint="66"/>
            <w:tcMar>
              <w:left w:w="0" w:type="dxa"/>
              <w:right w:w="58" w:type="dxa"/>
            </w:tcMar>
            <w:vAlign w:val="center"/>
          </w:tcPr>
          <w:p w:rsidR="005E7305" w:rsidRPr="005E7305" w:rsidRDefault="008C08FD" w:rsidP="005E7305">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what will be tracked in the AOK Connect Database</w:t>
            </w:r>
            <w:r w:rsidRPr="00A177B9">
              <w:rPr>
                <w:rFonts w:cs="Times New Roman"/>
                <w:b/>
                <w:sz w:val="18"/>
                <w:szCs w:val="18"/>
              </w:rPr>
              <w:t>.</w:t>
            </w:r>
          </w:p>
        </w:tc>
      </w:tr>
      <w:tr w:rsidR="005E7305" w:rsidRPr="005E7305" w:rsidTr="005E7305">
        <w:trPr>
          <w:cantSplit/>
        </w:trPr>
        <w:tc>
          <w:tcPr>
            <w:tcW w:w="13045" w:type="dxa"/>
            <w:gridSpan w:val="8"/>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9"/>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b/>
              </w:rPr>
            </w:pPr>
          </w:p>
        </w:tc>
      </w:tr>
      <w:tr w:rsidR="005E7305" w:rsidRPr="005E7305" w:rsidTr="005E7305">
        <w:trPr>
          <w:cantSplit/>
        </w:trPr>
        <w:tc>
          <w:tcPr>
            <w:tcW w:w="4405" w:type="dxa"/>
            <w:gridSpan w:val="5"/>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jc w:val="right"/>
              <w:rPr>
                <w:rFonts w:ascii="Calibri" w:hAnsi="Calibri" w:cs="Times New Roman"/>
                <w:b/>
              </w:rPr>
            </w:pPr>
            <w:r w:rsidRPr="005E7305">
              <w:rPr>
                <w:rFonts w:ascii="Calibri" w:hAnsi="Calibri" w:cs="Times New Roman"/>
                <w:b/>
              </w:rPr>
              <w:t>Projected date approach will be accomplished:</w:t>
            </w:r>
          </w:p>
        </w:tc>
        <w:tc>
          <w:tcPr>
            <w:tcW w:w="8640" w:type="dxa"/>
            <w:gridSpan w:val="3"/>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0"/>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rPr>
                <w:rFonts w:ascii="Calibri" w:hAnsi="Calibri" w:cs="Times New Roman"/>
                <w:b/>
              </w:rPr>
            </w:pPr>
            <w:r w:rsidRPr="005E7305">
              <w:rPr>
                <w:rFonts w:ascii="Calibri" w:hAnsi="Calibri" w:cs="Times New Roman"/>
                <w:b/>
              </w:rPr>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5E7305" w:rsidRPr="005E7305" w:rsidRDefault="005E7305" w:rsidP="005E7305">
            <w:pPr>
              <w:rPr>
                <w:rFonts w:cs="Times New Roman"/>
              </w:rPr>
            </w:pPr>
            <w:r w:rsidRPr="005E7305">
              <w:rPr>
                <w:rFonts w:cs="Times New Roman"/>
                <w:b/>
              </w:rPr>
              <w:t>Is or will a workgroup be established to support this approach?</w:t>
            </w:r>
          </w:p>
        </w:tc>
      </w:tr>
      <w:tr w:rsidR="005E7305" w:rsidRPr="005E7305" w:rsidTr="005E7305">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hAnsiTheme="majorHAnsi" w:cs="Times New Roman"/>
                <w:b/>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Monthly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Quarterly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rPr>
              <w:t>☐</w:t>
            </w:r>
            <w:r w:rsidRPr="005E7305">
              <w:rPr>
                <w:rFonts w:asciiTheme="majorHAnsi" w:hAnsiTheme="majorHAnsi" w:cs="Times New Roman"/>
              </w:rPr>
              <w:t xml:space="preserve"> Semi-annually </w:t>
            </w:r>
          </w:p>
          <w:p w:rsidR="005E7305" w:rsidRPr="005E7305" w:rsidRDefault="005E7305" w:rsidP="005E7305">
            <w:pPr>
              <w:autoSpaceDE w:val="0"/>
              <w:autoSpaceDN w:val="0"/>
              <w:adjustRightInd w:val="0"/>
              <w:rPr>
                <w:rFonts w:asciiTheme="majorHAnsi" w:hAnsiTheme="majorHAnsi" w:cs="Times New Roman"/>
                <w:b/>
              </w:rPr>
            </w:pPr>
            <w:r w:rsidRPr="005E7305">
              <w:rPr>
                <w:rFonts w:asciiTheme="majorHAnsi" w:eastAsia="MS Mincho" w:hAnsiTheme="majorHAnsi" w:cs="Times New Roman" w:hint="eastAsia"/>
              </w:rPr>
              <w:t>☐</w:t>
            </w:r>
            <w:r w:rsidRPr="005E7305">
              <w:rPr>
                <w:rFonts w:asciiTheme="majorHAnsi" w:hAnsiTheme="majorHAnsi" w:cs="Times New Roman"/>
              </w:rPr>
              <w:t xml:space="preserve"> Annually</w:t>
            </w:r>
          </w:p>
          <w:p w:rsidR="005E7305" w:rsidRPr="005E7305" w:rsidRDefault="005E7305" w:rsidP="005E7305">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is currently established</w:t>
            </w:r>
          </w:p>
        </w:tc>
      </w:tr>
      <w:tr w:rsidR="005E7305" w:rsidRPr="005E7305" w:rsidTr="005E7305">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5E7305" w:rsidRPr="005E7305" w:rsidRDefault="005E7305" w:rsidP="005E7305">
            <w:pPr>
              <w:rPr>
                <w:rFonts w:cs="Times New Roman"/>
                <w:b/>
              </w:rPr>
            </w:pPr>
            <w:r w:rsidRPr="005E7305">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11"/>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will be established</w:t>
            </w:r>
          </w:p>
          <w:p w:rsidR="005E7305" w:rsidRPr="005E7305" w:rsidRDefault="005E7305" w:rsidP="005E7305">
            <w:r w:rsidRPr="005E7305">
              <w:rPr>
                <w:rFonts w:ascii="Segoe UI Symbol" w:hAnsi="Segoe UI Symbol" w:cs="Segoe UI Symbol"/>
              </w:rPr>
              <w:t>☐</w:t>
            </w:r>
            <w:r w:rsidRPr="005E7305">
              <w:rPr>
                <w:rFonts w:cs="Times New Roman"/>
              </w:rPr>
              <w:t xml:space="preserve"> No</w:t>
            </w:r>
          </w:p>
        </w:tc>
      </w:tr>
      <w:tr w:rsidR="005E7305" w:rsidRPr="005E7305" w:rsidTr="005E7305">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 Steps</w:t>
            </w:r>
          </w:p>
        </w:tc>
      </w:tr>
      <w:tr w:rsidR="005E7305" w:rsidRPr="005E7305" w:rsidTr="005E7305">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Projected Timeline</w:t>
            </w:r>
          </w:p>
        </w:tc>
      </w:tr>
      <w:tr w:rsidR="005E7305" w:rsidRPr="005E7305" w:rsidTr="005E7305">
        <w:trPr>
          <w:cantSplit/>
          <w:trHeight w:val="510"/>
        </w:trPr>
        <w:tc>
          <w:tcPr>
            <w:tcW w:w="715" w:type="dxa"/>
            <w:tcBorders>
              <w:right w:val="single" w:sz="4" w:space="0" w:color="auto"/>
            </w:tcBorders>
            <w:shd w:val="clear" w:color="auto" w:fill="auto"/>
            <w:tcMar>
              <w:left w:w="72"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3"/>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4"/>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6"/>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8"/>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5"/>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7"/>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9"/>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0"/>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bl>
    <w:p w:rsidR="00D65875" w:rsidRDefault="00D65875">
      <w:r>
        <w:br w:type="page"/>
      </w:r>
    </w:p>
    <w:p w:rsidR="00CA2733" w:rsidRDefault="00CA2733" w:rsidP="00BF0AD2">
      <w:pPr>
        <w:spacing w:after="0" w:line="240" w:lineRule="auto"/>
      </w:pPr>
    </w:p>
    <w:tbl>
      <w:tblPr>
        <w:tblStyle w:val="TableGrid"/>
        <w:tblW w:w="13135" w:type="dxa"/>
        <w:tblLayout w:type="fixed"/>
        <w:tblCellMar>
          <w:top w:w="72" w:type="dxa"/>
          <w:left w:w="72" w:type="dxa"/>
          <w:bottom w:w="72" w:type="dxa"/>
          <w:right w:w="72" w:type="dxa"/>
        </w:tblCellMar>
        <w:tblLook w:val="04A0" w:firstRow="1" w:lastRow="0" w:firstColumn="1" w:lastColumn="0" w:noHBand="0" w:noVBand="1"/>
      </w:tblPr>
      <w:tblGrid>
        <w:gridCol w:w="1345"/>
        <w:gridCol w:w="990"/>
        <w:gridCol w:w="1710"/>
        <w:gridCol w:w="360"/>
        <w:gridCol w:w="8730"/>
      </w:tblGrid>
      <w:tr w:rsidR="00502523" w:rsidRPr="00CE3D6C" w:rsidTr="008A4338">
        <w:tc>
          <w:tcPr>
            <w:tcW w:w="13135" w:type="dxa"/>
            <w:gridSpan w:val="5"/>
            <w:shd w:val="clear" w:color="auto" w:fill="95B3D7" w:themeFill="accent1" w:themeFillTint="99"/>
          </w:tcPr>
          <w:p w:rsidR="00502523" w:rsidRPr="00CE3D6C" w:rsidRDefault="00502523" w:rsidP="00502523">
            <w:pPr>
              <w:spacing w:before="60" w:after="60"/>
              <w:jc w:val="center"/>
              <w:rPr>
                <w:b/>
              </w:rPr>
            </w:pPr>
            <w:r w:rsidRPr="008A4338">
              <w:rPr>
                <w:b/>
                <w:sz w:val="24"/>
                <w:szCs w:val="24"/>
              </w:rPr>
              <w:t>Objective</w:t>
            </w:r>
          </w:p>
        </w:tc>
      </w:tr>
      <w:tr w:rsidR="00502523" w:rsidRPr="00CE3D6C" w:rsidTr="008A4338">
        <w:tc>
          <w:tcPr>
            <w:tcW w:w="1345" w:type="dxa"/>
            <w:shd w:val="clear" w:color="auto" w:fill="95B3D7" w:themeFill="accent1" w:themeFillTint="99"/>
            <w:tcMar>
              <w:left w:w="0" w:type="dxa"/>
              <w:right w:w="58" w:type="dxa"/>
            </w:tcMar>
          </w:tcPr>
          <w:p w:rsidR="00502523" w:rsidRPr="00CE3D6C" w:rsidRDefault="00502523" w:rsidP="00502523">
            <w:pPr>
              <w:spacing w:before="60"/>
              <w:jc w:val="right"/>
            </w:pPr>
            <w:r w:rsidRPr="008E62E0">
              <w:rPr>
                <w:rFonts w:cs="Times New Roman"/>
                <w:b/>
              </w:rPr>
              <w:t>Objective</w:t>
            </w:r>
            <w:r>
              <w:rPr>
                <w:rFonts w:cs="Times New Roman"/>
                <w:b/>
              </w:rPr>
              <w:t xml:space="preserve"> </w:t>
            </w:r>
            <w:r w:rsidRPr="00CE3D6C">
              <w:rPr>
                <w:rFonts w:cs="Times New Roman"/>
                <w:b/>
              </w:rPr>
              <w:t>#:</w:t>
            </w:r>
          </w:p>
        </w:tc>
        <w:tc>
          <w:tcPr>
            <w:tcW w:w="990" w:type="dxa"/>
            <w:shd w:val="clear" w:color="auto" w:fill="auto"/>
          </w:tcPr>
          <w:p w:rsidR="00502523" w:rsidRPr="008A4338" w:rsidRDefault="00502523" w:rsidP="00502523">
            <w:pPr>
              <w:spacing w:before="60"/>
              <w:rPr>
                <w:b/>
              </w:rPr>
            </w:pPr>
          </w:p>
        </w:tc>
        <w:tc>
          <w:tcPr>
            <w:tcW w:w="1710" w:type="dxa"/>
            <w:shd w:val="clear" w:color="auto" w:fill="95B3D7" w:themeFill="accent1" w:themeFillTint="99"/>
            <w:tcMar>
              <w:left w:w="0" w:type="dxa"/>
              <w:right w:w="58" w:type="dxa"/>
            </w:tcMar>
          </w:tcPr>
          <w:p w:rsidR="00502523" w:rsidRPr="00CE3D6C" w:rsidRDefault="00502523" w:rsidP="00502523">
            <w:pPr>
              <w:spacing w:before="60"/>
              <w:jc w:val="right"/>
            </w:pPr>
            <w:r w:rsidRPr="00CE3D6C">
              <w:rPr>
                <w:b/>
              </w:rPr>
              <w:t>Objective Name:</w:t>
            </w:r>
          </w:p>
        </w:tc>
        <w:tc>
          <w:tcPr>
            <w:tcW w:w="9090" w:type="dxa"/>
            <w:gridSpan w:val="2"/>
            <w:shd w:val="clear" w:color="auto" w:fill="auto"/>
          </w:tcPr>
          <w:p w:rsidR="00502523" w:rsidRPr="008A4338" w:rsidRDefault="00502523" w:rsidP="00502523">
            <w:pPr>
              <w:spacing w:before="60"/>
              <w:rPr>
                <w:b/>
                <w:i/>
              </w:rPr>
            </w:pPr>
            <w:r w:rsidRPr="008A4338">
              <w:rPr>
                <w:b/>
                <w:i/>
              </w:rPr>
              <w:fldChar w:fldCharType="begin">
                <w:ffData>
                  <w:name w:val="Text2"/>
                  <w:enabled/>
                  <w:calcOnExit w:val="0"/>
                  <w:textInput/>
                </w:ffData>
              </w:fldChar>
            </w:r>
            <w:r w:rsidRPr="008A4338">
              <w:rPr>
                <w:b/>
                <w:i/>
              </w:rPr>
              <w:instrText xml:space="preserve"> FORMTEXT </w:instrText>
            </w:r>
            <w:r w:rsidRPr="008A4338">
              <w:rPr>
                <w:b/>
                <w:i/>
              </w:rPr>
            </w:r>
            <w:r w:rsidRPr="008A4338">
              <w:rPr>
                <w:b/>
                <w:i/>
              </w:rPr>
              <w:fldChar w:fldCharType="separate"/>
            </w:r>
            <w:r w:rsidRPr="008A4338">
              <w:rPr>
                <w:b/>
                <w:i/>
                <w:noProof/>
              </w:rPr>
              <w:t> </w:t>
            </w:r>
            <w:r w:rsidRPr="008A4338">
              <w:rPr>
                <w:b/>
                <w:i/>
                <w:noProof/>
              </w:rPr>
              <w:t> </w:t>
            </w:r>
            <w:r w:rsidRPr="008A4338">
              <w:rPr>
                <w:b/>
                <w:i/>
                <w:noProof/>
              </w:rPr>
              <w:t> </w:t>
            </w:r>
            <w:r w:rsidRPr="008A4338">
              <w:rPr>
                <w:b/>
                <w:i/>
                <w:noProof/>
              </w:rPr>
              <w:t> </w:t>
            </w:r>
            <w:r w:rsidRPr="008A4338">
              <w:rPr>
                <w:b/>
                <w:i/>
                <w:noProof/>
              </w:rPr>
              <w:t> </w:t>
            </w:r>
            <w:r w:rsidRPr="008A4338">
              <w:rPr>
                <w:b/>
                <w:i/>
              </w:rPr>
              <w:fldChar w:fldCharType="end"/>
            </w:r>
          </w:p>
        </w:tc>
      </w:tr>
      <w:tr w:rsidR="00502523" w:rsidRPr="00CE3D6C" w:rsidTr="008A4338">
        <w:tc>
          <w:tcPr>
            <w:tcW w:w="1345" w:type="dxa"/>
            <w:shd w:val="clear" w:color="auto" w:fill="95B3D7" w:themeFill="accent1" w:themeFillTint="99"/>
            <w:tcMar>
              <w:left w:w="0" w:type="dxa"/>
              <w:right w:w="58" w:type="dxa"/>
            </w:tcMar>
          </w:tcPr>
          <w:p w:rsidR="00502523" w:rsidRPr="00CE3D6C" w:rsidRDefault="00502523" w:rsidP="00502523">
            <w:pPr>
              <w:spacing w:before="60"/>
              <w:jc w:val="right"/>
              <w:rPr>
                <w:rFonts w:cs="Times New Roman"/>
                <w:b/>
              </w:rPr>
            </w:pPr>
            <w:r w:rsidRPr="00CE3D6C">
              <w:rPr>
                <w:rFonts w:cs="Times New Roman"/>
                <w:b/>
              </w:rPr>
              <w:t xml:space="preserve">Objective </w:t>
            </w:r>
            <w:r>
              <w:rPr>
                <w:rFonts w:cs="Times New Roman"/>
                <w:b/>
              </w:rPr>
              <w:t>Statement</w:t>
            </w:r>
            <w:r w:rsidRPr="00CE3D6C">
              <w:rPr>
                <w:rFonts w:cs="Times New Roman"/>
                <w:b/>
              </w:rPr>
              <w:t>:</w:t>
            </w:r>
          </w:p>
        </w:tc>
        <w:tc>
          <w:tcPr>
            <w:tcW w:w="11790" w:type="dxa"/>
            <w:gridSpan w:val="4"/>
          </w:tcPr>
          <w:p w:rsidR="00502523" w:rsidRPr="00CE3D6C" w:rsidRDefault="00502523" w:rsidP="00502523">
            <w:pPr>
              <w:spacing w:before="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2523" w:rsidRPr="00CE3D6C" w:rsidTr="008A4338">
        <w:tc>
          <w:tcPr>
            <w:tcW w:w="4405" w:type="dxa"/>
            <w:gridSpan w:val="4"/>
            <w:tcBorders>
              <w:bottom w:val="single" w:sz="4" w:space="0" w:color="auto"/>
            </w:tcBorders>
            <w:shd w:val="clear" w:color="auto" w:fill="95B3D7" w:themeFill="accent1" w:themeFillTint="99"/>
            <w:tcMar>
              <w:left w:w="0" w:type="dxa"/>
              <w:right w:w="58" w:type="dxa"/>
            </w:tcMar>
          </w:tcPr>
          <w:p w:rsidR="00502523" w:rsidRPr="00CE3D6C" w:rsidRDefault="00C96770" w:rsidP="00502523">
            <w:pPr>
              <w:spacing w:before="60"/>
              <w:jc w:val="right"/>
              <w:rPr>
                <w:rFonts w:eastAsia="Cambria" w:cs="Times New Roman"/>
              </w:rPr>
            </w:pPr>
            <w:r>
              <w:rPr>
                <w:rFonts w:eastAsia="Cambria" w:cs="Times New Roman"/>
                <w:b/>
              </w:rPr>
              <w:t>Projected</w:t>
            </w:r>
            <w:r w:rsidR="00502523" w:rsidRPr="00D20CE4">
              <w:rPr>
                <w:rFonts w:eastAsia="Cambria" w:cs="Times New Roman"/>
                <w:b/>
              </w:rPr>
              <w:t xml:space="preserve"> date objective will be accomplished: </w:t>
            </w:r>
          </w:p>
        </w:tc>
        <w:tc>
          <w:tcPr>
            <w:tcW w:w="8730" w:type="dxa"/>
            <w:tcBorders>
              <w:bottom w:val="single" w:sz="4" w:space="0" w:color="auto"/>
            </w:tcBorders>
          </w:tcPr>
          <w:p w:rsidR="00502523" w:rsidRPr="00CE3D6C" w:rsidRDefault="00502523" w:rsidP="00502523">
            <w:pPr>
              <w:spacing w:before="60"/>
              <w:rPr>
                <w:rFonts w:eastAsia="Cambria" w:cs="Times New Roman"/>
                <w:sz w:val="24"/>
                <w:szCs w:val="24"/>
              </w:rPr>
            </w:pPr>
            <w:r>
              <w:rPr>
                <w:rFonts w:eastAsia="Cambria" w:cs="Times New Roman"/>
                <w:sz w:val="24"/>
                <w:szCs w:val="24"/>
              </w:rPr>
              <w:fldChar w:fldCharType="begin">
                <w:ffData>
                  <w:name w:val="Text4"/>
                  <w:enabled/>
                  <w:calcOnExit w:val="0"/>
                  <w:textInput/>
                </w:ffData>
              </w:fldChar>
            </w:r>
            <w:r>
              <w:rPr>
                <w:rFonts w:eastAsia="Cambria" w:cs="Times New Roman"/>
                <w:sz w:val="24"/>
                <w:szCs w:val="24"/>
              </w:rPr>
              <w:instrText xml:space="preserve"> FORMTEXT </w:instrText>
            </w:r>
            <w:r>
              <w:rPr>
                <w:rFonts w:eastAsia="Cambria" w:cs="Times New Roman"/>
                <w:sz w:val="24"/>
                <w:szCs w:val="24"/>
              </w:rPr>
            </w:r>
            <w:r>
              <w:rPr>
                <w:rFonts w:eastAsia="Cambria" w:cs="Times New Roman"/>
                <w:sz w:val="24"/>
                <w:szCs w:val="24"/>
              </w:rPr>
              <w:fldChar w:fldCharType="separate"/>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sz w:val="24"/>
                <w:szCs w:val="24"/>
              </w:rPr>
              <w:fldChar w:fldCharType="end"/>
            </w:r>
          </w:p>
        </w:tc>
      </w:tr>
      <w:tr w:rsidR="00502523" w:rsidRPr="00CE3D6C" w:rsidTr="008A4338">
        <w:tc>
          <w:tcPr>
            <w:tcW w:w="4405" w:type="dxa"/>
            <w:gridSpan w:val="4"/>
            <w:tcBorders>
              <w:top w:val="single" w:sz="4" w:space="0" w:color="auto"/>
              <w:left w:val="single" w:sz="4" w:space="0" w:color="auto"/>
              <w:bottom w:val="single" w:sz="4" w:space="0" w:color="auto"/>
              <w:right w:val="nil"/>
            </w:tcBorders>
          </w:tcPr>
          <w:p w:rsidR="00502523" w:rsidRPr="00D20CE4" w:rsidRDefault="00502523" w:rsidP="00502523">
            <w:pPr>
              <w:autoSpaceDE w:val="0"/>
              <w:autoSpaceDN w:val="0"/>
              <w:adjustRightInd w:val="0"/>
              <w:rPr>
                <w:rFonts w:eastAsia="Cambria" w:cs="Times New Roman"/>
                <w:b/>
              </w:rPr>
            </w:pPr>
            <w:r w:rsidRPr="00D20CE4">
              <w:rPr>
                <w:rFonts w:eastAsia="Cambria" w:cs="Times New Roman"/>
                <w:b/>
              </w:rPr>
              <w:t xml:space="preserve">Type of Objective: </w:t>
            </w:r>
          </w:p>
          <w:p w:rsidR="00502523" w:rsidRPr="00D20CE4" w:rsidRDefault="008C08FD" w:rsidP="00502523">
            <w:pPr>
              <w:autoSpaceDE w:val="0"/>
              <w:autoSpaceDN w:val="0"/>
              <w:adjustRightInd w:val="0"/>
              <w:rPr>
                <w:rFonts w:eastAsia="Cambria" w:cs="Times New Roman"/>
              </w:rPr>
            </w:pPr>
            <w:sdt>
              <w:sdtPr>
                <w:rPr>
                  <w:rFonts w:eastAsia="Cambria" w:cs="Times New Roman"/>
                </w:rPr>
                <w:id w:val="-1997710947"/>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Shared Agenda</w:t>
            </w:r>
          </w:p>
          <w:p w:rsidR="00502523" w:rsidRPr="00D20CE4" w:rsidRDefault="008C08FD" w:rsidP="00502523">
            <w:pPr>
              <w:autoSpaceDE w:val="0"/>
              <w:autoSpaceDN w:val="0"/>
              <w:adjustRightInd w:val="0"/>
              <w:rPr>
                <w:rFonts w:eastAsia="Cambria" w:cs="Times New Roman"/>
              </w:rPr>
            </w:pPr>
            <w:sdt>
              <w:sdtPr>
                <w:rPr>
                  <w:rFonts w:eastAsia="Cambria" w:cs="Times New Roman"/>
                </w:rPr>
                <w:id w:val="580253704"/>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Collaborative Leadership and Engagement</w:t>
            </w:r>
          </w:p>
        </w:tc>
        <w:tc>
          <w:tcPr>
            <w:tcW w:w="8730" w:type="dxa"/>
            <w:tcBorders>
              <w:top w:val="single" w:sz="4" w:space="0" w:color="auto"/>
              <w:left w:val="nil"/>
              <w:bottom w:val="single" w:sz="4" w:space="0" w:color="auto"/>
              <w:right w:val="single" w:sz="4" w:space="0" w:color="auto"/>
            </w:tcBorders>
          </w:tcPr>
          <w:p w:rsidR="00502523" w:rsidRPr="00D20CE4" w:rsidRDefault="008C08FD" w:rsidP="00502523">
            <w:pPr>
              <w:autoSpaceDE w:val="0"/>
              <w:autoSpaceDN w:val="0"/>
              <w:adjustRightInd w:val="0"/>
              <w:rPr>
                <w:rFonts w:eastAsia="Cambria" w:cs="Times New Roman"/>
              </w:rPr>
            </w:pPr>
            <w:sdt>
              <w:sdtPr>
                <w:rPr>
                  <w:rFonts w:eastAsia="Cambria" w:cs="Times New Roman"/>
                </w:rPr>
                <w:id w:val="-1393969450"/>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Collective Learning</w:t>
            </w:r>
          </w:p>
          <w:p w:rsidR="00502523" w:rsidRPr="00D20CE4" w:rsidRDefault="008C08FD" w:rsidP="00502523">
            <w:pPr>
              <w:autoSpaceDE w:val="0"/>
              <w:autoSpaceDN w:val="0"/>
              <w:adjustRightInd w:val="0"/>
              <w:rPr>
                <w:rFonts w:eastAsia="Cambria" w:cs="Times New Roman"/>
              </w:rPr>
            </w:pPr>
            <w:sdt>
              <w:sdtPr>
                <w:rPr>
                  <w:rFonts w:eastAsia="Cambria" w:cs="Times New Roman"/>
                </w:rPr>
                <w:id w:val="-1723597978"/>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Network Function and Structure</w:t>
            </w:r>
          </w:p>
          <w:p w:rsidR="00502523" w:rsidRPr="00CE3D6C" w:rsidRDefault="008C08FD" w:rsidP="00502523">
            <w:pPr>
              <w:autoSpaceDE w:val="0"/>
              <w:autoSpaceDN w:val="0"/>
              <w:adjustRightInd w:val="0"/>
              <w:rPr>
                <w:rFonts w:eastAsia="Cambria" w:cs="Times New Roman"/>
              </w:rPr>
            </w:pPr>
            <w:sdt>
              <w:sdtPr>
                <w:rPr>
                  <w:rFonts w:eastAsia="Cambria" w:cs="Times New Roman"/>
                </w:rPr>
                <w:id w:val="-413239619"/>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Contract Expectation</w:t>
            </w:r>
          </w:p>
        </w:tc>
      </w:tr>
    </w:tbl>
    <w:p w:rsidR="00BF0AD2" w:rsidRDefault="00BF0AD2" w:rsidP="00503CA1">
      <w:pPr>
        <w:spacing w:after="0" w:line="240" w:lineRule="auto"/>
      </w:pPr>
    </w:p>
    <w:p w:rsidR="00503CA1" w:rsidRDefault="00503CA1" w:rsidP="00503CA1">
      <w:pPr>
        <w:spacing w:after="0" w:line="240" w:lineRule="auto"/>
      </w:pPr>
    </w:p>
    <w:tbl>
      <w:tblPr>
        <w:tblStyle w:val="TableGrid3"/>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5E7305" w:rsidRPr="005E7305" w:rsidTr="005E7305">
        <w:trPr>
          <w:cantSplit/>
        </w:trPr>
        <w:tc>
          <w:tcPr>
            <w:tcW w:w="13045" w:type="dxa"/>
            <w:gridSpan w:val="8"/>
            <w:shd w:val="clear" w:color="auto" w:fill="C2D69B" w:themeFill="accent3" w:themeFillTint="99"/>
            <w:vAlign w:val="center"/>
          </w:tcPr>
          <w:p w:rsidR="005E7305" w:rsidRPr="005E7305" w:rsidRDefault="005E7305" w:rsidP="005E7305">
            <w:pPr>
              <w:spacing w:before="60" w:after="60"/>
              <w:jc w:val="center"/>
              <w:rPr>
                <w:rFonts w:cs="Times New Roman"/>
                <w:b/>
              </w:rPr>
            </w:pPr>
            <w:bookmarkStart w:id="19" w:name="_Hlk3370257"/>
            <w:r w:rsidRPr="005E7305">
              <w:rPr>
                <w:rFonts w:cs="Times New Roman"/>
                <w:b/>
              </w:rPr>
              <w:t xml:space="preserve">Approaches/Strategies** </w:t>
            </w:r>
          </w:p>
        </w:tc>
      </w:tr>
      <w:tr w:rsidR="005E7305" w:rsidRPr="005E7305" w:rsidTr="005E7305">
        <w:trPr>
          <w:cantSplit/>
        </w:trPr>
        <w:tc>
          <w:tcPr>
            <w:tcW w:w="13045" w:type="dxa"/>
            <w:gridSpan w:val="8"/>
            <w:shd w:val="clear" w:color="auto" w:fill="auto"/>
            <w:vAlign w:val="center"/>
          </w:tcPr>
          <w:p w:rsidR="005E7305" w:rsidRPr="005E7305" w:rsidRDefault="005E7305" w:rsidP="005E7305">
            <w:pPr>
              <w:spacing w:before="60" w:after="60"/>
              <w:rPr>
                <w:rFonts w:cs="Times New Roman"/>
                <w:b/>
              </w:rPr>
            </w:pPr>
            <w:r w:rsidRPr="005E7305">
              <w:rPr>
                <w:b/>
                <w:sz w:val="24"/>
                <w:szCs w:val="24"/>
              </w:rPr>
              <w:t xml:space="preserve">This approach is: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New          </w:t>
            </w:r>
            <w:r w:rsidRPr="005E7305">
              <w:rPr>
                <w:b/>
                <w:sz w:val="24"/>
                <w:szCs w:val="24"/>
              </w:rPr>
              <w:fldChar w:fldCharType="begin">
                <w:ffData>
                  <w:name w:val="Check2"/>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Not Completed in FY19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Modified/Adapted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Expanding/Scaling                   </w:t>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w:t>
            </w:r>
          </w:p>
        </w:tc>
        <w:tc>
          <w:tcPr>
            <w:tcW w:w="990" w:type="dxa"/>
            <w:shd w:val="clear" w:color="auto" w:fill="auto"/>
            <w:vAlign w:val="center"/>
          </w:tcPr>
          <w:p w:rsidR="005E7305" w:rsidRPr="005E7305" w:rsidRDefault="005E7305" w:rsidP="005E7305">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 xml:space="preserve">Approach Name: </w:t>
            </w:r>
          </w:p>
        </w:tc>
        <w:tc>
          <w:tcPr>
            <w:tcW w:w="9000" w:type="dxa"/>
            <w:gridSpan w:val="4"/>
            <w:shd w:val="clear" w:color="auto" w:fill="auto"/>
            <w:vAlign w:val="center"/>
          </w:tcPr>
          <w:p w:rsidR="005E7305" w:rsidRPr="005E7305" w:rsidRDefault="005E7305" w:rsidP="005E7305">
            <w:pPr>
              <w:spacing w:before="60" w:after="60"/>
              <w:rPr>
                <w:rFonts w:cs="Times New Roman"/>
                <w:b/>
                <w:i/>
              </w:rPr>
            </w:pPr>
            <w:r w:rsidRPr="005E7305">
              <w:rPr>
                <w:rFonts w:cs="Times New Roman"/>
                <w:b/>
                <w:i/>
              </w:rPr>
              <w:fldChar w:fldCharType="begin">
                <w:ffData>
                  <w:name w:val="Text15"/>
                  <w:enabled/>
                  <w:calcOnExit w:val="0"/>
                  <w:textInput/>
                </w:ffData>
              </w:fldChar>
            </w:r>
            <w:r w:rsidRPr="005E7305">
              <w:rPr>
                <w:rFonts w:cs="Times New Roman"/>
                <w:b/>
                <w:i/>
              </w:rPr>
              <w:instrText xml:space="preserve"> FORMTEXT </w:instrText>
            </w:r>
            <w:r w:rsidRPr="005E7305">
              <w:rPr>
                <w:rFonts w:cs="Times New Roman"/>
                <w:b/>
                <w:i/>
              </w:rPr>
            </w:r>
            <w:r w:rsidRPr="005E7305">
              <w:rPr>
                <w:rFonts w:cs="Times New Roman"/>
                <w:b/>
                <w:i/>
              </w:rPr>
              <w:fldChar w:fldCharType="separate"/>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rPr>
              <w:fldChar w:fldCharType="end"/>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Description:</w:t>
            </w:r>
          </w:p>
        </w:tc>
        <w:tc>
          <w:tcPr>
            <w:tcW w:w="11700" w:type="dxa"/>
            <w:gridSpan w:val="6"/>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6"/>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Projected Measurable Outputs:</w:t>
            </w:r>
          </w:p>
        </w:tc>
        <w:tc>
          <w:tcPr>
            <w:tcW w:w="10710" w:type="dxa"/>
            <w:gridSpan w:val="5"/>
            <w:shd w:val="clear" w:color="auto" w:fill="auto"/>
            <w:vAlign w:val="center"/>
          </w:tcPr>
          <w:p w:rsidR="005E7305" w:rsidRPr="005E7305" w:rsidRDefault="005E7305" w:rsidP="005E7305">
            <w:pPr>
              <w:spacing w:before="60" w:after="60"/>
              <w:jc w:val="both"/>
              <w:rPr>
                <w:rFonts w:cs="Times New Roman"/>
                <w:b/>
              </w:rPr>
            </w:pPr>
            <w:r w:rsidRPr="005E7305">
              <w:rPr>
                <w:rFonts w:cs="Times New Roman"/>
                <w:b/>
              </w:rPr>
              <w:fldChar w:fldCharType="begin">
                <w:ffData>
                  <w:name w:val="Text7"/>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rPr>
            </w:pP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ascii="Calibri" w:hAnsi="Calibri" w:cs="Times New Roman"/>
                <w:b/>
              </w:rPr>
              <w:t>Projected Measurable Outcomes:</w:t>
            </w:r>
          </w:p>
        </w:tc>
        <w:tc>
          <w:tcPr>
            <w:tcW w:w="10710" w:type="dxa"/>
            <w:gridSpan w:val="5"/>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8"/>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13045" w:type="dxa"/>
            <w:gridSpan w:val="8"/>
            <w:shd w:val="clear" w:color="auto" w:fill="D6E3BC" w:themeFill="accent3" w:themeFillTint="66"/>
            <w:tcMar>
              <w:left w:w="0" w:type="dxa"/>
              <w:right w:w="58" w:type="dxa"/>
            </w:tcMar>
            <w:vAlign w:val="center"/>
          </w:tcPr>
          <w:p w:rsidR="005E7305" w:rsidRPr="005E7305" w:rsidRDefault="008C08FD" w:rsidP="005E7305">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what will be tracked in the AOK Connect Database</w:t>
            </w:r>
            <w:r w:rsidRPr="00A177B9">
              <w:rPr>
                <w:rFonts w:cs="Times New Roman"/>
                <w:b/>
                <w:sz w:val="18"/>
                <w:szCs w:val="18"/>
              </w:rPr>
              <w:t>.</w:t>
            </w:r>
          </w:p>
        </w:tc>
      </w:tr>
      <w:tr w:rsidR="005E7305" w:rsidRPr="005E7305" w:rsidTr="005E7305">
        <w:trPr>
          <w:cantSplit/>
        </w:trPr>
        <w:tc>
          <w:tcPr>
            <w:tcW w:w="13045" w:type="dxa"/>
            <w:gridSpan w:val="8"/>
            <w:shd w:val="clear" w:color="auto" w:fill="auto"/>
            <w:vAlign w:val="center"/>
          </w:tcPr>
          <w:p w:rsidR="005E7305" w:rsidRPr="005E7305" w:rsidRDefault="005E7305" w:rsidP="005E7305">
            <w:pPr>
              <w:rPr>
                <w:rFonts w:cs="Times New Roman"/>
                <w:b/>
              </w:rPr>
            </w:pPr>
            <w:r w:rsidRPr="005E7305">
              <w:rPr>
                <w:rFonts w:cs="Times New Roman"/>
                <w:b/>
              </w:rPr>
              <w:lastRenderedPageBreak/>
              <w:fldChar w:fldCharType="begin">
                <w:ffData>
                  <w:name w:val="Text9"/>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b/>
              </w:rPr>
            </w:pPr>
          </w:p>
        </w:tc>
      </w:tr>
      <w:tr w:rsidR="005E7305" w:rsidRPr="005E7305" w:rsidTr="005E7305">
        <w:trPr>
          <w:cantSplit/>
        </w:trPr>
        <w:tc>
          <w:tcPr>
            <w:tcW w:w="4405" w:type="dxa"/>
            <w:gridSpan w:val="5"/>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jc w:val="right"/>
              <w:rPr>
                <w:rFonts w:ascii="Calibri" w:hAnsi="Calibri" w:cs="Times New Roman"/>
                <w:b/>
              </w:rPr>
            </w:pPr>
            <w:r w:rsidRPr="005E7305">
              <w:rPr>
                <w:rFonts w:ascii="Calibri" w:hAnsi="Calibri" w:cs="Times New Roman"/>
                <w:b/>
              </w:rPr>
              <w:t>Projected date approach will be accomplished:</w:t>
            </w:r>
          </w:p>
        </w:tc>
        <w:tc>
          <w:tcPr>
            <w:tcW w:w="8640" w:type="dxa"/>
            <w:gridSpan w:val="3"/>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0"/>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rPr>
                <w:rFonts w:ascii="Calibri" w:hAnsi="Calibri" w:cs="Times New Roman"/>
                <w:b/>
              </w:rPr>
            </w:pPr>
            <w:r w:rsidRPr="005E7305">
              <w:rPr>
                <w:rFonts w:ascii="Calibri" w:hAnsi="Calibri" w:cs="Times New Roman"/>
                <w:b/>
              </w:rPr>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5E7305" w:rsidRPr="005E7305" w:rsidRDefault="005E7305" w:rsidP="005E7305">
            <w:pPr>
              <w:rPr>
                <w:rFonts w:cs="Times New Roman"/>
              </w:rPr>
            </w:pPr>
            <w:r w:rsidRPr="005E7305">
              <w:rPr>
                <w:rFonts w:cs="Times New Roman"/>
                <w:b/>
              </w:rPr>
              <w:t>Is or will a workgroup be established to support this approach?</w:t>
            </w:r>
          </w:p>
        </w:tc>
      </w:tr>
      <w:tr w:rsidR="005E7305" w:rsidRPr="005E7305" w:rsidTr="005E7305">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hAnsiTheme="majorHAnsi" w:cs="Times New Roman"/>
                <w:b/>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Monthly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Quarterly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rPr>
              <w:t>☐</w:t>
            </w:r>
            <w:r w:rsidRPr="005E7305">
              <w:rPr>
                <w:rFonts w:asciiTheme="majorHAnsi" w:hAnsiTheme="majorHAnsi" w:cs="Times New Roman"/>
              </w:rPr>
              <w:t xml:space="preserve"> Semi-annually </w:t>
            </w:r>
          </w:p>
          <w:p w:rsidR="005E7305" w:rsidRPr="005E7305" w:rsidRDefault="005E7305" w:rsidP="005E7305">
            <w:pPr>
              <w:autoSpaceDE w:val="0"/>
              <w:autoSpaceDN w:val="0"/>
              <w:adjustRightInd w:val="0"/>
              <w:rPr>
                <w:rFonts w:asciiTheme="majorHAnsi" w:hAnsiTheme="majorHAnsi" w:cs="Times New Roman"/>
                <w:b/>
              </w:rPr>
            </w:pPr>
            <w:r w:rsidRPr="005E7305">
              <w:rPr>
                <w:rFonts w:asciiTheme="majorHAnsi" w:eastAsia="MS Mincho" w:hAnsiTheme="majorHAnsi" w:cs="Times New Roman" w:hint="eastAsia"/>
              </w:rPr>
              <w:t>☐</w:t>
            </w:r>
            <w:r w:rsidRPr="005E7305">
              <w:rPr>
                <w:rFonts w:asciiTheme="majorHAnsi" w:hAnsiTheme="majorHAnsi" w:cs="Times New Roman"/>
              </w:rPr>
              <w:t xml:space="preserve"> Annually</w:t>
            </w:r>
          </w:p>
          <w:p w:rsidR="005E7305" w:rsidRPr="005E7305" w:rsidRDefault="005E7305" w:rsidP="005E7305">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is currently established</w:t>
            </w:r>
          </w:p>
        </w:tc>
      </w:tr>
      <w:tr w:rsidR="005E7305" w:rsidRPr="005E7305" w:rsidTr="005E7305">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5E7305" w:rsidRPr="005E7305" w:rsidRDefault="005E7305" w:rsidP="005E7305">
            <w:pPr>
              <w:rPr>
                <w:rFonts w:cs="Times New Roman"/>
                <w:b/>
              </w:rPr>
            </w:pPr>
            <w:r w:rsidRPr="005E7305">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11"/>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will be established</w:t>
            </w:r>
          </w:p>
          <w:p w:rsidR="005E7305" w:rsidRPr="005E7305" w:rsidRDefault="005E7305" w:rsidP="005E7305">
            <w:r w:rsidRPr="005E7305">
              <w:rPr>
                <w:rFonts w:ascii="Segoe UI Symbol" w:hAnsi="Segoe UI Symbol" w:cs="Segoe UI Symbol"/>
              </w:rPr>
              <w:t>☐</w:t>
            </w:r>
            <w:r w:rsidRPr="005E7305">
              <w:rPr>
                <w:rFonts w:cs="Times New Roman"/>
              </w:rPr>
              <w:t xml:space="preserve"> No</w:t>
            </w:r>
          </w:p>
        </w:tc>
      </w:tr>
      <w:tr w:rsidR="005E7305" w:rsidRPr="005E7305" w:rsidTr="005E7305">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 Steps</w:t>
            </w:r>
          </w:p>
        </w:tc>
      </w:tr>
      <w:tr w:rsidR="005E7305" w:rsidRPr="005E7305" w:rsidTr="005E7305">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Projected Timeline</w:t>
            </w:r>
          </w:p>
        </w:tc>
      </w:tr>
      <w:tr w:rsidR="005E7305" w:rsidRPr="005E7305" w:rsidTr="005E7305">
        <w:trPr>
          <w:cantSplit/>
          <w:trHeight w:val="510"/>
        </w:trPr>
        <w:tc>
          <w:tcPr>
            <w:tcW w:w="715" w:type="dxa"/>
            <w:tcBorders>
              <w:right w:val="single" w:sz="4" w:space="0" w:color="auto"/>
            </w:tcBorders>
            <w:shd w:val="clear" w:color="auto" w:fill="auto"/>
            <w:tcMar>
              <w:left w:w="72"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3"/>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4"/>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6"/>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8"/>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5"/>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7"/>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9"/>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0"/>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bookmarkEnd w:id="19"/>
    </w:tbl>
    <w:p w:rsidR="005E7305" w:rsidRDefault="005E7305" w:rsidP="00503CA1">
      <w:pPr>
        <w:spacing w:after="0" w:line="240" w:lineRule="auto"/>
      </w:pPr>
    </w:p>
    <w:p w:rsidR="00503CA1" w:rsidRDefault="00503CA1" w:rsidP="00503CA1">
      <w:pPr>
        <w:spacing w:after="0" w:line="240" w:lineRule="auto"/>
      </w:pPr>
    </w:p>
    <w:tbl>
      <w:tblPr>
        <w:tblStyle w:val="TableGrid3"/>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5E7305" w:rsidRPr="005E7305" w:rsidTr="005E7305">
        <w:trPr>
          <w:cantSplit/>
        </w:trPr>
        <w:tc>
          <w:tcPr>
            <w:tcW w:w="13045" w:type="dxa"/>
            <w:gridSpan w:val="8"/>
            <w:shd w:val="clear" w:color="auto" w:fill="C2D69B" w:themeFill="accent3" w:themeFillTint="99"/>
            <w:vAlign w:val="center"/>
          </w:tcPr>
          <w:p w:rsidR="005E7305" w:rsidRPr="005E7305" w:rsidRDefault="005E7305" w:rsidP="005E7305">
            <w:pPr>
              <w:spacing w:before="60" w:after="60"/>
              <w:jc w:val="center"/>
              <w:rPr>
                <w:rFonts w:cs="Times New Roman"/>
                <w:b/>
              </w:rPr>
            </w:pPr>
            <w:r w:rsidRPr="005E7305">
              <w:rPr>
                <w:rFonts w:cs="Times New Roman"/>
                <w:b/>
              </w:rPr>
              <w:t xml:space="preserve">Approaches/Strategies** </w:t>
            </w:r>
          </w:p>
        </w:tc>
      </w:tr>
      <w:tr w:rsidR="005E7305" w:rsidRPr="005E7305" w:rsidTr="005E7305">
        <w:trPr>
          <w:cantSplit/>
        </w:trPr>
        <w:tc>
          <w:tcPr>
            <w:tcW w:w="13045" w:type="dxa"/>
            <w:gridSpan w:val="8"/>
            <w:shd w:val="clear" w:color="auto" w:fill="auto"/>
            <w:vAlign w:val="center"/>
          </w:tcPr>
          <w:p w:rsidR="005E7305" w:rsidRPr="005E7305" w:rsidRDefault="005E7305" w:rsidP="005E7305">
            <w:pPr>
              <w:spacing w:before="60" w:after="60"/>
              <w:rPr>
                <w:rFonts w:cs="Times New Roman"/>
                <w:b/>
              </w:rPr>
            </w:pPr>
            <w:r w:rsidRPr="005E7305">
              <w:rPr>
                <w:b/>
                <w:sz w:val="24"/>
                <w:szCs w:val="24"/>
              </w:rPr>
              <w:t xml:space="preserve">This approach is: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New          </w:t>
            </w:r>
            <w:r w:rsidRPr="005E7305">
              <w:rPr>
                <w:b/>
                <w:sz w:val="24"/>
                <w:szCs w:val="24"/>
              </w:rPr>
              <w:fldChar w:fldCharType="begin">
                <w:ffData>
                  <w:name w:val="Check2"/>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Not Completed in FY19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Modified/Adapted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Expanding/Scaling                   </w:t>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lastRenderedPageBreak/>
              <w:t>Approach #:</w:t>
            </w:r>
          </w:p>
        </w:tc>
        <w:tc>
          <w:tcPr>
            <w:tcW w:w="990" w:type="dxa"/>
            <w:shd w:val="clear" w:color="auto" w:fill="auto"/>
            <w:vAlign w:val="center"/>
          </w:tcPr>
          <w:p w:rsidR="005E7305" w:rsidRPr="005E7305" w:rsidRDefault="005E7305" w:rsidP="005E7305">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 xml:space="preserve">Approach Name: </w:t>
            </w:r>
          </w:p>
        </w:tc>
        <w:tc>
          <w:tcPr>
            <w:tcW w:w="9000" w:type="dxa"/>
            <w:gridSpan w:val="4"/>
            <w:shd w:val="clear" w:color="auto" w:fill="auto"/>
            <w:vAlign w:val="center"/>
          </w:tcPr>
          <w:p w:rsidR="005E7305" w:rsidRPr="005E7305" w:rsidRDefault="005E7305" w:rsidP="005E7305">
            <w:pPr>
              <w:spacing w:before="60" w:after="60"/>
              <w:rPr>
                <w:rFonts w:cs="Times New Roman"/>
                <w:b/>
                <w:i/>
              </w:rPr>
            </w:pPr>
            <w:r w:rsidRPr="005E7305">
              <w:rPr>
                <w:rFonts w:cs="Times New Roman"/>
                <w:b/>
                <w:i/>
              </w:rPr>
              <w:fldChar w:fldCharType="begin">
                <w:ffData>
                  <w:name w:val="Text15"/>
                  <w:enabled/>
                  <w:calcOnExit w:val="0"/>
                  <w:textInput/>
                </w:ffData>
              </w:fldChar>
            </w:r>
            <w:r w:rsidRPr="005E7305">
              <w:rPr>
                <w:rFonts w:cs="Times New Roman"/>
                <w:b/>
                <w:i/>
              </w:rPr>
              <w:instrText xml:space="preserve"> FORMTEXT </w:instrText>
            </w:r>
            <w:r w:rsidRPr="005E7305">
              <w:rPr>
                <w:rFonts w:cs="Times New Roman"/>
                <w:b/>
                <w:i/>
              </w:rPr>
            </w:r>
            <w:r w:rsidRPr="005E7305">
              <w:rPr>
                <w:rFonts w:cs="Times New Roman"/>
                <w:b/>
                <w:i/>
              </w:rPr>
              <w:fldChar w:fldCharType="separate"/>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rPr>
              <w:fldChar w:fldCharType="end"/>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Description:</w:t>
            </w:r>
          </w:p>
        </w:tc>
        <w:tc>
          <w:tcPr>
            <w:tcW w:w="11700" w:type="dxa"/>
            <w:gridSpan w:val="6"/>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6"/>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Projected Measurable Outputs:</w:t>
            </w:r>
          </w:p>
        </w:tc>
        <w:tc>
          <w:tcPr>
            <w:tcW w:w="10710" w:type="dxa"/>
            <w:gridSpan w:val="5"/>
            <w:shd w:val="clear" w:color="auto" w:fill="auto"/>
            <w:vAlign w:val="center"/>
          </w:tcPr>
          <w:p w:rsidR="005E7305" w:rsidRPr="005E7305" w:rsidRDefault="005E7305" w:rsidP="005E7305">
            <w:pPr>
              <w:spacing w:before="60" w:after="60"/>
              <w:jc w:val="both"/>
              <w:rPr>
                <w:rFonts w:cs="Times New Roman"/>
                <w:b/>
              </w:rPr>
            </w:pPr>
            <w:r w:rsidRPr="005E7305">
              <w:rPr>
                <w:rFonts w:cs="Times New Roman"/>
                <w:b/>
              </w:rPr>
              <w:fldChar w:fldCharType="begin">
                <w:ffData>
                  <w:name w:val="Text7"/>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rPr>
            </w:pP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ascii="Calibri" w:hAnsi="Calibri" w:cs="Times New Roman"/>
                <w:b/>
              </w:rPr>
              <w:t>Projected Measurable Outcomes:</w:t>
            </w:r>
          </w:p>
        </w:tc>
        <w:tc>
          <w:tcPr>
            <w:tcW w:w="10710" w:type="dxa"/>
            <w:gridSpan w:val="5"/>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8"/>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13045" w:type="dxa"/>
            <w:gridSpan w:val="8"/>
            <w:shd w:val="clear" w:color="auto" w:fill="D6E3BC" w:themeFill="accent3" w:themeFillTint="66"/>
            <w:tcMar>
              <w:left w:w="0" w:type="dxa"/>
              <w:right w:w="58" w:type="dxa"/>
            </w:tcMar>
            <w:vAlign w:val="center"/>
          </w:tcPr>
          <w:p w:rsidR="005E7305" w:rsidRPr="005E7305" w:rsidRDefault="008C08FD" w:rsidP="005E7305">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what will be tracked in the AOK Connect Database</w:t>
            </w:r>
            <w:r w:rsidRPr="00A177B9">
              <w:rPr>
                <w:rFonts w:cs="Times New Roman"/>
                <w:b/>
                <w:sz w:val="18"/>
                <w:szCs w:val="18"/>
              </w:rPr>
              <w:t>.</w:t>
            </w:r>
          </w:p>
        </w:tc>
      </w:tr>
      <w:tr w:rsidR="005E7305" w:rsidRPr="005E7305" w:rsidTr="005E7305">
        <w:trPr>
          <w:cantSplit/>
        </w:trPr>
        <w:tc>
          <w:tcPr>
            <w:tcW w:w="13045" w:type="dxa"/>
            <w:gridSpan w:val="8"/>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9"/>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b/>
              </w:rPr>
            </w:pPr>
          </w:p>
        </w:tc>
      </w:tr>
      <w:tr w:rsidR="005E7305" w:rsidRPr="005E7305" w:rsidTr="005E7305">
        <w:trPr>
          <w:cantSplit/>
        </w:trPr>
        <w:tc>
          <w:tcPr>
            <w:tcW w:w="4405" w:type="dxa"/>
            <w:gridSpan w:val="5"/>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jc w:val="right"/>
              <w:rPr>
                <w:rFonts w:ascii="Calibri" w:hAnsi="Calibri" w:cs="Times New Roman"/>
                <w:b/>
              </w:rPr>
            </w:pPr>
            <w:r w:rsidRPr="005E7305">
              <w:rPr>
                <w:rFonts w:ascii="Calibri" w:hAnsi="Calibri" w:cs="Times New Roman"/>
                <w:b/>
              </w:rPr>
              <w:t>Projected date approach will be accomplished:</w:t>
            </w:r>
          </w:p>
        </w:tc>
        <w:tc>
          <w:tcPr>
            <w:tcW w:w="8640" w:type="dxa"/>
            <w:gridSpan w:val="3"/>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0"/>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rPr>
                <w:rFonts w:ascii="Calibri" w:hAnsi="Calibri" w:cs="Times New Roman"/>
                <w:b/>
              </w:rPr>
            </w:pPr>
            <w:r w:rsidRPr="005E7305">
              <w:rPr>
                <w:rFonts w:ascii="Calibri" w:hAnsi="Calibri" w:cs="Times New Roman"/>
                <w:b/>
              </w:rPr>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5E7305" w:rsidRPr="005E7305" w:rsidRDefault="005E7305" w:rsidP="005E7305">
            <w:pPr>
              <w:rPr>
                <w:rFonts w:cs="Times New Roman"/>
              </w:rPr>
            </w:pPr>
            <w:r w:rsidRPr="005E7305">
              <w:rPr>
                <w:rFonts w:cs="Times New Roman"/>
                <w:b/>
              </w:rPr>
              <w:t>Is or will a workgroup be established to support this approach?</w:t>
            </w:r>
          </w:p>
        </w:tc>
      </w:tr>
      <w:tr w:rsidR="005E7305" w:rsidRPr="005E7305" w:rsidTr="005E7305">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hAnsiTheme="majorHAnsi" w:cs="Times New Roman"/>
                <w:b/>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Monthly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Quarterly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rPr>
              <w:t>☐</w:t>
            </w:r>
            <w:r w:rsidRPr="005E7305">
              <w:rPr>
                <w:rFonts w:asciiTheme="majorHAnsi" w:hAnsiTheme="majorHAnsi" w:cs="Times New Roman"/>
              </w:rPr>
              <w:t xml:space="preserve"> Semi-annually </w:t>
            </w:r>
          </w:p>
          <w:p w:rsidR="005E7305" w:rsidRPr="005E7305" w:rsidRDefault="005E7305" w:rsidP="005E7305">
            <w:pPr>
              <w:autoSpaceDE w:val="0"/>
              <w:autoSpaceDN w:val="0"/>
              <w:adjustRightInd w:val="0"/>
              <w:rPr>
                <w:rFonts w:asciiTheme="majorHAnsi" w:hAnsiTheme="majorHAnsi" w:cs="Times New Roman"/>
                <w:b/>
              </w:rPr>
            </w:pPr>
            <w:r w:rsidRPr="005E7305">
              <w:rPr>
                <w:rFonts w:asciiTheme="majorHAnsi" w:eastAsia="MS Mincho" w:hAnsiTheme="majorHAnsi" w:cs="Times New Roman" w:hint="eastAsia"/>
              </w:rPr>
              <w:t>☐</w:t>
            </w:r>
            <w:r w:rsidRPr="005E7305">
              <w:rPr>
                <w:rFonts w:asciiTheme="majorHAnsi" w:hAnsiTheme="majorHAnsi" w:cs="Times New Roman"/>
              </w:rPr>
              <w:t xml:space="preserve"> Annually</w:t>
            </w:r>
          </w:p>
          <w:p w:rsidR="005E7305" w:rsidRPr="005E7305" w:rsidRDefault="005E7305" w:rsidP="005E7305">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is currently established</w:t>
            </w:r>
          </w:p>
        </w:tc>
      </w:tr>
      <w:tr w:rsidR="005E7305" w:rsidRPr="005E7305" w:rsidTr="005E7305">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5E7305" w:rsidRPr="005E7305" w:rsidRDefault="005E7305" w:rsidP="005E7305">
            <w:pPr>
              <w:rPr>
                <w:rFonts w:cs="Times New Roman"/>
                <w:b/>
              </w:rPr>
            </w:pPr>
            <w:r w:rsidRPr="005E7305">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11"/>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will be established</w:t>
            </w:r>
          </w:p>
          <w:p w:rsidR="005E7305" w:rsidRPr="005E7305" w:rsidRDefault="005E7305" w:rsidP="005E7305">
            <w:r w:rsidRPr="005E7305">
              <w:rPr>
                <w:rFonts w:ascii="Segoe UI Symbol" w:hAnsi="Segoe UI Symbol" w:cs="Segoe UI Symbol"/>
              </w:rPr>
              <w:t>☐</w:t>
            </w:r>
            <w:r w:rsidRPr="005E7305">
              <w:rPr>
                <w:rFonts w:cs="Times New Roman"/>
              </w:rPr>
              <w:t xml:space="preserve"> No</w:t>
            </w:r>
          </w:p>
        </w:tc>
      </w:tr>
      <w:tr w:rsidR="005E7305" w:rsidRPr="005E7305" w:rsidTr="005E7305">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 Steps</w:t>
            </w:r>
          </w:p>
        </w:tc>
      </w:tr>
      <w:tr w:rsidR="005E7305" w:rsidRPr="005E7305" w:rsidTr="005E7305">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Projected Timeline</w:t>
            </w:r>
          </w:p>
        </w:tc>
      </w:tr>
      <w:tr w:rsidR="005E7305" w:rsidRPr="005E7305" w:rsidTr="005E7305">
        <w:trPr>
          <w:cantSplit/>
          <w:trHeight w:val="510"/>
        </w:trPr>
        <w:tc>
          <w:tcPr>
            <w:tcW w:w="715" w:type="dxa"/>
            <w:tcBorders>
              <w:right w:val="single" w:sz="4" w:space="0" w:color="auto"/>
            </w:tcBorders>
            <w:shd w:val="clear" w:color="auto" w:fill="auto"/>
            <w:tcMar>
              <w:left w:w="72" w:type="dxa"/>
              <w:right w:w="72" w:type="dxa"/>
            </w:tcMar>
            <w:vAlign w:val="center"/>
          </w:tcPr>
          <w:p w:rsidR="005E7305" w:rsidRPr="005E7305" w:rsidRDefault="005E7305" w:rsidP="005E7305">
            <w:pPr>
              <w:rPr>
                <w:rFonts w:cs="Segoe UI Symbol"/>
              </w:rPr>
            </w:pPr>
            <w:r w:rsidRPr="005E7305">
              <w:rPr>
                <w:rFonts w:cs="Segoe UI Symbol"/>
              </w:rPr>
              <w:lastRenderedPageBreak/>
              <w:fldChar w:fldCharType="begin">
                <w:ffData>
                  <w:name w:val="Text3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3"/>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4"/>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6"/>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8"/>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5"/>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7"/>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9"/>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0"/>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bl>
    <w:p w:rsidR="005E7305" w:rsidRDefault="005E7305" w:rsidP="00503CA1">
      <w:pPr>
        <w:spacing w:after="0" w:line="240" w:lineRule="auto"/>
      </w:pPr>
    </w:p>
    <w:p w:rsidR="005E7305" w:rsidRDefault="005E7305" w:rsidP="00503CA1">
      <w:pPr>
        <w:spacing w:after="0" w:line="240" w:lineRule="auto"/>
      </w:pPr>
    </w:p>
    <w:tbl>
      <w:tblPr>
        <w:tblStyle w:val="TableGrid3"/>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5E7305" w:rsidRPr="005E7305" w:rsidTr="005E7305">
        <w:trPr>
          <w:cantSplit/>
        </w:trPr>
        <w:tc>
          <w:tcPr>
            <w:tcW w:w="13045" w:type="dxa"/>
            <w:gridSpan w:val="8"/>
            <w:shd w:val="clear" w:color="auto" w:fill="C2D69B" w:themeFill="accent3" w:themeFillTint="99"/>
            <w:vAlign w:val="center"/>
          </w:tcPr>
          <w:p w:rsidR="005E7305" w:rsidRPr="005E7305" w:rsidRDefault="005E7305" w:rsidP="005E7305">
            <w:pPr>
              <w:spacing w:before="60" w:after="60"/>
              <w:jc w:val="center"/>
              <w:rPr>
                <w:rFonts w:cs="Times New Roman"/>
                <w:b/>
              </w:rPr>
            </w:pPr>
            <w:r w:rsidRPr="005E7305">
              <w:rPr>
                <w:rFonts w:cs="Times New Roman"/>
                <w:b/>
              </w:rPr>
              <w:t xml:space="preserve">Approaches/Strategies** </w:t>
            </w:r>
          </w:p>
        </w:tc>
      </w:tr>
      <w:tr w:rsidR="005E7305" w:rsidRPr="005E7305" w:rsidTr="005E7305">
        <w:trPr>
          <w:cantSplit/>
        </w:trPr>
        <w:tc>
          <w:tcPr>
            <w:tcW w:w="13045" w:type="dxa"/>
            <w:gridSpan w:val="8"/>
            <w:shd w:val="clear" w:color="auto" w:fill="auto"/>
            <w:vAlign w:val="center"/>
          </w:tcPr>
          <w:p w:rsidR="005E7305" w:rsidRPr="005E7305" w:rsidRDefault="005E7305" w:rsidP="005E7305">
            <w:pPr>
              <w:spacing w:before="60" w:after="60"/>
              <w:rPr>
                <w:rFonts w:cs="Times New Roman"/>
                <w:b/>
              </w:rPr>
            </w:pPr>
            <w:r w:rsidRPr="005E7305">
              <w:rPr>
                <w:b/>
                <w:sz w:val="24"/>
                <w:szCs w:val="24"/>
              </w:rPr>
              <w:t xml:space="preserve">This approach is: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New          </w:t>
            </w:r>
            <w:r w:rsidRPr="005E7305">
              <w:rPr>
                <w:b/>
                <w:sz w:val="24"/>
                <w:szCs w:val="24"/>
              </w:rPr>
              <w:fldChar w:fldCharType="begin">
                <w:ffData>
                  <w:name w:val="Check2"/>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Not Completed in FY19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Modified/Adapted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Expanding/Scaling                   </w:t>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w:t>
            </w:r>
          </w:p>
        </w:tc>
        <w:tc>
          <w:tcPr>
            <w:tcW w:w="990" w:type="dxa"/>
            <w:shd w:val="clear" w:color="auto" w:fill="auto"/>
            <w:vAlign w:val="center"/>
          </w:tcPr>
          <w:p w:rsidR="005E7305" w:rsidRPr="005E7305" w:rsidRDefault="005E7305" w:rsidP="005E7305">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 xml:space="preserve">Approach Name: </w:t>
            </w:r>
          </w:p>
        </w:tc>
        <w:tc>
          <w:tcPr>
            <w:tcW w:w="9000" w:type="dxa"/>
            <w:gridSpan w:val="4"/>
            <w:shd w:val="clear" w:color="auto" w:fill="auto"/>
            <w:vAlign w:val="center"/>
          </w:tcPr>
          <w:p w:rsidR="005E7305" w:rsidRPr="005E7305" w:rsidRDefault="005E7305" w:rsidP="005E7305">
            <w:pPr>
              <w:spacing w:before="60" w:after="60"/>
              <w:rPr>
                <w:rFonts w:cs="Times New Roman"/>
                <w:b/>
                <w:i/>
              </w:rPr>
            </w:pPr>
            <w:r w:rsidRPr="005E7305">
              <w:rPr>
                <w:rFonts w:cs="Times New Roman"/>
                <w:b/>
                <w:i/>
              </w:rPr>
              <w:fldChar w:fldCharType="begin">
                <w:ffData>
                  <w:name w:val="Text15"/>
                  <w:enabled/>
                  <w:calcOnExit w:val="0"/>
                  <w:textInput/>
                </w:ffData>
              </w:fldChar>
            </w:r>
            <w:r w:rsidRPr="005E7305">
              <w:rPr>
                <w:rFonts w:cs="Times New Roman"/>
                <w:b/>
                <w:i/>
              </w:rPr>
              <w:instrText xml:space="preserve"> FORMTEXT </w:instrText>
            </w:r>
            <w:r w:rsidRPr="005E7305">
              <w:rPr>
                <w:rFonts w:cs="Times New Roman"/>
                <w:b/>
                <w:i/>
              </w:rPr>
            </w:r>
            <w:r w:rsidRPr="005E7305">
              <w:rPr>
                <w:rFonts w:cs="Times New Roman"/>
                <w:b/>
                <w:i/>
              </w:rPr>
              <w:fldChar w:fldCharType="separate"/>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rPr>
              <w:fldChar w:fldCharType="end"/>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Description:</w:t>
            </w:r>
          </w:p>
        </w:tc>
        <w:tc>
          <w:tcPr>
            <w:tcW w:w="11700" w:type="dxa"/>
            <w:gridSpan w:val="6"/>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6"/>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Projected Measurable Outputs:</w:t>
            </w:r>
          </w:p>
        </w:tc>
        <w:tc>
          <w:tcPr>
            <w:tcW w:w="10710" w:type="dxa"/>
            <w:gridSpan w:val="5"/>
            <w:shd w:val="clear" w:color="auto" w:fill="auto"/>
            <w:vAlign w:val="center"/>
          </w:tcPr>
          <w:p w:rsidR="005E7305" w:rsidRPr="005E7305" w:rsidRDefault="005E7305" w:rsidP="005E7305">
            <w:pPr>
              <w:spacing w:before="60" w:after="60"/>
              <w:jc w:val="both"/>
              <w:rPr>
                <w:rFonts w:cs="Times New Roman"/>
                <w:b/>
              </w:rPr>
            </w:pPr>
            <w:r w:rsidRPr="005E7305">
              <w:rPr>
                <w:rFonts w:cs="Times New Roman"/>
                <w:b/>
              </w:rPr>
              <w:fldChar w:fldCharType="begin">
                <w:ffData>
                  <w:name w:val="Text7"/>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rPr>
            </w:pP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ascii="Calibri" w:hAnsi="Calibri" w:cs="Times New Roman"/>
                <w:b/>
              </w:rPr>
              <w:t>Projected Measurable Outcomes:</w:t>
            </w:r>
          </w:p>
        </w:tc>
        <w:tc>
          <w:tcPr>
            <w:tcW w:w="10710" w:type="dxa"/>
            <w:gridSpan w:val="5"/>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8"/>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13045" w:type="dxa"/>
            <w:gridSpan w:val="8"/>
            <w:shd w:val="clear" w:color="auto" w:fill="D6E3BC" w:themeFill="accent3" w:themeFillTint="66"/>
            <w:tcMar>
              <w:left w:w="0" w:type="dxa"/>
              <w:right w:w="58" w:type="dxa"/>
            </w:tcMar>
            <w:vAlign w:val="center"/>
          </w:tcPr>
          <w:p w:rsidR="005E7305" w:rsidRPr="005E7305" w:rsidRDefault="008C08FD" w:rsidP="005E7305">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what will be tracked in the AOK Connect Database</w:t>
            </w:r>
            <w:r w:rsidRPr="00A177B9">
              <w:rPr>
                <w:rFonts w:cs="Times New Roman"/>
                <w:b/>
                <w:sz w:val="18"/>
                <w:szCs w:val="18"/>
              </w:rPr>
              <w:t>.</w:t>
            </w:r>
          </w:p>
        </w:tc>
      </w:tr>
      <w:tr w:rsidR="005E7305" w:rsidRPr="005E7305" w:rsidTr="005E7305">
        <w:trPr>
          <w:cantSplit/>
        </w:trPr>
        <w:tc>
          <w:tcPr>
            <w:tcW w:w="13045" w:type="dxa"/>
            <w:gridSpan w:val="8"/>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9"/>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b/>
              </w:rPr>
            </w:pPr>
          </w:p>
        </w:tc>
      </w:tr>
      <w:tr w:rsidR="005E7305" w:rsidRPr="005E7305" w:rsidTr="005E7305">
        <w:trPr>
          <w:cantSplit/>
        </w:trPr>
        <w:tc>
          <w:tcPr>
            <w:tcW w:w="4405" w:type="dxa"/>
            <w:gridSpan w:val="5"/>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jc w:val="right"/>
              <w:rPr>
                <w:rFonts w:ascii="Calibri" w:hAnsi="Calibri" w:cs="Times New Roman"/>
                <w:b/>
              </w:rPr>
            </w:pPr>
            <w:r w:rsidRPr="005E7305">
              <w:rPr>
                <w:rFonts w:ascii="Calibri" w:hAnsi="Calibri" w:cs="Times New Roman"/>
                <w:b/>
              </w:rPr>
              <w:t>Projected date approach will be accomplished:</w:t>
            </w:r>
          </w:p>
        </w:tc>
        <w:tc>
          <w:tcPr>
            <w:tcW w:w="8640" w:type="dxa"/>
            <w:gridSpan w:val="3"/>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0"/>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rPr>
                <w:rFonts w:ascii="Calibri" w:hAnsi="Calibri" w:cs="Times New Roman"/>
                <w:b/>
              </w:rPr>
            </w:pPr>
            <w:r w:rsidRPr="005E7305">
              <w:rPr>
                <w:rFonts w:ascii="Calibri" w:hAnsi="Calibri" w:cs="Times New Roman"/>
                <w:b/>
              </w:rPr>
              <w:lastRenderedPageBreak/>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5E7305" w:rsidRPr="005E7305" w:rsidRDefault="005E7305" w:rsidP="005E7305">
            <w:pPr>
              <w:rPr>
                <w:rFonts w:cs="Times New Roman"/>
              </w:rPr>
            </w:pPr>
            <w:r w:rsidRPr="005E7305">
              <w:rPr>
                <w:rFonts w:cs="Times New Roman"/>
                <w:b/>
              </w:rPr>
              <w:t>Is or will a workgroup be established to support this approach?</w:t>
            </w:r>
          </w:p>
        </w:tc>
      </w:tr>
      <w:tr w:rsidR="005E7305" w:rsidRPr="005E7305" w:rsidTr="005E7305">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hAnsiTheme="majorHAnsi" w:cs="Times New Roman"/>
                <w:b/>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Monthly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Quarterly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rPr>
              <w:t>☐</w:t>
            </w:r>
            <w:r w:rsidRPr="005E7305">
              <w:rPr>
                <w:rFonts w:asciiTheme="majorHAnsi" w:hAnsiTheme="majorHAnsi" w:cs="Times New Roman"/>
              </w:rPr>
              <w:t xml:space="preserve"> Semi-annually </w:t>
            </w:r>
          </w:p>
          <w:p w:rsidR="005E7305" w:rsidRPr="005E7305" w:rsidRDefault="005E7305" w:rsidP="005E7305">
            <w:pPr>
              <w:autoSpaceDE w:val="0"/>
              <w:autoSpaceDN w:val="0"/>
              <w:adjustRightInd w:val="0"/>
              <w:rPr>
                <w:rFonts w:asciiTheme="majorHAnsi" w:hAnsiTheme="majorHAnsi" w:cs="Times New Roman"/>
                <w:b/>
              </w:rPr>
            </w:pPr>
            <w:r w:rsidRPr="005E7305">
              <w:rPr>
                <w:rFonts w:asciiTheme="majorHAnsi" w:eastAsia="MS Mincho" w:hAnsiTheme="majorHAnsi" w:cs="Times New Roman" w:hint="eastAsia"/>
              </w:rPr>
              <w:t>☐</w:t>
            </w:r>
            <w:r w:rsidRPr="005E7305">
              <w:rPr>
                <w:rFonts w:asciiTheme="majorHAnsi" w:hAnsiTheme="majorHAnsi" w:cs="Times New Roman"/>
              </w:rPr>
              <w:t xml:space="preserve"> Annually</w:t>
            </w:r>
          </w:p>
          <w:p w:rsidR="005E7305" w:rsidRPr="005E7305" w:rsidRDefault="005E7305" w:rsidP="005E7305">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is currently established</w:t>
            </w:r>
          </w:p>
        </w:tc>
      </w:tr>
      <w:tr w:rsidR="005E7305" w:rsidRPr="005E7305" w:rsidTr="005E7305">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5E7305" w:rsidRPr="005E7305" w:rsidRDefault="005E7305" w:rsidP="005E7305">
            <w:pPr>
              <w:rPr>
                <w:rFonts w:cs="Times New Roman"/>
                <w:b/>
              </w:rPr>
            </w:pPr>
            <w:r w:rsidRPr="005E7305">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11"/>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will be established</w:t>
            </w:r>
          </w:p>
          <w:p w:rsidR="005E7305" w:rsidRPr="005E7305" w:rsidRDefault="005E7305" w:rsidP="005E7305">
            <w:r w:rsidRPr="005E7305">
              <w:rPr>
                <w:rFonts w:ascii="Segoe UI Symbol" w:hAnsi="Segoe UI Symbol" w:cs="Segoe UI Symbol"/>
              </w:rPr>
              <w:t>☐</w:t>
            </w:r>
            <w:r w:rsidRPr="005E7305">
              <w:rPr>
                <w:rFonts w:cs="Times New Roman"/>
              </w:rPr>
              <w:t xml:space="preserve"> No</w:t>
            </w:r>
          </w:p>
        </w:tc>
      </w:tr>
      <w:tr w:rsidR="005E7305" w:rsidRPr="005E7305" w:rsidTr="005E7305">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 Steps</w:t>
            </w:r>
          </w:p>
        </w:tc>
      </w:tr>
      <w:tr w:rsidR="005E7305" w:rsidRPr="005E7305" w:rsidTr="005E7305">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Projected Timeline</w:t>
            </w:r>
          </w:p>
        </w:tc>
      </w:tr>
      <w:tr w:rsidR="005E7305" w:rsidRPr="005E7305" w:rsidTr="005E7305">
        <w:trPr>
          <w:cantSplit/>
          <w:trHeight w:val="510"/>
        </w:trPr>
        <w:tc>
          <w:tcPr>
            <w:tcW w:w="715" w:type="dxa"/>
            <w:tcBorders>
              <w:right w:val="single" w:sz="4" w:space="0" w:color="auto"/>
            </w:tcBorders>
            <w:shd w:val="clear" w:color="auto" w:fill="auto"/>
            <w:tcMar>
              <w:left w:w="72"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3"/>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4"/>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6"/>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8"/>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5"/>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7"/>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9"/>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0"/>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bl>
    <w:p w:rsidR="005E7305" w:rsidRDefault="005E7305" w:rsidP="00503CA1">
      <w:pPr>
        <w:spacing w:after="0" w:line="240" w:lineRule="auto"/>
      </w:pPr>
    </w:p>
    <w:p w:rsidR="00D65875" w:rsidRDefault="00D65875" w:rsidP="00503CA1">
      <w:pPr>
        <w:spacing w:after="0" w:line="240" w:lineRule="auto"/>
      </w:pPr>
    </w:p>
    <w:p w:rsidR="00503CA1" w:rsidRDefault="00503CA1" w:rsidP="00503CA1">
      <w:pPr>
        <w:spacing w:after="0" w:line="240" w:lineRule="auto"/>
      </w:pPr>
    </w:p>
    <w:p w:rsidR="005054C4" w:rsidRDefault="005054C4" w:rsidP="00503CA1">
      <w:pPr>
        <w:spacing w:after="0" w:line="240" w:lineRule="auto"/>
      </w:pPr>
    </w:p>
    <w:p w:rsidR="005054C4" w:rsidRDefault="005054C4" w:rsidP="00503CA1">
      <w:pPr>
        <w:spacing w:after="0" w:line="240" w:lineRule="auto"/>
      </w:pPr>
    </w:p>
    <w:p w:rsidR="00D65875" w:rsidRDefault="00D65875">
      <w:r>
        <w:br w:type="page"/>
      </w:r>
    </w:p>
    <w:tbl>
      <w:tblPr>
        <w:tblStyle w:val="TableGrid"/>
        <w:tblW w:w="13135" w:type="dxa"/>
        <w:tblLayout w:type="fixed"/>
        <w:tblCellMar>
          <w:top w:w="72" w:type="dxa"/>
          <w:left w:w="72" w:type="dxa"/>
          <w:bottom w:w="72" w:type="dxa"/>
          <w:right w:w="72" w:type="dxa"/>
        </w:tblCellMar>
        <w:tblLook w:val="04A0" w:firstRow="1" w:lastRow="0" w:firstColumn="1" w:lastColumn="0" w:noHBand="0" w:noVBand="1"/>
      </w:tblPr>
      <w:tblGrid>
        <w:gridCol w:w="1345"/>
        <w:gridCol w:w="990"/>
        <w:gridCol w:w="1710"/>
        <w:gridCol w:w="360"/>
        <w:gridCol w:w="8730"/>
      </w:tblGrid>
      <w:tr w:rsidR="00502523" w:rsidRPr="00CE3D6C" w:rsidTr="008A4338">
        <w:tc>
          <w:tcPr>
            <w:tcW w:w="13135" w:type="dxa"/>
            <w:gridSpan w:val="5"/>
            <w:shd w:val="clear" w:color="auto" w:fill="95B3D7" w:themeFill="accent1" w:themeFillTint="99"/>
          </w:tcPr>
          <w:p w:rsidR="00502523" w:rsidRPr="008A4338" w:rsidRDefault="00502523" w:rsidP="00502523">
            <w:pPr>
              <w:spacing w:before="60" w:after="60"/>
              <w:jc w:val="center"/>
              <w:rPr>
                <w:b/>
                <w:sz w:val="24"/>
                <w:szCs w:val="24"/>
              </w:rPr>
            </w:pPr>
            <w:r w:rsidRPr="008A4338">
              <w:rPr>
                <w:b/>
                <w:sz w:val="24"/>
                <w:szCs w:val="24"/>
              </w:rPr>
              <w:lastRenderedPageBreak/>
              <w:t>Objective</w:t>
            </w:r>
          </w:p>
        </w:tc>
      </w:tr>
      <w:tr w:rsidR="00502523" w:rsidRPr="00CE3D6C" w:rsidTr="008A4338">
        <w:tc>
          <w:tcPr>
            <w:tcW w:w="1345" w:type="dxa"/>
            <w:shd w:val="clear" w:color="auto" w:fill="95B3D7" w:themeFill="accent1" w:themeFillTint="99"/>
            <w:tcMar>
              <w:left w:w="0" w:type="dxa"/>
              <w:right w:w="58" w:type="dxa"/>
            </w:tcMar>
          </w:tcPr>
          <w:p w:rsidR="00502523" w:rsidRPr="00CE3D6C" w:rsidRDefault="00502523" w:rsidP="00502523">
            <w:pPr>
              <w:spacing w:before="60"/>
              <w:jc w:val="right"/>
            </w:pPr>
            <w:r w:rsidRPr="008E62E0">
              <w:rPr>
                <w:rFonts w:cs="Times New Roman"/>
                <w:b/>
              </w:rPr>
              <w:t>Objective</w:t>
            </w:r>
            <w:r>
              <w:rPr>
                <w:rFonts w:cs="Times New Roman"/>
                <w:b/>
              </w:rPr>
              <w:t xml:space="preserve"> </w:t>
            </w:r>
            <w:r w:rsidRPr="00CE3D6C">
              <w:rPr>
                <w:rFonts w:cs="Times New Roman"/>
                <w:b/>
              </w:rPr>
              <w:t>#:</w:t>
            </w:r>
          </w:p>
        </w:tc>
        <w:tc>
          <w:tcPr>
            <w:tcW w:w="990" w:type="dxa"/>
            <w:shd w:val="clear" w:color="auto" w:fill="auto"/>
          </w:tcPr>
          <w:p w:rsidR="00502523" w:rsidRPr="008A4338" w:rsidRDefault="00502523" w:rsidP="00502523">
            <w:pPr>
              <w:spacing w:before="60"/>
              <w:rPr>
                <w:b/>
              </w:rPr>
            </w:pPr>
          </w:p>
        </w:tc>
        <w:tc>
          <w:tcPr>
            <w:tcW w:w="1710" w:type="dxa"/>
            <w:shd w:val="clear" w:color="auto" w:fill="95B3D7" w:themeFill="accent1" w:themeFillTint="99"/>
            <w:tcMar>
              <w:left w:w="0" w:type="dxa"/>
              <w:right w:w="58" w:type="dxa"/>
            </w:tcMar>
          </w:tcPr>
          <w:p w:rsidR="00502523" w:rsidRPr="00CE3D6C" w:rsidRDefault="00502523" w:rsidP="00502523">
            <w:pPr>
              <w:spacing w:before="60"/>
              <w:jc w:val="right"/>
            </w:pPr>
            <w:r w:rsidRPr="00CE3D6C">
              <w:rPr>
                <w:b/>
              </w:rPr>
              <w:t>Objective Name:</w:t>
            </w:r>
          </w:p>
        </w:tc>
        <w:tc>
          <w:tcPr>
            <w:tcW w:w="9090" w:type="dxa"/>
            <w:gridSpan w:val="2"/>
            <w:shd w:val="clear" w:color="auto" w:fill="auto"/>
          </w:tcPr>
          <w:p w:rsidR="00502523" w:rsidRPr="008A4338" w:rsidRDefault="00502523" w:rsidP="00502523">
            <w:pPr>
              <w:spacing w:before="60"/>
              <w:rPr>
                <w:b/>
                <w:i/>
              </w:rPr>
            </w:pPr>
            <w:r w:rsidRPr="008A4338">
              <w:rPr>
                <w:b/>
                <w:i/>
              </w:rPr>
              <w:fldChar w:fldCharType="begin">
                <w:ffData>
                  <w:name w:val="Text2"/>
                  <w:enabled/>
                  <w:calcOnExit w:val="0"/>
                  <w:textInput/>
                </w:ffData>
              </w:fldChar>
            </w:r>
            <w:r w:rsidRPr="008A4338">
              <w:rPr>
                <w:b/>
                <w:i/>
              </w:rPr>
              <w:instrText xml:space="preserve"> FORMTEXT </w:instrText>
            </w:r>
            <w:r w:rsidRPr="008A4338">
              <w:rPr>
                <w:b/>
                <w:i/>
              </w:rPr>
            </w:r>
            <w:r w:rsidRPr="008A4338">
              <w:rPr>
                <w:b/>
                <w:i/>
              </w:rPr>
              <w:fldChar w:fldCharType="separate"/>
            </w:r>
            <w:r w:rsidRPr="008A4338">
              <w:rPr>
                <w:b/>
                <w:i/>
                <w:noProof/>
              </w:rPr>
              <w:t> </w:t>
            </w:r>
            <w:r w:rsidRPr="008A4338">
              <w:rPr>
                <w:b/>
                <w:i/>
                <w:noProof/>
              </w:rPr>
              <w:t> </w:t>
            </w:r>
            <w:r w:rsidRPr="008A4338">
              <w:rPr>
                <w:b/>
                <w:i/>
                <w:noProof/>
              </w:rPr>
              <w:t> </w:t>
            </w:r>
            <w:r w:rsidRPr="008A4338">
              <w:rPr>
                <w:b/>
                <w:i/>
                <w:noProof/>
              </w:rPr>
              <w:t> </w:t>
            </w:r>
            <w:r w:rsidRPr="008A4338">
              <w:rPr>
                <w:b/>
                <w:i/>
                <w:noProof/>
              </w:rPr>
              <w:t> </w:t>
            </w:r>
            <w:r w:rsidRPr="008A4338">
              <w:rPr>
                <w:b/>
                <w:i/>
              </w:rPr>
              <w:fldChar w:fldCharType="end"/>
            </w:r>
          </w:p>
        </w:tc>
      </w:tr>
      <w:tr w:rsidR="00502523" w:rsidRPr="00CE3D6C" w:rsidTr="008A4338">
        <w:tc>
          <w:tcPr>
            <w:tcW w:w="1345" w:type="dxa"/>
            <w:shd w:val="clear" w:color="auto" w:fill="95B3D7" w:themeFill="accent1" w:themeFillTint="99"/>
            <w:tcMar>
              <w:left w:w="0" w:type="dxa"/>
              <w:right w:w="58" w:type="dxa"/>
            </w:tcMar>
          </w:tcPr>
          <w:p w:rsidR="00502523" w:rsidRPr="00CE3D6C" w:rsidRDefault="00502523" w:rsidP="00502523">
            <w:pPr>
              <w:spacing w:before="60"/>
              <w:jc w:val="right"/>
              <w:rPr>
                <w:rFonts w:cs="Times New Roman"/>
                <w:b/>
              </w:rPr>
            </w:pPr>
            <w:r w:rsidRPr="00CE3D6C">
              <w:rPr>
                <w:rFonts w:cs="Times New Roman"/>
                <w:b/>
              </w:rPr>
              <w:t xml:space="preserve">Objective </w:t>
            </w:r>
            <w:r>
              <w:rPr>
                <w:rFonts w:cs="Times New Roman"/>
                <w:b/>
              </w:rPr>
              <w:t>Statement</w:t>
            </w:r>
            <w:r w:rsidRPr="00CE3D6C">
              <w:rPr>
                <w:rFonts w:cs="Times New Roman"/>
                <w:b/>
              </w:rPr>
              <w:t>:</w:t>
            </w:r>
          </w:p>
        </w:tc>
        <w:tc>
          <w:tcPr>
            <w:tcW w:w="11790" w:type="dxa"/>
            <w:gridSpan w:val="4"/>
          </w:tcPr>
          <w:p w:rsidR="00502523" w:rsidRPr="00CE3D6C" w:rsidRDefault="00502523" w:rsidP="00502523">
            <w:pPr>
              <w:spacing w:before="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2523" w:rsidRPr="00CE3D6C" w:rsidTr="008A4338">
        <w:tc>
          <w:tcPr>
            <w:tcW w:w="4405" w:type="dxa"/>
            <w:gridSpan w:val="4"/>
            <w:tcBorders>
              <w:bottom w:val="single" w:sz="4" w:space="0" w:color="auto"/>
            </w:tcBorders>
            <w:shd w:val="clear" w:color="auto" w:fill="95B3D7" w:themeFill="accent1" w:themeFillTint="99"/>
            <w:tcMar>
              <w:left w:w="0" w:type="dxa"/>
              <w:right w:w="58" w:type="dxa"/>
            </w:tcMar>
          </w:tcPr>
          <w:p w:rsidR="00502523" w:rsidRPr="00CE3D6C" w:rsidRDefault="00502523" w:rsidP="00502523">
            <w:pPr>
              <w:spacing w:before="60"/>
              <w:jc w:val="right"/>
              <w:rPr>
                <w:rFonts w:eastAsia="Cambria" w:cs="Times New Roman"/>
              </w:rPr>
            </w:pPr>
            <w:r w:rsidRPr="00D20CE4">
              <w:rPr>
                <w:rFonts w:eastAsia="Cambria" w:cs="Times New Roman"/>
                <w:b/>
              </w:rPr>
              <w:t xml:space="preserve">Estimated date objective will be accomplished: </w:t>
            </w:r>
          </w:p>
        </w:tc>
        <w:tc>
          <w:tcPr>
            <w:tcW w:w="8730" w:type="dxa"/>
            <w:tcBorders>
              <w:bottom w:val="single" w:sz="4" w:space="0" w:color="auto"/>
            </w:tcBorders>
          </w:tcPr>
          <w:p w:rsidR="00502523" w:rsidRPr="00CE3D6C" w:rsidRDefault="00502523" w:rsidP="00502523">
            <w:pPr>
              <w:spacing w:before="60"/>
              <w:rPr>
                <w:rFonts w:eastAsia="Cambria" w:cs="Times New Roman"/>
                <w:sz w:val="24"/>
                <w:szCs w:val="24"/>
              </w:rPr>
            </w:pPr>
            <w:r>
              <w:rPr>
                <w:rFonts w:eastAsia="Cambria" w:cs="Times New Roman"/>
                <w:sz w:val="24"/>
                <w:szCs w:val="24"/>
              </w:rPr>
              <w:fldChar w:fldCharType="begin">
                <w:ffData>
                  <w:name w:val="Text4"/>
                  <w:enabled/>
                  <w:calcOnExit w:val="0"/>
                  <w:textInput/>
                </w:ffData>
              </w:fldChar>
            </w:r>
            <w:r>
              <w:rPr>
                <w:rFonts w:eastAsia="Cambria" w:cs="Times New Roman"/>
                <w:sz w:val="24"/>
                <w:szCs w:val="24"/>
              </w:rPr>
              <w:instrText xml:space="preserve"> FORMTEXT </w:instrText>
            </w:r>
            <w:r>
              <w:rPr>
                <w:rFonts w:eastAsia="Cambria" w:cs="Times New Roman"/>
                <w:sz w:val="24"/>
                <w:szCs w:val="24"/>
              </w:rPr>
            </w:r>
            <w:r>
              <w:rPr>
                <w:rFonts w:eastAsia="Cambria" w:cs="Times New Roman"/>
                <w:sz w:val="24"/>
                <w:szCs w:val="24"/>
              </w:rPr>
              <w:fldChar w:fldCharType="separate"/>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noProof/>
                <w:sz w:val="24"/>
                <w:szCs w:val="24"/>
              </w:rPr>
              <w:t> </w:t>
            </w:r>
            <w:r>
              <w:rPr>
                <w:rFonts w:eastAsia="Cambria" w:cs="Times New Roman"/>
                <w:sz w:val="24"/>
                <w:szCs w:val="24"/>
              </w:rPr>
              <w:fldChar w:fldCharType="end"/>
            </w:r>
          </w:p>
        </w:tc>
      </w:tr>
      <w:tr w:rsidR="00502523" w:rsidRPr="00CE3D6C" w:rsidTr="008A4338">
        <w:tc>
          <w:tcPr>
            <w:tcW w:w="4405" w:type="dxa"/>
            <w:gridSpan w:val="4"/>
            <w:tcBorders>
              <w:top w:val="single" w:sz="4" w:space="0" w:color="auto"/>
              <w:left w:val="single" w:sz="4" w:space="0" w:color="auto"/>
              <w:bottom w:val="single" w:sz="4" w:space="0" w:color="auto"/>
              <w:right w:val="nil"/>
            </w:tcBorders>
          </w:tcPr>
          <w:p w:rsidR="00502523" w:rsidRPr="00D20CE4" w:rsidRDefault="00502523" w:rsidP="00502523">
            <w:pPr>
              <w:autoSpaceDE w:val="0"/>
              <w:autoSpaceDN w:val="0"/>
              <w:adjustRightInd w:val="0"/>
              <w:rPr>
                <w:rFonts w:eastAsia="Cambria" w:cs="Times New Roman"/>
                <w:b/>
              </w:rPr>
            </w:pPr>
            <w:r w:rsidRPr="00D20CE4">
              <w:rPr>
                <w:rFonts w:eastAsia="Cambria" w:cs="Times New Roman"/>
                <w:b/>
              </w:rPr>
              <w:t xml:space="preserve">Type of Objective: </w:t>
            </w:r>
          </w:p>
          <w:p w:rsidR="00502523" w:rsidRPr="00D20CE4" w:rsidRDefault="008C08FD" w:rsidP="00502523">
            <w:pPr>
              <w:autoSpaceDE w:val="0"/>
              <w:autoSpaceDN w:val="0"/>
              <w:adjustRightInd w:val="0"/>
              <w:rPr>
                <w:rFonts w:eastAsia="Cambria" w:cs="Times New Roman"/>
              </w:rPr>
            </w:pPr>
            <w:sdt>
              <w:sdtPr>
                <w:rPr>
                  <w:rFonts w:eastAsia="Cambria" w:cs="Times New Roman"/>
                </w:rPr>
                <w:id w:val="-1830896291"/>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Shared Agenda</w:t>
            </w:r>
          </w:p>
          <w:p w:rsidR="00502523" w:rsidRPr="00D20CE4" w:rsidRDefault="008C08FD" w:rsidP="00502523">
            <w:pPr>
              <w:autoSpaceDE w:val="0"/>
              <w:autoSpaceDN w:val="0"/>
              <w:adjustRightInd w:val="0"/>
              <w:rPr>
                <w:rFonts w:eastAsia="Cambria" w:cs="Times New Roman"/>
              </w:rPr>
            </w:pPr>
            <w:sdt>
              <w:sdtPr>
                <w:rPr>
                  <w:rFonts w:eastAsia="Cambria" w:cs="Times New Roman"/>
                </w:rPr>
                <w:id w:val="-311496327"/>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Collaborative Leadership and Engagement</w:t>
            </w:r>
          </w:p>
        </w:tc>
        <w:tc>
          <w:tcPr>
            <w:tcW w:w="8730" w:type="dxa"/>
            <w:tcBorders>
              <w:top w:val="single" w:sz="4" w:space="0" w:color="auto"/>
              <w:left w:val="nil"/>
              <w:bottom w:val="single" w:sz="4" w:space="0" w:color="auto"/>
              <w:right w:val="single" w:sz="4" w:space="0" w:color="auto"/>
            </w:tcBorders>
          </w:tcPr>
          <w:p w:rsidR="00502523" w:rsidRPr="00D20CE4" w:rsidRDefault="008C08FD" w:rsidP="00502523">
            <w:pPr>
              <w:autoSpaceDE w:val="0"/>
              <w:autoSpaceDN w:val="0"/>
              <w:adjustRightInd w:val="0"/>
              <w:rPr>
                <w:rFonts w:eastAsia="Cambria" w:cs="Times New Roman"/>
              </w:rPr>
            </w:pPr>
            <w:sdt>
              <w:sdtPr>
                <w:rPr>
                  <w:rFonts w:eastAsia="Cambria" w:cs="Times New Roman"/>
                </w:rPr>
                <w:id w:val="313928463"/>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Collective Learning</w:t>
            </w:r>
          </w:p>
          <w:p w:rsidR="00502523" w:rsidRPr="00D20CE4" w:rsidRDefault="008C08FD" w:rsidP="00502523">
            <w:pPr>
              <w:autoSpaceDE w:val="0"/>
              <w:autoSpaceDN w:val="0"/>
              <w:adjustRightInd w:val="0"/>
              <w:rPr>
                <w:rFonts w:eastAsia="Cambria" w:cs="Times New Roman"/>
              </w:rPr>
            </w:pPr>
            <w:sdt>
              <w:sdtPr>
                <w:rPr>
                  <w:rFonts w:eastAsia="Cambria" w:cs="Times New Roman"/>
                </w:rPr>
                <w:id w:val="577554568"/>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Network Function and Structure</w:t>
            </w:r>
          </w:p>
          <w:p w:rsidR="00502523" w:rsidRPr="00CE3D6C" w:rsidRDefault="008C08FD" w:rsidP="00502523">
            <w:pPr>
              <w:autoSpaceDE w:val="0"/>
              <w:autoSpaceDN w:val="0"/>
              <w:adjustRightInd w:val="0"/>
              <w:rPr>
                <w:rFonts w:eastAsia="Cambria" w:cs="Times New Roman"/>
              </w:rPr>
            </w:pPr>
            <w:sdt>
              <w:sdtPr>
                <w:rPr>
                  <w:rFonts w:eastAsia="Cambria" w:cs="Times New Roman"/>
                </w:rPr>
                <w:id w:val="2064670755"/>
                <w14:checkbox>
                  <w14:checked w14:val="0"/>
                  <w14:checkedState w14:val="2612" w14:font="MS Gothic"/>
                  <w14:uncheckedState w14:val="2610" w14:font="MS Gothic"/>
                </w14:checkbox>
              </w:sdtPr>
              <w:sdtEndPr/>
              <w:sdtContent>
                <w:r w:rsidR="00502523" w:rsidRPr="00D20CE4">
                  <w:rPr>
                    <w:rFonts w:ascii="Segoe UI Symbol" w:eastAsia="Cambria" w:hAnsi="Segoe UI Symbol" w:cs="Segoe UI Symbol"/>
                  </w:rPr>
                  <w:t>☐</w:t>
                </w:r>
              </w:sdtContent>
            </w:sdt>
            <w:r w:rsidR="00502523" w:rsidRPr="00D20CE4">
              <w:rPr>
                <w:rFonts w:eastAsia="Cambria" w:cs="Times New Roman"/>
              </w:rPr>
              <w:t xml:space="preserve">  Contract Expectation</w:t>
            </w:r>
          </w:p>
        </w:tc>
      </w:tr>
    </w:tbl>
    <w:p w:rsidR="005054C4" w:rsidRDefault="005054C4" w:rsidP="00503CA1">
      <w:pPr>
        <w:spacing w:after="0" w:line="240" w:lineRule="auto"/>
      </w:pPr>
    </w:p>
    <w:p w:rsidR="00503CA1" w:rsidRDefault="00503CA1" w:rsidP="00503CA1">
      <w:pPr>
        <w:spacing w:after="0" w:line="240" w:lineRule="auto"/>
      </w:pPr>
    </w:p>
    <w:tbl>
      <w:tblPr>
        <w:tblStyle w:val="TableGrid3"/>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5E7305" w:rsidRPr="005E7305" w:rsidTr="005E7305">
        <w:trPr>
          <w:cantSplit/>
        </w:trPr>
        <w:tc>
          <w:tcPr>
            <w:tcW w:w="13045" w:type="dxa"/>
            <w:gridSpan w:val="8"/>
            <w:shd w:val="clear" w:color="auto" w:fill="C2D69B" w:themeFill="accent3" w:themeFillTint="99"/>
            <w:vAlign w:val="center"/>
          </w:tcPr>
          <w:p w:rsidR="005E7305" w:rsidRPr="005E7305" w:rsidRDefault="005E7305" w:rsidP="005E7305">
            <w:pPr>
              <w:spacing w:before="60" w:after="60"/>
              <w:jc w:val="center"/>
              <w:rPr>
                <w:rFonts w:cs="Times New Roman"/>
                <w:b/>
              </w:rPr>
            </w:pPr>
            <w:r w:rsidRPr="005E7305">
              <w:rPr>
                <w:rFonts w:cs="Times New Roman"/>
                <w:b/>
              </w:rPr>
              <w:t xml:space="preserve">Approaches/Strategies** </w:t>
            </w:r>
          </w:p>
        </w:tc>
      </w:tr>
      <w:tr w:rsidR="005E7305" w:rsidRPr="005E7305" w:rsidTr="005E7305">
        <w:trPr>
          <w:cantSplit/>
        </w:trPr>
        <w:tc>
          <w:tcPr>
            <w:tcW w:w="13045" w:type="dxa"/>
            <w:gridSpan w:val="8"/>
            <w:shd w:val="clear" w:color="auto" w:fill="auto"/>
            <w:vAlign w:val="center"/>
          </w:tcPr>
          <w:p w:rsidR="005E7305" w:rsidRPr="005E7305" w:rsidRDefault="005E7305" w:rsidP="005E7305">
            <w:pPr>
              <w:spacing w:before="60" w:after="60"/>
              <w:rPr>
                <w:rFonts w:cs="Times New Roman"/>
                <w:b/>
              </w:rPr>
            </w:pPr>
            <w:r w:rsidRPr="005E7305">
              <w:rPr>
                <w:b/>
                <w:sz w:val="24"/>
                <w:szCs w:val="24"/>
              </w:rPr>
              <w:t xml:space="preserve">This approach is: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New          </w:t>
            </w:r>
            <w:r w:rsidRPr="005E7305">
              <w:rPr>
                <w:b/>
                <w:sz w:val="24"/>
                <w:szCs w:val="24"/>
              </w:rPr>
              <w:fldChar w:fldCharType="begin">
                <w:ffData>
                  <w:name w:val="Check2"/>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Not Completed in FY19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Modified/Adapted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Expanding/Scaling                   </w:t>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w:t>
            </w:r>
          </w:p>
        </w:tc>
        <w:tc>
          <w:tcPr>
            <w:tcW w:w="990" w:type="dxa"/>
            <w:shd w:val="clear" w:color="auto" w:fill="auto"/>
            <w:vAlign w:val="center"/>
          </w:tcPr>
          <w:p w:rsidR="005E7305" w:rsidRPr="005E7305" w:rsidRDefault="005E7305" w:rsidP="005E7305">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 xml:space="preserve">Approach Name: </w:t>
            </w:r>
          </w:p>
        </w:tc>
        <w:tc>
          <w:tcPr>
            <w:tcW w:w="9000" w:type="dxa"/>
            <w:gridSpan w:val="4"/>
            <w:shd w:val="clear" w:color="auto" w:fill="auto"/>
            <w:vAlign w:val="center"/>
          </w:tcPr>
          <w:p w:rsidR="005E7305" w:rsidRPr="005E7305" w:rsidRDefault="005E7305" w:rsidP="005E7305">
            <w:pPr>
              <w:spacing w:before="60" w:after="60"/>
              <w:rPr>
                <w:rFonts w:cs="Times New Roman"/>
                <w:b/>
                <w:i/>
              </w:rPr>
            </w:pPr>
            <w:r w:rsidRPr="005E7305">
              <w:rPr>
                <w:rFonts w:cs="Times New Roman"/>
                <w:b/>
                <w:i/>
              </w:rPr>
              <w:fldChar w:fldCharType="begin">
                <w:ffData>
                  <w:name w:val="Text15"/>
                  <w:enabled/>
                  <w:calcOnExit w:val="0"/>
                  <w:textInput/>
                </w:ffData>
              </w:fldChar>
            </w:r>
            <w:r w:rsidRPr="005E7305">
              <w:rPr>
                <w:rFonts w:cs="Times New Roman"/>
                <w:b/>
                <w:i/>
              </w:rPr>
              <w:instrText xml:space="preserve"> FORMTEXT </w:instrText>
            </w:r>
            <w:r w:rsidRPr="005E7305">
              <w:rPr>
                <w:rFonts w:cs="Times New Roman"/>
                <w:b/>
                <w:i/>
              </w:rPr>
            </w:r>
            <w:r w:rsidRPr="005E7305">
              <w:rPr>
                <w:rFonts w:cs="Times New Roman"/>
                <w:b/>
                <w:i/>
              </w:rPr>
              <w:fldChar w:fldCharType="separate"/>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rPr>
              <w:fldChar w:fldCharType="end"/>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Description:</w:t>
            </w:r>
          </w:p>
        </w:tc>
        <w:tc>
          <w:tcPr>
            <w:tcW w:w="11700" w:type="dxa"/>
            <w:gridSpan w:val="6"/>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6"/>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Projected Measurable Outputs:</w:t>
            </w:r>
          </w:p>
        </w:tc>
        <w:tc>
          <w:tcPr>
            <w:tcW w:w="10710" w:type="dxa"/>
            <w:gridSpan w:val="5"/>
            <w:shd w:val="clear" w:color="auto" w:fill="auto"/>
            <w:vAlign w:val="center"/>
          </w:tcPr>
          <w:p w:rsidR="005E7305" w:rsidRPr="005E7305" w:rsidRDefault="005E7305" w:rsidP="005E7305">
            <w:pPr>
              <w:spacing w:before="60" w:after="60"/>
              <w:jc w:val="both"/>
              <w:rPr>
                <w:rFonts w:cs="Times New Roman"/>
                <w:b/>
              </w:rPr>
            </w:pPr>
            <w:r w:rsidRPr="005E7305">
              <w:rPr>
                <w:rFonts w:cs="Times New Roman"/>
                <w:b/>
              </w:rPr>
              <w:fldChar w:fldCharType="begin">
                <w:ffData>
                  <w:name w:val="Text7"/>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rPr>
            </w:pP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ascii="Calibri" w:hAnsi="Calibri" w:cs="Times New Roman"/>
                <w:b/>
              </w:rPr>
              <w:t>Projected Measurable Outcomes:</w:t>
            </w:r>
          </w:p>
        </w:tc>
        <w:tc>
          <w:tcPr>
            <w:tcW w:w="10710" w:type="dxa"/>
            <w:gridSpan w:val="5"/>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8"/>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13045" w:type="dxa"/>
            <w:gridSpan w:val="8"/>
            <w:shd w:val="clear" w:color="auto" w:fill="D6E3BC" w:themeFill="accent3" w:themeFillTint="66"/>
            <w:tcMar>
              <w:left w:w="0" w:type="dxa"/>
              <w:right w:w="58" w:type="dxa"/>
            </w:tcMar>
            <w:vAlign w:val="center"/>
          </w:tcPr>
          <w:p w:rsidR="005E7305" w:rsidRPr="005E7305" w:rsidRDefault="008C08FD" w:rsidP="005E7305">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what will be tracked in the AOK Connect Database</w:t>
            </w:r>
            <w:r w:rsidRPr="00A177B9">
              <w:rPr>
                <w:rFonts w:cs="Times New Roman"/>
                <w:b/>
                <w:sz w:val="18"/>
                <w:szCs w:val="18"/>
              </w:rPr>
              <w:t>.</w:t>
            </w:r>
          </w:p>
        </w:tc>
      </w:tr>
      <w:tr w:rsidR="005E7305" w:rsidRPr="005E7305" w:rsidTr="005E7305">
        <w:trPr>
          <w:cantSplit/>
        </w:trPr>
        <w:tc>
          <w:tcPr>
            <w:tcW w:w="13045" w:type="dxa"/>
            <w:gridSpan w:val="8"/>
            <w:shd w:val="clear" w:color="auto" w:fill="auto"/>
            <w:vAlign w:val="center"/>
          </w:tcPr>
          <w:p w:rsidR="005E7305" w:rsidRPr="005E7305" w:rsidRDefault="005E7305" w:rsidP="005E7305">
            <w:pPr>
              <w:rPr>
                <w:rFonts w:cs="Times New Roman"/>
                <w:b/>
              </w:rPr>
            </w:pPr>
            <w:r w:rsidRPr="005E7305">
              <w:rPr>
                <w:rFonts w:cs="Times New Roman"/>
                <w:b/>
              </w:rPr>
              <w:lastRenderedPageBreak/>
              <w:fldChar w:fldCharType="begin">
                <w:ffData>
                  <w:name w:val="Text9"/>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b/>
              </w:rPr>
            </w:pPr>
          </w:p>
        </w:tc>
      </w:tr>
      <w:tr w:rsidR="005E7305" w:rsidRPr="005E7305" w:rsidTr="005E7305">
        <w:trPr>
          <w:cantSplit/>
        </w:trPr>
        <w:tc>
          <w:tcPr>
            <w:tcW w:w="4405" w:type="dxa"/>
            <w:gridSpan w:val="5"/>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jc w:val="right"/>
              <w:rPr>
                <w:rFonts w:ascii="Calibri" w:hAnsi="Calibri" w:cs="Times New Roman"/>
                <w:b/>
              </w:rPr>
            </w:pPr>
            <w:r w:rsidRPr="005E7305">
              <w:rPr>
                <w:rFonts w:ascii="Calibri" w:hAnsi="Calibri" w:cs="Times New Roman"/>
                <w:b/>
              </w:rPr>
              <w:t>Projected date approach will be accomplished:</w:t>
            </w:r>
          </w:p>
        </w:tc>
        <w:tc>
          <w:tcPr>
            <w:tcW w:w="8640" w:type="dxa"/>
            <w:gridSpan w:val="3"/>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0"/>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rPr>
                <w:rFonts w:ascii="Calibri" w:hAnsi="Calibri" w:cs="Times New Roman"/>
                <w:b/>
              </w:rPr>
            </w:pPr>
            <w:r w:rsidRPr="005E7305">
              <w:rPr>
                <w:rFonts w:ascii="Calibri" w:hAnsi="Calibri" w:cs="Times New Roman"/>
                <w:b/>
              </w:rPr>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5E7305" w:rsidRPr="005E7305" w:rsidRDefault="005E7305" w:rsidP="005E7305">
            <w:pPr>
              <w:rPr>
                <w:rFonts w:cs="Times New Roman"/>
              </w:rPr>
            </w:pPr>
            <w:r w:rsidRPr="005E7305">
              <w:rPr>
                <w:rFonts w:cs="Times New Roman"/>
                <w:b/>
              </w:rPr>
              <w:t>Is or will a workgroup be established to support this approach?</w:t>
            </w:r>
          </w:p>
        </w:tc>
      </w:tr>
      <w:tr w:rsidR="005E7305" w:rsidRPr="005E7305" w:rsidTr="005E7305">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hAnsiTheme="majorHAnsi" w:cs="Times New Roman"/>
                <w:b/>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Monthly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Quarterly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rPr>
              <w:t>☐</w:t>
            </w:r>
            <w:r w:rsidRPr="005E7305">
              <w:rPr>
                <w:rFonts w:asciiTheme="majorHAnsi" w:hAnsiTheme="majorHAnsi" w:cs="Times New Roman"/>
              </w:rPr>
              <w:t xml:space="preserve"> Semi-annually </w:t>
            </w:r>
          </w:p>
          <w:p w:rsidR="005E7305" w:rsidRPr="005E7305" w:rsidRDefault="005E7305" w:rsidP="005E7305">
            <w:pPr>
              <w:autoSpaceDE w:val="0"/>
              <w:autoSpaceDN w:val="0"/>
              <w:adjustRightInd w:val="0"/>
              <w:rPr>
                <w:rFonts w:asciiTheme="majorHAnsi" w:hAnsiTheme="majorHAnsi" w:cs="Times New Roman"/>
                <w:b/>
              </w:rPr>
            </w:pPr>
            <w:r w:rsidRPr="005E7305">
              <w:rPr>
                <w:rFonts w:asciiTheme="majorHAnsi" w:eastAsia="MS Mincho" w:hAnsiTheme="majorHAnsi" w:cs="Times New Roman" w:hint="eastAsia"/>
              </w:rPr>
              <w:t>☐</w:t>
            </w:r>
            <w:r w:rsidRPr="005E7305">
              <w:rPr>
                <w:rFonts w:asciiTheme="majorHAnsi" w:hAnsiTheme="majorHAnsi" w:cs="Times New Roman"/>
              </w:rPr>
              <w:t xml:space="preserve"> Annually</w:t>
            </w:r>
          </w:p>
          <w:p w:rsidR="005E7305" w:rsidRPr="005E7305" w:rsidRDefault="005E7305" w:rsidP="005E7305">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is currently established</w:t>
            </w:r>
          </w:p>
        </w:tc>
      </w:tr>
      <w:tr w:rsidR="005E7305" w:rsidRPr="005E7305" w:rsidTr="005E7305">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5E7305" w:rsidRPr="005E7305" w:rsidRDefault="005E7305" w:rsidP="005E7305">
            <w:pPr>
              <w:rPr>
                <w:rFonts w:cs="Times New Roman"/>
                <w:b/>
              </w:rPr>
            </w:pPr>
            <w:r w:rsidRPr="005E7305">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11"/>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will be established</w:t>
            </w:r>
          </w:p>
          <w:p w:rsidR="005E7305" w:rsidRPr="005E7305" w:rsidRDefault="005E7305" w:rsidP="005E7305">
            <w:r w:rsidRPr="005E7305">
              <w:rPr>
                <w:rFonts w:ascii="Segoe UI Symbol" w:hAnsi="Segoe UI Symbol" w:cs="Segoe UI Symbol"/>
              </w:rPr>
              <w:t>☐</w:t>
            </w:r>
            <w:r w:rsidRPr="005E7305">
              <w:rPr>
                <w:rFonts w:cs="Times New Roman"/>
              </w:rPr>
              <w:t xml:space="preserve"> No</w:t>
            </w:r>
          </w:p>
        </w:tc>
      </w:tr>
      <w:tr w:rsidR="005E7305" w:rsidRPr="005E7305" w:rsidTr="005E7305">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 Steps</w:t>
            </w:r>
          </w:p>
        </w:tc>
      </w:tr>
      <w:tr w:rsidR="005E7305" w:rsidRPr="005E7305" w:rsidTr="005E7305">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Projected Timeline</w:t>
            </w:r>
          </w:p>
        </w:tc>
      </w:tr>
      <w:tr w:rsidR="005E7305" w:rsidRPr="005E7305" w:rsidTr="005E7305">
        <w:trPr>
          <w:cantSplit/>
          <w:trHeight w:val="510"/>
        </w:trPr>
        <w:tc>
          <w:tcPr>
            <w:tcW w:w="715" w:type="dxa"/>
            <w:tcBorders>
              <w:right w:val="single" w:sz="4" w:space="0" w:color="auto"/>
            </w:tcBorders>
            <w:shd w:val="clear" w:color="auto" w:fill="auto"/>
            <w:tcMar>
              <w:left w:w="72"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3"/>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4"/>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6"/>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8"/>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5"/>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7"/>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9"/>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0"/>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bl>
    <w:p w:rsidR="00503CA1" w:rsidRDefault="00503CA1" w:rsidP="00503CA1">
      <w:pPr>
        <w:spacing w:after="0" w:line="240" w:lineRule="auto"/>
      </w:pPr>
    </w:p>
    <w:p w:rsidR="005E7305" w:rsidRDefault="005E7305" w:rsidP="00503CA1">
      <w:pPr>
        <w:spacing w:after="0" w:line="240" w:lineRule="auto"/>
      </w:pPr>
    </w:p>
    <w:tbl>
      <w:tblPr>
        <w:tblStyle w:val="TableGrid3"/>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5E7305" w:rsidRPr="005E7305" w:rsidTr="005E7305">
        <w:trPr>
          <w:cantSplit/>
        </w:trPr>
        <w:tc>
          <w:tcPr>
            <w:tcW w:w="13045" w:type="dxa"/>
            <w:gridSpan w:val="8"/>
            <w:shd w:val="clear" w:color="auto" w:fill="C2D69B" w:themeFill="accent3" w:themeFillTint="99"/>
            <w:vAlign w:val="center"/>
          </w:tcPr>
          <w:p w:rsidR="005E7305" w:rsidRPr="005E7305" w:rsidRDefault="005E7305" w:rsidP="005E7305">
            <w:pPr>
              <w:spacing w:before="60" w:after="60"/>
              <w:jc w:val="center"/>
              <w:rPr>
                <w:rFonts w:cs="Times New Roman"/>
                <w:b/>
              </w:rPr>
            </w:pPr>
            <w:r w:rsidRPr="005E7305">
              <w:rPr>
                <w:rFonts w:cs="Times New Roman"/>
                <w:b/>
              </w:rPr>
              <w:t xml:space="preserve">Approaches/Strategies** </w:t>
            </w:r>
          </w:p>
        </w:tc>
      </w:tr>
      <w:tr w:rsidR="005E7305" w:rsidRPr="005E7305" w:rsidTr="005E7305">
        <w:trPr>
          <w:cantSplit/>
        </w:trPr>
        <w:tc>
          <w:tcPr>
            <w:tcW w:w="13045" w:type="dxa"/>
            <w:gridSpan w:val="8"/>
            <w:shd w:val="clear" w:color="auto" w:fill="auto"/>
            <w:vAlign w:val="center"/>
          </w:tcPr>
          <w:p w:rsidR="005E7305" w:rsidRPr="005E7305" w:rsidRDefault="005E7305" w:rsidP="005E7305">
            <w:pPr>
              <w:spacing w:before="60" w:after="60"/>
              <w:rPr>
                <w:rFonts w:cs="Times New Roman"/>
                <w:b/>
              </w:rPr>
            </w:pPr>
            <w:r w:rsidRPr="005E7305">
              <w:rPr>
                <w:b/>
                <w:sz w:val="24"/>
                <w:szCs w:val="24"/>
              </w:rPr>
              <w:t xml:space="preserve">This approach is: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New          </w:t>
            </w:r>
            <w:r w:rsidRPr="005E7305">
              <w:rPr>
                <w:b/>
                <w:sz w:val="24"/>
                <w:szCs w:val="24"/>
              </w:rPr>
              <w:fldChar w:fldCharType="begin">
                <w:ffData>
                  <w:name w:val="Check2"/>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Not Completed in FY19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Modified/Adapted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Expanding/Scaling                   </w:t>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lastRenderedPageBreak/>
              <w:t>Approach #:</w:t>
            </w:r>
          </w:p>
        </w:tc>
        <w:tc>
          <w:tcPr>
            <w:tcW w:w="990" w:type="dxa"/>
            <w:shd w:val="clear" w:color="auto" w:fill="auto"/>
            <w:vAlign w:val="center"/>
          </w:tcPr>
          <w:p w:rsidR="005E7305" w:rsidRPr="005E7305" w:rsidRDefault="005E7305" w:rsidP="005E7305">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 xml:space="preserve">Approach Name: </w:t>
            </w:r>
          </w:p>
        </w:tc>
        <w:tc>
          <w:tcPr>
            <w:tcW w:w="9000" w:type="dxa"/>
            <w:gridSpan w:val="4"/>
            <w:shd w:val="clear" w:color="auto" w:fill="auto"/>
            <w:vAlign w:val="center"/>
          </w:tcPr>
          <w:p w:rsidR="005E7305" w:rsidRPr="005E7305" w:rsidRDefault="005E7305" w:rsidP="005E7305">
            <w:pPr>
              <w:spacing w:before="60" w:after="60"/>
              <w:rPr>
                <w:rFonts w:cs="Times New Roman"/>
                <w:b/>
                <w:i/>
              </w:rPr>
            </w:pPr>
            <w:r w:rsidRPr="005E7305">
              <w:rPr>
                <w:rFonts w:cs="Times New Roman"/>
                <w:b/>
                <w:i/>
              </w:rPr>
              <w:fldChar w:fldCharType="begin">
                <w:ffData>
                  <w:name w:val="Text15"/>
                  <w:enabled/>
                  <w:calcOnExit w:val="0"/>
                  <w:textInput/>
                </w:ffData>
              </w:fldChar>
            </w:r>
            <w:r w:rsidRPr="005E7305">
              <w:rPr>
                <w:rFonts w:cs="Times New Roman"/>
                <w:b/>
                <w:i/>
              </w:rPr>
              <w:instrText xml:space="preserve"> FORMTEXT </w:instrText>
            </w:r>
            <w:r w:rsidRPr="005E7305">
              <w:rPr>
                <w:rFonts w:cs="Times New Roman"/>
                <w:b/>
                <w:i/>
              </w:rPr>
            </w:r>
            <w:r w:rsidRPr="005E7305">
              <w:rPr>
                <w:rFonts w:cs="Times New Roman"/>
                <w:b/>
                <w:i/>
              </w:rPr>
              <w:fldChar w:fldCharType="separate"/>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rPr>
              <w:fldChar w:fldCharType="end"/>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Description:</w:t>
            </w:r>
          </w:p>
        </w:tc>
        <w:tc>
          <w:tcPr>
            <w:tcW w:w="11700" w:type="dxa"/>
            <w:gridSpan w:val="6"/>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6"/>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Projected Measurable Outputs:</w:t>
            </w:r>
          </w:p>
        </w:tc>
        <w:tc>
          <w:tcPr>
            <w:tcW w:w="10710" w:type="dxa"/>
            <w:gridSpan w:val="5"/>
            <w:shd w:val="clear" w:color="auto" w:fill="auto"/>
            <w:vAlign w:val="center"/>
          </w:tcPr>
          <w:p w:rsidR="005E7305" w:rsidRPr="005E7305" w:rsidRDefault="005E7305" w:rsidP="005E7305">
            <w:pPr>
              <w:spacing w:before="60" w:after="60"/>
              <w:jc w:val="both"/>
              <w:rPr>
                <w:rFonts w:cs="Times New Roman"/>
                <w:b/>
              </w:rPr>
            </w:pPr>
            <w:r w:rsidRPr="005E7305">
              <w:rPr>
                <w:rFonts w:cs="Times New Roman"/>
                <w:b/>
              </w:rPr>
              <w:fldChar w:fldCharType="begin">
                <w:ffData>
                  <w:name w:val="Text7"/>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rPr>
            </w:pP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ascii="Calibri" w:hAnsi="Calibri" w:cs="Times New Roman"/>
                <w:b/>
              </w:rPr>
              <w:t>Projected Measurable Outcomes:</w:t>
            </w:r>
          </w:p>
        </w:tc>
        <w:tc>
          <w:tcPr>
            <w:tcW w:w="10710" w:type="dxa"/>
            <w:gridSpan w:val="5"/>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8"/>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13045" w:type="dxa"/>
            <w:gridSpan w:val="8"/>
            <w:shd w:val="clear" w:color="auto" w:fill="D6E3BC" w:themeFill="accent3" w:themeFillTint="66"/>
            <w:tcMar>
              <w:left w:w="0" w:type="dxa"/>
              <w:right w:w="58" w:type="dxa"/>
            </w:tcMar>
            <w:vAlign w:val="center"/>
          </w:tcPr>
          <w:p w:rsidR="005E7305" w:rsidRPr="005E7305" w:rsidRDefault="008C08FD" w:rsidP="005E7305">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what will be tracked in the AOK Connect Database</w:t>
            </w:r>
            <w:r w:rsidRPr="00A177B9">
              <w:rPr>
                <w:rFonts w:cs="Times New Roman"/>
                <w:b/>
                <w:sz w:val="18"/>
                <w:szCs w:val="18"/>
              </w:rPr>
              <w:t>.</w:t>
            </w:r>
          </w:p>
        </w:tc>
      </w:tr>
      <w:tr w:rsidR="005E7305" w:rsidRPr="005E7305" w:rsidTr="005E7305">
        <w:trPr>
          <w:cantSplit/>
        </w:trPr>
        <w:tc>
          <w:tcPr>
            <w:tcW w:w="13045" w:type="dxa"/>
            <w:gridSpan w:val="8"/>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9"/>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b/>
              </w:rPr>
            </w:pPr>
          </w:p>
        </w:tc>
      </w:tr>
      <w:tr w:rsidR="005E7305" w:rsidRPr="005E7305" w:rsidTr="005E7305">
        <w:trPr>
          <w:cantSplit/>
        </w:trPr>
        <w:tc>
          <w:tcPr>
            <w:tcW w:w="4405" w:type="dxa"/>
            <w:gridSpan w:val="5"/>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jc w:val="right"/>
              <w:rPr>
                <w:rFonts w:ascii="Calibri" w:hAnsi="Calibri" w:cs="Times New Roman"/>
                <w:b/>
              </w:rPr>
            </w:pPr>
            <w:r w:rsidRPr="005E7305">
              <w:rPr>
                <w:rFonts w:ascii="Calibri" w:hAnsi="Calibri" w:cs="Times New Roman"/>
                <w:b/>
              </w:rPr>
              <w:t>Projected date approach will be accomplished:</w:t>
            </w:r>
          </w:p>
        </w:tc>
        <w:tc>
          <w:tcPr>
            <w:tcW w:w="8640" w:type="dxa"/>
            <w:gridSpan w:val="3"/>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0"/>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rPr>
                <w:rFonts w:ascii="Calibri" w:hAnsi="Calibri" w:cs="Times New Roman"/>
                <w:b/>
              </w:rPr>
            </w:pPr>
            <w:r w:rsidRPr="005E7305">
              <w:rPr>
                <w:rFonts w:ascii="Calibri" w:hAnsi="Calibri" w:cs="Times New Roman"/>
                <w:b/>
              </w:rPr>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5E7305" w:rsidRPr="005E7305" w:rsidRDefault="005E7305" w:rsidP="005E7305">
            <w:pPr>
              <w:rPr>
                <w:rFonts w:cs="Times New Roman"/>
              </w:rPr>
            </w:pPr>
            <w:r w:rsidRPr="005E7305">
              <w:rPr>
                <w:rFonts w:cs="Times New Roman"/>
                <w:b/>
              </w:rPr>
              <w:t>Is or will a workgroup be established to support this approach?</w:t>
            </w:r>
          </w:p>
        </w:tc>
      </w:tr>
      <w:tr w:rsidR="005E7305" w:rsidRPr="005E7305" w:rsidTr="005E7305">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hAnsiTheme="majorHAnsi" w:cs="Times New Roman"/>
                <w:b/>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Monthly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Quarterly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rPr>
              <w:t>☐</w:t>
            </w:r>
            <w:r w:rsidRPr="005E7305">
              <w:rPr>
                <w:rFonts w:asciiTheme="majorHAnsi" w:hAnsiTheme="majorHAnsi" w:cs="Times New Roman"/>
              </w:rPr>
              <w:t xml:space="preserve"> Semi-annually </w:t>
            </w:r>
          </w:p>
          <w:p w:rsidR="005E7305" w:rsidRPr="005E7305" w:rsidRDefault="005E7305" w:rsidP="005E7305">
            <w:pPr>
              <w:autoSpaceDE w:val="0"/>
              <w:autoSpaceDN w:val="0"/>
              <w:adjustRightInd w:val="0"/>
              <w:rPr>
                <w:rFonts w:asciiTheme="majorHAnsi" w:hAnsiTheme="majorHAnsi" w:cs="Times New Roman"/>
                <w:b/>
              </w:rPr>
            </w:pPr>
            <w:r w:rsidRPr="005E7305">
              <w:rPr>
                <w:rFonts w:asciiTheme="majorHAnsi" w:eastAsia="MS Mincho" w:hAnsiTheme="majorHAnsi" w:cs="Times New Roman" w:hint="eastAsia"/>
              </w:rPr>
              <w:t>☐</w:t>
            </w:r>
            <w:r w:rsidRPr="005E7305">
              <w:rPr>
                <w:rFonts w:asciiTheme="majorHAnsi" w:hAnsiTheme="majorHAnsi" w:cs="Times New Roman"/>
              </w:rPr>
              <w:t xml:space="preserve"> Annually</w:t>
            </w:r>
          </w:p>
          <w:p w:rsidR="005E7305" w:rsidRPr="005E7305" w:rsidRDefault="005E7305" w:rsidP="005E7305">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is currently established</w:t>
            </w:r>
          </w:p>
        </w:tc>
      </w:tr>
      <w:tr w:rsidR="005E7305" w:rsidRPr="005E7305" w:rsidTr="005E7305">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5E7305" w:rsidRPr="005E7305" w:rsidRDefault="005E7305" w:rsidP="005E7305">
            <w:pPr>
              <w:rPr>
                <w:rFonts w:cs="Times New Roman"/>
                <w:b/>
              </w:rPr>
            </w:pPr>
            <w:r w:rsidRPr="005E7305">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11"/>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will be established</w:t>
            </w:r>
          </w:p>
          <w:p w:rsidR="005E7305" w:rsidRPr="005E7305" w:rsidRDefault="005E7305" w:rsidP="005E7305">
            <w:r w:rsidRPr="005E7305">
              <w:rPr>
                <w:rFonts w:ascii="Segoe UI Symbol" w:hAnsi="Segoe UI Symbol" w:cs="Segoe UI Symbol"/>
              </w:rPr>
              <w:t>☐</w:t>
            </w:r>
            <w:r w:rsidRPr="005E7305">
              <w:rPr>
                <w:rFonts w:cs="Times New Roman"/>
              </w:rPr>
              <w:t xml:space="preserve"> No</w:t>
            </w:r>
          </w:p>
        </w:tc>
      </w:tr>
      <w:tr w:rsidR="005E7305" w:rsidRPr="005E7305" w:rsidTr="005E7305">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 Steps</w:t>
            </w:r>
          </w:p>
        </w:tc>
      </w:tr>
      <w:tr w:rsidR="005E7305" w:rsidRPr="005E7305" w:rsidTr="005E7305">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Projected Timeline</w:t>
            </w:r>
          </w:p>
        </w:tc>
      </w:tr>
      <w:tr w:rsidR="005E7305" w:rsidRPr="005E7305" w:rsidTr="005E7305">
        <w:trPr>
          <w:cantSplit/>
          <w:trHeight w:val="510"/>
        </w:trPr>
        <w:tc>
          <w:tcPr>
            <w:tcW w:w="715" w:type="dxa"/>
            <w:tcBorders>
              <w:right w:val="single" w:sz="4" w:space="0" w:color="auto"/>
            </w:tcBorders>
            <w:shd w:val="clear" w:color="auto" w:fill="auto"/>
            <w:tcMar>
              <w:left w:w="72" w:type="dxa"/>
              <w:right w:w="72" w:type="dxa"/>
            </w:tcMar>
            <w:vAlign w:val="center"/>
          </w:tcPr>
          <w:p w:rsidR="005E7305" w:rsidRPr="005E7305" w:rsidRDefault="005E7305" w:rsidP="005E7305">
            <w:pPr>
              <w:rPr>
                <w:rFonts w:cs="Segoe UI Symbol"/>
              </w:rPr>
            </w:pPr>
            <w:r w:rsidRPr="005E7305">
              <w:rPr>
                <w:rFonts w:cs="Segoe UI Symbol"/>
              </w:rPr>
              <w:lastRenderedPageBreak/>
              <w:fldChar w:fldCharType="begin">
                <w:ffData>
                  <w:name w:val="Text3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3"/>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4"/>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6"/>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8"/>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5"/>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7"/>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9"/>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0"/>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bl>
    <w:p w:rsidR="005E7305" w:rsidRDefault="005E7305" w:rsidP="00503CA1">
      <w:pPr>
        <w:spacing w:after="0" w:line="240" w:lineRule="auto"/>
      </w:pPr>
    </w:p>
    <w:p w:rsidR="005E7305" w:rsidRDefault="005E7305" w:rsidP="00503CA1">
      <w:pPr>
        <w:spacing w:after="0" w:line="240" w:lineRule="auto"/>
      </w:pPr>
    </w:p>
    <w:tbl>
      <w:tblPr>
        <w:tblStyle w:val="TableGrid3"/>
        <w:tblW w:w="13045" w:type="dxa"/>
        <w:tblLayout w:type="fixed"/>
        <w:tblCellMar>
          <w:top w:w="72" w:type="dxa"/>
          <w:left w:w="72" w:type="dxa"/>
          <w:bottom w:w="72" w:type="dxa"/>
          <w:right w:w="72" w:type="dxa"/>
        </w:tblCellMar>
        <w:tblLook w:val="04A0" w:firstRow="1" w:lastRow="0" w:firstColumn="1" w:lastColumn="0" w:noHBand="0" w:noVBand="1"/>
      </w:tblPr>
      <w:tblGrid>
        <w:gridCol w:w="715"/>
        <w:gridCol w:w="630"/>
        <w:gridCol w:w="990"/>
        <w:gridCol w:w="1710"/>
        <w:gridCol w:w="360"/>
        <w:gridCol w:w="2070"/>
        <w:gridCol w:w="2340"/>
        <w:gridCol w:w="4230"/>
      </w:tblGrid>
      <w:tr w:rsidR="005E7305" w:rsidRPr="005E7305" w:rsidTr="005E7305">
        <w:trPr>
          <w:cantSplit/>
        </w:trPr>
        <w:tc>
          <w:tcPr>
            <w:tcW w:w="13045" w:type="dxa"/>
            <w:gridSpan w:val="8"/>
            <w:shd w:val="clear" w:color="auto" w:fill="C2D69B" w:themeFill="accent3" w:themeFillTint="99"/>
            <w:vAlign w:val="center"/>
          </w:tcPr>
          <w:p w:rsidR="005E7305" w:rsidRPr="005E7305" w:rsidRDefault="005E7305" w:rsidP="005E7305">
            <w:pPr>
              <w:spacing w:before="60" w:after="60"/>
              <w:jc w:val="center"/>
              <w:rPr>
                <w:rFonts w:cs="Times New Roman"/>
                <w:b/>
              </w:rPr>
            </w:pPr>
            <w:r w:rsidRPr="005E7305">
              <w:rPr>
                <w:rFonts w:cs="Times New Roman"/>
                <w:b/>
              </w:rPr>
              <w:t xml:space="preserve">Approaches/Strategies** </w:t>
            </w:r>
          </w:p>
        </w:tc>
      </w:tr>
      <w:tr w:rsidR="005E7305" w:rsidRPr="005E7305" w:rsidTr="005E7305">
        <w:trPr>
          <w:cantSplit/>
        </w:trPr>
        <w:tc>
          <w:tcPr>
            <w:tcW w:w="13045" w:type="dxa"/>
            <w:gridSpan w:val="8"/>
            <w:shd w:val="clear" w:color="auto" w:fill="auto"/>
            <w:vAlign w:val="center"/>
          </w:tcPr>
          <w:p w:rsidR="005E7305" w:rsidRPr="005E7305" w:rsidRDefault="005E7305" w:rsidP="005E7305">
            <w:pPr>
              <w:spacing w:before="60" w:after="60"/>
              <w:rPr>
                <w:rFonts w:cs="Times New Roman"/>
                <w:b/>
              </w:rPr>
            </w:pPr>
            <w:r w:rsidRPr="005E7305">
              <w:rPr>
                <w:b/>
                <w:sz w:val="24"/>
                <w:szCs w:val="24"/>
              </w:rPr>
              <w:t xml:space="preserve">This approach is: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New          </w:t>
            </w:r>
            <w:r w:rsidRPr="005E7305">
              <w:rPr>
                <w:b/>
                <w:sz w:val="24"/>
                <w:szCs w:val="24"/>
              </w:rPr>
              <w:fldChar w:fldCharType="begin">
                <w:ffData>
                  <w:name w:val="Check2"/>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Not Completed in FY19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Modified/Adapted          </w:t>
            </w:r>
            <w:r w:rsidRPr="005E7305">
              <w:rPr>
                <w:b/>
                <w:sz w:val="24"/>
                <w:szCs w:val="24"/>
              </w:rPr>
              <w:fldChar w:fldCharType="begin">
                <w:ffData>
                  <w:name w:val="Check1"/>
                  <w:enabled/>
                  <w:calcOnExit w:val="0"/>
                  <w:checkBox>
                    <w:size w:val="16"/>
                    <w:default w:val="0"/>
                  </w:checkBox>
                </w:ffData>
              </w:fldChar>
            </w:r>
            <w:r w:rsidRPr="005E7305">
              <w:rPr>
                <w:b/>
                <w:sz w:val="24"/>
                <w:szCs w:val="24"/>
              </w:rPr>
              <w:instrText xml:space="preserve"> FORMCHECKBOX </w:instrText>
            </w:r>
            <w:r w:rsidR="008C08FD">
              <w:rPr>
                <w:b/>
                <w:sz w:val="24"/>
                <w:szCs w:val="24"/>
              </w:rPr>
            </w:r>
            <w:r w:rsidR="008C08FD">
              <w:rPr>
                <w:b/>
                <w:sz w:val="24"/>
                <w:szCs w:val="24"/>
              </w:rPr>
              <w:fldChar w:fldCharType="separate"/>
            </w:r>
            <w:r w:rsidRPr="005E7305">
              <w:rPr>
                <w:b/>
                <w:sz w:val="24"/>
                <w:szCs w:val="24"/>
              </w:rPr>
              <w:fldChar w:fldCharType="end"/>
            </w:r>
            <w:r w:rsidRPr="005E7305">
              <w:rPr>
                <w:b/>
                <w:sz w:val="24"/>
                <w:szCs w:val="24"/>
              </w:rPr>
              <w:t xml:space="preserve">  Expanding/Scaling                   </w:t>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w:t>
            </w:r>
          </w:p>
        </w:tc>
        <w:tc>
          <w:tcPr>
            <w:tcW w:w="990" w:type="dxa"/>
            <w:shd w:val="clear" w:color="auto" w:fill="auto"/>
            <w:vAlign w:val="center"/>
          </w:tcPr>
          <w:p w:rsidR="005E7305" w:rsidRPr="005E7305" w:rsidRDefault="005E7305" w:rsidP="005E7305">
            <w:pPr>
              <w:spacing w:before="60" w:after="60"/>
              <w:jc w:val="both"/>
              <w:rPr>
                <w:rFonts w:cs="Times New Roman"/>
                <w:b/>
              </w:rPr>
            </w:pPr>
          </w:p>
        </w:tc>
        <w:tc>
          <w:tcPr>
            <w:tcW w:w="1710" w:type="dxa"/>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 xml:space="preserve">Approach Name: </w:t>
            </w:r>
          </w:p>
        </w:tc>
        <w:tc>
          <w:tcPr>
            <w:tcW w:w="9000" w:type="dxa"/>
            <w:gridSpan w:val="4"/>
            <w:shd w:val="clear" w:color="auto" w:fill="auto"/>
            <w:vAlign w:val="center"/>
          </w:tcPr>
          <w:p w:rsidR="005E7305" w:rsidRPr="005E7305" w:rsidRDefault="005E7305" w:rsidP="005E7305">
            <w:pPr>
              <w:spacing w:before="60" w:after="60"/>
              <w:rPr>
                <w:rFonts w:cs="Times New Roman"/>
                <w:b/>
                <w:i/>
              </w:rPr>
            </w:pPr>
            <w:r w:rsidRPr="005E7305">
              <w:rPr>
                <w:rFonts w:cs="Times New Roman"/>
                <w:b/>
                <w:i/>
              </w:rPr>
              <w:fldChar w:fldCharType="begin">
                <w:ffData>
                  <w:name w:val="Text15"/>
                  <w:enabled/>
                  <w:calcOnExit w:val="0"/>
                  <w:textInput/>
                </w:ffData>
              </w:fldChar>
            </w:r>
            <w:r w:rsidRPr="005E7305">
              <w:rPr>
                <w:rFonts w:cs="Times New Roman"/>
                <w:b/>
                <w:i/>
              </w:rPr>
              <w:instrText xml:space="preserve"> FORMTEXT </w:instrText>
            </w:r>
            <w:r w:rsidRPr="005E7305">
              <w:rPr>
                <w:rFonts w:cs="Times New Roman"/>
                <w:b/>
                <w:i/>
              </w:rPr>
            </w:r>
            <w:r w:rsidRPr="005E7305">
              <w:rPr>
                <w:rFonts w:cs="Times New Roman"/>
                <w:b/>
                <w:i/>
              </w:rPr>
              <w:fldChar w:fldCharType="separate"/>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noProof/>
              </w:rPr>
              <w:t> </w:t>
            </w:r>
            <w:r w:rsidRPr="005E7305">
              <w:rPr>
                <w:rFonts w:cs="Times New Roman"/>
                <w:b/>
                <w:i/>
              </w:rPr>
              <w:fldChar w:fldCharType="end"/>
            </w:r>
          </w:p>
        </w:tc>
      </w:tr>
      <w:tr w:rsidR="005E7305" w:rsidRPr="005E7305" w:rsidTr="005E7305">
        <w:trPr>
          <w:cantSplit/>
        </w:trPr>
        <w:tc>
          <w:tcPr>
            <w:tcW w:w="1345" w:type="dxa"/>
            <w:gridSpan w:val="2"/>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Approach Description:</w:t>
            </w:r>
          </w:p>
        </w:tc>
        <w:tc>
          <w:tcPr>
            <w:tcW w:w="11700" w:type="dxa"/>
            <w:gridSpan w:val="6"/>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6"/>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cs="Times New Roman"/>
                <w:b/>
              </w:rPr>
              <w:t>Projected Measurable Outputs:</w:t>
            </w:r>
          </w:p>
        </w:tc>
        <w:tc>
          <w:tcPr>
            <w:tcW w:w="10710" w:type="dxa"/>
            <w:gridSpan w:val="5"/>
            <w:shd w:val="clear" w:color="auto" w:fill="auto"/>
            <w:vAlign w:val="center"/>
          </w:tcPr>
          <w:p w:rsidR="005E7305" w:rsidRPr="005E7305" w:rsidRDefault="005E7305" w:rsidP="005E7305">
            <w:pPr>
              <w:spacing w:before="60" w:after="60"/>
              <w:jc w:val="both"/>
              <w:rPr>
                <w:rFonts w:cs="Times New Roman"/>
                <w:b/>
              </w:rPr>
            </w:pPr>
            <w:r w:rsidRPr="005E7305">
              <w:rPr>
                <w:rFonts w:cs="Times New Roman"/>
                <w:b/>
              </w:rPr>
              <w:fldChar w:fldCharType="begin">
                <w:ffData>
                  <w:name w:val="Text7"/>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rPr>
            </w:pPr>
          </w:p>
        </w:tc>
      </w:tr>
      <w:tr w:rsidR="005E7305" w:rsidRPr="005E7305" w:rsidTr="005E7305">
        <w:trPr>
          <w:cantSplit/>
        </w:trPr>
        <w:tc>
          <w:tcPr>
            <w:tcW w:w="2335" w:type="dxa"/>
            <w:gridSpan w:val="3"/>
            <w:shd w:val="clear" w:color="auto" w:fill="D6E3BC" w:themeFill="accent3" w:themeFillTint="66"/>
            <w:tcMar>
              <w:left w:w="0" w:type="dxa"/>
              <w:right w:w="58" w:type="dxa"/>
            </w:tcMar>
            <w:vAlign w:val="center"/>
          </w:tcPr>
          <w:p w:rsidR="005E7305" w:rsidRPr="005E7305" w:rsidRDefault="005E7305" w:rsidP="005E7305">
            <w:pPr>
              <w:spacing w:before="60" w:after="60"/>
              <w:jc w:val="right"/>
              <w:rPr>
                <w:rFonts w:cs="Times New Roman"/>
                <w:b/>
              </w:rPr>
            </w:pPr>
            <w:r w:rsidRPr="005E7305">
              <w:rPr>
                <w:rFonts w:ascii="Calibri" w:hAnsi="Calibri" w:cs="Times New Roman"/>
                <w:b/>
              </w:rPr>
              <w:t>Projected Measurable Outcomes:</w:t>
            </w:r>
          </w:p>
        </w:tc>
        <w:tc>
          <w:tcPr>
            <w:tcW w:w="10710" w:type="dxa"/>
            <w:gridSpan w:val="5"/>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8"/>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13045" w:type="dxa"/>
            <w:gridSpan w:val="8"/>
            <w:shd w:val="clear" w:color="auto" w:fill="D6E3BC" w:themeFill="accent3" w:themeFillTint="66"/>
            <w:tcMar>
              <w:left w:w="0" w:type="dxa"/>
              <w:right w:w="58" w:type="dxa"/>
            </w:tcMar>
            <w:vAlign w:val="center"/>
          </w:tcPr>
          <w:p w:rsidR="005E7305" w:rsidRPr="005E7305" w:rsidRDefault="008C08FD" w:rsidP="005E7305">
            <w:pPr>
              <w:rPr>
                <w:rFonts w:cs="Times New Roman"/>
                <w:b/>
              </w:rPr>
            </w:pPr>
            <w:r w:rsidRPr="00A177B9">
              <w:rPr>
                <w:rFonts w:ascii="Calibri" w:hAnsi="Calibri" w:cs="Times New Roman"/>
                <w:b/>
              </w:rPr>
              <w:t>Evidence of Success:</w:t>
            </w:r>
            <w:r w:rsidRPr="00A177B9">
              <w:rPr>
                <w:rFonts w:cs="Times New Roman"/>
                <w:b/>
                <w:sz w:val="16"/>
                <w:szCs w:val="16"/>
              </w:rPr>
              <w:t xml:space="preserve">  </w:t>
            </w:r>
            <w:r w:rsidRPr="00A177B9">
              <w:rPr>
                <w:rFonts w:cs="Times New Roman"/>
                <w:b/>
                <w:sz w:val="18"/>
                <w:szCs w:val="18"/>
              </w:rPr>
              <w:t xml:space="preserve">Relative to your outputs and outcomes noted above, indicate </w:t>
            </w:r>
            <w:r>
              <w:rPr>
                <w:rFonts w:cs="Times New Roman"/>
                <w:b/>
                <w:sz w:val="18"/>
                <w:szCs w:val="18"/>
              </w:rPr>
              <w:t>what will be tracked in the AOK Connect Database</w:t>
            </w:r>
            <w:r w:rsidRPr="00A177B9">
              <w:rPr>
                <w:rFonts w:cs="Times New Roman"/>
                <w:b/>
                <w:sz w:val="18"/>
                <w:szCs w:val="18"/>
              </w:rPr>
              <w:t>.</w:t>
            </w:r>
          </w:p>
        </w:tc>
      </w:tr>
      <w:tr w:rsidR="005E7305" w:rsidRPr="005E7305" w:rsidTr="005E7305">
        <w:trPr>
          <w:cantSplit/>
        </w:trPr>
        <w:tc>
          <w:tcPr>
            <w:tcW w:w="13045" w:type="dxa"/>
            <w:gridSpan w:val="8"/>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9"/>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p w:rsidR="005E7305" w:rsidRPr="005E7305" w:rsidRDefault="005E7305" w:rsidP="005E7305">
            <w:pPr>
              <w:rPr>
                <w:rFonts w:cs="Times New Roman"/>
                <w:b/>
              </w:rPr>
            </w:pPr>
          </w:p>
        </w:tc>
      </w:tr>
      <w:tr w:rsidR="005E7305" w:rsidRPr="005E7305" w:rsidTr="005E7305">
        <w:trPr>
          <w:cantSplit/>
        </w:trPr>
        <w:tc>
          <w:tcPr>
            <w:tcW w:w="4405" w:type="dxa"/>
            <w:gridSpan w:val="5"/>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jc w:val="right"/>
              <w:rPr>
                <w:rFonts w:ascii="Calibri" w:hAnsi="Calibri" w:cs="Times New Roman"/>
                <w:b/>
              </w:rPr>
            </w:pPr>
            <w:r w:rsidRPr="005E7305">
              <w:rPr>
                <w:rFonts w:ascii="Calibri" w:hAnsi="Calibri" w:cs="Times New Roman"/>
                <w:b/>
              </w:rPr>
              <w:t>Projected date approach will be accomplished:</w:t>
            </w:r>
          </w:p>
        </w:tc>
        <w:tc>
          <w:tcPr>
            <w:tcW w:w="8640" w:type="dxa"/>
            <w:gridSpan w:val="3"/>
            <w:shd w:val="clear" w:color="auto" w:fill="auto"/>
            <w:vAlign w:val="center"/>
          </w:tcPr>
          <w:p w:rsidR="005E7305" w:rsidRPr="005E7305" w:rsidRDefault="005E7305" w:rsidP="005E7305">
            <w:pPr>
              <w:spacing w:before="60" w:after="60"/>
              <w:rPr>
                <w:rFonts w:cs="Times New Roman"/>
                <w:b/>
              </w:rPr>
            </w:pPr>
            <w:r w:rsidRPr="005E7305">
              <w:rPr>
                <w:rFonts w:cs="Times New Roman"/>
                <w:b/>
              </w:rPr>
              <w:fldChar w:fldCharType="begin">
                <w:ffData>
                  <w:name w:val="Text10"/>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Pr>
        <w:tc>
          <w:tcPr>
            <w:tcW w:w="4405" w:type="dxa"/>
            <w:gridSpan w:val="5"/>
            <w:tcBorders>
              <w:bottom w:val="single" w:sz="4" w:space="0" w:color="auto"/>
            </w:tcBorders>
            <w:shd w:val="clear" w:color="auto" w:fill="D6E3BC" w:themeFill="accent3" w:themeFillTint="66"/>
            <w:tcMar>
              <w:left w:w="0" w:type="dxa"/>
              <w:right w:w="58" w:type="dxa"/>
            </w:tcMar>
            <w:vAlign w:val="center"/>
          </w:tcPr>
          <w:p w:rsidR="005E7305" w:rsidRPr="005E7305" w:rsidRDefault="005E7305" w:rsidP="005E7305">
            <w:pPr>
              <w:autoSpaceDE w:val="0"/>
              <w:autoSpaceDN w:val="0"/>
              <w:adjustRightInd w:val="0"/>
              <w:rPr>
                <w:rFonts w:ascii="Calibri" w:hAnsi="Calibri" w:cs="Times New Roman"/>
                <w:b/>
              </w:rPr>
            </w:pPr>
            <w:r w:rsidRPr="005E7305">
              <w:rPr>
                <w:rFonts w:ascii="Calibri" w:hAnsi="Calibri" w:cs="Times New Roman"/>
                <w:b/>
              </w:rPr>
              <w:lastRenderedPageBreak/>
              <w:t>If approach is an ongoing effort, when will the efforts be completed for this fiscal year?</w:t>
            </w:r>
          </w:p>
        </w:tc>
        <w:tc>
          <w:tcPr>
            <w:tcW w:w="8640" w:type="dxa"/>
            <w:gridSpan w:val="3"/>
            <w:tcBorders>
              <w:bottom w:val="single" w:sz="4" w:space="0" w:color="auto"/>
            </w:tcBorders>
            <w:shd w:val="clear" w:color="auto" w:fill="D6E3BC" w:themeFill="accent3" w:themeFillTint="66"/>
            <w:vAlign w:val="center"/>
          </w:tcPr>
          <w:p w:rsidR="005E7305" w:rsidRPr="005E7305" w:rsidRDefault="005E7305" w:rsidP="005E7305">
            <w:pPr>
              <w:rPr>
                <w:rFonts w:cs="Times New Roman"/>
              </w:rPr>
            </w:pPr>
            <w:r w:rsidRPr="005E7305">
              <w:rPr>
                <w:rFonts w:cs="Times New Roman"/>
                <w:b/>
              </w:rPr>
              <w:t>Is or will a workgroup be established to support this approach?</w:t>
            </w:r>
          </w:p>
        </w:tc>
      </w:tr>
      <w:tr w:rsidR="005E7305" w:rsidRPr="005E7305" w:rsidTr="005E7305">
        <w:trPr>
          <w:cantSplit/>
          <w:trHeight w:val="440"/>
        </w:trPr>
        <w:tc>
          <w:tcPr>
            <w:tcW w:w="4405" w:type="dxa"/>
            <w:gridSpan w:val="5"/>
            <w:vMerge w:val="restart"/>
            <w:tcBorders>
              <w:top w:val="single" w:sz="4" w:space="0" w:color="auto"/>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hAnsiTheme="majorHAnsi" w:cs="Times New Roman"/>
                <w:b/>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Monthly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b/>
              </w:rPr>
              <w:t>☐</w:t>
            </w:r>
            <w:r w:rsidRPr="005E7305">
              <w:rPr>
                <w:rFonts w:asciiTheme="majorHAnsi" w:hAnsiTheme="majorHAnsi" w:cs="Times New Roman"/>
                <w:b/>
              </w:rPr>
              <w:t xml:space="preserve"> </w:t>
            </w:r>
            <w:r w:rsidRPr="005E7305">
              <w:rPr>
                <w:rFonts w:asciiTheme="majorHAnsi" w:hAnsiTheme="majorHAnsi" w:cs="Times New Roman"/>
              </w:rPr>
              <w:t>Quarterly</w:t>
            </w:r>
          </w:p>
          <w:p w:rsidR="005E7305" w:rsidRPr="005E7305" w:rsidRDefault="005E7305" w:rsidP="005E7305">
            <w:pPr>
              <w:autoSpaceDE w:val="0"/>
              <w:autoSpaceDN w:val="0"/>
              <w:adjustRightInd w:val="0"/>
              <w:rPr>
                <w:rFonts w:asciiTheme="majorHAnsi" w:hAnsiTheme="majorHAnsi" w:cs="Times New Roman"/>
              </w:rPr>
            </w:pPr>
            <w:r w:rsidRPr="005E7305">
              <w:rPr>
                <w:rFonts w:asciiTheme="majorHAnsi" w:eastAsia="MS Mincho" w:hAnsiTheme="majorHAnsi" w:cs="Times New Roman" w:hint="eastAsia"/>
              </w:rPr>
              <w:t>☐</w:t>
            </w:r>
            <w:r w:rsidRPr="005E7305">
              <w:rPr>
                <w:rFonts w:asciiTheme="majorHAnsi" w:hAnsiTheme="majorHAnsi" w:cs="Times New Roman"/>
              </w:rPr>
              <w:t xml:space="preserve"> Semi-annually </w:t>
            </w:r>
          </w:p>
          <w:p w:rsidR="005E7305" w:rsidRPr="005E7305" w:rsidRDefault="005E7305" w:rsidP="005E7305">
            <w:pPr>
              <w:autoSpaceDE w:val="0"/>
              <w:autoSpaceDN w:val="0"/>
              <w:adjustRightInd w:val="0"/>
              <w:rPr>
                <w:rFonts w:asciiTheme="majorHAnsi" w:hAnsiTheme="majorHAnsi" w:cs="Times New Roman"/>
                <w:b/>
              </w:rPr>
            </w:pPr>
            <w:r w:rsidRPr="005E7305">
              <w:rPr>
                <w:rFonts w:asciiTheme="majorHAnsi" w:eastAsia="MS Mincho" w:hAnsiTheme="majorHAnsi" w:cs="Times New Roman" w:hint="eastAsia"/>
              </w:rPr>
              <w:t>☐</w:t>
            </w:r>
            <w:r w:rsidRPr="005E7305">
              <w:rPr>
                <w:rFonts w:asciiTheme="majorHAnsi" w:hAnsiTheme="majorHAnsi" w:cs="Times New Roman"/>
              </w:rPr>
              <w:t xml:space="preserve"> Annually</w:t>
            </w:r>
          </w:p>
          <w:p w:rsidR="005E7305" w:rsidRPr="005E7305" w:rsidRDefault="005E7305" w:rsidP="005E7305">
            <w:pPr>
              <w:autoSpaceDE w:val="0"/>
              <w:autoSpaceDN w:val="0"/>
              <w:adjustRightInd w:val="0"/>
              <w:rPr>
                <w:rFonts w:ascii="Calibri" w:hAnsi="Calibri" w:cs="Times New Roman"/>
                <w:b/>
              </w:rPr>
            </w:pPr>
          </w:p>
        </w:tc>
        <w:tc>
          <w:tcPr>
            <w:tcW w:w="8640" w:type="dxa"/>
            <w:gridSpan w:val="3"/>
            <w:tcBorders>
              <w:top w:val="single" w:sz="4" w:space="0" w:color="auto"/>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is currently established</w:t>
            </w:r>
          </w:p>
        </w:tc>
      </w:tr>
      <w:tr w:rsidR="005E7305" w:rsidRPr="005E7305" w:rsidTr="005E7305">
        <w:trPr>
          <w:cantSplit/>
          <w:trHeight w:val="26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2070" w:type="dxa"/>
            <w:tcBorders>
              <w:top w:val="nil"/>
              <w:left w:val="single" w:sz="4" w:space="0" w:color="auto"/>
              <w:bottom w:val="nil"/>
              <w:right w:val="nil"/>
            </w:tcBorders>
            <w:shd w:val="clear" w:color="auto" w:fill="auto"/>
            <w:vAlign w:val="center"/>
          </w:tcPr>
          <w:p w:rsidR="005E7305" w:rsidRPr="005E7305" w:rsidRDefault="005E7305" w:rsidP="005E7305">
            <w:pPr>
              <w:rPr>
                <w:rFonts w:cs="Times New Roman"/>
                <w:b/>
              </w:rPr>
            </w:pPr>
            <w:r w:rsidRPr="005E7305">
              <w:rPr>
                <w:rFonts w:cs="Times New Roman"/>
                <w:b/>
              </w:rPr>
              <w:t xml:space="preserve">Workgroup Name: </w:t>
            </w:r>
          </w:p>
        </w:tc>
        <w:tc>
          <w:tcPr>
            <w:tcW w:w="6570" w:type="dxa"/>
            <w:gridSpan w:val="2"/>
            <w:tcBorders>
              <w:top w:val="nil"/>
              <w:left w:val="nil"/>
              <w:bottom w:val="single" w:sz="4" w:space="0" w:color="auto"/>
              <w:right w:val="single" w:sz="4" w:space="0" w:color="auto"/>
            </w:tcBorders>
            <w:shd w:val="clear" w:color="auto" w:fill="auto"/>
            <w:vAlign w:val="center"/>
          </w:tcPr>
          <w:p w:rsidR="005E7305" w:rsidRPr="005E7305" w:rsidRDefault="005E7305" w:rsidP="005E7305">
            <w:pPr>
              <w:rPr>
                <w:rFonts w:cs="Times New Roman"/>
                <w:b/>
              </w:rPr>
            </w:pPr>
            <w:r w:rsidRPr="005E7305">
              <w:rPr>
                <w:rFonts w:cs="Times New Roman"/>
                <w:b/>
              </w:rPr>
              <w:fldChar w:fldCharType="begin">
                <w:ffData>
                  <w:name w:val="Text11"/>
                  <w:enabled/>
                  <w:calcOnExit w:val="0"/>
                  <w:textInput/>
                </w:ffData>
              </w:fldChar>
            </w:r>
            <w:r w:rsidRPr="005E7305">
              <w:rPr>
                <w:rFonts w:cs="Times New Roman"/>
                <w:b/>
              </w:rPr>
              <w:instrText xml:space="preserve"> FORMTEXT </w:instrText>
            </w:r>
            <w:r w:rsidRPr="005E7305">
              <w:rPr>
                <w:rFonts w:cs="Times New Roman"/>
                <w:b/>
              </w:rPr>
            </w:r>
            <w:r w:rsidRPr="005E7305">
              <w:rPr>
                <w:rFonts w:cs="Times New Roman"/>
                <w:b/>
              </w:rPr>
              <w:fldChar w:fldCharType="separate"/>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noProof/>
              </w:rPr>
              <w:t> </w:t>
            </w:r>
            <w:r w:rsidRPr="005E7305">
              <w:rPr>
                <w:rFonts w:cs="Times New Roman"/>
                <w:b/>
              </w:rPr>
              <w:fldChar w:fldCharType="end"/>
            </w:r>
          </w:p>
        </w:tc>
      </w:tr>
      <w:tr w:rsidR="005E7305" w:rsidRPr="005E7305" w:rsidTr="005E7305">
        <w:trPr>
          <w:cantSplit/>
          <w:trHeight w:val="510"/>
        </w:trPr>
        <w:tc>
          <w:tcPr>
            <w:tcW w:w="4405" w:type="dxa"/>
            <w:gridSpan w:val="5"/>
            <w:vMerge/>
            <w:tcBorders>
              <w:right w:val="single" w:sz="4" w:space="0" w:color="auto"/>
            </w:tcBorders>
            <w:shd w:val="clear" w:color="auto" w:fill="auto"/>
            <w:tcMar>
              <w:left w:w="0" w:type="dxa"/>
              <w:right w:w="58" w:type="dxa"/>
            </w:tcMar>
            <w:vAlign w:val="center"/>
          </w:tcPr>
          <w:p w:rsidR="005E7305" w:rsidRPr="005E7305" w:rsidRDefault="005E7305" w:rsidP="005E7305">
            <w:pPr>
              <w:autoSpaceDE w:val="0"/>
              <w:autoSpaceDN w:val="0"/>
              <w:adjustRightInd w:val="0"/>
              <w:spacing w:before="120"/>
              <w:rPr>
                <w:rFonts w:asciiTheme="majorHAnsi" w:eastAsia="MS Mincho" w:hAnsiTheme="majorHAnsi" w:cs="Times New Roman"/>
                <w:b/>
              </w:rPr>
            </w:pPr>
          </w:p>
        </w:tc>
        <w:tc>
          <w:tcPr>
            <w:tcW w:w="8640" w:type="dxa"/>
            <w:gridSpan w:val="3"/>
            <w:tcBorders>
              <w:top w:val="nil"/>
              <w:left w:val="single" w:sz="4" w:space="0" w:color="auto"/>
              <w:bottom w:val="nil"/>
              <w:right w:val="single" w:sz="4" w:space="0" w:color="auto"/>
            </w:tcBorders>
            <w:shd w:val="clear" w:color="auto" w:fill="auto"/>
            <w:vAlign w:val="center"/>
          </w:tcPr>
          <w:p w:rsidR="005E7305" w:rsidRPr="005E7305" w:rsidRDefault="005E7305" w:rsidP="005E7305">
            <w:pPr>
              <w:rPr>
                <w:rFonts w:cs="Times New Roman"/>
              </w:rPr>
            </w:pPr>
            <w:r w:rsidRPr="005E7305">
              <w:rPr>
                <w:rFonts w:ascii="Segoe UI Symbol" w:hAnsi="Segoe UI Symbol" w:cs="Segoe UI Symbol"/>
              </w:rPr>
              <w:t>☐</w:t>
            </w:r>
            <w:r w:rsidRPr="005E7305">
              <w:rPr>
                <w:rFonts w:cs="Times New Roman"/>
              </w:rPr>
              <w:t xml:space="preserve"> Yes, a workgroup will be established</w:t>
            </w:r>
          </w:p>
          <w:p w:rsidR="005E7305" w:rsidRPr="005E7305" w:rsidRDefault="005E7305" w:rsidP="005E7305">
            <w:r w:rsidRPr="005E7305">
              <w:rPr>
                <w:rFonts w:ascii="Segoe UI Symbol" w:hAnsi="Segoe UI Symbol" w:cs="Segoe UI Symbol"/>
              </w:rPr>
              <w:t>☐</w:t>
            </w:r>
            <w:r w:rsidRPr="005E7305">
              <w:rPr>
                <w:rFonts w:cs="Times New Roman"/>
              </w:rPr>
              <w:t xml:space="preserve"> No</w:t>
            </w:r>
          </w:p>
        </w:tc>
      </w:tr>
      <w:tr w:rsidR="005E7305" w:rsidRPr="005E7305" w:rsidTr="005E7305">
        <w:trPr>
          <w:cantSplit/>
          <w:trHeight w:val="510"/>
        </w:trPr>
        <w:tc>
          <w:tcPr>
            <w:tcW w:w="13045" w:type="dxa"/>
            <w:gridSpan w:val="8"/>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 Steps</w:t>
            </w:r>
          </w:p>
        </w:tc>
      </w:tr>
      <w:tr w:rsidR="005E7305" w:rsidRPr="005E7305" w:rsidTr="005E7305">
        <w:trPr>
          <w:cantSplit/>
          <w:trHeight w:val="510"/>
        </w:trPr>
        <w:tc>
          <w:tcPr>
            <w:tcW w:w="715"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w:t>
            </w:r>
          </w:p>
        </w:tc>
        <w:tc>
          <w:tcPr>
            <w:tcW w:w="8100" w:type="dxa"/>
            <w:gridSpan w:val="6"/>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Action</w:t>
            </w:r>
          </w:p>
        </w:tc>
        <w:tc>
          <w:tcPr>
            <w:tcW w:w="4230" w:type="dxa"/>
            <w:tcBorders>
              <w:right w:val="single" w:sz="4" w:space="0" w:color="auto"/>
            </w:tcBorders>
            <w:shd w:val="clear" w:color="auto" w:fill="D6E3BC" w:themeFill="accent3" w:themeFillTint="66"/>
            <w:tcMar>
              <w:top w:w="14" w:type="dxa"/>
              <w:left w:w="72" w:type="dxa"/>
              <w:bottom w:w="14" w:type="dxa"/>
              <w:right w:w="72" w:type="dxa"/>
            </w:tcMar>
            <w:vAlign w:val="center"/>
          </w:tcPr>
          <w:p w:rsidR="005E7305" w:rsidRPr="005E7305" w:rsidRDefault="005E7305" w:rsidP="005E7305">
            <w:pPr>
              <w:jc w:val="center"/>
              <w:rPr>
                <w:rFonts w:cs="Segoe UI Symbol"/>
                <w:b/>
              </w:rPr>
            </w:pPr>
            <w:r w:rsidRPr="005E7305">
              <w:rPr>
                <w:rFonts w:cs="Segoe UI Symbol"/>
                <w:b/>
              </w:rPr>
              <w:t>Projected Timeline</w:t>
            </w:r>
          </w:p>
        </w:tc>
      </w:tr>
      <w:tr w:rsidR="005E7305" w:rsidRPr="005E7305" w:rsidTr="005E7305">
        <w:trPr>
          <w:cantSplit/>
          <w:trHeight w:val="510"/>
        </w:trPr>
        <w:tc>
          <w:tcPr>
            <w:tcW w:w="715" w:type="dxa"/>
            <w:tcBorders>
              <w:right w:val="single" w:sz="4" w:space="0" w:color="auto"/>
            </w:tcBorders>
            <w:shd w:val="clear" w:color="auto" w:fill="auto"/>
            <w:tcMar>
              <w:left w:w="72"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3"/>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4"/>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6"/>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8"/>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5"/>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7"/>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39"/>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r w:rsidR="005E7305" w:rsidRPr="005E7305" w:rsidTr="005E7305">
        <w:trPr>
          <w:cantSplit/>
          <w:trHeight w:val="510"/>
        </w:trPr>
        <w:tc>
          <w:tcPr>
            <w:tcW w:w="715"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0"/>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8100" w:type="dxa"/>
            <w:gridSpan w:val="6"/>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1"/>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c>
          <w:tcPr>
            <w:tcW w:w="4230" w:type="dxa"/>
            <w:tcBorders>
              <w:bottom w:val="single" w:sz="4" w:space="0" w:color="auto"/>
              <w:right w:val="single" w:sz="4" w:space="0" w:color="auto"/>
            </w:tcBorders>
            <w:shd w:val="clear" w:color="auto" w:fill="auto"/>
            <w:tcMar>
              <w:top w:w="14" w:type="dxa"/>
              <w:left w:w="72" w:type="dxa"/>
              <w:bottom w:w="14" w:type="dxa"/>
              <w:right w:w="72" w:type="dxa"/>
            </w:tcMar>
            <w:vAlign w:val="center"/>
          </w:tcPr>
          <w:p w:rsidR="005E7305" w:rsidRPr="005E7305" w:rsidRDefault="005E7305" w:rsidP="005E7305">
            <w:pPr>
              <w:rPr>
                <w:rFonts w:cs="Segoe UI Symbol"/>
              </w:rPr>
            </w:pPr>
            <w:r w:rsidRPr="005E7305">
              <w:rPr>
                <w:rFonts w:cs="Segoe UI Symbol"/>
              </w:rPr>
              <w:fldChar w:fldCharType="begin">
                <w:ffData>
                  <w:name w:val="Text42"/>
                  <w:enabled/>
                  <w:calcOnExit w:val="0"/>
                  <w:textInput/>
                </w:ffData>
              </w:fldChar>
            </w:r>
            <w:r w:rsidRPr="005E7305">
              <w:rPr>
                <w:rFonts w:cs="Segoe UI Symbol"/>
              </w:rPr>
              <w:instrText xml:space="preserve"> FORMTEXT </w:instrText>
            </w:r>
            <w:r w:rsidRPr="005E7305">
              <w:rPr>
                <w:rFonts w:cs="Segoe UI Symbol"/>
              </w:rPr>
            </w:r>
            <w:r w:rsidRPr="005E7305">
              <w:rPr>
                <w:rFonts w:cs="Segoe UI Symbol"/>
              </w:rPr>
              <w:fldChar w:fldCharType="separate"/>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noProof/>
              </w:rPr>
              <w:t> </w:t>
            </w:r>
            <w:r w:rsidRPr="005E7305">
              <w:rPr>
                <w:rFonts w:cs="Segoe UI Symbol"/>
              </w:rPr>
              <w:fldChar w:fldCharType="end"/>
            </w:r>
          </w:p>
        </w:tc>
      </w:tr>
    </w:tbl>
    <w:p w:rsidR="005E7305" w:rsidRDefault="005E7305" w:rsidP="00503CA1">
      <w:pPr>
        <w:spacing w:after="0" w:line="240" w:lineRule="auto"/>
      </w:pPr>
    </w:p>
    <w:p w:rsidR="00503CA1" w:rsidRDefault="00503CA1" w:rsidP="00503CA1">
      <w:pPr>
        <w:spacing w:after="0" w:line="240" w:lineRule="auto"/>
      </w:pPr>
    </w:p>
    <w:p w:rsidR="00503CA1" w:rsidRDefault="00503CA1" w:rsidP="00503CA1">
      <w:pPr>
        <w:spacing w:after="0" w:line="240" w:lineRule="auto"/>
      </w:pPr>
    </w:p>
    <w:p w:rsidR="00503CA1" w:rsidRDefault="00503CA1" w:rsidP="00503CA1">
      <w:pPr>
        <w:spacing w:after="0" w:line="240" w:lineRule="auto"/>
      </w:pPr>
    </w:p>
    <w:p w:rsidR="00503CA1" w:rsidRDefault="00503CA1" w:rsidP="00503CA1"/>
    <w:sectPr w:rsidR="00503CA1" w:rsidSect="00D65875">
      <w:headerReference w:type="default" r:id="rId7"/>
      <w:footerReference w:type="default" r:id="rId8"/>
      <w:pgSz w:w="15840" w:h="12240" w:orient="landscape"/>
      <w:pgMar w:top="1440" w:right="1440" w:bottom="1440" w:left="1440" w:header="270" w:footer="6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05" w:rsidRDefault="005E7305" w:rsidP="00BF0AD2">
      <w:pPr>
        <w:spacing w:after="0" w:line="240" w:lineRule="auto"/>
      </w:pPr>
      <w:r>
        <w:separator/>
      </w:r>
    </w:p>
  </w:endnote>
  <w:endnote w:type="continuationSeparator" w:id="0">
    <w:p w:rsidR="005E7305" w:rsidRDefault="005E7305" w:rsidP="00B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05" w:rsidRPr="00D65875" w:rsidRDefault="005E7305" w:rsidP="008B478E">
    <w:pPr>
      <w:pStyle w:val="Footer"/>
      <w:rPr>
        <w:sz w:val="21"/>
        <w:szCs w:val="21"/>
      </w:rPr>
    </w:pPr>
    <w:r w:rsidRPr="00D65875">
      <w:rPr>
        <w:sz w:val="21"/>
        <w:szCs w:val="21"/>
      </w:rPr>
      <w:t>*Objectives are written as SMART goals, related to a Network Capacity core area (Shared Agenda, Collaborative Leadership and Engagement, Continuous Learning, or Network Infrastructure) or related to a contract expectation.</w:t>
    </w:r>
  </w:p>
  <w:p w:rsidR="005E7305" w:rsidRDefault="005E7305" w:rsidP="008B478E">
    <w:pPr>
      <w:pStyle w:val="Footer"/>
      <w:rPr>
        <w:color w:val="4F81BD" w:themeColor="accent1"/>
      </w:rPr>
    </w:pPr>
    <w:r w:rsidRPr="00D65875">
      <w:rPr>
        <w:sz w:val="21"/>
        <w:szCs w:val="21"/>
      </w:rPr>
      <w:t>** Only provide Approaches/Strategies toward your objectives that will be completed within FY</w:t>
    </w:r>
    <w:r w:rsidR="001D3478">
      <w:rPr>
        <w:sz w:val="21"/>
        <w:szCs w:val="21"/>
      </w:rPr>
      <w:t>20</w:t>
    </w:r>
    <w:r w:rsidRPr="00D65875">
      <w:rPr>
        <w:sz w:val="21"/>
        <w:szCs w:val="21"/>
      </w:rPr>
      <w:t>.</w:t>
    </w:r>
    <w:r>
      <w:rPr>
        <w:color w:val="4F81BD" w:themeColor="accent1"/>
      </w:rPr>
      <w:t xml:space="preserve">                                                                                              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15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15</w:t>
    </w:r>
    <w:r>
      <w:rPr>
        <w:color w:val="4F81BD" w:themeColor="accent1"/>
      </w:rPr>
      <w:fldChar w:fldCharType="end"/>
    </w:r>
    <w:r>
      <w:rPr>
        <w:color w:val="4F81BD" w:themeColor="accent1"/>
      </w:rPr>
      <w:tab/>
    </w:r>
    <w:r>
      <w:rPr>
        <w:color w:val="4F81BD" w:themeColor="accent1"/>
      </w:rPr>
      <w:tab/>
    </w:r>
    <w:r>
      <w:rPr>
        <w:color w:val="4F81BD" w:themeColor="accent1"/>
      </w:rPr>
      <w:tab/>
    </w:r>
    <w:r>
      <w:rPr>
        <w:color w:val="4F81BD" w:themeColor="accent1"/>
      </w:rPr>
      <w:tab/>
      <w:t xml:space="preserve">v031519   </w:t>
    </w:r>
  </w:p>
  <w:p w:rsidR="005E7305" w:rsidRDefault="005E7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05" w:rsidRDefault="005E7305" w:rsidP="00BF0AD2">
      <w:pPr>
        <w:spacing w:after="0" w:line="240" w:lineRule="auto"/>
      </w:pPr>
      <w:r>
        <w:separator/>
      </w:r>
    </w:p>
  </w:footnote>
  <w:footnote w:type="continuationSeparator" w:id="0">
    <w:p w:rsidR="005E7305" w:rsidRDefault="005E7305" w:rsidP="00BF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3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8431"/>
      <w:gridCol w:w="2070"/>
      <w:gridCol w:w="1080"/>
    </w:tblGrid>
    <w:tr w:rsidR="005E7305" w:rsidTr="008B478E">
      <w:tc>
        <w:tcPr>
          <w:tcW w:w="1739" w:type="dxa"/>
        </w:tcPr>
        <w:p w:rsidR="005E7305" w:rsidRPr="005A310C" w:rsidRDefault="005E7305" w:rsidP="00BF0AD2">
          <w:pPr>
            <w:pStyle w:val="Header"/>
            <w:jc w:val="right"/>
          </w:pPr>
          <w:r w:rsidRPr="005A310C">
            <w:t>Agency Name:</w:t>
          </w:r>
        </w:p>
      </w:tc>
      <w:tc>
        <w:tcPr>
          <w:tcW w:w="8431" w:type="dxa"/>
          <w:tcBorders>
            <w:bottom w:val="single" w:sz="4" w:space="0" w:color="auto"/>
          </w:tcBorders>
        </w:tcPr>
        <w:p w:rsidR="005E7305" w:rsidRPr="005A310C" w:rsidRDefault="005E7305" w:rsidP="00BF0AD2">
          <w:pPr>
            <w:pStyle w:val="Header"/>
          </w:pPr>
        </w:p>
      </w:tc>
      <w:tc>
        <w:tcPr>
          <w:tcW w:w="2070" w:type="dxa"/>
          <w:vMerge w:val="restart"/>
          <w:vAlign w:val="center"/>
        </w:tcPr>
        <w:p w:rsidR="005E7305" w:rsidRDefault="005E7305" w:rsidP="00BF0AD2">
          <w:pPr>
            <w:pStyle w:val="Header"/>
            <w:jc w:val="right"/>
          </w:pPr>
          <w:r>
            <w:t>FY20 Strategic Plan</w:t>
          </w:r>
        </w:p>
      </w:tc>
      <w:tc>
        <w:tcPr>
          <w:tcW w:w="1080" w:type="dxa"/>
          <w:vMerge w:val="restart"/>
        </w:tcPr>
        <w:p w:rsidR="005E7305" w:rsidRDefault="005E7305" w:rsidP="00BF0AD2">
          <w:pPr>
            <w:pStyle w:val="Header"/>
            <w:jc w:val="right"/>
          </w:pPr>
          <w:r>
            <w:rPr>
              <w:noProof/>
            </w:rPr>
            <w:drawing>
              <wp:inline distT="0" distB="0" distL="0" distR="0" wp14:anchorId="03D4B0B5" wp14:editId="118BB5AC">
                <wp:extent cx="51435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115" cy="513115"/>
                        </a:xfrm>
                        <a:prstGeom prst="rect">
                          <a:avLst/>
                        </a:prstGeom>
                        <a:noFill/>
                      </pic:spPr>
                    </pic:pic>
                  </a:graphicData>
                </a:graphic>
              </wp:inline>
            </w:drawing>
          </w:r>
        </w:p>
      </w:tc>
    </w:tr>
    <w:tr w:rsidR="005E7305" w:rsidTr="008B478E">
      <w:tc>
        <w:tcPr>
          <w:tcW w:w="1739" w:type="dxa"/>
        </w:tcPr>
        <w:p w:rsidR="005E7305" w:rsidRPr="005A310C" w:rsidRDefault="005E7305" w:rsidP="00BF0AD2">
          <w:pPr>
            <w:pStyle w:val="Header"/>
            <w:jc w:val="right"/>
          </w:pPr>
          <w:r w:rsidRPr="005A310C">
            <w:t>Date Submitted:</w:t>
          </w:r>
        </w:p>
      </w:tc>
      <w:tc>
        <w:tcPr>
          <w:tcW w:w="8431" w:type="dxa"/>
          <w:tcBorders>
            <w:top w:val="single" w:sz="4" w:space="0" w:color="auto"/>
            <w:bottom w:val="single" w:sz="4" w:space="0" w:color="auto"/>
          </w:tcBorders>
        </w:tcPr>
        <w:p w:rsidR="005E7305" w:rsidRPr="005A310C" w:rsidRDefault="005E7305" w:rsidP="00BF0AD2">
          <w:pPr>
            <w:pStyle w:val="Header"/>
            <w:ind w:firstLine="720"/>
          </w:pPr>
        </w:p>
      </w:tc>
      <w:tc>
        <w:tcPr>
          <w:tcW w:w="2070" w:type="dxa"/>
          <w:vMerge/>
        </w:tcPr>
        <w:p w:rsidR="005E7305" w:rsidRDefault="005E7305" w:rsidP="00BF0AD2">
          <w:pPr>
            <w:pStyle w:val="Header"/>
            <w:jc w:val="center"/>
            <w:rPr>
              <w:noProof/>
            </w:rPr>
          </w:pPr>
        </w:p>
      </w:tc>
      <w:tc>
        <w:tcPr>
          <w:tcW w:w="1080" w:type="dxa"/>
          <w:vMerge/>
        </w:tcPr>
        <w:p w:rsidR="005E7305" w:rsidRDefault="005E7305" w:rsidP="00BF0AD2">
          <w:pPr>
            <w:pStyle w:val="Header"/>
            <w:jc w:val="center"/>
            <w:rPr>
              <w:noProof/>
            </w:rPr>
          </w:pPr>
        </w:p>
      </w:tc>
    </w:tr>
    <w:tr w:rsidR="005E7305" w:rsidTr="008B478E">
      <w:trPr>
        <w:trHeight w:val="260"/>
      </w:trPr>
      <w:tc>
        <w:tcPr>
          <w:tcW w:w="1739" w:type="dxa"/>
        </w:tcPr>
        <w:p w:rsidR="005E7305" w:rsidRPr="005A310C" w:rsidRDefault="005E7305" w:rsidP="00BF0AD2">
          <w:pPr>
            <w:pStyle w:val="Header"/>
            <w:jc w:val="right"/>
          </w:pPr>
          <w:r w:rsidRPr="005A310C">
            <w:t>Initiative 1:</w:t>
          </w:r>
        </w:p>
      </w:tc>
      <w:tc>
        <w:tcPr>
          <w:tcW w:w="8431" w:type="dxa"/>
          <w:tcBorders>
            <w:top w:val="single" w:sz="4" w:space="0" w:color="auto"/>
            <w:bottom w:val="single" w:sz="4" w:space="0" w:color="auto"/>
          </w:tcBorders>
        </w:tcPr>
        <w:p w:rsidR="005E7305" w:rsidRPr="005A310C" w:rsidRDefault="005E7305" w:rsidP="00BF0AD2">
          <w:pPr>
            <w:pStyle w:val="Header"/>
          </w:pPr>
          <w:r>
            <w:t>Network Capacity</w:t>
          </w:r>
        </w:p>
      </w:tc>
      <w:tc>
        <w:tcPr>
          <w:tcW w:w="2070" w:type="dxa"/>
          <w:vMerge/>
        </w:tcPr>
        <w:p w:rsidR="005E7305" w:rsidRDefault="005E7305" w:rsidP="00BF0AD2">
          <w:pPr>
            <w:pStyle w:val="Header"/>
          </w:pPr>
        </w:p>
      </w:tc>
      <w:tc>
        <w:tcPr>
          <w:tcW w:w="1080" w:type="dxa"/>
          <w:vMerge/>
        </w:tcPr>
        <w:p w:rsidR="005E7305" w:rsidRDefault="005E7305" w:rsidP="00BF0AD2">
          <w:pPr>
            <w:pStyle w:val="Header"/>
          </w:pPr>
        </w:p>
      </w:tc>
    </w:tr>
  </w:tbl>
  <w:p w:rsidR="005E7305" w:rsidRPr="00BF0AD2" w:rsidRDefault="005E7305" w:rsidP="00BF0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3"/>
    <w:rsid w:val="00021746"/>
    <w:rsid w:val="00056BF7"/>
    <w:rsid w:val="000F1A36"/>
    <w:rsid w:val="0010389A"/>
    <w:rsid w:val="00142A27"/>
    <w:rsid w:val="00162CB0"/>
    <w:rsid w:val="00195B61"/>
    <w:rsid w:val="001A5D85"/>
    <w:rsid w:val="001D3478"/>
    <w:rsid w:val="001D7417"/>
    <w:rsid w:val="001F112E"/>
    <w:rsid w:val="00200A6E"/>
    <w:rsid w:val="00221C8D"/>
    <w:rsid w:val="002B35DC"/>
    <w:rsid w:val="003B4B59"/>
    <w:rsid w:val="00484610"/>
    <w:rsid w:val="004A6CC3"/>
    <w:rsid w:val="00502523"/>
    <w:rsid w:val="00503CA1"/>
    <w:rsid w:val="005054C4"/>
    <w:rsid w:val="00593A72"/>
    <w:rsid w:val="005E7305"/>
    <w:rsid w:val="00627067"/>
    <w:rsid w:val="006349FA"/>
    <w:rsid w:val="00651E0B"/>
    <w:rsid w:val="00771867"/>
    <w:rsid w:val="007F40E0"/>
    <w:rsid w:val="00866C6A"/>
    <w:rsid w:val="008A4338"/>
    <w:rsid w:val="008A6526"/>
    <w:rsid w:val="008B478E"/>
    <w:rsid w:val="008C08FD"/>
    <w:rsid w:val="008E62E0"/>
    <w:rsid w:val="00955549"/>
    <w:rsid w:val="00A762C3"/>
    <w:rsid w:val="00A82AB6"/>
    <w:rsid w:val="00AB45E1"/>
    <w:rsid w:val="00BF0AD2"/>
    <w:rsid w:val="00C8690B"/>
    <w:rsid w:val="00C96770"/>
    <w:rsid w:val="00CA2733"/>
    <w:rsid w:val="00CE3D6C"/>
    <w:rsid w:val="00D20CE4"/>
    <w:rsid w:val="00D65875"/>
    <w:rsid w:val="00DC2186"/>
    <w:rsid w:val="00DF3E63"/>
    <w:rsid w:val="00E028B7"/>
    <w:rsid w:val="00E62FF3"/>
    <w:rsid w:val="00ED2A71"/>
    <w:rsid w:val="00F939D8"/>
    <w:rsid w:val="00FA6037"/>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12B2087"/>
  <w15:chartTrackingRefBased/>
  <w15:docId w15:val="{5AD56880-E075-41D0-8B3C-9AEF30E2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D2"/>
  </w:style>
  <w:style w:type="paragraph" w:styleId="Footer">
    <w:name w:val="footer"/>
    <w:basedOn w:val="Normal"/>
    <w:link w:val="FooterChar"/>
    <w:uiPriority w:val="99"/>
    <w:unhideWhenUsed/>
    <w:rsid w:val="00BF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D2"/>
  </w:style>
  <w:style w:type="paragraph" w:styleId="NormalWeb">
    <w:name w:val="Normal (Web)"/>
    <w:basedOn w:val="Normal"/>
    <w:uiPriority w:val="99"/>
    <w:rsid w:val="00A762C3"/>
    <w:pPr>
      <w:spacing w:beforeLines="1" w:afterLines="1" w:after="0"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D65875"/>
    <w:rPr>
      <w:sz w:val="16"/>
      <w:szCs w:val="16"/>
    </w:rPr>
  </w:style>
  <w:style w:type="paragraph" w:styleId="CommentText">
    <w:name w:val="annotation text"/>
    <w:basedOn w:val="Normal"/>
    <w:link w:val="CommentTextChar"/>
    <w:uiPriority w:val="99"/>
    <w:semiHidden/>
    <w:unhideWhenUsed/>
    <w:rsid w:val="00D65875"/>
    <w:pPr>
      <w:spacing w:line="240" w:lineRule="auto"/>
    </w:pPr>
    <w:rPr>
      <w:sz w:val="20"/>
      <w:szCs w:val="20"/>
    </w:rPr>
  </w:style>
  <w:style w:type="character" w:customStyle="1" w:styleId="CommentTextChar">
    <w:name w:val="Comment Text Char"/>
    <w:basedOn w:val="DefaultParagraphFont"/>
    <w:link w:val="CommentText"/>
    <w:uiPriority w:val="99"/>
    <w:semiHidden/>
    <w:rsid w:val="00D65875"/>
    <w:rPr>
      <w:sz w:val="20"/>
      <w:szCs w:val="20"/>
    </w:rPr>
  </w:style>
  <w:style w:type="paragraph" w:styleId="CommentSubject">
    <w:name w:val="annotation subject"/>
    <w:basedOn w:val="CommentText"/>
    <w:next w:val="CommentText"/>
    <w:link w:val="CommentSubjectChar"/>
    <w:uiPriority w:val="99"/>
    <w:semiHidden/>
    <w:unhideWhenUsed/>
    <w:rsid w:val="00D65875"/>
    <w:rPr>
      <w:b/>
      <w:bCs/>
    </w:rPr>
  </w:style>
  <w:style w:type="character" w:customStyle="1" w:styleId="CommentSubjectChar">
    <w:name w:val="Comment Subject Char"/>
    <w:basedOn w:val="CommentTextChar"/>
    <w:link w:val="CommentSubject"/>
    <w:uiPriority w:val="99"/>
    <w:semiHidden/>
    <w:rsid w:val="00D65875"/>
    <w:rPr>
      <w:b/>
      <w:bCs/>
      <w:sz w:val="20"/>
      <w:szCs w:val="20"/>
    </w:rPr>
  </w:style>
  <w:style w:type="paragraph" w:styleId="BalloonText">
    <w:name w:val="Balloon Text"/>
    <w:basedOn w:val="Normal"/>
    <w:link w:val="BalloonTextChar"/>
    <w:uiPriority w:val="99"/>
    <w:semiHidden/>
    <w:unhideWhenUsed/>
    <w:rsid w:val="00D65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75"/>
    <w:rPr>
      <w:rFonts w:ascii="Segoe UI" w:hAnsi="Segoe UI" w:cs="Segoe UI"/>
      <w:sz w:val="18"/>
      <w:szCs w:val="18"/>
    </w:rPr>
  </w:style>
  <w:style w:type="table" w:customStyle="1" w:styleId="TableGrid1">
    <w:name w:val="Table Grid1"/>
    <w:basedOn w:val="TableNormal"/>
    <w:next w:val="TableGrid"/>
    <w:uiPriority w:val="59"/>
    <w:rsid w:val="005E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maria.accove\Documents\Custom%20Office%20Templates\FY18%20Network%20Capacity%20Initia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74C2-59FF-49A0-8C66-F273FB05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FY18 Network Capacity Initiative.dotx</Template>
  <TotalTime>6</TotalTime>
  <Pages>15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Accove, Ana Maria</dc:creator>
  <cp:keywords/>
  <dc:description/>
  <cp:lastModifiedBy>Accove, Ana Maria</cp:lastModifiedBy>
  <cp:revision>2</cp:revision>
  <dcterms:created xsi:type="dcterms:W3CDTF">2019-03-29T19:24:00Z</dcterms:created>
  <dcterms:modified xsi:type="dcterms:W3CDTF">2019-03-29T19:24:00Z</dcterms:modified>
</cp:coreProperties>
</file>