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900"/>
        <w:gridCol w:w="1710"/>
        <w:gridCol w:w="9090"/>
      </w:tblGrid>
      <w:tr w:rsidR="00CE3D6C" w:rsidRPr="00CE3D6C" w14:paraId="5A373712" w14:textId="77777777" w:rsidTr="00F055F2">
        <w:tc>
          <w:tcPr>
            <w:tcW w:w="13045" w:type="dxa"/>
            <w:gridSpan w:val="4"/>
            <w:shd w:val="clear" w:color="auto" w:fill="D99594" w:themeFill="accent2" w:themeFillTint="99"/>
          </w:tcPr>
          <w:p w14:paraId="218DDBD5" w14:textId="77777777" w:rsidR="004A6CC3" w:rsidRPr="00CE3D6C" w:rsidRDefault="0003509B" w:rsidP="00DC2186">
            <w:pPr>
              <w:spacing w:before="60" w:after="60"/>
              <w:jc w:val="center"/>
            </w:pPr>
            <w:r>
              <w:rPr>
                <w:rFonts w:eastAsia="Cambria" w:cs="Times New Roman"/>
                <w:b/>
                <w:sz w:val="24"/>
                <w:szCs w:val="24"/>
              </w:rPr>
              <w:t>New Initiative</w:t>
            </w:r>
          </w:p>
        </w:tc>
      </w:tr>
      <w:tr w:rsidR="005A3D39" w:rsidRPr="00CE3D6C" w14:paraId="771A623D" w14:textId="77777777" w:rsidTr="005A3D39">
        <w:tc>
          <w:tcPr>
            <w:tcW w:w="1345" w:type="dxa"/>
            <w:shd w:val="clear" w:color="auto" w:fill="D99594" w:themeFill="accent2" w:themeFillTint="99"/>
            <w:tcMar>
              <w:left w:w="72" w:type="dxa"/>
              <w:right w:w="72" w:type="dxa"/>
            </w:tcMar>
          </w:tcPr>
          <w:p w14:paraId="13488C54" w14:textId="77777777" w:rsidR="005A3D39" w:rsidRDefault="005A3D39" w:rsidP="00DC2186">
            <w:pPr>
              <w:spacing w:before="60" w:after="60"/>
              <w:jc w:val="center"/>
              <w:rPr>
                <w:rFonts w:eastAsia="Cambria" w:cs="Times New Roman"/>
                <w:b/>
                <w:sz w:val="24"/>
                <w:szCs w:val="24"/>
              </w:rPr>
            </w:pPr>
            <w:r>
              <w:rPr>
                <w:rFonts w:eastAsia="Cambria" w:cs="Times New Roman"/>
                <w:b/>
                <w:sz w:val="24"/>
                <w:szCs w:val="24"/>
              </w:rPr>
              <w:t>Initiative #:</w:t>
            </w:r>
          </w:p>
        </w:tc>
        <w:tc>
          <w:tcPr>
            <w:tcW w:w="900" w:type="dxa"/>
            <w:shd w:val="clear" w:color="auto" w:fill="auto"/>
          </w:tcPr>
          <w:p w14:paraId="613C1D5F" w14:textId="0DED3ACE" w:rsidR="005A3D39" w:rsidRPr="00AC4447" w:rsidRDefault="005A3D39" w:rsidP="00AC4447">
            <w:pPr>
              <w:spacing w:before="60" w:after="60"/>
              <w:jc w:val="center"/>
              <w:rPr>
                <w:rFonts w:eastAsia="Cambria" w:cs="Times New Roman"/>
                <w:b/>
              </w:rPr>
            </w:pPr>
            <w:bookmarkStart w:id="0" w:name="Text1"/>
          </w:p>
        </w:tc>
        <w:tc>
          <w:tcPr>
            <w:tcW w:w="1710" w:type="dxa"/>
            <w:shd w:val="clear" w:color="auto" w:fill="D99594" w:themeFill="accent2" w:themeFillTint="99"/>
          </w:tcPr>
          <w:p w14:paraId="5A3FC1D1" w14:textId="6E912B03" w:rsidR="005A3D39" w:rsidRPr="00F055F2" w:rsidRDefault="00AC4447" w:rsidP="00F055F2">
            <w:pPr>
              <w:spacing w:before="60" w:after="60"/>
              <w:rPr>
                <w:rFonts w:eastAsia="Cambria" w:cs="Times New Roman"/>
                <w:b/>
                <w:i/>
                <w:sz w:val="24"/>
                <w:szCs w:val="24"/>
              </w:rPr>
            </w:pPr>
            <w:r>
              <w:rPr>
                <w:rFonts w:eastAsia="Cambria" w:cs="Times New Roman"/>
                <w:b/>
                <w:sz w:val="24"/>
                <w:szCs w:val="24"/>
              </w:rPr>
              <w:t>Initiative Title:</w:t>
            </w:r>
          </w:p>
        </w:tc>
        <w:bookmarkEnd w:id="0"/>
        <w:tc>
          <w:tcPr>
            <w:tcW w:w="9090" w:type="dxa"/>
            <w:shd w:val="clear" w:color="auto" w:fill="auto"/>
          </w:tcPr>
          <w:p w14:paraId="4A07DC15" w14:textId="4A4FA49B" w:rsidR="005A3D39" w:rsidRDefault="00AC4447" w:rsidP="00F055F2">
            <w:pPr>
              <w:spacing w:before="60" w:after="60"/>
              <w:rPr>
                <w:rFonts w:eastAsia="Cambria" w:cs="Times New Roman"/>
                <w:color w:val="0070C0"/>
                <w:sz w:val="16"/>
                <w:szCs w:val="16"/>
              </w:rPr>
            </w:pPr>
            <w:r w:rsidRPr="00AC4447">
              <w:rPr>
                <w:rFonts w:eastAsia="Cambria" w:cs="Times New Roman"/>
                <w:color w:val="0070C0"/>
                <w:sz w:val="16"/>
                <w:szCs w:val="16"/>
              </w:rPr>
              <w:t>Enter Name of Identified Child and</w:t>
            </w:r>
            <w:r>
              <w:rPr>
                <w:rFonts w:eastAsia="Cambria" w:cs="Times New Roman"/>
                <w:color w:val="0070C0"/>
                <w:sz w:val="16"/>
                <w:szCs w:val="16"/>
              </w:rPr>
              <w:t>/or</w:t>
            </w:r>
            <w:r w:rsidRPr="00AC4447">
              <w:rPr>
                <w:rFonts w:eastAsia="Cambria" w:cs="Times New Roman"/>
                <w:color w:val="0070C0"/>
                <w:sz w:val="16"/>
                <w:szCs w:val="16"/>
              </w:rPr>
              <w:t xml:space="preserve"> Family Outcome</w:t>
            </w:r>
            <w:r>
              <w:rPr>
                <w:rFonts w:eastAsia="Cambria" w:cs="Times New Roman"/>
                <w:color w:val="0070C0"/>
                <w:sz w:val="16"/>
                <w:szCs w:val="16"/>
              </w:rPr>
              <w:t xml:space="preserve"> the community will work toward </w:t>
            </w:r>
            <w:r w:rsidR="004A0D6D">
              <w:rPr>
                <w:rFonts w:eastAsia="Cambria" w:cs="Times New Roman"/>
                <w:color w:val="0070C0"/>
                <w:sz w:val="16"/>
                <w:szCs w:val="16"/>
              </w:rPr>
              <w:t>in FY20.</w:t>
            </w:r>
          </w:p>
          <w:p w14:paraId="5AFB55E0" w14:textId="2A1A3249" w:rsidR="00AC4447" w:rsidRPr="00AC4447" w:rsidRDefault="00AC4447" w:rsidP="00F055F2">
            <w:pPr>
              <w:spacing w:before="60" w:after="60"/>
              <w:rPr>
                <w:rFonts w:eastAsia="Cambria" w:cs="Times New Roman"/>
              </w:rPr>
            </w:pPr>
          </w:p>
        </w:tc>
      </w:tr>
      <w:tr w:rsidR="00593A72" w:rsidRPr="00CE3D6C" w14:paraId="6434CC49" w14:textId="77777777" w:rsidTr="00F055F2">
        <w:tc>
          <w:tcPr>
            <w:tcW w:w="1345" w:type="dxa"/>
            <w:shd w:val="clear" w:color="auto" w:fill="D99594" w:themeFill="accent2" w:themeFillTint="99"/>
            <w:tcMar>
              <w:left w:w="0" w:type="dxa"/>
              <w:right w:w="58" w:type="dxa"/>
            </w:tcMar>
          </w:tcPr>
          <w:p w14:paraId="4A37C5A1" w14:textId="77777777" w:rsidR="004A6CC3" w:rsidRPr="00CE3D6C" w:rsidRDefault="004A6CC3" w:rsidP="00DC2186">
            <w:pPr>
              <w:spacing w:before="60"/>
              <w:jc w:val="right"/>
            </w:pPr>
            <w:r w:rsidRPr="00CE3D6C">
              <w:rPr>
                <w:rFonts w:eastAsia="Cambria" w:cs="Times New Roman"/>
                <w:b/>
              </w:rPr>
              <w:t xml:space="preserve">Initiative Description:  </w:t>
            </w:r>
          </w:p>
        </w:tc>
        <w:tc>
          <w:tcPr>
            <w:tcW w:w="11700" w:type="dxa"/>
            <w:gridSpan w:val="3"/>
            <w:tcMar>
              <w:left w:w="72" w:type="dxa"/>
              <w:right w:w="72" w:type="dxa"/>
            </w:tcMar>
          </w:tcPr>
          <w:p w14:paraId="58A59AE9" w14:textId="0926D6F4" w:rsidR="004A6CC3" w:rsidRPr="002E2F13" w:rsidRDefault="004A6CC3" w:rsidP="00DC2186">
            <w:pPr>
              <w:widowControl w:val="0"/>
              <w:spacing w:before="60"/>
              <w:rPr>
                <w:highlight w:val="yellow"/>
              </w:rPr>
            </w:pPr>
          </w:p>
        </w:tc>
      </w:tr>
      <w:tr w:rsidR="00593A72" w:rsidRPr="00CE3D6C" w14:paraId="71B8D706" w14:textId="77777777" w:rsidTr="00F055F2">
        <w:tc>
          <w:tcPr>
            <w:tcW w:w="1345" w:type="dxa"/>
            <w:shd w:val="clear" w:color="auto" w:fill="D99594" w:themeFill="accent2" w:themeFillTint="99"/>
            <w:tcMar>
              <w:left w:w="0" w:type="dxa"/>
              <w:right w:w="58" w:type="dxa"/>
            </w:tcMar>
          </w:tcPr>
          <w:p w14:paraId="588DFF15" w14:textId="77777777" w:rsidR="004A6CC3" w:rsidRPr="00CE3D6C" w:rsidRDefault="004A6CC3" w:rsidP="00DC2186">
            <w:pPr>
              <w:spacing w:before="60"/>
              <w:jc w:val="right"/>
              <w:rPr>
                <w:rFonts w:eastAsia="Cambria" w:cs="Times New Roman"/>
                <w:b/>
              </w:rPr>
            </w:pPr>
            <w:r w:rsidRPr="004A6CC3">
              <w:rPr>
                <w:rFonts w:eastAsia="Cambria" w:cs="Times New Roman"/>
                <w:b/>
              </w:rPr>
              <w:t xml:space="preserve">Overall </w:t>
            </w:r>
            <w:r w:rsidRPr="00C222C3">
              <w:rPr>
                <w:rFonts w:eastAsia="Cambria" w:cs="Times New Roman"/>
                <w:b/>
                <w:shd w:val="clear" w:color="auto" w:fill="D99594" w:themeFill="accent2" w:themeFillTint="99"/>
              </w:rPr>
              <w:t>Result</w:t>
            </w:r>
            <w:r w:rsidRPr="004A6CC3">
              <w:rPr>
                <w:rFonts w:eastAsia="Cambria" w:cs="Times New Roman"/>
                <w:b/>
              </w:rPr>
              <w:t xml:space="preserve"> Desired</w:t>
            </w:r>
            <w:r w:rsidR="00D20CE4" w:rsidRPr="00CE3D6C">
              <w:rPr>
                <w:rFonts w:eastAsia="Cambria" w:cs="Times New Roman"/>
                <w:b/>
              </w:rPr>
              <w:t>:</w:t>
            </w:r>
          </w:p>
        </w:tc>
        <w:tc>
          <w:tcPr>
            <w:tcW w:w="11700" w:type="dxa"/>
            <w:gridSpan w:val="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7FBE6A" w14:textId="3211093C" w:rsidR="004A6CC3" w:rsidRPr="002E2F13" w:rsidRDefault="004A6CC3" w:rsidP="00A762C3">
            <w:pPr>
              <w:pStyle w:val="NormalWeb"/>
              <w:spacing w:before="2" w:after="2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</w:tc>
      </w:tr>
    </w:tbl>
    <w:p w14:paraId="5B1DFE4F" w14:textId="77777777" w:rsidR="00BF0AD2" w:rsidRDefault="00BF0AD2" w:rsidP="00BF0AD2">
      <w:pPr>
        <w:spacing w:after="0" w:line="240" w:lineRule="auto"/>
      </w:pPr>
    </w:p>
    <w:tbl>
      <w:tblPr>
        <w:tblStyle w:val="TableGrid"/>
        <w:tblW w:w="1304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345"/>
        <w:gridCol w:w="990"/>
        <w:gridCol w:w="1710"/>
        <w:gridCol w:w="618"/>
        <w:gridCol w:w="8382"/>
      </w:tblGrid>
      <w:tr w:rsidR="00BF0AD2" w:rsidRPr="00CE3D6C" w14:paraId="5045C70B" w14:textId="77777777" w:rsidTr="00F055F2">
        <w:tc>
          <w:tcPr>
            <w:tcW w:w="13045" w:type="dxa"/>
            <w:gridSpan w:val="5"/>
            <w:shd w:val="clear" w:color="auto" w:fill="8DB3E2" w:themeFill="text2" w:themeFillTint="66"/>
          </w:tcPr>
          <w:p w14:paraId="28B203BA" w14:textId="13D48F1B" w:rsidR="00BF0AD2" w:rsidRPr="00CE3D6C" w:rsidRDefault="00BF0AD2" w:rsidP="005A03C4">
            <w:pPr>
              <w:spacing w:before="60" w:after="60"/>
              <w:jc w:val="center"/>
              <w:rPr>
                <w:b/>
              </w:rPr>
            </w:pPr>
            <w:r w:rsidRPr="00CE3D6C">
              <w:rPr>
                <w:b/>
              </w:rPr>
              <w:t>Objective</w:t>
            </w:r>
            <w:r w:rsidR="00FB7873">
              <w:rPr>
                <w:b/>
              </w:rPr>
              <w:t>*</w:t>
            </w:r>
          </w:p>
        </w:tc>
      </w:tr>
      <w:tr w:rsidR="00BF0AD2" w:rsidRPr="00CE3D6C" w14:paraId="697A56E8" w14:textId="77777777" w:rsidTr="00F055F2">
        <w:tc>
          <w:tcPr>
            <w:tcW w:w="1345" w:type="dxa"/>
            <w:shd w:val="clear" w:color="auto" w:fill="8DB3E2" w:themeFill="text2" w:themeFillTint="66"/>
            <w:tcMar>
              <w:left w:w="0" w:type="dxa"/>
              <w:right w:w="58" w:type="dxa"/>
            </w:tcMar>
          </w:tcPr>
          <w:p w14:paraId="1FF1CDFC" w14:textId="77777777" w:rsidR="00BF0AD2" w:rsidRPr="00CE3D6C" w:rsidRDefault="00BF0AD2" w:rsidP="005A03C4">
            <w:pPr>
              <w:spacing w:before="60"/>
              <w:jc w:val="right"/>
            </w:pPr>
            <w:r w:rsidRPr="008E62E0">
              <w:rPr>
                <w:rFonts w:cs="Times New Roman"/>
                <w:b/>
              </w:rPr>
              <w:t>Objective</w:t>
            </w:r>
            <w:r>
              <w:rPr>
                <w:rFonts w:cs="Times New Roman"/>
                <w:b/>
              </w:rPr>
              <w:t xml:space="preserve"> </w:t>
            </w:r>
            <w:r w:rsidRPr="00CE3D6C">
              <w:rPr>
                <w:rFonts w:cs="Times New Roman"/>
                <w:b/>
              </w:rPr>
              <w:t>#:</w:t>
            </w:r>
          </w:p>
        </w:tc>
        <w:tc>
          <w:tcPr>
            <w:tcW w:w="990" w:type="dxa"/>
            <w:shd w:val="clear" w:color="auto" w:fill="auto"/>
          </w:tcPr>
          <w:p w14:paraId="1A77FFFC" w14:textId="60F599F8" w:rsidR="00BF0AD2" w:rsidRPr="0091171E" w:rsidRDefault="00BF0AD2" w:rsidP="005A03C4">
            <w:pPr>
              <w:spacing w:before="60"/>
              <w:rPr>
                <w:b/>
              </w:rPr>
            </w:pPr>
          </w:p>
        </w:tc>
        <w:tc>
          <w:tcPr>
            <w:tcW w:w="1710" w:type="dxa"/>
            <w:shd w:val="clear" w:color="auto" w:fill="8DB3E2" w:themeFill="text2" w:themeFillTint="66"/>
            <w:tcMar>
              <w:left w:w="0" w:type="dxa"/>
              <w:right w:w="58" w:type="dxa"/>
            </w:tcMar>
          </w:tcPr>
          <w:p w14:paraId="08A42C4F" w14:textId="77777777" w:rsidR="00BF0AD2" w:rsidRPr="006E4B7E" w:rsidRDefault="00BF0AD2" w:rsidP="005A03C4">
            <w:pPr>
              <w:spacing w:before="60"/>
            </w:pPr>
            <w:r w:rsidRPr="006E4B7E">
              <w:rPr>
                <w:b/>
              </w:rPr>
              <w:t>Objective Name:</w:t>
            </w:r>
          </w:p>
        </w:tc>
        <w:tc>
          <w:tcPr>
            <w:tcW w:w="9000" w:type="dxa"/>
            <w:gridSpan w:val="2"/>
            <w:shd w:val="clear" w:color="auto" w:fill="auto"/>
          </w:tcPr>
          <w:p w14:paraId="1D448A4C" w14:textId="62057490" w:rsidR="00BF0AD2" w:rsidRPr="0091171E" w:rsidRDefault="00BF0AD2" w:rsidP="005A03C4">
            <w:pPr>
              <w:spacing w:before="60"/>
              <w:rPr>
                <w:b/>
              </w:rPr>
            </w:pPr>
          </w:p>
        </w:tc>
      </w:tr>
      <w:tr w:rsidR="00BF0AD2" w:rsidRPr="00CE3D6C" w14:paraId="17F039BC" w14:textId="77777777" w:rsidTr="00F055F2">
        <w:tc>
          <w:tcPr>
            <w:tcW w:w="1345" w:type="dxa"/>
            <w:shd w:val="clear" w:color="auto" w:fill="8DB3E2" w:themeFill="text2" w:themeFillTint="66"/>
            <w:tcMar>
              <w:left w:w="0" w:type="dxa"/>
              <w:right w:w="58" w:type="dxa"/>
            </w:tcMar>
          </w:tcPr>
          <w:p w14:paraId="1564DF32" w14:textId="77777777" w:rsidR="00BF0AD2" w:rsidRPr="00CE3D6C" w:rsidRDefault="00BF0AD2" w:rsidP="005A03C4">
            <w:pPr>
              <w:spacing w:before="60"/>
              <w:jc w:val="right"/>
              <w:rPr>
                <w:rFonts w:cs="Times New Roman"/>
                <w:b/>
              </w:rPr>
            </w:pPr>
            <w:r w:rsidRPr="00CE3D6C">
              <w:rPr>
                <w:rFonts w:cs="Times New Roman"/>
                <w:b/>
              </w:rPr>
              <w:t xml:space="preserve">Objective </w:t>
            </w:r>
            <w:r>
              <w:rPr>
                <w:rFonts w:cs="Times New Roman"/>
                <w:b/>
              </w:rPr>
              <w:t>Statement</w:t>
            </w:r>
            <w:r w:rsidRPr="00CE3D6C">
              <w:rPr>
                <w:rFonts w:cs="Times New Roman"/>
                <w:b/>
              </w:rPr>
              <w:t>:</w:t>
            </w:r>
          </w:p>
        </w:tc>
        <w:tc>
          <w:tcPr>
            <w:tcW w:w="11700" w:type="dxa"/>
            <w:gridSpan w:val="4"/>
          </w:tcPr>
          <w:p w14:paraId="59D33DA1" w14:textId="1842AE94" w:rsidR="00BF0AD2" w:rsidRPr="006E4B7E" w:rsidRDefault="00BF0AD2" w:rsidP="005A03C4">
            <w:pPr>
              <w:spacing w:before="60"/>
            </w:pPr>
          </w:p>
        </w:tc>
      </w:tr>
      <w:tr w:rsidR="00BF0AD2" w:rsidRPr="00CE3D6C" w14:paraId="51D538DE" w14:textId="77777777" w:rsidTr="00F055F2">
        <w:tc>
          <w:tcPr>
            <w:tcW w:w="4663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tcMar>
              <w:left w:w="0" w:type="dxa"/>
              <w:right w:w="58" w:type="dxa"/>
            </w:tcMar>
          </w:tcPr>
          <w:p w14:paraId="75E39884" w14:textId="77777777" w:rsidR="00BF0AD2" w:rsidRPr="00CE3D6C" w:rsidRDefault="007A5D66" w:rsidP="005A03C4">
            <w:pPr>
              <w:spacing w:before="60"/>
              <w:rPr>
                <w:rFonts w:eastAsia="Cambria" w:cs="Times New Roman"/>
              </w:rPr>
            </w:pPr>
            <w:r>
              <w:rPr>
                <w:rFonts w:eastAsia="Cambria" w:cs="Times New Roman"/>
                <w:b/>
              </w:rPr>
              <w:t>Projected</w:t>
            </w:r>
            <w:r w:rsidR="00BF0AD2" w:rsidRPr="00D20CE4">
              <w:rPr>
                <w:rFonts w:eastAsia="Cambria" w:cs="Times New Roman"/>
                <w:b/>
              </w:rPr>
              <w:t xml:space="preserve"> date objective will be accomplished: </w:t>
            </w:r>
          </w:p>
        </w:tc>
        <w:tc>
          <w:tcPr>
            <w:tcW w:w="8382" w:type="dxa"/>
            <w:tcBorders>
              <w:bottom w:val="single" w:sz="4" w:space="0" w:color="auto"/>
            </w:tcBorders>
          </w:tcPr>
          <w:p w14:paraId="375EFB23" w14:textId="237219AA" w:rsidR="00BF0AD2" w:rsidRPr="00202E00" w:rsidRDefault="00BF0AD2" w:rsidP="005A03C4">
            <w:pPr>
              <w:spacing w:before="60"/>
              <w:rPr>
                <w:rFonts w:eastAsia="Cambria" w:cs="Times New Roman"/>
              </w:rPr>
            </w:pPr>
          </w:p>
        </w:tc>
      </w:tr>
    </w:tbl>
    <w:p w14:paraId="47267ECC" w14:textId="65034F57" w:rsidR="00BB3B8E" w:rsidRDefault="00BB3B8E" w:rsidP="00BF0AD2">
      <w:pPr>
        <w:spacing w:after="0" w:line="240" w:lineRule="auto"/>
      </w:pPr>
    </w:p>
    <w:tbl>
      <w:tblPr>
        <w:tblStyle w:val="TableGrid"/>
        <w:tblW w:w="1304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15"/>
        <w:gridCol w:w="630"/>
        <w:gridCol w:w="990"/>
        <w:gridCol w:w="1710"/>
        <w:gridCol w:w="360"/>
        <w:gridCol w:w="2070"/>
        <w:gridCol w:w="2340"/>
        <w:gridCol w:w="4230"/>
      </w:tblGrid>
      <w:tr w:rsidR="007A5D66" w:rsidRPr="00627067" w14:paraId="34DBD72D" w14:textId="77777777" w:rsidTr="00E777F2">
        <w:trPr>
          <w:cantSplit/>
        </w:trPr>
        <w:tc>
          <w:tcPr>
            <w:tcW w:w="13045" w:type="dxa"/>
            <w:gridSpan w:val="8"/>
            <w:shd w:val="clear" w:color="auto" w:fill="C2D69B" w:themeFill="accent3" w:themeFillTint="99"/>
            <w:vAlign w:val="center"/>
          </w:tcPr>
          <w:p w14:paraId="2ADB29B5" w14:textId="1DADC44E" w:rsidR="007A5D66" w:rsidRPr="00627067" w:rsidRDefault="007A5D66" w:rsidP="00E777F2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627067">
              <w:rPr>
                <w:rFonts w:cs="Times New Roman"/>
                <w:b/>
              </w:rPr>
              <w:t xml:space="preserve">Approaches </w:t>
            </w:r>
            <w:r w:rsidR="00FB7873">
              <w:rPr>
                <w:rFonts w:cs="Times New Roman"/>
                <w:b/>
              </w:rPr>
              <w:t>**</w:t>
            </w:r>
          </w:p>
        </w:tc>
      </w:tr>
      <w:tr w:rsidR="007A5D66" w:rsidRPr="00627067" w14:paraId="04B19BEC" w14:textId="77777777" w:rsidTr="00E777F2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70DAABB1" w14:textId="77777777" w:rsidR="007A5D66" w:rsidRPr="00627067" w:rsidRDefault="007A5D66" w:rsidP="00E777F2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627067">
              <w:rPr>
                <w:rFonts w:cs="Times New Roman"/>
                <w:b/>
              </w:rPr>
              <w:t>Approach #: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F9970C" w14:textId="4920B495" w:rsidR="007A5D66" w:rsidRPr="0091171E" w:rsidRDefault="007A5D66" w:rsidP="00E777F2">
            <w:pPr>
              <w:spacing w:before="60" w:after="60"/>
              <w:jc w:val="both"/>
              <w:rPr>
                <w:rFonts w:cs="Times New Roman"/>
                <w:b/>
              </w:rPr>
            </w:pPr>
          </w:p>
        </w:tc>
        <w:tc>
          <w:tcPr>
            <w:tcW w:w="1710" w:type="dxa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752450A4" w14:textId="77777777" w:rsidR="007A5D66" w:rsidRPr="006E4B7E" w:rsidRDefault="007A5D66" w:rsidP="00E777F2">
            <w:pPr>
              <w:spacing w:before="60" w:after="60"/>
              <w:jc w:val="right"/>
              <w:rPr>
                <w:rFonts w:cs="Times New Roman"/>
              </w:rPr>
            </w:pPr>
            <w:r w:rsidRPr="006E4B7E">
              <w:rPr>
                <w:rFonts w:cs="Times New Roman"/>
              </w:rPr>
              <w:t xml:space="preserve">Approach Name: </w:t>
            </w:r>
          </w:p>
        </w:tc>
        <w:tc>
          <w:tcPr>
            <w:tcW w:w="9000" w:type="dxa"/>
            <w:gridSpan w:val="4"/>
            <w:shd w:val="clear" w:color="auto" w:fill="auto"/>
            <w:vAlign w:val="center"/>
          </w:tcPr>
          <w:p w14:paraId="0D36A701" w14:textId="32D4449A" w:rsidR="007A5D66" w:rsidRPr="0091171E" w:rsidRDefault="007A5D66" w:rsidP="00E777F2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7A5D66" w:rsidRPr="00627067" w14:paraId="26724A41" w14:textId="77777777" w:rsidTr="00E777F2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2CB755F2" w14:textId="77777777" w:rsidR="007A5D66" w:rsidRPr="00627067" w:rsidRDefault="007A5D66" w:rsidP="00E777F2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Approach Description:</w:t>
            </w:r>
          </w:p>
        </w:tc>
        <w:tc>
          <w:tcPr>
            <w:tcW w:w="11700" w:type="dxa"/>
            <w:gridSpan w:val="6"/>
            <w:shd w:val="clear" w:color="auto" w:fill="auto"/>
            <w:vAlign w:val="center"/>
          </w:tcPr>
          <w:p w14:paraId="1068FB03" w14:textId="3C8E1BFB" w:rsidR="007A5D66" w:rsidRPr="00377E59" w:rsidRDefault="007A5D66" w:rsidP="00E777F2">
            <w:pPr>
              <w:spacing w:before="60" w:after="60"/>
              <w:rPr>
                <w:rFonts w:cs="Times New Roman"/>
              </w:rPr>
            </w:pPr>
          </w:p>
        </w:tc>
      </w:tr>
      <w:tr w:rsidR="007A5D66" w:rsidRPr="00627067" w14:paraId="49C1E0D0" w14:textId="77777777" w:rsidTr="00E777F2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099760E1" w14:textId="77777777" w:rsidR="007A5D66" w:rsidRDefault="007A5D66" w:rsidP="00E777F2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Projected</w:t>
            </w:r>
            <w:r w:rsidRPr="00ED2A71">
              <w:rPr>
                <w:rFonts w:cs="Times New Roman"/>
                <w:b/>
              </w:rPr>
              <w:t xml:space="preserve"> Measurable Outputs: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0F6C533C" w14:textId="14588850" w:rsidR="002E2F13" w:rsidRPr="006E4B7E" w:rsidRDefault="002E2F13" w:rsidP="002E2F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b/>
              </w:rPr>
            </w:pPr>
          </w:p>
        </w:tc>
      </w:tr>
      <w:tr w:rsidR="007A5D66" w:rsidRPr="00627067" w14:paraId="399ADC15" w14:textId="77777777" w:rsidTr="00E777F2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2DDA785C" w14:textId="77777777" w:rsidR="007A5D66" w:rsidRPr="00ED2A71" w:rsidRDefault="007A5D66" w:rsidP="00E777F2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Projected</w:t>
            </w:r>
            <w:r w:rsidRPr="008F4061">
              <w:rPr>
                <w:rFonts w:ascii="Calibri" w:hAnsi="Calibri" w:cs="Times New Roman"/>
                <w:b/>
              </w:rPr>
              <w:t xml:space="preserve"> Measurable Outcomes: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3148315F" w14:textId="6B4F55DD" w:rsidR="007A5D66" w:rsidRPr="006E4B7E" w:rsidRDefault="007A5D66" w:rsidP="006E4B7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</w:rPr>
            </w:pPr>
          </w:p>
        </w:tc>
      </w:tr>
      <w:tr w:rsidR="007A5D66" w:rsidRPr="00627067" w14:paraId="03C26126" w14:textId="77777777" w:rsidTr="00E777F2">
        <w:trPr>
          <w:cantSplit/>
        </w:trPr>
        <w:tc>
          <w:tcPr>
            <w:tcW w:w="13045" w:type="dxa"/>
            <w:gridSpan w:val="8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04F9F1EA" w14:textId="26AC5F89" w:rsidR="007A5D66" w:rsidRPr="00627067" w:rsidRDefault="00FB7873" w:rsidP="00E777F2">
            <w:pPr>
              <w:rPr>
                <w:rFonts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lastRenderedPageBreak/>
              <w:t>Evidence of Success:</w:t>
            </w:r>
            <w:r w:rsidRPr="00A177B9"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A177B9">
              <w:rPr>
                <w:rFonts w:cs="Times New Roman"/>
                <w:b/>
                <w:sz w:val="18"/>
                <w:szCs w:val="18"/>
              </w:rPr>
              <w:t xml:space="preserve">Relative to your outputs and outcomes noted above, indicate </w:t>
            </w:r>
            <w:r>
              <w:rPr>
                <w:rFonts w:cs="Times New Roman"/>
                <w:b/>
                <w:sz w:val="18"/>
                <w:szCs w:val="18"/>
              </w:rPr>
              <w:t>what will be tracked in the AOK Connect Database</w:t>
            </w:r>
            <w:r w:rsidRPr="00A177B9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7A5D66" w:rsidRPr="00627067" w14:paraId="63232D66" w14:textId="77777777" w:rsidTr="00E777F2">
        <w:trPr>
          <w:cantSplit/>
        </w:trPr>
        <w:tc>
          <w:tcPr>
            <w:tcW w:w="13045" w:type="dxa"/>
            <w:gridSpan w:val="8"/>
            <w:shd w:val="clear" w:color="auto" w:fill="auto"/>
            <w:vAlign w:val="center"/>
          </w:tcPr>
          <w:p w14:paraId="7E8F8661" w14:textId="5D9DE795" w:rsidR="00E777F2" w:rsidRPr="002E2F13" w:rsidRDefault="00E777F2" w:rsidP="0091171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</w:rPr>
            </w:pPr>
          </w:p>
        </w:tc>
      </w:tr>
      <w:tr w:rsidR="007A5D66" w:rsidRPr="00627067" w14:paraId="7BA50786" w14:textId="77777777" w:rsidTr="00E777F2">
        <w:trPr>
          <w:cantSplit/>
        </w:trPr>
        <w:tc>
          <w:tcPr>
            <w:tcW w:w="4405" w:type="dxa"/>
            <w:gridSpan w:val="5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57918D20" w14:textId="77777777" w:rsidR="007A5D66" w:rsidRPr="008F4061" w:rsidRDefault="007A5D66" w:rsidP="00E777F2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Projected</w:t>
            </w:r>
            <w:r w:rsidRPr="008F4061">
              <w:rPr>
                <w:rFonts w:ascii="Calibri" w:hAnsi="Calibri" w:cs="Times New Roman"/>
                <w:b/>
              </w:rPr>
              <w:t xml:space="preserve"> date approach will be accomplished: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14:paraId="05DFF41F" w14:textId="7231810D" w:rsidR="007A5D66" w:rsidRPr="00377E59" w:rsidRDefault="007A5D66" w:rsidP="00E777F2">
            <w:pPr>
              <w:spacing w:before="60" w:after="60"/>
              <w:rPr>
                <w:rFonts w:cs="Times New Roman"/>
              </w:rPr>
            </w:pPr>
          </w:p>
        </w:tc>
      </w:tr>
      <w:tr w:rsidR="007A5D66" w:rsidRPr="00627067" w14:paraId="2C93B03C" w14:textId="77777777" w:rsidTr="00E777F2">
        <w:trPr>
          <w:cantSplit/>
        </w:trPr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051E9DB7" w14:textId="77777777" w:rsidR="007A5D66" w:rsidRPr="008F4061" w:rsidRDefault="007A5D66" w:rsidP="00E777F2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  <w:r w:rsidRPr="008F4061">
              <w:rPr>
                <w:rFonts w:ascii="Calibri" w:hAnsi="Calibri" w:cs="Times New Roman"/>
                <w:b/>
              </w:rPr>
              <w:t>If approach is an ongoing effort, when will the efforts be completed for this fiscal year?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29516AE" w14:textId="77777777" w:rsidR="007A5D66" w:rsidRPr="004341A4" w:rsidRDefault="007A5D66" w:rsidP="00E777F2">
            <w:pPr>
              <w:rPr>
                <w:rFonts w:cs="Times New Roman"/>
              </w:rPr>
            </w:pPr>
            <w:r w:rsidRPr="00ED2A71">
              <w:rPr>
                <w:rFonts w:cs="Times New Roman"/>
                <w:b/>
              </w:rPr>
              <w:t>Is or will a workgroup be established to support this approach?</w:t>
            </w:r>
          </w:p>
        </w:tc>
      </w:tr>
      <w:tr w:rsidR="007A5D66" w:rsidRPr="00627067" w14:paraId="6E1EEC68" w14:textId="77777777" w:rsidTr="00E777F2">
        <w:trPr>
          <w:cantSplit/>
          <w:trHeight w:val="440"/>
        </w:trPr>
        <w:tc>
          <w:tcPr>
            <w:tcW w:w="44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38DCA8EB" w14:textId="77777777" w:rsidR="007A5D66" w:rsidRPr="005D4FD2" w:rsidRDefault="007A5D66" w:rsidP="00E777F2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 New Roman"/>
                <w:b/>
              </w:rPr>
            </w:pPr>
            <w:r w:rsidRPr="005D4FD2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5D4FD2">
              <w:rPr>
                <w:rFonts w:asciiTheme="majorHAnsi" w:hAnsiTheme="majorHAnsi" w:cs="Times New Roman"/>
                <w:b/>
              </w:rPr>
              <w:t xml:space="preserve"> </w:t>
            </w:r>
            <w:r w:rsidRPr="005D4FD2">
              <w:rPr>
                <w:rFonts w:asciiTheme="majorHAnsi" w:hAnsiTheme="majorHAnsi" w:cs="Times New Roman"/>
              </w:rPr>
              <w:t>Monthly</w:t>
            </w:r>
          </w:p>
          <w:p w14:paraId="044915EB" w14:textId="77777777" w:rsidR="007A5D66" w:rsidRPr="005D4FD2" w:rsidRDefault="007A5D66" w:rsidP="00E777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5D4FD2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5D4FD2">
              <w:rPr>
                <w:rFonts w:asciiTheme="majorHAnsi" w:hAnsiTheme="majorHAnsi" w:cs="Times New Roman"/>
                <w:b/>
              </w:rPr>
              <w:t xml:space="preserve"> </w:t>
            </w:r>
            <w:r w:rsidRPr="005D4FD2">
              <w:rPr>
                <w:rFonts w:asciiTheme="majorHAnsi" w:hAnsiTheme="majorHAnsi" w:cs="Times New Roman"/>
              </w:rPr>
              <w:t>Quarterly</w:t>
            </w:r>
          </w:p>
          <w:p w14:paraId="02DA83FC" w14:textId="77777777" w:rsidR="007A5D66" w:rsidRPr="005D4FD2" w:rsidRDefault="007A5D66" w:rsidP="00E777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5D4FD2">
              <w:rPr>
                <w:rFonts w:asciiTheme="majorHAnsi" w:eastAsia="MS Mincho" w:hAnsiTheme="majorHAnsi" w:cs="Times New Roman" w:hint="eastAsia"/>
              </w:rPr>
              <w:t>☐</w:t>
            </w:r>
            <w:r w:rsidRPr="005D4FD2">
              <w:rPr>
                <w:rFonts w:asciiTheme="majorHAnsi" w:hAnsiTheme="majorHAnsi" w:cs="Times New Roman"/>
              </w:rPr>
              <w:t xml:space="preserve"> Semi-annually </w:t>
            </w:r>
          </w:p>
          <w:p w14:paraId="14060316" w14:textId="77777777" w:rsidR="007A5D66" w:rsidRPr="005D4FD2" w:rsidRDefault="007A5D66" w:rsidP="00E777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5D4FD2">
              <w:rPr>
                <w:rFonts w:asciiTheme="majorHAnsi" w:eastAsia="MS Mincho" w:hAnsiTheme="majorHAnsi" w:cs="Times New Roman" w:hint="eastAsia"/>
              </w:rPr>
              <w:t>☐</w:t>
            </w:r>
            <w:r w:rsidRPr="005D4FD2">
              <w:rPr>
                <w:rFonts w:asciiTheme="majorHAnsi" w:hAnsiTheme="majorHAnsi" w:cs="Times New Roman"/>
              </w:rPr>
              <w:t xml:space="preserve"> Annually</w:t>
            </w:r>
          </w:p>
          <w:p w14:paraId="45B120BC" w14:textId="77777777" w:rsidR="007A5D66" w:rsidRPr="005D4FD2" w:rsidRDefault="007A5D66" w:rsidP="00E777F2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1B08D" w14:textId="77777777" w:rsidR="007A5D66" w:rsidRPr="005D4FD2" w:rsidRDefault="007A5D66" w:rsidP="00E777F2">
            <w:pPr>
              <w:rPr>
                <w:rFonts w:cs="Times New Roman"/>
              </w:rPr>
            </w:pPr>
            <w:r w:rsidRPr="005D4FD2">
              <w:rPr>
                <w:rFonts w:ascii="Segoe UI Symbol" w:hAnsi="Segoe UI Symbol" w:cs="Segoe UI Symbol"/>
              </w:rPr>
              <w:t>☐</w:t>
            </w:r>
            <w:r w:rsidRPr="005D4FD2">
              <w:rPr>
                <w:rFonts w:cs="Times New Roman"/>
              </w:rPr>
              <w:t xml:space="preserve"> Yes, a workgroup is currently established</w:t>
            </w:r>
          </w:p>
        </w:tc>
      </w:tr>
      <w:tr w:rsidR="007A5D66" w:rsidRPr="00627067" w14:paraId="5974CB67" w14:textId="77777777" w:rsidTr="00E777F2">
        <w:trPr>
          <w:cantSplit/>
          <w:trHeight w:val="26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33605428" w14:textId="77777777" w:rsidR="007A5D66" w:rsidRPr="005D4FD2" w:rsidRDefault="007A5D66" w:rsidP="00E777F2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895E79" w14:textId="77777777" w:rsidR="007A5D66" w:rsidRPr="005D4FD2" w:rsidRDefault="007A5D66" w:rsidP="00E777F2">
            <w:pPr>
              <w:rPr>
                <w:rFonts w:cs="Times New Roman"/>
                <w:b/>
              </w:rPr>
            </w:pPr>
            <w:r w:rsidRPr="005D4FD2">
              <w:rPr>
                <w:rFonts w:cs="Times New Roman"/>
                <w:b/>
              </w:rPr>
              <w:t xml:space="preserve">Workgroup Name: 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F690" w14:textId="2B11CA1D" w:rsidR="007A5D66" w:rsidRPr="005D4FD2" w:rsidRDefault="007A5D66" w:rsidP="00E777F2">
            <w:pPr>
              <w:rPr>
                <w:rFonts w:cs="Times New Roman"/>
                <w:b/>
              </w:rPr>
            </w:pPr>
          </w:p>
        </w:tc>
      </w:tr>
      <w:tr w:rsidR="007A5D66" w:rsidRPr="00627067" w14:paraId="24ED21B8" w14:textId="77777777" w:rsidTr="00E777F2">
        <w:trPr>
          <w:cantSplit/>
          <w:trHeight w:val="51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70AC0721" w14:textId="77777777" w:rsidR="007A5D66" w:rsidRPr="005D4FD2" w:rsidRDefault="007A5D66" w:rsidP="00E777F2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9A7F97" w14:textId="77777777" w:rsidR="007A5D66" w:rsidRPr="005D4FD2" w:rsidRDefault="007A5D66" w:rsidP="00E777F2">
            <w:pPr>
              <w:rPr>
                <w:rFonts w:cs="Times New Roman"/>
              </w:rPr>
            </w:pPr>
            <w:r w:rsidRPr="005D4FD2">
              <w:rPr>
                <w:rFonts w:ascii="Segoe UI Symbol" w:hAnsi="Segoe UI Symbol" w:cs="Segoe UI Symbol"/>
              </w:rPr>
              <w:t>☐</w:t>
            </w:r>
            <w:r w:rsidRPr="005D4FD2">
              <w:rPr>
                <w:rFonts w:cs="Times New Roman"/>
              </w:rPr>
              <w:t xml:space="preserve"> Yes, a workgroup will be established</w:t>
            </w:r>
          </w:p>
          <w:p w14:paraId="4C1D8E69" w14:textId="77777777" w:rsidR="007A5D66" w:rsidRPr="005D4FD2" w:rsidRDefault="007A5D66" w:rsidP="00E777F2">
            <w:r w:rsidRPr="005D4FD2">
              <w:rPr>
                <w:rFonts w:ascii="Segoe UI Symbol" w:hAnsi="Segoe UI Symbol" w:cs="Segoe UI Symbol"/>
              </w:rPr>
              <w:t>☐</w:t>
            </w:r>
            <w:r w:rsidRPr="005D4FD2">
              <w:rPr>
                <w:rFonts w:cs="Times New Roman"/>
              </w:rPr>
              <w:t xml:space="preserve"> No</w:t>
            </w:r>
          </w:p>
        </w:tc>
      </w:tr>
      <w:tr w:rsidR="007A5D66" w:rsidRPr="00627067" w14:paraId="26DA76B7" w14:textId="77777777" w:rsidTr="00E777F2">
        <w:trPr>
          <w:cantSplit/>
          <w:trHeight w:val="510"/>
        </w:trPr>
        <w:tc>
          <w:tcPr>
            <w:tcW w:w="13045" w:type="dxa"/>
            <w:gridSpan w:val="8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83365F0" w14:textId="77777777" w:rsidR="007A5D66" w:rsidRPr="00202E00" w:rsidRDefault="007A5D66" w:rsidP="00E777F2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Action Steps</w:t>
            </w:r>
          </w:p>
        </w:tc>
      </w:tr>
      <w:tr w:rsidR="007A5D66" w:rsidRPr="00627067" w14:paraId="468A3EB2" w14:textId="77777777" w:rsidTr="00E777F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6090BBF" w14:textId="77777777" w:rsidR="007A5D66" w:rsidRPr="00202E00" w:rsidRDefault="007A5D66" w:rsidP="00E777F2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#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41459E1" w14:textId="77777777" w:rsidR="007A5D66" w:rsidRPr="00202E00" w:rsidRDefault="007A5D66" w:rsidP="00E777F2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Action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BC8EF1E" w14:textId="77777777" w:rsidR="007A5D66" w:rsidRPr="00202E00" w:rsidRDefault="007A5D66" w:rsidP="00E777F2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Projected Timeline</w:t>
            </w:r>
          </w:p>
        </w:tc>
      </w:tr>
      <w:tr w:rsidR="007A5D66" w:rsidRPr="00627067" w14:paraId="69CFE75A" w14:textId="77777777" w:rsidTr="00E777F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094029D" w14:textId="6093B3BD" w:rsidR="007A5D66" w:rsidRPr="00202E00" w:rsidRDefault="007A5D66" w:rsidP="00E777F2">
            <w:pPr>
              <w:rPr>
                <w:rFonts w:cs="Segoe UI Symbol"/>
              </w:rPr>
            </w:pP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935139C" w14:textId="24F8319A" w:rsidR="007A5D66" w:rsidRPr="00202E00" w:rsidRDefault="007A5D66" w:rsidP="00E777F2">
            <w:pPr>
              <w:rPr>
                <w:rFonts w:cs="Segoe UI Symbol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43E0197" w14:textId="13D672A0" w:rsidR="007A5D66" w:rsidRPr="00202E00" w:rsidRDefault="007A5D66" w:rsidP="00E777F2">
            <w:pPr>
              <w:rPr>
                <w:rFonts w:cs="Segoe UI Symbol"/>
              </w:rPr>
            </w:pPr>
          </w:p>
        </w:tc>
      </w:tr>
      <w:tr w:rsidR="007A5D66" w:rsidRPr="00627067" w14:paraId="0B5BD924" w14:textId="77777777" w:rsidTr="00E777F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7EB5E4E" w14:textId="4CA27677" w:rsidR="007A5D66" w:rsidRDefault="007A5D66" w:rsidP="00E777F2">
            <w:pPr>
              <w:rPr>
                <w:rFonts w:cs="Segoe UI Symbol"/>
              </w:rPr>
            </w:pP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B8DC4C8" w14:textId="05D4B7F9" w:rsidR="007A5D66" w:rsidRDefault="007A5D66" w:rsidP="00E777F2">
            <w:pPr>
              <w:rPr>
                <w:rFonts w:cs="Segoe UI Symbol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8C2FC75" w14:textId="1D634EDA" w:rsidR="007A5D66" w:rsidRDefault="007A5D66" w:rsidP="00E777F2">
            <w:pPr>
              <w:rPr>
                <w:rFonts w:cs="Segoe UI Symbol"/>
              </w:rPr>
            </w:pPr>
          </w:p>
        </w:tc>
      </w:tr>
      <w:tr w:rsidR="007A5D66" w:rsidRPr="00627067" w14:paraId="4679371E" w14:textId="77777777" w:rsidTr="00E777F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DA5FC3D" w14:textId="26D2075B" w:rsidR="007A5D66" w:rsidRDefault="007A5D66" w:rsidP="00E777F2">
            <w:pPr>
              <w:rPr>
                <w:rFonts w:cs="Segoe UI Symbol"/>
              </w:rPr>
            </w:pP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3CA98E9" w14:textId="2B5CEBE2" w:rsidR="007A5D66" w:rsidRDefault="007A5D66" w:rsidP="00E777F2">
            <w:pPr>
              <w:rPr>
                <w:rFonts w:cs="Segoe UI Symbol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E58F9EF" w14:textId="0FA7971D" w:rsidR="007A5D66" w:rsidRDefault="007A5D66" w:rsidP="00E777F2">
            <w:pPr>
              <w:rPr>
                <w:rFonts w:cs="Segoe UI Symbol"/>
              </w:rPr>
            </w:pPr>
          </w:p>
        </w:tc>
      </w:tr>
    </w:tbl>
    <w:p w14:paraId="5F123031" w14:textId="72ADDA77" w:rsidR="007A5D66" w:rsidRDefault="007A5D66" w:rsidP="00BF0AD2">
      <w:pPr>
        <w:spacing w:after="0" w:line="240" w:lineRule="auto"/>
      </w:pPr>
    </w:p>
    <w:p w14:paraId="0C7AD524" w14:textId="77777777" w:rsidR="005D4FD2" w:rsidRDefault="005D4FD2" w:rsidP="00BF0AD2">
      <w:pPr>
        <w:spacing w:after="0" w:line="240" w:lineRule="auto"/>
      </w:pPr>
    </w:p>
    <w:tbl>
      <w:tblPr>
        <w:tblStyle w:val="TableGrid"/>
        <w:tblW w:w="1304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15"/>
        <w:gridCol w:w="630"/>
        <w:gridCol w:w="990"/>
        <w:gridCol w:w="1710"/>
        <w:gridCol w:w="360"/>
        <w:gridCol w:w="2070"/>
        <w:gridCol w:w="2340"/>
        <w:gridCol w:w="4230"/>
      </w:tblGrid>
      <w:tr w:rsidR="007A5D66" w:rsidRPr="00627067" w14:paraId="549E150F" w14:textId="77777777" w:rsidTr="00E777F2">
        <w:trPr>
          <w:cantSplit/>
        </w:trPr>
        <w:tc>
          <w:tcPr>
            <w:tcW w:w="13045" w:type="dxa"/>
            <w:gridSpan w:val="8"/>
            <w:shd w:val="clear" w:color="auto" w:fill="C2D69B" w:themeFill="accent3" w:themeFillTint="99"/>
            <w:vAlign w:val="center"/>
          </w:tcPr>
          <w:p w14:paraId="57CFA948" w14:textId="072B0FA1" w:rsidR="007A5D66" w:rsidRPr="00627067" w:rsidRDefault="007A5D66" w:rsidP="00E777F2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627067">
              <w:rPr>
                <w:rFonts w:cs="Times New Roman"/>
                <w:b/>
              </w:rPr>
              <w:t xml:space="preserve">Approaches </w:t>
            </w:r>
            <w:r w:rsidR="00FB7873">
              <w:rPr>
                <w:rFonts w:cs="Times New Roman"/>
                <w:b/>
              </w:rPr>
              <w:t>**</w:t>
            </w:r>
          </w:p>
        </w:tc>
      </w:tr>
      <w:tr w:rsidR="007A5D66" w:rsidRPr="00627067" w14:paraId="26EA80E3" w14:textId="77777777" w:rsidTr="00E777F2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4F9ABB7D" w14:textId="77777777" w:rsidR="007A5D66" w:rsidRPr="00627067" w:rsidRDefault="007A5D66" w:rsidP="00E777F2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627067">
              <w:rPr>
                <w:rFonts w:cs="Times New Roman"/>
                <w:b/>
              </w:rPr>
              <w:t>Approach #: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17787B" w14:textId="06BC8AC7" w:rsidR="007A5D66" w:rsidRPr="00380C1E" w:rsidRDefault="007A5D66" w:rsidP="00E777F2">
            <w:pPr>
              <w:spacing w:before="60" w:after="60"/>
              <w:jc w:val="both"/>
              <w:rPr>
                <w:rFonts w:cs="Times New Roman"/>
              </w:rPr>
            </w:pPr>
          </w:p>
        </w:tc>
        <w:tc>
          <w:tcPr>
            <w:tcW w:w="1710" w:type="dxa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65761139" w14:textId="77777777" w:rsidR="007A5D66" w:rsidRPr="00627067" w:rsidRDefault="007A5D66" w:rsidP="00E777F2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Approach Name: </w:t>
            </w:r>
          </w:p>
        </w:tc>
        <w:tc>
          <w:tcPr>
            <w:tcW w:w="9000" w:type="dxa"/>
            <w:gridSpan w:val="4"/>
            <w:shd w:val="clear" w:color="auto" w:fill="auto"/>
            <w:vAlign w:val="center"/>
          </w:tcPr>
          <w:p w14:paraId="7D7FB25C" w14:textId="7030D325" w:rsidR="007A5D66" w:rsidRPr="00380C1E" w:rsidRDefault="007A5D66" w:rsidP="00E777F2">
            <w:pPr>
              <w:spacing w:before="60" w:after="60"/>
              <w:rPr>
                <w:rFonts w:cs="Times New Roman"/>
              </w:rPr>
            </w:pPr>
          </w:p>
        </w:tc>
      </w:tr>
      <w:tr w:rsidR="007A5D66" w:rsidRPr="00627067" w14:paraId="57B9F19D" w14:textId="77777777" w:rsidTr="00E777F2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0D5F5BE9" w14:textId="77777777" w:rsidR="007A5D66" w:rsidRPr="00627067" w:rsidRDefault="007A5D66" w:rsidP="00E777F2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Approach Description:</w:t>
            </w:r>
          </w:p>
        </w:tc>
        <w:tc>
          <w:tcPr>
            <w:tcW w:w="11700" w:type="dxa"/>
            <w:gridSpan w:val="6"/>
            <w:shd w:val="clear" w:color="auto" w:fill="auto"/>
            <w:vAlign w:val="center"/>
          </w:tcPr>
          <w:p w14:paraId="1E55AC26" w14:textId="3E565012" w:rsidR="007A5D66" w:rsidRPr="00C5296C" w:rsidRDefault="007A5D66" w:rsidP="00E777F2">
            <w:pPr>
              <w:spacing w:before="60" w:after="60"/>
              <w:rPr>
                <w:rFonts w:cs="Times New Roman"/>
              </w:rPr>
            </w:pPr>
          </w:p>
        </w:tc>
      </w:tr>
      <w:tr w:rsidR="007A5D66" w:rsidRPr="00627067" w14:paraId="22232E36" w14:textId="77777777" w:rsidTr="00E777F2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1376FCA3" w14:textId="77777777" w:rsidR="007A5D66" w:rsidRDefault="007A5D66" w:rsidP="00E777F2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Projected</w:t>
            </w:r>
            <w:r w:rsidRPr="00ED2A71">
              <w:rPr>
                <w:rFonts w:cs="Times New Roman"/>
                <w:b/>
              </w:rPr>
              <w:t xml:space="preserve"> Measurable Outputs: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56C6C292" w14:textId="104A9F9A" w:rsidR="00EE58CF" w:rsidRPr="00380C1E" w:rsidRDefault="00EE58CF" w:rsidP="002E2F13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cs="Times New Roman"/>
                <w:b/>
              </w:rPr>
            </w:pPr>
          </w:p>
        </w:tc>
      </w:tr>
      <w:tr w:rsidR="007A5D66" w:rsidRPr="00627067" w14:paraId="7E1829F2" w14:textId="77777777" w:rsidTr="00E777F2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3AB098EC" w14:textId="77777777" w:rsidR="007A5D66" w:rsidRPr="00ED2A71" w:rsidRDefault="007A5D66" w:rsidP="00E777F2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Projected</w:t>
            </w:r>
            <w:r w:rsidRPr="008F4061">
              <w:rPr>
                <w:rFonts w:ascii="Calibri" w:hAnsi="Calibri" w:cs="Times New Roman"/>
                <w:b/>
              </w:rPr>
              <w:t xml:space="preserve"> Measurable Outcomes: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23E75E44" w14:textId="19D9A15A" w:rsidR="007A5D66" w:rsidRPr="00380C1E" w:rsidRDefault="007A5D66" w:rsidP="00EE58CF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</w:rPr>
            </w:pPr>
          </w:p>
        </w:tc>
      </w:tr>
      <w:tr w:rsidR="007A5D66" w:rsidRPr="00627067" w14:paraId="3929E2C8" w14:textId="77777777" w:rsidTr="00E777F2">
        <w:trPr>
          <w:cantSplit/>
        </w:trPr>
        <w:tc>
          <w:tcPr>
            <w:tcW w:w="13045" w:type="dxa"/>
            <w:gridSpan w:val="8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000E218E" w14:textId="3DD9E4E9" w:rsidR="00445B2C" w:rsidRPr="00627067" w:rsidRDefault="00FB7873" w:rsidP="00E777F2">
            <w:pPr>
              <w:rPr>
                <w:rFonts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Evidence of Success:</w:t>
            </w:r>
            <w:r w:rsidRPr="00A177B9"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A177B9">
              <w:rPr>
                <w:rFonts w:cs="Times New Roman"/>
                <w:b/>
                <w:sz w:val="18"/>
                <w:szCs w:val="18"/>
              </w:rPr>
              <w:t xml:space="preserve">Relative to your outputs and outcomes noted above, indicate </w:t>
            </w:r>
            <w:r>
              <w:rPr>
                <w:rFonts w:cs="Times New Roman"/>
                <w:b/>
                <w:sz w:val="18"/>
                <w:szCs w:val="18"/>
              </w:rPr>
              <w:t>what will be tracked in the AOK Connect Database</w:t>
            </w:r>
            <w:r w:rsidRPr="00A177B9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7A5D66" w:rsidRPr="00627067" w14:paraId="4C5DC2CA" w14:textId="77777777" w:rsidTr="00E777F2">
        <w:trPr>
          <w:cantSplit/>
        </w:trPr>
        <w:tc>
          <w:tcPr>
            <w:tcW w:w="13045" w:type="dxa"/>
            <w:gridSpan w:val="8"/>
            <w:shd w:val="clear" w:color="auto" w:fill="auto"/>
            <w:vAlign w:val="center"/>
          </w:tcPr>
          <w:p w14:paraId="41BEB620" w14:textId="2F8B1803" w:rsidR="002E2F13" w:rsidRPr="00C5296C" w:rsidRDefault="002E2F13" w:rsidP="00AC4447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</w:tr>
      <w:tr w:rsidR="007A5D66" w:rsidRPr="00627067" w14:paraId="261D331A" w14:textId="77777777" w:rsidTr="00E777F2">
        <w:trPr>
          <w:cantSplit/>
        </w:trPr>
        <w:tc>
          <w:tcPr>
            <w:tcW w:w="4405" w:type="dxa"/>
            <w:gridSpan w:val="5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44069F11" w14:textId="77777777" w:rsidR="007A5D66" w:rsidRPr="008F4061" w:rsidRDefault="007A5D66" w:rsidP="00E777F2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Projected</w:t>
            </w:r>
            <w:r w:rsidRPr="008F4061">
              <w:rPr>
                <w:rFonts w:ascii="Calibri" w:hAnsi="Calibri" w:cs="Times New Roman"/>
                <w:b/>
              </w:rPr>
              <w:t xml:space="preserve"> date approach will be accomplished: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14:paraId="4D11274A" w14:textId="4D0FBB55" w:rsidR="007A5D66" w:rsidRPr="00C5296C" w:rsidRDefault="007A5D66" w:rsidP="00E777F2">
            <w:pPr>
              <w:spacing w:before="60" w:after="60"/>
              <w:rPr>
                <w:rFonts w:cs="Times New Roman"/>
              </w:rPr>
            </w:pPr>
          </w:p>
        </w:tc>
      </w:tr>
      <w:tr w:rsidR="007A5D66" w:rsidRPr="00627067" w14:paraId="5CE40D7A" w14:textId="77777777" w:rsidTr="00E777F2">
        <w:trPr>
          <w:cantSplit/>
        </w:trPr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493E3187" w14:textId="77777777" w:rsidR="007A5D66" w:rsidRPr="008F4061" w:rsidRDefault="007A5D66" w:rsidP="00E777F2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  <w:r w:rsidRPr="008F4061">
              <w:rPr>
                <w:rFonts w:ascii="Calibri" w:hAnsi="Calibri" w:cs="Times New Roman"/>
                <w:b/>
              </w:rPr>
              <w:t>If approach is an ongoing effort, when will the efforts be completed for this fiscal year?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1FEF403" w14:textId="77777777" w:rsidR="007A5D66" w:rsidRPr="004341A4" w:rsidRDefault="007A5D66" w:rsidP="00E777F2">
            <w:pPr>
              <w:rPr>
                <w:rFonts w:cs="Times New Roman"/>
              </w:rPr>
            </w:pPr>
            <w:r w:rsidRPr="00ED2A71">
              <w:rPr>
                <w:rFonts w:cs="Times New Roman"/>
                <w:b/>
              </w:rPr>
              <w:t>Is or will a workgroup be established to support this approach?</w:t>
            </w:r>
          </w:p>
        </w:tc>
      </w:tr>
      <w:tr w:rsidR="007A5D66" w:rsidRPr="00627067" w14:paraId="1B539E81" w14:textId="77777777" w:rsidTr="00E777F2">
        <w:trPr>
          <w:cantSplit/>
          <w:trHeight w:val="440"/>
        </w:trPr>
        <w:tc>
          <w:tcPr>
            <w:tcW w:w="44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33E5DADC" w14:textId="77777777" w:rsidR="007A5D66" w:rsidRPr="005D4FD2" w:rsidRDefault="007A5D66" w:rsidP="00E777F2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 New Roman"/>
                <w:b/>
              </w:rPr>
            </w:pPr>
            <w:r w:rsidRPr="005D4FD2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5D4FD2">
              <w:rPr>
                <w:rFonts w:asciiTheme="majorHAnsi" w:hAnsiTheme="majorHAnsi" w:cs="Times New Roman"/>
                <w:b/>
              </w:rPr>
              <w:t xml:space="preserve"> </w:t>
            </w:r>
            <w:r w:rsidRPr="005D4FD2">
              <w:rPr>
                <w:rFonts w:asciiTheme="majorHAnsi" w:hAnsiTheme="majorHAnsi" w:cs="Times New Roman"/>
              </w:rPr>
              <w:t>Monthly</w:t>
            </w:r>
          </w:p>
          <w:p w14:paraId="140A0616" w14:textId="77777777" w:rsidR="007A5D66" w:rsidRPr="005D4FD2" w:rsidRDefault="007A5D66" w:rsidP="00E777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5D4FD2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5D4FD2">
              <w:rPr>
                <w:rFonts w:asciiTheme="majorHAnsi" w:hAnsiTheme="majorHAnsi" w:cs="Times New Roman"/>
                <w:b/>
              </w:rPr>
              <w:t xml:space="preserve"> </w:t>
            </w:r>
            <w:r w:rsidRPr="005D4FD2">
              <w:rPr>
                <w:rFonts w:asciiTheme="majorHAnsi" w:hAnsiTheme="majorHAnsi" w:cs="Times New Roman"/>
              </w:rPr>
              <w:t>Quarterly</w:t>
            </w:r>
          </w:p>
          <w:p w14:paraId="5F983D80" w14:textId="77777777" w:rsidR="007A5D66" w:rsidRPr="005D4FD2" w:rsidRDefault="007A5D66" w:rsidP="00E777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5D4FD2">
              <w:rPr>
                <w:rFonts w:asciiTheme="majorHAnsi" w:eastAsia="MS Mincho" w:hAnsiTheme="majorHAnsi" w:cs="Times New Roman" w:hint="eastAsia"/>
              </w:rPr>
              <w:t>☐</w:t>
            </w:r>
            <w:r w:rsidRPr="005D4FD2">
              <w:rPr>
                <w:rFonts w:asciiTheme="majorHAnsi" w:hAnsiTheme="majorHAnsi" w:cs="Times New Roman"/>
              </w:rPr>
              <w:t xml:space="preserve"> Semi-annually </w:t>
            </w:r>
          </w:p>
          <w:p w14:paraId="6E7C4A96" w14:textId="77777777" w:rsidR="007A5D66" w:rsidRPr="005D4FD2" w:rsidRDefault="007A5D66" w:rsidP="00E777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5D4FD2">
              <w:rPr>
                <w:rFonts w:asciiTheme="majorHAnsi" w:eastAsia="MS Mincho" w:hAnsiTheme="majorHAnsi" w:cs="Times New Roman" w:hint="eastAsia"/>
              </w:rPr>
              <w:t>☐</w:t>
            </w:r>
            <w:r w:rsidRPr="005D4FD2">
              <w:rPr>
                <w:rFonts w:asciiTheme="majorHAnsi" w:hAnsiTheme="majorHAnsi" w:cs="Times New Roman"/>
              </w:rPr>
              <w:t xml:space="preserve"> Annually</w:t>
            </w:r>
          </w:p>
          <w:p w14:paraId="31465CB2" w14:textId="77777777" w:rsidR="007A5D66" w:rsidRPr="005D4FD2" w:rsidRDefault="007A5D66" w:rsidP="00E777F2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EEA68" w14:textId="77777777" w:rsidR="007A5D66" w:rsidRPr="005D4FD2" w:rsidRDefault="007A5D66" w:rsidP="00E777F2">
            <w:pPr>
              <w:rPr>
                <w:rFonts w:cs="Times New Roman"/>
              </w:rPr>
            </w:pPr>
            <w:r w:rsidRPr="005D4FD2">
              <w:rPr>
                <w:rFonts w:ascii="Segoe UI Symbol" w:hAnsi="Segoe UI Symbol" w:cs="Segoe UI Symbol"/>
              </w:rPr>
              <w:t>☐</w:t>
            </w:r>
            <w:r w:rsidRPr="005D4FD2">
              <w:rPr>
                <w:rFonts w:cs="Times New Roman"/>
              </w:rPr>
              <w:t xml:space="preserve"> Yes, a workgroup is currently established</w:t>
            </w:r>
          </w:p>
        </w:tc>
      </w:tr>
      <w:tr w:rsidR="007A5D66" w:rsidRPr="00627067" w14:paraId="768158AE" w14:textId="77777777" w:rsidTr="00E777F2">
        <w:trPr>
          <w:cantSplit/>
          <w:trHeight w:val="26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71F4851D" w14:textId="77777777" w:rsidR="007A5D66" w:rsidRPr="005D4FD2" w:rsidRDefault="007A5D66" w:rsidP="00E777F2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A3A9F6" w14:textId="77777777" w:rsidR="007A5D66" w:rsidRPr="005D4FD2" w:rsidRDefault="007A5D66" w:rsidP="00E777F2">
            <w:pPr>
              <w:rPr>
                <w:rFonts w:cs="Times New Roman"/>
                <w:b/>
              </w:rPr>
            </w:pPr>
            <w:r w:rsidRPr="005D4FD2">
              <w:rPr>
                <w:rFonts w:cs="Times New Roman"/>
                <w:b/>
              </w:rPr>
              <w:t xml:space="preserve">Workgroup Name: 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2918" w14:textId="714F4AF7" w:rsidR="007A5D66" w:rsidRPr="005D4FD2" w:rsidRDefault="007A5D66" w:rsidP="00E777F2">
            <w:pPr>
              <w:rPr>
                <w:rFonts w:cs="Times New Roman"/>
              </w:rPr>
            </w:pPr>
          </w:p>
        </w:tc>
      </w:tr>
      <w:tr w:rsidR="007A5D66" w:rsidRPr="00627067" w14:paraId="5D3A5BDE" w14:textId="77777777" w:rsidTr="00E777F2">
        <w:trPr>
          <w:cantSplit/>
          <w:trHeight w:val="51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5B33F8AE" w14:textId="77777777" w:rsidR="007A5D66" w:rsidRPr="005D4FD2" w:rsidRDefault="007A5D66" w:rsidP="00E777F2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D81395" w14:textId="77777777" w:rsidR="007A5D66" w:rsidRPr="005D4FD2" w:rsidRDefault="007A5D66" w:rsidP="00E777F2">
            <w:pPr>
              <w:rPr>
                <w:rFonts w:cs="Times New Roman"/>
              </w:rPr>
            </w:pPr>
            <w:r w:rsidRPr="005D4FD2">
              <w:rPr>
                <w:rFonts w:ascii="Segoe UI Symbol" w:hAnsi="Segoe UI Symbol" w:cs="Segoe UI Symbol"/>
              </w:rPr>
              <w:t>☐</w:t>
            </w:r>
            <w:r w:rsidRPr="005D4FD2">
              <w:rPr>
                <w:rFonts w:cs="Times New Roman"/>
              </w:rPr>
              <w:t xml:space="preserve"> Yes, a workgroup will be established</w:t>
            </w:r>
          </w:p>
          <w:p w14:paraId="43743C4E" w14:textId="77777777" w:rsidR="007A5D66" w:rsidRPr="005D4FD2" w:rsidRDefault="007A5D66" w:rsidP="00E777F2">
            <w:r w:rsidRPr="005D4FD2">
              <w:rPr>
                <w:rFonts w:ascii="Segoe UI Symbol" w:hAnsi="Segoe UI Symbol" w:cs="Segoe UI Symbol"/>
              </w:rPr>
              <w:t>☐</w:t>
            </w:r>
            <w:r w:rsidRPr="005D4FD2">
              <w:rPr>
                <w:rFonts w:cs="Times New Roman"/>
              </w:rPr>
              <w:t xml:space="preserve"> No</w:t>
            </w:r>
          </w:p>
        </w:tc>
      </w:tr>
      <w:tr w:rsidR="007A5D66" w:rsidRPr="00627067" w14:paraId="03BBDEE6" w14:textId="77777777" w:rsidTr="00E777F2">
        <w:trPr>
          <w:cantSplit/>
          <w:trHeight w:val="510"/>
        </w:trPr>
        <w:tc>
          <w:tcPr>
            <w:tcW w:w="13045" w:type="dxa"/>
            <w:gridSpan w:val="8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2E34431" w14:textId="77777777" w:rsidR="007A5D66" w:rsidRPr="00202E00" w:rsidRDefault="007A5D66" w:rsidP="00E777F2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Action Steps</w:t>
            </w:r>
          </w:p>
        </w:tc>
      </w:tr>
      <w:tr w:rsidR="007A5D66" w:rsidRPr="00627067" w14:paraId="58140E61" w14:textId="77777777" w:rsidTr="00E777F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962E1E3" w14:textId="77777777" w:rsidR="007A5D66" w:rsidRPr="00202E00" w:rsidRDefault="007A5D66" w:rsidP="00E777F2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#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180B47B" w14:textId="77777777" w:rsidR="007A5D66" w:rsidRPr="00202E00" w:rsidRDefault="007A5D66" w:rsidP="00E777F2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Action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198A58F" w14:textId="77777777" w:rsidR="007A5D66" w:rsidRPr="00202E00" w:rsidRDefault="007A5D66" w:rsidP="00E777F2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Projected Timeline</w:t>
            </w:r>
          </w:p>
        </w:tc>
      </w:tr>
      <w:tr w:rsidR="007A5D66" w:rsidRPr="00627067" w14:paraId="5A69101B" w14:textId="77777777" w:rsidTr="00E777F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4787842" w14:textId="38450A17" w:rsidR="007A5D66" w:rsidRPr="00202E00" w:rsidRDefault="007A5D66" w:rsidP="00E777F2">
            <w:pPr>
              <w:rPr>
                <w:rFonts w:cs="Segoe UI Symbol"/>
              </w:rPr>
            </w:pP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CAA32D2" w14:textId="1DE012FC" w:rsidR="007A5D66" w:rsidRPr="00202E00" w:rsidRDefault="007A5D66" w:rsidP="00E777F2">
            <w:pPr>
              <w:rPr>
                <w:rFonts w:cs="Segoe UI Symbol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86CA0FE" w14:textId="08CC3A2A" w:rsidR="007A5D66" w:rsidRPr="00202E00" w:rsidRDefault="007A5D66" w:rsidP="00E777F2">
            <w:pPr>
              <w:rPr>
                <w:rFonts w:cs="Segoe UI Symbol"/>
              </w:rPr>
            </w:pPr>
          </w:p>
        </w:tc>
      </w:tr>
      <w:tr w:rsidR="007A5D66" w:rsidRPr="00627067" w14:paraId="4F8A88E5" w14:textId="77777777" w:rsidTr="00E777F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B9BC1DD" w14:textId="0756D941" w:rsidR="007A5D66" w:rsidRDefault="007A5D66" w:rsidP="00E777F2">
            <w:pPr>
              <w:rPr>
                <w:rFonts w:cs="Segoe UI Symbol"/>
              </w:rPr>
            </w:pP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168FDE5" w14:textId="7685D55A" w:rsidR="007A5D66" w:rsidRDefault="007A5D66" w:rsidP="00E777F2">
            <w:pPr>
              <w:rPr>
                <w:rFonts w:cs="Segoe UI Symbol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3E12663" w14:textId="4BA0E534" w:rsidR="007A5D66" w:rsidRDefault="007A5D66" w:rsidP="00E777F2">
            <w:pPr>
              <w:rPr>
                <w:rFonts w:cs="Segoe UI Symbol"/>
              </w:rPr>
            </w:pPr>
          </w:p>
        </w:tc>
      </w:tr>
      <w:tr w:rsidR="005D4FD2" w:rsidRPr="00627067" w14:paraId="4A21A3AE" w14:textId="77777777" w:rsidTr="00E777F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150955C" w14:textId="77777777" w:rsidR="005D4FD2" w:rsidRDefault="005D4FD2" w:rsidP="00E777F2">
            <w:pPr>
              <w:rPr>
                <w:rFonts w:cs="Segoe UI Symbol"/>
              </w:rPr>
            </w:pP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B7EAEFA" w14:textId="77777777" w:rsidR="005D4FD2" w:rsidRDefault="005D4FD2" w:rsidP="00E777F2">
            <w:pPr>
              <w:rPr>
                <w:rFonts w:cs="Segoe UI Symbol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60BB4BD" w14:textId="77777777" w:rsidR="005D4FD2" w:rsidRDefault="005D4FD2" w:rsidP="00E777F2">
            <w:pPr>
              <w:rPr>
                <w:rFonts w:cs="Segoe UI Symbol"/>
              </w:rPr>
            </w:pPr>
          </w:p>
        </w:tc>
      </w:tr>
    </w:tbl>
    <w:p w14:paraId="0FDAE33E" w14:textId="724C2563" w:rsidR="00BF0AD2" w:rsidRDefault="00BF0AD2" w:rsidP="00BF0AD2">
      <w:pPr>
        <w:spacing w:after="0" w:line="240" w:lineRule="auto"/>
      </w:pPr>
    </w:p>
    <w:p w14:paraId="6E4346CA" w14:textId="77777777" w:rsidR="005D4FD2" w:rsidRDefault="005D4FD2" w:rsidP="00BF0AD2">
      <w:pPr>
        <w:spacing w:after="0" w:line="240" w:lineRule="auto"/>
      </w:pPr>
    </w:p>
    <w:tbl>
      <w:tblPr>
        <w:tblStyle w:val="TableGrid"/>
        <w:tblW w:w="1304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15"/>
        <w:gridCol w:w="630"/>
        <w:gridCol w:w="990"/>
        <w:gridCol w:w="1710"/>
        <w:gridCol w:w="360"/>
        <w:gridCol w:w="2070"/>
        <w:gridCol w:w="2340"/>
        <w:gridCol w:w="4230"/>
      </w:tblGrid>
      <w:tr w:rsidR="007A5D66" w:rsidRPr="00627067" w14:paraId="1E4E3CE4" w14:textId="77777777" w:rsidTr="00E777F2">
        <w:trPr>
          <w:cantSplit/>
        </w:trPr>
        <w:tc>
          <w:tcPr>
            <w:tcW w:w="13045" w:type="dxa"/>
            <w:gridSpan w:val="8"/>
            <w:shd w:val="clear" w:color="auto" w:fill="C2D69B" w:themeFill="accent3" w:themeFillTint="99"/>
            <w:vAlign w:val="center"/>
          </w:tcPr>
          <w:p w14:paraId="5B4C6F14" w14:textId="0C58B14D" w:rsidR="007A5D66" w:rsidRPr="00627067" w:rsidRDefault="007A5D66" w:rsidP="00E777F2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627067">
              <w:rPr>
                <w:rFonts w:cs="Times New Roman"/>
                <w:b/>
              </w:rPr>
              <w:t xml:space="preserve">Approaches </w:t>
            </w:r>
            <w:r w:rsidR="00FB7873">
              <w:rPr>
                <w:rFonts w:cs="Times New Roman"/>
                <w:b/>
              </w:rPr>
              <w:t>**</w:t>
            </w:r>
          </w:p>
        </w:tc>
      </w:tr>
      <w:tr w:rsidR="007A5D66" w:rsidRPr="00627067" w14:paraId="02F3290C" w14:textId="77777777" w:rsidTr="00E777F2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3A82BC83" w14:textId="77777777" w:rsidR="007A5D66" w:rsidRPr="00627067" w:rsidRDefault="007A5D66" w:rsidP="00E777F2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627067">
              <w:rPr>
                <w:rFonts w:cs="Times New Roman"/>
                <w:b/>
              </w:rPr>
              <w:t>Approach #: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86C495" w14:textId="0A24B52F" w:rsidR="007A5D66" w:rsidRPr="00DB2BEC" w:rsidRDefault="007A5D66" w:rsidP="00E777F2">
            <w:pPr>
              <w:spacing w:before="60" w:after="60"/>
              <w:jc w:val="both"/>
              <w:rPr>
                <w:rFonts w:cs="Times New Roman"/>
              </w:rPr>
            </w:pPr>
          </w:p>
        </w:tc>
        <w:tc>
          <w:tcPr>
            <w:tcW w:w="1710" w:type="dxa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01305D8D" w14:textId="77777777" w:rsidR="007A5D66" w:rsidRPr="00627067" w:rsidRDefault="007A5D66" w:rsidP="00E777F2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Approach Name: </w:t>
            </w:r>
          </w:p>
        </w:tc>
        <w:tc>
          <w:tcPr>
            <w:tcW w:w="9000" w:type="dxa"/>
            <w:gridSpan w:val="4"/>
            <w:shd w:val="clear" w:color="auto" w:fill="auto"/>
            <w:vAlign w:val="center"/>
          </w:tcPr>
          <w:p w14:paraId="3781A066" w14:textId="6F928A36" w:rsidR="007A5D66" w:rsidRPr="00DB2BEC" w:rsidRDefault="007A5D66" w:rsidP="00E777F2">
            <w:pPr>
              <w:spacing w:before="60" w:after="60"/>
              <w:rPr>
                <w:rFonts w:cs="Times New Roman"/>
              </w:rPr>
            </w:pPr>
          </w:p>
        </w:tc>
      </w:tr>
      <w:tr w:rsidR="007A5D66" w:rsidRPr="00627067" w14:paraId="462CBC65" w14:textId="77777777" w:rsidTr="00E777F2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457A74F2" w14:textId="77777777" w:rsidR="007A5D66" w:rsidRPr="00627067" w:rsidRDefault="007A5D66" w:rsidP="00E777F2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Approach Description:</w:t>
            </w:r>
          </w:p>
        </w:tc>
        <w:tc>
          <w:tcPr>
            <w:tcW w:w="11700" w:type="dxa"/>
            <w:gridSpan w:val="6"/>
            <w:shd w:val="clear" w:color="auto" w:fill="auto"/>
            <w:vAlign w:val="center"/>
          </w:tcPr>
          <w:p w14:paraId="05E53B9D" w14:textId="63CD2DC1" w:rsidR="007A5D66" w:rsidRPr="00DB2BEC" w:rsidRDefault="007A5D66" w:rsidP="00E777F2">
            <w:pPr>
              <w:spacing w:before="60" w:after="60"/>
              <w:rPr>
                <w:rFonts w:cs="Times New Roman"/>
              </w:rPr>
            </w:pPr>
          </w:p>
        </w:tc>
      </w:tr>
      <w:tr w:rsidR="007A5D66" w:rsidRPr="00627067" w14:paraId="3392D642" w14:textId="77777777" w:rsidTr="00E777F2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3D4437AC" w14:textId="77777777" w:rsidR="007A5D66" w:rsidRDefault="007A5D66" w:rsidP="00E777F2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Projected</w:t>
            </w:r>
            <w:r w:rsidRPr="00ED2A71">
              <w:rPr>
                <w:rFonts w:cs="Times New Roman"/>
                <w:b/>
              </w:rPr>
              <w:t xml:space="preserve"> Measurable Outputs: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7D18982C" w14:textId="1912241B" w:rsidR="007A5D66" w:rsidRPr="00DB2BEC" w:rsidRDefault="007A5D66" w:rsidP="00AC44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b/>
              </w:rPr>
            </w:pPr>
          </w:p>
        </w:tc>
      </w:tr>
      <w:tr w:rsidR="00A216A7" w:rsidRPr="00627067" w14:paraId="6D662CF6" w14:textId="77777777" w:rsidTr="00E777F2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233268A3" w14:textId="77777777" w:rsidR="00A216A7" w:rsidRPr="00ED2A71" w:rsidRDefault="00A216A7" w:rsidP="00A216A7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Projected</w:t>
            </w:r>
            <w:r w:rsidRPr="008F4061">
              <w:rPr>
                <w:rFonts w:ascii="Calibri" w:hAnsi="Calibri" w:cs="Times New Roman"/>
                <w:b/>
              </w:rPr>
              <w:t xml:space="preserve"> Measurable Outcomes: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5FE4F3B4" w14:textId="2AEB7953" w:rsidR="00A216A7" w:rsidRPr="00DB2BEC" w:rsidRDefault="00A216A7" w:rsidP="00A216A7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b/>
              </w:rPr>
            </w:pPr>
          </w:p>
        </w:tc>
      </w:tr>
      <w:tr w:rsidR="00A216A7" w:rsidRPr="00627067" w14:paraId="06251CDE" w14:textId="77777777" w:rsidTr="00E777F2">
        <w:trPr>
          <w:cantSplit/>
        </w:trPr>
        <w:tc>
          <w:tcPr>
            <w:tcW w:w="13045" w:type="dxa"/>
            <w:gridSpan w:val="8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03D7BAC7" w14:textId="192DDEEC" w:rsidR="00A216A7" w:rsidRPr="00627067" w:rsidRDefault="00FB7873" w:rsidP="00A216A7">
            <w:pPr>
              <w:rPr>
                <w:rFonts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Evidence of Success:</w:t>
            </w:r>
            <w:r w:rsidRPr="00A177B9"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A177B9">
              <w:rPr>
                <w:rFonts w:cs="Times New Roman"/>
                <w:b/>
                <w:sz w:val="18"/>
                <w:szCs w:val="18"/>
              </w:rPr>
              <w:t xml:space="preserve">Relative to your outputs and outcomes noted above, indicate </w:t>
            </w:r>
            <w:r>
              <w:rPr>
                <w:rFonts w:cs="Times New Roman"/>
                <w:b/>
                <w:sz w:val="18"/>
                <w:szCs w:val="18"/>
              </w:rPr>
              <w:t>what will be tracked in the AOK Connect Database</w:t>
            </w:r>
            <w:r w:rsidRPr="00A177B9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A216A7" w:rsidRPr="00627067" w14:paraId="231CE83D" w14:textId="77777777" w:rsidTr="00E777F2">
        <w:trPr>
          <w:cantSplit/>
        </w:trPr>
        <w:tc>
          <w:tcPr>
            <w:tcW w:w="13045" w:type="dxa"/>
            <w:gridSpan w:val="8"/>
            <w:shd w:val="clear" w:color="auto" w:fill="auto"/>
            <w:vAlign w:val="center"/>
          </w:tcPr>
          <w:p w14:paraId="6B2FC81D" w14:textId="5BC7AE88" w:rsidR="00A216A7" w:rsidRPr="00DB2BEC" w:rsidRDefault="00A216A7" w:rsidP="00AC4447">
            <w:pPr>
              <w:numPr>
                <w:ilvl w:val="0"/>
                <w:numId w:val="1"/>
              </w:numPr>
              <w:contextualSpacing/>
              <w:rPr>
                <w:rFonts w:cs="Times New Roman"/>
              </w:rPr>
            </w:pPr>
          </w:p>
        </w:tc>
      </w:tr>
      <w:tr w:rsidR="00A216A7" w:rsidRPr="00627067" w14:paraId="6F9E74FC" w14:textId="77777777" w:rsidTr="00E777F2">
        <w:trPr>
          <w:cantSplit/>
        </w:trPr>
        <w:tc>
          <w:tcPr>
            <w:tcW w:w="4405" w:type="dxa"/>
            <w:gridSpan w:val="5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27062EA0" w14:textId="77777777" w:rsidR="00A216A7" w:rsidRPr="008F4061" w:rsidRDefault="00A216A7" w:rsidP="00A216A7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Projected</w:t>
            </w:r>
            <w:r w:rsidRPr="008F4061">
              <w:rPr>
                <w:rFonts w:ascii="Calibri" w:hAnsi="Calibri" w:cs="Times New Roman"/>
                <w:b/>
              </w:rPr>
              <w:t xml:space="preserve"> date approach will be accomplished: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14:paraId="33376806" w14:textId="269A25E4" w:rsidR="00A216A7" w:rsidRPr="00DB2BEC" w:rsidRDefault="00A216A7" w:rsidP="00A216A7">
            <w:pPr>
              <w:spacing w:before="60" w:after="60"/>
              <w:rPr>
                <w:rFonts w:cs="Times New Roman"/>
              </w:rPr>
            </w:pPr>
            <w:r w:rsidRPr="00DB2BEC">
              <w:rPr>
                <w:rFonts w:cs="Times New Roman"/>
              </w:rPr>
              <w:t>J</w:t>
            </w:r>
          </w:p>
        </w:tc>
      </w:tr>
      <w:tr w:rsidR="00A216A7" w:rsidRPr="00627067" w14:paraId="70F13831" w14:textId="77777777" w:rsidTr="00E777F2">
        <w:trPr>
          <w:cantSplit/>
        </w:trPr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2CFADA57" w14:textId="77777777" w:rsidR="00A216A7" w:rsidRPr="008F4061" w:rsidRDefault="00A216A7" w:rsidP="00A216A7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  <w:r w:rsidRPr="008F4061">
              <w:rPr>
                <w:rFonts w:ascii="Calibri" w:hAnsi="Calibri" w:cs="Times New Roman"/>
                <w:b/>
              </w:rPr>
              <w:t>If approach is an ongoing effort, when will the efforts be completed for this fiscal year?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E96F993" w14:textId="77777777" w:rsidR="00A216A7" w:rsidRPr="004341A4" w:rsidRDefault="00A216A7" w:rsidP="00A216A7">
            <w:pPr>
              <w:rPr>
                <w:rFonts w:cs="Times New Roman"/>
              </w:rPr>
            </w:pPr>
            <w:r w:rsidRPr="00ED2A71">
              <w:rPr>
                <w:rFonts w:cs="Times New Roman"/>
                <w:b/>
              </w:rPr>
              <w:t>Is or will a workgroup be established to support this approach?</w:t>
            </w:r>
          </w:p>
        </w:tc>
      </w:tr>
      <w:tr w:rsidR="00A216A7" w:rsidRPr="00627067" w14:paraId="1E439B0A" w14:textId="77777777" w:rsidTr="00E777F2">
        <w:trPr>
          <w:cantSplit/>
          <w:trHeight w:val="440"/>
        </w:trPr>
        <w:tc>
          <w:tcPr>
            <w:tcW w:w="44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7105AE0D" w14:textId="77777777" w:rsidR="00A216A7" w:rsidRPr="005D4FD2" w:rsidRDefault="00A216A7" w:rsidP="00A216A7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 New Roman"/>
                <w:b/>
              </w:rPr>
            </w:pPr>
            <w:r w:rsidRPr="005D4FD2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5D4FD2">
              <w:rPr>
                <w:rFonts w:asciiTheme="majorHAnsi" w:hAnsiTheme="majorHAnsi" w:cs="Times New Roman"/>
                <w:b/>
              </w:rPr>
              <w:t xml:space="preserve"> </w:t>
            </w:r>
            <w:r w:rsidRPr="005D4FD2">
              <w:rPr>
                <w:rFonts w:asciiTheme="majorHAnsi" w:hAnsiTheme="majorHAnsi" w:cs="Times New Roman"/>
              </w:rPr>
              <w:t>Monthly</w:t>
            </w:r>
          </w:p>
          <w:p w14:paraId="01F32B7A" w14:textId="77777777" w:rsidR="00A216A7" w:rsidRPr="005D4FD2" w:rsidRDefault="00A216A7" w:rsidP="00A216A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5D4FD2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5D4FD2">
              <w:rPr>
                <w:rFonts w:asciiTheme="majorHAnsi" w:hAnsiTheme="majorHAnsi" w:cs="Times New Roman"/>
                <w:b/>
              </w:rPr>
              <w:t xml:space="preserve"> </w:t>
            </w:r>
            <w:r w:rsidRPr="005D4FD2">
              <w:rPr>
                <w:rFonts w:asciiTheme="majorHAnsi" w:hAnsiTheme="majorHAnsi" w:cs="Times New Roman"/>
              </w:rPr>
              <w:t>Quarterly</w:t>
            </w:r>
          </w:p>
          <w:p w14:paraId="68D79972" w14:textId="77777777" w:rsidR="00A216A7" w:rsidRPr="005D4FD2" w:rsidRDefault="00A216A7" w:rsidP="00A216A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5D4FD2">
              <w:rPr>
                <w:rFonts w:asciiTheme="majorHAnsi" w:eastAsia="MS Mincho" w:hAnsiTheme="majorHAnsi" w:cs="Times New Roman" w:hint="eastAsia"/>
              </w:rPr>
              <w:t>☐</w:t>
            </w:r>
            <w:r w:rsidRPr="005D4FD2">
              <w:rPr>
                <w:rFonts w:asciiTheme="majorHAnsi" w:hAnsiTheme="majorHAnsi" w:cs="Times New Roman"/>
              </w:rPr>
              <w:t xml:space="preserve"> Semi-annually </w:t>
            </w:r>
          </w:p>
          <w:p w14:paraId="3226981D" w14:textId="77777777" w:rsidR="00A216A7" w:rsidRPr="005D4FD2" w:rsidRDefault="00A216A7" w:rsidP="00A216A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5D4FD2">
              <w:rPr>
                <w:rFonts w:asciiTheme="majorHAnsi" w:eastAsia="MS Mincho" w:hAnsiTheme="majorHAnsi" w:cs="Times New Roman" w:hint="eastAsia"/>
              </w:rPr>
              <w:t>☐</w:t>
            </w:r>
            <w:r w:rsidRPr="005D4FD2">
              <w:rPr>
                <w:rFonts w:asciiTheme="majorHAnsi" w:hAnsiTheme="majorHAnsi" w:cs="Times New Roman"/>
              </w:rPr>
              <w:t xml:space="preserve"> Annually</w:t>
            </w:r>
          </w:p>
          <w:p w14:paraId="0DA65805" w14:textId="77777777" w:rsidR="00A216A7" w:rsidRPr="005D4FD2" w:rsidRDefault="00A216A7" w:rsidP="00A216A7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8B763B" w14:textId="77777777" w:rsidR="00A216A7" w:rsidRPr="005D4FD2" w:rsidRDefault="00A216A7" w:rsidP="00A216A7">
            <w:pPr>
              <w:rPr>
                <w:rFonts w:cs="Times New Roman"/>
              </w:rPr>
            </w:pPr>
            <w:r w:rsidRPr="005D4FD2">
              <w:rPr>
                <w:rFonts w:ascii="Segoe UI Symbol" w:hAnsi="Segoe UI Symbol" w:cs="Segoe UI Symbol"/>
              </w:rPr>
              <w:t>☐</w:t>
            </w:r>
            <w:r w:rsidRPr="005D4FD2">
              <w:rPr>
                <w:rFonts w:cs="Times New Roman"/>
              </w:rPr>
              <w:t xml:space="preserve"> Yes, a workgroup is currently established</w:t>
            </w:r>
          </w:p>
        </w:tc>
      </w:tr>
      <w:tr w:rsidR="00A216A7" w:rsidRPr="00627067" w14:paraId="308585C8" w14:textId="77777777" w:rsidTr="00E777F2">
        <w:trPr>
          <w:cantSplit/>
          <w:trHeight w:val="26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229F8DCD" w14:textId="77777777" w:rsidR="00A216A7" w:rsidRPr="005D4FD2" w:rsidRDefault="00A216A7" w:rsidP="00A216A7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0FA9AB" w14:textId="77777777" w:rsidR="00A216A7" w:rsidRPr="005D4FD2" w:rsidRDefault="00A216A7" w:rsidP="00A216A7">
            <w:pPr>
              <w:rPr>
                <w:rFonts w:cs="Times New Roman"/>
                <w:b/>
              </w:rPr>
            </w:pPr>
            <w:r w:rsidRPr="005D4FD2">
              <w:rPr>
                <w:rFonts w:cs="Times New Roman"/>
                <w:b/>
              </w:rPr>
              <w:t xml:space="preserve">Workgroup Name: 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E7CE" w14:textId="3B7BDDCA" w:rsidR="00A216A7" w:rsidRPr="005D4FD2" w:rsidRDefault="00A216A7" w:rsidP="00A216A7">
            <w:pPr>
              <w:rPr>
                <w:rFonts w:cs="Times New Roman"/>
                <w:b/>
              </w:rPr>
            </w:pPr>
          </w:p>
        </w:tc>
      </w:tr>
      <w:tr w:rsidR="00A216A7" w:rsidRPr="00627067" w14:paraId="31B9DDB5" w14:textId="77777777" w:rsidTr="00E777F2">
        <w:trPr>
          <w:cantSplit/>
          <w:trHeight w:val="51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0D6A0920" w14:textId="77777777" w:rsidR="00A216A7" w:rsidRPr="005D4FD2" w:rsidRDefault="00A216A7" w:rsidP="00A216A7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ECBE55" w14:textId="77777777" w:rsidR="00A216A7" w:rsidRPr="005D4FD2" w:rsidRDefault="00A216A7" w:rsidP="00A216A7">
            <w:pPr>
              <w:rPr>
                <w:rFonts w:cs="Times New Roman"/>
              </w:rPr>
            </w:pPr>
            <w:r w:rsidRPr="005D4FD2">
              <w:rPr>
                <w:rFonts w:ascii="Segoe UI Symbol" w:hAnsi="Segoe UI Symbol" w:cs="Segoe UI Symbol"/>
              </w:rPr>
              <w:t>☐</w:t>
            </w:r>
            <w:r w:rsidRPr="005D4FD2">
              <w:rPr>
                <w:rFonts w:cs="Times New Roman"/>
              </w:rPr>
              <w:t xml:space="preserve"> Yes, a workgroup will be established</w:t>
            </w:r>
          </w:p>
          <w:p w14:paraId="104E9514" w14:textId="77777777" w:rsidR="00A216A7" w:rsidRPr="005D4FD2" w:rsidRDefault="00A216A7" w:rsidP="00A216A7">
            <w:r w:rsidRPr="005D4FD2">
              <w:rPr>
                <w:rFonts w:ascii="Segoe UI Symbol" w:hAnsi="Segoe UI Symbol" w:cs="Segoe UI Symbol"/>
              </w:rPr>
              <w:t>☐</w:t>
            </w:r>
            <w:r w:rsidRPr="005D4FD2">
              <w:rPr>
                <w:rFonts w:cs="Times New Roman"/>
              </w:rPr>
              <w:t xml:space="preserve"> No</w:t>
            </w:r>
          </w:p>
        </w:tc>
      </w:tr>
      <w:tr w:rsidR="00A216A7" w:rsidRPr="00627067" w14:paraId="0D661684" w14:textId="77777777" w:rsidTr="00E777F2">
        <w:trPr>
          <w:cantSplit/>
          <w:trHeight w:val="510"/>
        </w:trPr>
        <w:tc>
          <w:tcPr>
            <w:tcW w:w="13045" w:type="dxa"/>
            <w:gridSpan w:val="8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27B407F" w14:textId="77777777" w:rsidR="00A216A7" w:rsidRPr="00202E00" w:rsidRDefault="00A216A7" w:rsidP="00A216A7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Action Steps</w:t>
            </w:r>
          </w:p>
        </w:tc>
      </w:tr>
      <w:tr w:rsidR="00A216A7" w:rsidRPr="00627067" w14:paraId="5E80EA57" w14:textId="77777777" w:rsidTr="00E777F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07A7948" w14:textId="77777777" w:rsidR="00A216A7" w:rsidRPr="00202E00" w:rsidRDefault="00A216A7" w:rsidP="00A216A7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#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58B82E5" w14:textId="77777777" w:rsidR="00A216A7" w:rsidRPr="00202E00" w:rsidRDefault="00A216A7" w:rsidP="00A216A7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Action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4294676" w14:textId="77777777" w:rsidR="00A216A7" w:rsidRPr="00202E00" w:rsidRDefault="00A216A7" w:rsidP="00A216A7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Projected Timeline</w:t>
            </w:r>
          </w:p>
        </w:tc>
      </w:tr>
      <w:tr w:rsidR="00A216A7" w:rsidRPr="00627067" w14:paraId="0E55BB96" w14:textId="77777777" w:rsidTr="00E777F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2AB04C5" w14:textId="2DB90B5E" w:rsidR="00A216A7" w:rsidRPr="00202E00" w:rsidRDefault="00A216A7" w:rsidP="00A216A7">
            <w:pPr>
              <w:rPr>
                <w:rFonts w:cs="Segoe UI Symbol"/>
              </w:rPr>
            </w:pP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5E2A207" w14:textId="33786B4C" w:rsidR="00A216A7" w:rsidRPr="00202E00" w:rsidRDefault="00A216A7" w:rsidP="00A216A7">
            <w:pPr>
              <w:rPr>
                <w:rFonts w:cs="Segoe UI Symbol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26EC3AE" w14:textId="29DA36E3" w:rsidR="00A216A7" w:rsidRPr="00202E00" w:rsidRDefault="00A216A7" w:rsidP="00A216A7">
            <w:pPr>
              <w:rPr>
                <w:rFonts w:cs="Segoe UI Symbol"/>
              </w:rPr>
            </w:pPr>
          </w:p>
        </w:tc>
      </w:tr>
      <w:tr w:rsidR="00A216A7" w:rsidRPr="00627067" w14:paraId="295B879E" w14:textId="77777777" w:rsidTr="00E777F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A0A2703" w14:textId="3FD6339E" w:rsidR="00A216A7" w:rsidRDefault="00A216A7" w:rsidP="00A216A7">
            <w:pPr>
              <w:rPr>
                <w:rFonts w:cs="Segoe UI Symbol"/>
              </w:rPr>
            </w:pP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2875670" w14:textId="28437B19" w:rsidR="00A216A7" w:rsidRDefault="00A216A7" w:rsidP="00A216A7">
            <w:pPr>
              <w:rPr>
                <w:rFonts w:cs="Segoe UI Symbol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D0BD0F1" w14:textId="2EF5D6F0" w:rsidR="00A216A7" w:rsidRDefault="00A216A7" w:rsidP="00A216A7">
            <w:pPr>
              <w:rPr>
                <w:rFonts w:cs="Segoe UI Symbol"/>
              </w:rPr>
            </w:pPr>
          </w:p>
        </w:tc>
      </w:tr>
      <w:tr w:rsidR="00A216A7" w:rsidRPr="00627067" w14:paraId="49E99972" w14:textId="77777777" w:rsidTr="00E777F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76E789D" w14:textId="57481C42" w:rsidR="00A216A7" w:rsidRDefault="00A216A7" w:rsidP="00A216A7">
            <w:pPr>
              <w:rPr>
                <w:rFonts w:cs="Segoe UI Symbol"/>
              </w:rPr>
            </w:pP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415EC10" w14:textId="30B628CD" w:rsidR="00A216A7" w:rsidRDefault="00A216A7" w:rsidP="00A216A7">
            <w:pPr>
              <w:rPr>
                <w:rFonts w:cs="Segoe UI Symbol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80DF129" w14:textId="1786FD75" w:rsidR="00A216A7" w:rsidRDefault="00A216A7" w:rsidP="00A216A7">
            <w:pPr>
              <w:rPr>
                <w:rFonts w:cs="Segoe UI Symbol"/>
              </w:rPr>
            </w:pPr>
          </w:p>
        </w:tc>
      </w:tr>
    </w:tbl>
    <w:p w14:paraId="1495C511" w14:textId="6B666227" w:rsidR="00BB3B8E" w:rsidRDefault="00BB3B8E" w:rsidP="00BF0AD2">
      <w:pPr>
        <w:spacing w:after="0" w:line="240" w:lineRule="auto"/>
      </w:pPr>
    </w:p>
    <w:p w14:paraId="51D05659" w14:textId="77777777" w:rsidR="00E335DF" w:rsidRDefault="00E335DF" w:rsidP="00BF0AD2">
      <w:pPr>
        <w:spacing w:after="0" w:line="240" w:lineRule="auto"/>
      </w:pPr>
    </w:p>
    <w:tbl>
      <w:tblPr>
        <w:tblStyle w:val="TableGrid"/>
        <w:tblW w:w="1304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345"/>
        <w:gridCol w:w="990"/>
        <w:gridCol w:w="1710"/>
        <w:gridCol w:w="618"/>
        <w:gridCol w:w="8382"/>
      </w:tblGrid>
      <w:tr w:rsidR="00B468FE" w:rsidRPr="00CE3D6C" w14:paraId="6D0C2611" w14:textId="77777777" w:rsidTr="00B468FE">
        <w:tc>
          <w:tcPr>
            <w:tcW w:w="13045" w:type="dxa"/>
            <w:gridSpan w:val="5"/>
            <w:shd w:val="clear" w:color="auto" w:fill="8DB3E2" w:themeFill="text2" w:themeFillTint="66"/>
          </w:tcPr>
          <w:p w14:paraId="50B5E482" w14:textId="6550A293" w:rsidR="00B468FE" w:rsidRPr="00CE3D6C" w:rsidRDefault="00B468FE" w:rsidP="00E335DF">
            <w:pPr>
              <w:spacing w:before="60" w:after="60"/>
              <w:jc w:val="center"/>
              <w:rPr>
                <w:b/>
              </w:rPr>
            </w:pPr>
            <w:r w:rsidRPr="00CE3D6C">
              <w:rPr>
                <w:b/>
              </w:rPr>
              <w:t>Objective</w:t>
            </w:r>
            <w:r w:rsidR="00FB7873">
              <w:rPr>
                <w:rFonts w:cs="Times New Roman"/>
                <w:b/>
              </w:rPr>
              <w:t>*</w:t>
            </w:r>
          </w:p>
        </w:tc>
      </w:tr>
      <w:tr w:rsidR="00B468FE" w:rsidRPr="00CE3D6C" w14:paraId="30F2A1E4" w14:textId="77777777" w:rsidTr="00B468FE">
        <w:tc>
          <w:tcPr>
            <w:tcW w:w="1345" w:type="dxa"/>
            <w:shd w:val="clear" w:color="auto" w:fill="8DB3E2" w:themeFill="text2" w:themeFillTint="66"/>
            <w:tcMar>
              <w:left w:w="0" w:type="dxa"/>
              <w:right w:w="58" w:type="dxa"/>
            </w:tcMar>
          </w:tcPr>
          <w:p w14:paraId="061D4806" w14:textId="77777777" w:rsidR="00B468FE" w:rsidRPr="00CE3D6C" w:rsidRDefault="00B468FE" w:rsidP="00B468FE">
            <w:pPr>
              <w:spacing w:before="60"/>
              <w:jc w:val="right"/>
            </w:pPr>
            <w:r w:rsidRPr="008E62E0">
              <w:rPr>
                <w:rFonts w:cs="Times New Roman"/>
                <w:b/>
              </w:rPr>
              <w:t>Objective</w:t>
            </w:r>
            <w:r>
              <w:rPr>
                <w:rFonts w:cs="Times New Roman"/>
                <w:b/>
              </w:rPr>
              <w:t xml:space="preserve"> </w:t>
            </w:r>
            <w:r w:rsidRPr="00CE3D6C">
              <w:rPr>
                <w:rFonts w:cs="Times New Roman"/>
                <w:b/>
              </w:rPr>
              <w:t>#:</w:t>
            </w:r>
          </w:p>
        </w:tc>
        <w:tc>
          <w:tcPr>
            <w:tcW w:w="990" w:type="dxa"/>
            <w:shd w:val="clear" w:color="auto" w:fill="auto"/>
          </w:tcPr>
          <w:p w14:paraId="2C60CCBF" w14:textId="3D478B17" w:rsidR="00B468FE" w:rsidRPr="00233C62" w:rsidRDefault="00B468FE" w:rsidP="00B468FE">
            <w:pPr>
              <w:spacing w:before="60"/>
            </w:pPr>
          </w:p>
        </w:tc>
        <w:tc>
          <w:tcPr>
            <w:tcW w:w="1710" w:type="dxa"/>
            <w:shd w:val="clear" w:color="auto" w:fill="8DB3E2" w:themeFill="text2" w:themeFillTint="66"/>
            <w:tcMar>
              <w:left w:w="0" w:type="dxa"/>
              <w:right w:w="58" w:type="dxa"/>
            </w:tcMar>
          </w:tcPr>
          <w:p w14:paraId="189B8891" w14:textId="77777777" w:rsidR="00B468FE" w:rsidRPr="00233C62" w:rsidRDefault="00B468FE" w:rsidP="00B468FE">
            <w:pPr>
              <w:spacing w:before="60"/>
            </w:pPr>
            <w:r w:rsidRPr="00233C62">
              <w:rPr>
                <w:b/>
              </w:rPr>
              <w:t>Objective Name:</w:t>
            </w:r>
          </w:p>
        </w:tc>
        <w:tc>
          <w:tcPr>
            <w:tcW w:w="9000" w:type="dxa"/>
            <w:gridSpan w:val="2"/>
            <w:shd w:val="clear" w:color="auto" w:fill="auto"/>
          </w:tcPr>
          <w:p w14:paraId="21D2D99A" w14:textId="1E3318C4" w:rsidR="00B468FE" w:rsidRPr="00C71E9E" w:rsidRDefault="00B468FE" w:rsidP="00B468FE">
            <w:pPr>
              <w:spacing w:before="60"/>
              <w:rPr>
                <w:b/>
              </w:rPr>
            </w:pPr>
          </w:p>
        </w:tc>
      </w:tr>
      <w:tr w:rsidR="00B468FE" w:rsidRPr="00CE3D6C" w14:paraId="42E58883" w14:textId="77777777" w:rsidTr="00B468FE">
        <w:tc>
          <w:tcPr>
            <w:tcW w:w="1345" w:type="dxa"/>
            <w:shd w:val="clear" w:color="auto" w:fill="8DB3E2" w:themeFill="text2" w:themeFillTint="66"/>
            <w:tcMar>
              <w:left w:w="0" w:type="dxa"/>
              <w:right w:w="58" w:type="dxa"/>
            </w:tcMar>
          </w:tcPr>
          <w:p w14:paraId="67398377" w14:textId="77777777" w:rsidR="00B468FE" w:rsidRPr="00CE3D6C" w:rsidRDefault="00B468FE" w:rsidP="00B468FE">
            <w:pPr>
              <w:spacing w:before="60"/>
              <w:jc w:val="right"/>
              <w:rPr>
                <w:rFonts w:cs="Times New Roman"/>
                <w:b/>
              </w:rPr>
            </w:pPr>
            <w:r w:rsidRPr="00CE3D6C">
              <w:rPr>
                <w:rFonts w:cs="Times New Roman"/>
                <w:b/>
              </w:rPr>
              <w:t xml:space="preserve">Objective </w:t>
            </w:r>
            <w:r>
              <w:rPr>
                <w:rFonts w:cs="Times New Roman"/>
                <w:b/>
              </w:rPr>
              <w:t>Statement</w:t>
            </w:r>
            <w:r w:rsidRPr="00CE3D6C">
              <w:rPr>
                <w:rFonts w:cs="Times New Roman"/>
                <w:b/>
              </w:rPr>
              <w:t>:</w:t>
            </w:r>
          </w:p>
        </w:tc>
        <w:tc>
          <w:tcPr>
            <w:tcW w:w="11700" w:type="dxa"/>
            <w:gridSpan w:val="4"/>
          </w:tcPr>
          <w:p w14:paraId="24754BB1" w14:textId="0EED2F7B" w:rsidR="00B468FE" w:rsidRPr="00233C62" w:rsidRDefault="00B468FE" w:rsidP="00B468FE">
            <w:pPr>
              <w:spacing w:before="60"/>
            </w:pPr>
          </w:p>
        </w:tc>
      </w:tr>
      <w:tr w:rsidR="00B468FE" w:rsidRPr="00CE3D6C" w14:paraId="7FA2DA24" w14:textId="77777777" w:rsidTr="00B468FE">
        <w:tc>
          <w:tcPr>
            <w:tcW w:w="4663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tcMar>
              <w:left w:w="0" w:type="dxa"/>
              <w:right w:w="58" w:type="dxa"/>
            </w:tcMar>
          </w:tcPr>
          <w:p w14:paraId="7AB2E0CE" w14:textId="77777777" w:rsidR="00B468FE" w:rsidRPr="00CE3D6C" w:rsidRDefault="007A5D66" w:rsidP="00B468FE">
            <w:pPr>
              <w:spacing w:before="60"/>
              <w:rPr>
                <w:rFonts w:eastAsia="Cambria" w:cs="Times New Roman"/>
              </w:rPr>
            </w:pPr>
            <w:r>
              <w:rPr>
                <w:rFonts w:eastAsia="Cambria" w:cs="Times New Roman"/>
                <w:b/>
              </w:rPr>
              <w:t>Projected</w:t>
            </w:r>
            <w:r w:rsidR="00B468FE" w:rsidRPr="00D20CE4">
              <w:rPr>
                <w:rFonts w:eastAsia="Cambria" w:cs="Times New Roman"/>
                <w:b/>
              </w:rPr>
              <w:t xml:space="preserve"> date objective will be accomplished: </w:t>
            </w:r>
          </w:p>
        </w:tc>
        <w:tc>
          <w:tcPr>
            <w:tcW w:w="8382" w:type="dxa"/>
            <w:tcBorders>
              <w:bottom w:val="single" w:sz="4" w:space="0" w:color="auto"/>
            </w:tcBorders>
          </w:tcPr>
          <w:p w14:paraId="3B672929" w14:textId="2A858BF0" w:rsidR="00445B2C" w:rsidRPr="00233C62" w:rsidRDefault="00445B2C" w:rsidP="004039A7">
            <w:pPr>
              <w:spacing w:before="60"/>
              <w:rPr>
                <w:rFonts w:eastAsia="Cambria" w:cs="Times New Roman"/>
              </w:rPr>
            </w:pPr>
          </w:p>
        </w:tc>
      </w:tr>
    </w:tbl>
    <w:p w14:paraId="40EA35A1" w14:textId="0B233151" w:rsidR="00BB3B8E" w:rsidRDefault="00BB3B8E" w:rsidP="00503CA1">
      <w:pPr>
        <w:spacing w:after="0" w:line="240" w:lineRule="auto"/>
      </w:pPr>
    </w:p>
    <w:p w14:paraId="6027AFBD" w14:textId="6EC46E26" w:rsidR="00F80343" w:rsidRDefault="00F80343" w:rsidP="00503CA1">
      <w:pPr>
        <w:spacing w:after="0" w:line="240" w:lineRule="auto"/>
      </w:pPr>
    </w:p>
    <w:tbl>
      <w:tblPr>
        <w:tblStyle w:val="TableGrid"/>
        <w:tblW w:w="1304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15"/>
        <w:gridCol w:w="630"/>
        <w:gridCol w:w="990"/>
        <w:gridCol w:w="1710"/>
        <w:gridCol w:w="360"/>
        <w:gridCol w:w="2070"/>
        <w:gridCol w:w="2340"/>
        <w:gridCol w:w="4230"/>
      </w:tblGrid>
      <w:tr w:rsidR="007A5D66" w:rsidRPr="00627067" w14:paraId="5F9203BB" w14:textId="77777777" w:rsidTr="00E777F2">
        <w:trPr>
          <w:cantSplit/>
        </w:trPr>
        <w:tc>
          <w:tcPr>
            <w:tcW w:w="13045" w:type="dxa"/>
            <w:gridSpan w:val="8"/>
            <w:shd w:val="clear" w:color="auto" w:fill="C2D69B" w:themeFill="accent3" w:themeFillTint="99"/>
            <w:vAlign w:val="center"/>
          </w:tcPr>
          <w:p w14:paraId="7418340E" w14:textId="6179BBFD" w:rsidR="007A5D66" w:rsidRPr="00627067" w:rsidRDefault="007A5D66" w:rsidP="00E777F2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627067">
              <w:rPr>
                <w:rFonts w:cs="Times New Roman"/>
                <w:b/>
              </w:rPr>
              <w:t xml:space="preserve">Approaches </w:t>
            </w:r>
            <w:r w:rsidR="00FB7873">
              <w:rPr>
                <w:rFonts w:cs="Times New Roman"/>
                <w:b/>
              </w:rPr>
              <w:t>**</w:t>
            </w:r>
          </w:p>
        </w:tc>
      </w:tr>
      <w:tr w:rsidR="007A5D66" w:rsidRPr="00627067" w14:paraId="58CD1BD6" w14:textId="77777777" w:rsidTr="00E777F2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7FA60681" w14:textId="77777777" w:rsidR="007A5D66" w:rsidRPr="00627067" w:rsidRDefault="007A5D66" w:rsidP="00E777F2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627067">
              <w:rPr>
                <w:rFonts w:cs="Times New Roman"/>
                <w:b/>
              </w:rPr>
              <w:t>Approach #: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548072" w14:textId="7CAFC1FA" w:rsidR="007A5D66" w:rsidRPr="00233C62" w:rsidRDefault="007A5D66" w:rsidP="00E777F2">
            <w:pPr>
              <w:spacing w:before="60" w:after="60"/>
              <w:jc w:val="both"/>
              <w:rPr>
                <w:rFonts w:cs="Times New Roman"/>
              </w:rPr>
            </w:pPr>
          </w:p>
        </w:tc>
        <w:tc>
          <w:tcPr>
            <w:tcW w:w="1710" w:type="dxa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07D05961" w14:textId="77777777" w:rsidR="007A5D66" w:rsidRPr="00627067" w:rsidRDefault="007A5D66" w:rsidP="00E777F2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Approach Name: </w:t>
            </w:r>
          </w:p>
        </w:tc>
        <w:tc>
          <w:tcPr>
            <w:tcW w:w="9000" w:type="dxa"/>
            <w:gridSpan w:val="4"/>
            <w:shd w:val="clear" w:color="auto" w:fill="auto"/>
            <w:vAlign w:val="center"/>
          </w:tcPr>
          <w:p w14:paraId="5F01880C" w14:textId="3C434C03" w:rsidR="007A5D66" w:rsidRPr="00233C62" w:rsidRDefault="007A5D66" w:rsidP="00E777F2">
            <w:pPr>
              <w:spacing w:before="60" w:after="60"/>
              <w:rPr>
                <w:rFonts w:cs="Times New Roman"/>
              </w:rPr>
            </w:pPr>
          </w:p>
        </w:tc>
      </w:tr>
      <w:tr w:rsidR="007A5D66" w:rsidRPr="00627067" w14:paraId="35905F80" w14:textId="77777777" w:rsidTr="00E777F2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4FB1B4A9" w14:textId="77777777" w:rsidR="007A5D66" w:rsidRPr="00627067" w:rsidRDefault="007A5D66" w:rsidP="00E777F2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Approach Description:</w:t>
            </w:r>
          </w:p>
        </w:tc>
        <w:tc>
          <w:tcPr>
            <w:tcW w:w="11700" w:type="dxa"/>
            <w:gridSpan w:val="6"/>
            <w:shd w:val="clear" w:color="auto" w:fill="auto"/>
            <w:vAlign w:val="center"/>
          </w:tcPr>
          <w:p w14:paraId="6F6CA204" w14:textId="7CC7F01E" w:rsidR="00445B2C" w:rsidRPr="00CF7B1A" w:rsidRDefault="00445B2C" w:rsidP="00E777F2">
            <w:pPr>
              <w:spacing w:before="60" w:after="60"/>
              <w:rPr>
                <w:rFonts w:cs="Times New Roman"/>
              </w:rPr>
            </w:pPr>
          </w:p>
        </w:tc>
      </w:tr>
      <w:tr w:rsidR="007A5D66" w:rsidRPr="00627067" w14:paraId="552F4B44" w14:textId="77777777" w:rsidTr="00E777F2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7EAC88A3" w14:textId="77777777" w:rsidR="007A5D66" w:rsidRDefault="007A5D66" w:rsidP="00E777F2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Projected</w:t>
            </w:r>
            <w:r w:rsidRPr="00ED2A71">
              <w:rPr>
                <w:rFonts w:cs="Times New Roman"/>
                <w:b/>
              </w:rPr>
              <w:t xml:space="preserve"> Measurable Outputs: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3C02DEEF" w14:textId="54DC8B74" w:rsidR="00F80343" w:rsidRPr="00F80343" w:rsidRDefault="00F80343" w:rsidP="00DF4123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cs="Times New Roman"/>
              </w:rPr>
            </w:pPr>
          </w:p>
        </w:tc>
      </w:tr>
      <w:tr w:rsidR="007A5D66" w:rsidRPr="00627067" w14:paraId="7DC61051" w14:textId="77777777" w:rsidTr="00E777F2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126764BF" w14:textId="77777777" w:rsidR="007A5D66" w:rsidRPr="00ED2A71" w:rsidRDefault="007A5D66" w:rsidP="00E777F2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Projected</w:t>
            </w:r>
            <w:r w:rsidRPr="008F4061">
              <w:rPr>
                <w:rFonts w:ascii="Calibri" w:hAnsi="Calibri" w:cs="Times New Roman"/>
                <w:b/>
              </w:rPr>
              <w:t xml:space="preserve"> Measurable Outcomes: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23909C3A" w14:textId="2BDED235" w:rsidR="007A5D66" w:rsidRPr="003463E8" w:rsidRDefault="00D23DDD" w:rsidP="00D23DDD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2E3FA7">
              <w:rPr>
                <w:rFonts w:cs="Times New Roman"/>
                <w:color w:val="0070C0"/>
              </w:rPr>
              <w:t>.</w:t>
            </w:r>
          </w:p>
        </w:tc>
      </w:tr>
      <w:tr w:rsidR="007A5D66" w:rsidRPr="00627067" w14:paraId="1A2FA934" w14:textId="77777777" w:rsidTr="00E777F2">
        <w:trPr>
          <w:cantSplit/>
        </w:trPr>
        <w:tc>
          <w:tcPr>
            <w:tcW w:w="13045" w:type="dxa"/>
            <w:gridSpan w:val="8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326CFCEC" w14:textId="44846C4D" w:rsidR="007A5D66" w:rsidRPr="00627067" w:rsidRDefault="00FB7873" w:rsidP="00E777F2">
            <w:pPr>
              <w:rPr>
                <w:rFonts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Evidence of Success:</w:t>
            </w:r>
            <w:r w:rsidRPr="00A177B9"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A177B9">
              <w:rPr>
                <w:rFonts w:cs="Times New Roman"/>
                <w:b/>
                <w:sz w:val="18"/>
                <w:szCs w:val="18"/>
              </w:rPr>
              <w:t xml:space="preserve">Relative to your outputs and outcomes noted above, indicate </w:t>
            </w:r>
            <w:r>
              <w:rPr>
                <w:rFonts w:cs="Times New Roman"/>
                <w:b/>
                <w:sz w:val="18"/>
                <w:szCs w:val="18"/>
              </w:rPr>
              <w:t>what will be tracked in the AOK Connect Database</w:t>
            </w:r>
            <w:r w:rsidRPr="00A177B9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7A5D66" w:rsidRPr="00627067" w14:paraId="37219E19" w14:textId="77777777" w:rsidTr="00E777F2">
        <w:trPr>
          <w:cantSplit/>
        </w:trPr>
        <w:tc>
          <w:tcPr>
            <w:tcW w:w="13045" w:type="dxa"/>
            <w:gridSpan w:val="8"/>
            <w:shd w:val="clear" w:color="auto" w:fill="auto"/>
            <w:vAlign w:val="center"/>
          </w:tcPr>
          <w:p w14:paraId="519408C7" w14:textId="09F5AF09" w:rsidR="00F80343" w:rsidRPr="002E3FA7" w:rsidRDefault="00F80343" w:rsidP="00E335DF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color w:val="0070C0"/>
              </w:rPr>
            </w:pPr>
          </w:p>
        </w:tc>
      </w:tr>
      <w:tr w:rsidR="007A5D66" w:rsidRPr="00627067" w14:paraId="0C3B5B3C" w14:textId="77777777" w:rsidTr="00E777F2">
        <w:trPr>
          <w:cantSplit/>
        </w:trPr>
        <w:tc>
          <w:tcPr>
            <w:tcW w:w="4405" w:type="dxa"/>
            <w:gridSpan w:val="5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1FBAFCD3" w14:textId="77777777" w:rsidR="007A5D66" w:rsidRPr="008F4061" w:rsidRDefault="007A5D66" w:rsidP="00E777F2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Projected</w:t>
            </w:r>
            <w:r w:rsidRPr="008F4061">
              <w:rPr>
                <w:rFonts w:ascii="Calibri" w:hAnsi="Calibri" w:cs="Times New Roman"/>
                <w:b/>
              </w:rPr>
              <w:t xml:space="preserve"> date approach will be accomplished: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14:paraId="6381F907" w14:textId="12E5195D" w:rsidR="007A5D66" w:rsidRPr="00C20B2E" w:rsidRDefault="007A5D66" w:rsidP="00E777F2">
            <w:pPr>
              <w:spacing w:before="60" w:after="60"/>
              <w:rPr>
                <w:rFonts w:cs="Times New Roman"/>
              </w:rPr>
            </w:pPr>
          </w:p>
        </w:tc>
      </w:tr>
      <w:tr w:rsidR="007A5D66" w:rsidRPr="00627067" w14:paraId="55E7F41C" w14:textId="77777777" w:rsidTr="00E777F2">
        <w:trPr>
          <w:cantSplit/>
        </w:trPr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5C27D088" w14:textId="77777777" w:rsidR="007A5D66" w:rsidRPr="008F4061" w:rsidRDefault="007A5D66" w:rsidP="00E777F2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  <w:r w:rsidRPr="008F4061">
              <w:rPr>
                <w:rFonts w:ascii="Calibri" w:hAnsi="Calibri" w:cs="Times New Roman"/>
                <w:b/>
              </w:rPr>
              <w:t>If approach is an ongoing effort, when will the efforts be completed for this fiscal year?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E77D309" w14:textId="77777777" w:rsidR="007A5D66" w:rsidRPr="004341A4" w:rsidRDefault="007A5D66" w:rsidP="00E777F2">
            <w:pPr>
              <w:rPr>
                <w:rFonts w:cs="Times New Roman"/>
              </w:rPr>
            </w:pPr>
            <w:r w:rsidRPr="00ED2A71">
              <w:rPr>
                <w:rFonts w:cs="Times New Roman"/>
                <w:b/>
              </w:rPr>
              <w:t>Is or will a workgroup be established to support this approach?</w:t>
            </w:r>
          </w:p>
        </w:tc>
      </w:tr>
      <w:tr w:rsidR="007A5D66" w:rsidRPr="00627067" w14:paraId="30AF7A33" w14:textId="77777777" w:rsidTr="00E777F2">
        <w:trPr>
          <w:cantSplit/>
          <w:trHeight w:val="440"/>
        </w:trPr>
        <w:tc>
          <w:tcPr>
            <w:tcW w:w="44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014E8B20" w14:textId="2D061B97" w:rsidR="00B8384D" w:rsidRPr="005D4FD2" w:rsidRDefault="007A5D66" w:rsidP="00E777F2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 New Roman"/>
              </w:rPr>
            </w:pPr>
            <w:r w:rsidRPr="005D4FD2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5D4FD2">
              <w:rPr>
                <w:rFonts w:asciiTheme="majorHAnsi" w:hAnsiTheme="majorHAnsi" w:cs="Times New Roman"/>
                <w:b/>
              </w:rPr>
              <w:t xml:space="preserve"> </w:t>
            </w:r>
            <w:r w:rsidRPr="005D4FD2">
              <w:rPr>
                <w:rFonts w:asciiTheme="majorHAnsi" w:hAnsiTheme="majorHAnsi" w:cs="Times New Roman"/>
              </w:rPr>
              <w:t>Monthly</w:t>
            </w:r>
          </w:p>
          <w:p w14:paraId="3540C0A9" w14:textId="77777777" w:rsidR="007A5D66" w:rsidRPr="005D4FD2" w:rsidRDefault="007A5D66" w:rsidP="00E777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5D4FD2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5D4FD2">
              <w:rPr>
                <w:rFonts w:asciiTheme="majorHAnsi" w:hAnsiTheme="majorHAnsi" w:cs="Times New Roman"/>
                <w:b/>
              </w:rPr>
              <w:t xml:space="preserve"> </w:t>
            </w:r>
            <w:r w:rsidRPr="005D4FD2">
              <w:rPr>
                <w:rFonts w:asciiTheme="majorHAnsi" w:hAnsiTheme="majorHAnsi" w:cs="Times New Roman"/>
              </w:rPr>
              <w:t>Quarterly</w:t>
            </w:r>
          </w:p>
          <w:p w14:paraId="102BE84B" w14:textId="77777777" w:rsidR="007A5D66" w:rsidRPr="005D4FD2" w:rsidRDefault="007A5D66" w:rsidP="00E777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5D4FD2">
              <w:rPr>
                <w:rFonts w:asciiTheme="majorHAnsi" w:eastAsia="MS Mincho" w:hAnsiTheme="majorHAnsi" w:cs="Times New Roman" w:hint="eastAsia"/>
              </w:rPr>
              <w:t>☐</w:t>
            </w:r>
            <w:r w:rsidRPr="005D4FD2">
              <w:rPr>
                <w:rFonts w:asciiTheme="majorHAnsi" w:hAnsiTheme="majorHAnsi" w:cs="Times New Roman"/>
              </w:rPr>
              <w:t xml:space="preserve"> Semi-annually </w:t>
            </w:r>
          </w:p>
          <w:p w14:paraId="3413D033" w14:textId="0AD17C0B" w:rsidR="007A5D66" w:rsidRPr="005D4FD2" w:rsidRDefault="007A5D66" w:rsidP="00E777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5D4FD2">
              <w:rPr>
                <w:rFonts w:asciiTheme="majorHAnsi" w:eastAsia="MS Mincho" w:hAnsiTheme="majorHAnsi" w:cs="Times New Roman" w:hint="eastAsia"/>
              </w:rPr>
              <w:t>☐</w:t>
            </w:r>
            <w:r w:rsidRPr="005D4FD2">
              <w:rPr>
                <w:rFonts w:asciiTheme="majorHAnsi" w:hAnsiTheme="majorHAnsi" w:cs="Times New Roman"/>
              </w:rPr>
              <w:t xml:space="preserve"> Annually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271076" w14:textId="77777777" w:rsidR="007A5D66" w:rsidRPr="005D4FD2" w:rsidRDefault="007A5D66" w:rsidP="00E777F2">
            <w:pPr>
              <w:rPr>
                <w:rFonts w:cs="Times New Roman"/>
              </w:rPr>
            </w:pPr>
            <w:r w:rsidRPr="005D4FD2">
              <w:rPr>
                <w:rFonts w:ascii="Segoe UI Symbol" w:hAnsi="Segoe UI Symbol" w:cs="Segoe UI Symbol"/>
              </w:rPr>
              <w:t>☐</w:t>
            </w:r>
            <w:r w:rsidRPr="005D4FD2">
              <w:rPr>
                <w:rFonts w:cs="Times New Roman"/>
              </w:rPr>
              <w:t xml:space="preserve"> Yes, a workgroup is currently established</w:t>
            </w:r>
          </w:p>
        </w:tc>
      </w:tr>
      <w:tr w:rsidR="007A5D66" w:rsidRPr="00627067" w14:paraId="6EBD3BD0" w14:textId="77777777" w:rsidTr="00E777F2">
        <w:trPr>
          <w:cantSplit/>
          <w:trHeight w:val="26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56EFCFC4" w14:textId="77777777" w:rsidR="007A5D66" w:rsidRPr="005D4FD2" w:rsidRDefault="007A5D66" w:rsidP="00E777F2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0278DB" w14:textId="77777777" w:rsidR="007A5D66" w:rsidRPr="005D4FD2" w:rsidRDefault="007A5D66" w:rsidP="00E777F2">
            <w:pPr>
              <w:rPr>
                <w:rFonts w:cs="Times New Roman"/>
                <w:b/>
              </w:rPr>
            </w:pPr>
            <w:r w:rsidRPr="005D4FD2">
              <w:rPr>
                <w:rFonts w:cs="Times New Roman"/>
                <w:b/>
              </w:rPr>
              <w:t xml:space="preserve">Workgroup Name: 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3D8D" w14:textId="48D21BFD" w:rsidR="007A5D66" w:rsidRPr="005D4FD2" w:rsidRDefault="007A5D66" w:rsidP="00E777F2">
            <w:pPr>
              <w:rPr>
                <w:rFonts w:cs="Times New Roman"/>
                <w:b/>
              </w:rPr>
            </w:pPr>
          </w:p>
        </w:tc>
      </w:tr>
      <w:tr w:rsidR="007A5D66" w:rsidRPr="00627067" w14:paraId="4FB5297E" w14:textId="77777777" w:rsidTr="00E777F2">
        <w:trPr>
          <w:cantSplit/>
          <w:trHeight w:val="51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6CAC827C" w14:textId="77777777" w:rsidR="007A5D66" w:rsidRPr="005D4FD2" w:rsidRDefault="007A5D66" w:rsidP="00E777F2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16CCDA" w14:textId="77777777" w:rsidR="007A5D66" w:rsidRPr="005D4FD2" w:rsidRDefault="007A5D66" w:rsidP="00E777F2">
            <w:pPr>
              <w:rPr>
                <w:rFonts w:cs="Times New Roman"/>
              </w:rPr>
            </w:pPr>
            <w:r w:rsidRPr="005D4FD2">
              <w:rPr>
                <w:rFonts w:ascii="Segoe UI Symbol" w:hAnsi="Segoe UI Symbol" w:cs="Segoe UI Symbol"/>
              </w:rPr>
              <w:t>☐</w:t>
            </w:r>
            <w:r w:rsidRPr="005D4FD2">
              <w:rPr>
                <w:rFonts w:cs="Times New Roman"/>
              </w:rPr>
              <w:t xml:space="preserve"> Yes, a workgroup will be established</w:t>
            </w:r>
          </w:p>
          <w:p w14:paraId="52BDA022" w14:textId="77777777" w:rsidR="007A5D66" w:rsidRPr="005D4FD2" w:rsidRDefault="007A5D66" w:rsidP="00E777F2">
            <w:r w:rsidRPr="005D4FD2">
              <w:rPr>
                <w:rFonts w:ascii="Segoe UI Symbol" w:hAnsi="Segoe UI Symbol" w:cs="Segoe UI Symbol"/>
              </w:rPr>
              <w:t>☐</w:t>
            </w:r>
            <w:r w:rsidRPr="005D4FD2">
              <w:rPr>
                <w:rFonts w:cs="Times New Roman"/>
              </w:rPr>
              <w:t xml:space="preserve"> No</w:t>
            </w:r>
          </w:p>
        </w:tc>
      </w:tr>
      <w:tr w:rsidR="007A5D66" w:rsidRPr="00627067" w14:paraId="1887A658" w14:textId="77777777" w:rsidTr="00E777F2">
        <w:trPr>
          <w:cantSplit/>
          <w:trHeight w:val="510"/>
        </w:trPr>
        <w:tc>
          <w:tcPr>
            <w:tcW w:w="13045" w:type="dxa"/>
            <w:gridSpan w:val="8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405AB40" w14:textId="77777777" w:rsidR="007A5D66" w:rsidRPr="00202E00" w:rsidRDefault="007A5D66" w:rsidP="00E777F2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Action Steps</w:t>
            </w:r>
          </w:p>
        </w:tc>
      </w:tr>
      <w:tr w:rsidR="007A5D66" w:rsidRPr="00627067" w14:paraId="18F40F12" w14:textId="77777777" w:rsidTr="00E777F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7054D9F" w14:textId="77777777" w:rsidR="007A5D66" w:rsidRPr="00202E00" w:rsidRDefault="007A5D66" w:rsidP="00E777F2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#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17F8376" w14:textId="77777777" w:rsidR="007A5D66" w:rsidRPr="00202E00" w:rsidRDefault="007A5D66" w:rsidP="00E777F2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Action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3E31045" w14:textId="77777777" w:rsidR="007A5D66" w:rsidRPr="00202E00" w:rsidRDefault="007A5D66" w:rsidP="00E777F2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Projected Timeline</w:t>
            </w:r>
          </w:p>
        </w:tc>
      </w:tr>
      <w:tr w:rsidR="007A5D66" w:rsidRPr="00627067" w14:paraId="61A564D8" w14:textId="77777777" w:rsidTr="00E777F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5F2DD82" w14:textId="7FE58839" w:rsidR="007A5D66" w:rsidRPr="005D4FD2" w:rsidRDefault="007A5D66" w:rsidP="00E777F2">
            <w:pPr>
              <w:rPr>
                <w:rFonts w:cs="Segoe UI Symbol"/>
              </w:rPr>
            </w:pP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128B85E" w14:textId="5ED72CFB" w:rsidR="007A5D66" w:rsidRPr="005D4FD2" w:rsidRDefault="007A5D66" w:rsidP="00E777F2">
            <w:pPr>
              <w:rPr>
                <w:rFonts w:cs="Segoe UI Symbol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235B675" w14:textId="21449364" w:rsidR="007A5D66" w:rsidRPr="005D4FD2" w:rsidRDefault="007A5D66" w:rsidP="00E777F2">
            <w:pPr>
              <w:rPr>
                <w:rFonts w:cs="Segoe UI Symbol"/>
              </w:rPr>
            </w:pPr>
          </w:p>
        </w:tc>
      </w:tr>
      <w:tr w:rsidR="007A5D66" w:rsidRPr="00627067" w14:paraId="23F1BA8E" w14:textId="77777777" w:rsidTr="00E777F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11A911C" w14:textId="52D6B3F8" w:rsidR="007A5D66" w:rsidRPr="005D4FD2" w:rsidRDefault="007A5D66" w:rsidP="00E777F2">
            <w:pPr>
              <w:rPr>
                <w:rFonts w:cs="Segoe UI Symbol"/>
              </w:rPr>
            </w:pP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33D931A" w14:textId="7E3859B7" w:rsidR="007A5D66" w:rsidRPr="005D4FD2" w:rsidRDefault="007A5D66" w:rsidP="00E777F2">
            <w:pPr>
              <w:rPr>
                <w:rFonts w:cs="Segoe UI Symbol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C40FB33" w14:textId="23A7FA41" w:rsidR="007A5D66" w:rsidRPr="005D4FD2" w:rsidRDefault="007A5D66" w:rsidP="00E777F2">
            <w:pPr>
              <w:rPr>
                <w:rFonts w:cs="Segoe UI Symbol"/>
              </w:rPr>
            </w:pPr>
          </w:p>
        </w:tc>
      </w:tr>
      <w:tr w:rsidR="007A5D66" w:rsidRPr="00627067" w14:paraId="6EB7BB61" w14:textId="77777777" w:rsidTr="00E777F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B8EAA10" w14:textId="375F66EA" w:rsidR="007A5D66" w:rsidRPr="005D4FD2" w:rsidRDefault="007A5D66" w:rsidP="00E777F2">
            <w:pPr>
              <w:rPr>
                <w:rFonts w:cs="Segoe UI Symbol"/>
              </w:rPr>
            </w:pP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B1EDE6F" w14:textId="05AC204A" w:rsidR="007A5D66" w:rsidRPr="005D4FD2" w:rsidRDefault="007A5D66" w:rsidP="00E777F2">
            <w:pPr>
              <w:rPr>
                <w:rFonts w:cs="Segoe UI Symbol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A48321F" w14:textId="11C31FEA" w:rsidR="007A5D66" w:rsidRPr="005D4FD2" w:rsidRDefault="007A5D66" w:rsidP="00E777F2">
            <w:pPr>
              <w:rPr>
                <w:rFonts w:cs="Segoe UI Symbol"/>
              </w:rPr>
            </w:pPr>
          </w:p>
        </w:tc>
      </w:tr>
    </w:tbl>
    <w:p w14:paraId="2741BB7D" w14:textId="02522415" w:rsidR="005A03C4" w:rsidRDefault="005A03C4" w:rsidP="00503CA1">
      <w:pPr>
        <w:spacing w:after="0" w:line="240" w:lineRule="auto"/>
      </w:pPr>
    </w:p>
    <w:p w14:paraId="6139F7B7" w14:textId="77777777" w:rsidR="00055F13" w:rsidRDefault="00055F13" w:rsidP="00503CA1">
      <w:pPr>
        <w:spacing w:after="0" w:line="240" w:lineRule="auto"/>
      </w:pPr>
    </w:p>
    <w:tbl>
      <w:tblPr>
        <w:tblStyle w:val="TableGrid"/>
        <w:tblW w:w="1304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15"/>
        <w:gridCol w:w="630"/>
        <w:gridCol w:w="990"/>
        <w:gridCol w:w="1710"/>
        <w:gridCol w:w="360"/>
        <w:gridCol w:w="2070"/>
        <w:gridCol w:w="2340"/>
        <w:gridCol w:w="4230"/>
      </w:tblGrid>
      <w:tr w:rsidR="00055F13" w:rsidRPr="00627067" w14:paraId="3B34E31A" w14:textId="77777777" w:rsidTr="00D94560">
        <w:trPr>
          <w:cantSplit/>
        </w:trPr>
        <w:tc>
          <w:tcPr>
            <w:tcW w:w="13045" w:type="dxa"/>
            <w:gridSpan w:val="8"/>
            <w:shd w:val="clear" w:color="auto" w:fill="C2D69B" w:themeFill="accent3" w:themeFillTint="99"/>
            <w:vAlign w:val="center"/>
          </w:tcPr>
          <w:p w14:paraId="41357777" w14:textId="162DC9E8" w:rsidR="00055F13" w:rsidRPr="00627067" w:rsidRDefault="00055F13" w:rsidP="00D94560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627067">
              <w:rPr>
                <w:rFonts w:cs="Times New Roman"/>
                <w:b/>
              </w:rPr>
              <w:t xml:space="preserve">Approaches </w:t>
            </w:r>
            <w:r w:rsidR="00FB7873">
              <w:rPr>
                <w:rFonts w:cs="Times New Roman"/>
                <w:b/>
              </w:rPr>
              <w:t>**</w:t>
            </w:r>
          </w:p>
        </w:tc>
      </w:tr>
      <w:tr w:rsidR="00055F13" w:rsidRPr="00627067" w14:paraId="6653915E" w14:textId="77777777" w:rsidTr="00D94560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76F9323C" w14:textId="77777777" w:rsidR="00055F13" w:rsidRPr="00627067" w:rsidRDefault="00055F13" w:rsidP="00D94560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627067">
              <w:rPr>
                <w:rFonts w:cs="Times New Roman"/>
                <w:b/>
              </w:rPr>
              <w:t>Approach #: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09272D" w14:textId="7DB17EBD" w:rsidR="00055F13" w:rsidRPr="00B04722" w:rsidRDefault="00055F13" w:rsidP="00D94560">
            <w:pPr>
              <w:spacing w:before="60" w:after="60"/>
              <w:jc w:val="both"/>
              <w:rPr>
                <w:rFonts w:cs="Times New Roman"/>
                <w:b/>
              </w:rPr>
            </w:pPr>
          </w:p>
        </w:tc>
        <w:tc>
          <w:tcPr>
            <w:tcW w:w="1710" w:type="dxa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6730BB18" w14:textId="77777777" w:rsidR="00055F13" w:rsidRPr="00627067" w:rsidRDefault="00055F13" w:rsidP="00D94560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Approach Name: </w:t>
            </w:r>
          </w:p>
        </w:tc>
        <w:tc>
          <w:tcPr>
            <w:tcW w:w="9000" w:type="dxa"/>
            <w:gridSpan w:val="4"/>
            <w:shd w:val="clear" w:color="auto" w:fill="auto"/>
            <w:vAlign w:val="center"/>
          </w:tcPr>
          <w:p w14:paraId="53866813" w14:textId="7A0ABF00" w:rsidR="00055F13" w:rsidRPr="00B04722" w:rsidRDefault="00055F13" w:rsidP="00D94560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055F13" w:rsidRPr="00627067" w14:paraId="0453AE8D" w14:textId="77777777" w:rsidTr="00D94560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2EFCB5A4" w14:textId="77777777" w:rsidR="00055F13" w:rsidRPr="00627067" w:rsidRDefault="00055F13" w:rsidP="00D94560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Approach Description:</w:t>
            </w:r>
          </w:p>
        </w:tc>
        <w:tc>
          <w:tcPr>
            <w:tcW w:w="11700" w:type="dxa"/>
            <w:gridSpan w:val="6"/>
            <w:shd w:val="clear" w:color="auto" w:fill="auto"/>
            <w:vAlign w:val="center"/>
          </w:tcPr>
          <w:p w14:paraId="2FD11D09" w14:textId="44645F28" w:rsidR="00055F13" w:rsidRPr="00DB2BEC" w:rsidRDefault="00055F13" w:rsidP="00055F13">
            <w:pPr>
              <w:spacing w:before="60" w:after="60"/>
              <w:rPr>
                <w:rFonts w:cs="Times New Roman"/>
              </w:rPr>
            </w:pPr>
          </w:p>
        </w:tc>
      </w:tr>
      <w:tr w:rsidR="00055F13" w:rsidRPr="00627067" w14:paraId="13FDB4EB" w14:textId="77777777" w:rsidTr="00D94560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195C0741" w14:textId="77777777" w:rsidR="00055F13" w:rsidRDefault="00055F13" w:rsidP="00D94560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Projected</w:t>
            </w:r>
            <w:r w:rsidRPr="00ED2A71">
              <w:rPr>
                <w:rFonts w:cs="Times New Roman"/>
                <w:b/>
              </w:rPr>
              <w:t xml:space="preserve"> Measurable Outputs: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23C33CBC" w14:textId="59A3699B" w:rsidR="002E3FA7" w:rsidRPr="00C44F59" w:rsidRDefault="002E3FA7" w:rsidP="00C44F59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cs="Times New Roman"/>
                <w:b/>
              </w:rPr>
            </w:pPr>
          </w:p>
        </w:tc>
      </w:tr>
      <w:tr w:rsidR="00055F13" w:rsidRPr="00627067" w14:paraId="56E47F34" w14:textId="77777777" w:rsidTr="00D94560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07124CD4" w14:textId="77777777" w:rsidR="00055F13" w:rsidRPr="00ED2A71" w:rsidRDefault="00055F13" w:rsidP="00D94560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Projected</w:t>
            </w:r>
            <w:r w:rsidRPr="008F4061">
              <w:rPr>
                <w:rFonts w:ascii="Calibri" w:hAnsi="Calibri" w:cs="Times New Roman"/>
                <w:b/>
              </w:rPr>
              <w:t xml:space="preserve"> Measurable Outcomes: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641A0FFE" w14:textId="6D17449C" w:rsidR="00055F13" w:rsidRPr="00055F13" w:rsidRDefault="00055F13" w:rsidP="00D9456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</w:tr>
      <w:tr w:rsidR="00055F13" w:rsidRPr="00627067" w14:paraId="30A945E5" w14:textId="77777777" w:rsidTr="00D94560">
        <w:trPr>
          <w:cantSplit/>
        </w:trPr>
        <w:tc>
          <w:tcPr>
            <w:tcW w:w="13045" w:type="dxa"/>
            <w:gridSpan w:val="8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16F0D85E" w14:textId="350D04A2" w:rsidR="00055F13" w:rsidRPr="00627067" w:rsidRDefault="00FB7873" w:rsidP="00D94560">
            <w:pPr>
              <w:rPr>
                <w:rFonts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Evidence of Success:</w:t>
            </w:r>
            <w:r w:rsidRPr="00A177B9"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A177B9">
              <w:rPr>
                <w:rFonts w:cs="Times New Roman"/>
                <w:b/>
                <w:sz w:val="18"/>
                <w:szCs w:val="18"/>
              </w:rPr>
              <w:t xml:space="preserve">Relative to your outputs and outcomes noted above, indicate </w:t>
            </w:r>
            <w:r>
              <w:rPr>
                <w:rFonts w:cs="Times New Roman"/>
                <w:b/>
                <w:sz w:val="18"/>
                <w:szCs w:val="18"/>
              </w:rPr>
              <w:t>what will be tracked in the AOK Connect Database</w:t>
            </w:r>
            <w:r w:rsidRPr="00A177B9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055F13" w:rsidRPr="00627067" w14:paraId="71BA365A" w14:textId="77777777" w:rsidTr="00D94560">
        <w:trPr>
          <w:cantSplit/>
        </w:trPr>
        <w:tc>
          <w:tcPr>
            <w:tcW w:w="13045" w:type="dxa"/>
            <w:gridSpan w:val="8"/>
            <w:shd w:val="clear" w:color="auto" w:fill="auto"/>
            <w:vAlign w:val="center"/>
          </w:tcPr>
          <w:p w14:paraId="579E5F48" w14:textId="30B004B1" w:rsidR="00055F13" w:rsidRPr="00C71E9E" w:rsidRDefault="00055F13" w:rsidP="0073353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</w:tr>
      <w:tr w:rsidR="00055F13" w:rsidRPr="00627067" w14:paraId="39935005" w14:textId="77777777" w:rsidTr="00D94560">
        <w:trPr>
          <w:cantSplit/>
        </w:trPr>
        <w:tc>
          <w:tcPr>
            <w:tcW w:w="4405" w:type="dxa"/>
            <w:gridSpan w:val="5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0FC41BCD" w14:textId="77777777" w:rsidR="00055F13" w:rsidRPr="008F4061" w:rsidRDefault="00055F13" w:rsidP="00D94560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Projected</w:t>
            </w:r>
            <w:r w:rsidRPr="008F4061">
              <w:rPr>
                <w:rFonts w:ascii="Calibri" w:hAnsi="Calibri" w:cs="Times New Roman"/>
                <w:b/>
              </w:rPr>
              <w:t xml:space="preserve"> date approach will be accomplished: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14:paraId="716B39BF" w14:textId="1950F62B" w:rsidR="00055F13" w:rsidRPr="00DB2BEC" w:rsidRDefault="00055F13" w:rsidP="00D94560">
            <w:pPr>
              <w:spacing w:before="60" w:after="60"/>
              <w:rPr>
                <w:rFonts w:cs="Times New Roman"/>
              </w:rPr>
            </w:pPr>
          </w:p>
        </w:tc>
      </w:tr>
      <w:tr w:rsidR="00055F13" w:rsidRPr="00627067" w14:paraId="6FF691F6" w14:textId="77777777" w:rsidTr="00D94560">
        <w:trPr>
          <w:cantSplit/>
        </w:trPr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63719E90" w14:textId="77777777" w:rsidR="00055F13" w:rsidRPr="008F4061" w:rsidRDefault="00055F13" w:rsidP="00D94560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  <w:r w:rsidRPr="008F4061">
              <w:rPr>
                <w:rFonts w:ascii="Calibri" w:hAnsi="Calibri" w:cs="Times New Roman"/>
                <w:b/>
              </w:rPr>
              <w:t>If approach is an ongoing effort, when will the efforts be completed for this fiscal year?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8DCF6D9" w14:textId="77777777" w:rsidR="00055F13" w:rsidRPr="004341A4" w:rsidRDefault="00055F13" w:rsidP="00D94560">
            <w:pPr>
              <w:rPr>
                <w:rFonts w:cs="Times New Roman"/>
              </w:rPr>
            </w:pPr>
            <w:r w:rsidRPr="00ED2A71">
              <w:rPr>
                <w:rFonts w:cs="Times New Roman"/>
                <w:b/>
              </w:rPr>
              <w:t>Is or will a workgroup be established to support this approach?</w:t>
            </w:r>
          </w:p>
        </w:tc>
      </w:tr>
      <w:tr w:rsidR="00055F13" w:rsidRPr="00627067" w14:paraId="788ACE0C" w14:textId="77777777" w:rsidTr="00D94560">
        <w:trPr>
          <w:cantSplit/>
          <w:trHeight w:val="440"/>
        </w:trPr>
        <w:tc>
          <w:tcPr>
            <w:tcW w:w="44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614A6DDF" w14:textId="77777777" w:rsidR="00055F13" w:rsidRPr="008F4061" w:rsidRDefault="00055F13" w:rsidP="00D94560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 New Roman"/>
                <w:b/>
              </w:rPr>
            </w:pPr>
            <w:r w:rsidRPr="008F4061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8F4061">
              <w:rPr>
                <w:rFonts w:asciiTheme="majorHAnsi" w:hAnsiTheme="majorHAnsi" w:cs="Times New Roman"/>
                <w:b/>
              </w:rPr>
              <w:t xml:space="preserve"> </w:t>
            </w:r>
            <w:r w:rsidRPr="008F4061">
              <w:rPr>
                <w:rFonts w:asciiTheme="majorHAnsi" w:hAnsiTheme="majorHAnsi" w:cs="Times New Roman"/>
              </w:rPr>
              <w:t>Monthly</w:t>
            </w:r>
          </w:p>
          <w:p w14:paraId="7F65E63D" w14:textId="77777777" w:rsidR="00055F13" w:rsidRPr="00ED2A71" w:rsidRDefault="00055F13" w:rsidP="00D9456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8F4061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8F4061">
              <w:rPr>
                <w:rFonts w:asciiTheme="majorHAnsi" w:hAnsiTheme="majorHAnsi" w:cs="Times New Roman"/>
                <w:b/>
              </w:rPr>
              <w:t xml:space="preserve"> </w:t>
            </w:r>
            <w:r w:rsidRPr="00ED2A71">
              <w:rPr>
                <w:rFonts w:asciiTheme="majorHAnsi" w:hAnsiTheme="majorHAnsi" w:cs="Times New Roman"/>
              </w:rPr>
              <w:t>Quarterly</w:t>
            </w:r>
          </w:p>
          <w:p w14:paraId="033EB763" w14:textId="77777777" w:rsidR="00055F13" w:rsidRPr="00ED2A71" w:rsidRDefault="00055F13" w:rsidP="00D9456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ED2A71">
              <w:rPr>
                <w:rFonts w:asciiTheme="majorHAnsi" w:eastAsia="MS Mincho" w:hAnsiTheme="majorHAnsi" w:cs="Times New Roman" w:hint="eastAsia"/>
              </w:rPr>
              <w:t>☐</w:t>
            </w:r>
            <w:r w:rsidRPr="00ED2A71">
              <w:rPr>
                <w:rFonts w:asciiTheme="majorHAnsi" w:hAnsiTheme="majorHAnsi" w:cs="Times New Roman"/>
              </w:rPr>
              <w:t xml:space="preserve"> Semi-annually</w:t>
            </w:r>
            <w:r>
              <w:rPr>
                <w:rFonts w:asciiTheme="majorHAnsi" w:hAnsiTheme="majorHAnsi" w:cs="Times New Roman"/>
              </w:rPr>
              <w:t xml:space="preserve"> </w:t>
            </w:r>
          </w:p>
          <w:p w14:paraId="180E02F2" w14:textId="77777777" w:rsidR="00055F13" w:rsidRPr="008F4061" w:rsidRDefault="00055F13" w:rsidP="00D9456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ED2A71">
              <w:rPr>
                <w:rFonts w:asciiTheme="majorHAnsi" w:eastAsia="MS Mincho" w:hAnsiTheme="majorHAnsi" w:cs="Times New Roman" w:hint="eastAsia"/>
              </w:rPr>
              <w:t>☐</w:t>
            </w:r>
            <w:r w:rsidRPr="00ED2A71">
              <w:rPr>
                <w:rFonts w:asciiTheme="majorHAnsi" w:hAnsiTheme="majorHAnsi" w:cs="Times New Roman"/>
              </w:rPr>
              <w:t xml:space="preserve"> Annually</w:t>
            </w:r>
          </w:p>
          <w:p w14:paraId="6C93B74F" w14:textId="77777777" w:rsidR="00055F13" w:rsidRPr="008F4061" w:rsidRDefault="00055F13" w:rsidP="00D94560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EC47C8" w14:textId="77777777" w:rsidR="00055F13" w:rsidRPr="00C222C3" w:rsidRDefault="00055F13" w:rsidP="00D94560">
            <w:pPr>
              <w:rPr>
                <w:rFonts w:cs="Times New Roman"/>
              </w:rPr>
            </w:pPr>
            <w:r w:rsidRPr="00ED2A71">
              <w:rPr>
                <w:rFonts w:ascii="Segoe UI Symbol" w:hAnsi="Segoe UI Symbol" w:cs="Segoe UI Symbol"/>
              </w:rPr>
              <w:t>☐</w:t>
            </w:r>
            <w:r w:rsidRPr="00ED2A71">
              <w:rPr>
                <w:rFonts w:cs="Times New Roman"/>
              </w:rPr>
              <w:t xml:space="preserve"> Yes, a workgroup is currently established</w:t>
            </w:r>
          </w:p>
        </w:tc>
      </w:tr>
      <w:tr w:rsidR="00055F13" w:rsidRPr="00627067" w14:paraId="5EF0EB5F" w14:textId="77777777" w:rsidTr="00D94560">
        <w:trPr>
          <w:cantSplit/>
          <w:trHeight w:val="26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000F8F16" w14:textId="77777777" w:rsidR="00055F13" w:rsidRPr="008F4061" w:rsidRDefault="00055F13" w:rsidP="00D94560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F0E1AE" w14:textId="77777777" w:rsidR="00055F13" w:rsidRPr="00627067" w:rsidRDefault="00055F13" w:rsidP="00D94560">
            <w:pPr>
              <w:rPr>
                <w:rFonts w:cs="Times New Roman"/>
                <w:b/>
              </w:rPr>
            </w:pPr>
            <w:r w:rsidRPr="00ED2A71">
              <w:rPr>
                <w:rFonts w:cs="Times New Roman"/>
                <w:b/>
              </w:rPr>
              <w:t xml:space="preserve">Workgroup Name: 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D43D" w14:textId="77777777" w:rsidR="00055F13" w:rsidRPr="00627067" w:rsidRDefault="00055F13" w:rsidP="00D94560">
            <w:pPr>
              <w:rPr>
                <w:rFonts w:cs="Times New Roman"/>
                <w:b/>
              </w:rPr>
            </w:pPr>
          </w:p>
        </w:tc>
      </w:tr>
      <w:tr w:rsidR="00055F13" w:rsidRPr="00627067" w14:paraId="0926DF44" w14:textId="77777777" w:rsidTr="00D94560">
        <w:trPr>
          <w:cantSplit/>
          <w:trHeight w:val="51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5B8272BA" w14:textId="77777777" w:rsidR="00055F13" w:rsidRPr="008F4061" w:rsidRDefault="00055F13" w:rsidP="00D94560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833E5" w14:textId="77777777" w:rsidR="00055F13" w:rsidRPr="00ED2A71" w:rsidRDefault="00055F13" w:rsidP="00D94560">
            <w:pPr>
              <w:rPr>
                <w:rFonts w:cs="Times New Roman"/>
              </w:rPr>
            </w:pPr>
            <w:r w:rsidRPr="00ED2A71">
              <w:rPr>
                <w:rFonts w:ascii="Segoe UI Symbol" w:hAnsi="Segoe UI Symbol" w:cs="Segoe UI Symbol"/>
              </w:rPr>
              <w:t>☐</w:t>
            </w:r>
            <w:r w:rsidRPr="00ED2A71">
              <w:rPr>
                <w:rFonts w:cs="Times New Roman"/>
              </w:rPr>
              <w:t xml:space="preserve"> Yes, a workgroup will be established</w:t>
            </w:r>
          </w:p>
          <w:p w14:paraId="3C6BA85D" w14:textId="77777777" w:rsidR="00055F13" w:rsidRPr="00C222C3" w:rsidRDefault="00055F13" w:rsidP="00D94560">
            <w:r w:rsidRPr="00055F13">
              <w:rPr>
                <w:rFonts w:ascii="Segoe UI Symbol" w:hAnsi="Segoe UI Symbol" w:cs="Segoe UI Symbol"/>
              </w:rPr>
              <w:t>☐</w:t>
            </w:r>
            <w:r w:rsidRPr="00055F13">
              <w:rPr>
                <w:rFonts w:cs="Times New Roman"/>
              </w:rPr>
              <w:t xml:space="preserve"> No</w:t>
            </w:r>
          </w:p>
        </w:tc>
      </w:tr>
      <w:tr w:rsidR="00055F13" w:rsidRPr="00627067" w14:paraId="1A818B9A" w14:textId="77777777" w:rsidTr="00D94560">
        <w:trPr>
          <w:cantSplit/>
          <w:trHeight w:val="510"/>
        </w:trPr>
        <w:tc>
          <w:tcPr>
            <w:tcW w:w="13045" w:type="dxa"/>
            <w:gridSpan w:val="8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34FE143" w14:textId="77777777" w:rsidR="00055F13" w:rsidRPr="00202E00" w:rsidRDefault="00055F13" w:rsidP="00D94560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Action Steps</w:t>
            </w:r>
          </w:p>
        </w:tc>
      </w:tr>
      <w:tr w:rsidR="00055F13" w:rsidRPr="00627067" w14:paraId="03D2FCEE" w14:textId="77777777" w:rsidTr="00D94560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6D558A0" w14:textId="77777777" w:rsidR="00055F13" w:rsidRPr="00202E00" w:rsidRDefault="00055F13" w:rsidP="00D94560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#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1B5EF7A" w14:textId="77777777" w:rsidR="00055F13" w:rsidRPr="00202E00" w:rsidRDefault="00055F13" w:rsidP="00D94560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Action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BB1172D" w14:textId="77777777" w:rsidR="00055F13" w:rsidRPr="00202E00" w:rsidRDefault="00055F13" w:rsidP="00D94560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Projected Timeline</w:t>
            </w:r>
          </w:p>
        </w:tc>
      </w:tr>
      <w:tr w:rsidR="00055F13" w:rsidRPr="00627067" w14:paraId="7E5ED721" w14:textId="77777777" w:rsidTr="00D94560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03DF95F" w14:textId="6D3A7996" w:rsidR="00055F13" w:rsidRPr="00202E00" w:rsidRDefault="00055F13" w:rsidP="00D94560">
            <w:pPr>
              <w:rPr>
                <w:rFonts w:cs="Segoe UI Symbol"/>
              </w:rPr>
            </w:pP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4949337" w14:textId="117FC1CC" w:rsidR="00055F13" w:rsidRPr="00202E00" w:rsidRDefault="00055F13" w:rsidP="00D94560">
            <w:pPr>
              <w:rPr>
                <w:rFonts w:cs="Segoe UI Symbol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2E09FCB" w14:textId="2BD124DB" w:rsidR="00055F13" w:rsidRPr="00202E00" w:rsidRDefault="00055F13" w:rsidP="00D94560">
            <w:pPr>
              <w:rPr>
                <w:rFonts w:cs="Segoe UI Symbol"/>
              </w:rPr>
            </w:pPr>
          </w:p>
        </w:tc>
      </w:tr>
      <w:tr w:rsidR="00055F13" w:rsidRPr="00627067" w14:paraId="0C2AD1F3" w14:textId="77777777" w:rsidTr="00D94560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7700986" w14:textId="537F66B9" w:rsidR="00055F13" w:rsidRDefault="00055F13" w:rsidP="00D94560">
            <w:pPr>
              <w:rPr>
                <w:rFonts w:cs="Segoe UI Symbol"/>
              </w:rPr>
            </w:pP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02A1FE3" w14:textId="6DCFAF27" w:rsidR="00055F13" w:rsidRDefault="00055F13" w:rsidP="00D94560">
            <w:pPr>
              <w:rPr>
                <w:rFonts w:cs="Segoe UI Symbol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B1628E0" w14:textId="77575E75" w:rsidR="00055F13" w:rsidRDefault="00055F13" w:rsidP="00D94560">
            <w:pPr>
              <w:rPr>
                <w:rFonts w:cs="Segoe UI Symbol"/>
              </w:rPr>
            </w:pPr>
          </w:p>
        </w:tc>
      </w:tr>
      <w:tr w:rsidR="00055F13" w:rsidRPr="00627067" w14:paraId="02AA77C5" w14:textId="77777777" w:rsidTr="00D94560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1C51012" w14:textId="18A489C7" w:rsidR="00055F13" w:rsidRDefault="00055F13" w:rsidP="00D94560">
            <w:pPr>
              <w:rPr>
                <w:rFonts w:cs="Segoe UI Symbol"/>
              </w:rPr>
            </w:pP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006769A" w14:textId="38FB381D" w:rsidR="00055F13" w:rsidRDefault="00055F13" w:rsidP="00D94560">
            <w:pPr>
              <w:rPr>
                <w:rFonts w:cs="Segoe UI Symbol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300D9A5" w14:textId="5994B547" w:rsidR="00055F13" w:rsidRDefault="00055F13" w:rsidP="00D94560">
            <w:pPr>
              <w:rPr>
                <w:rFonts w:cs="Segoe UI Symbol"/>
              </w:rPr>
            </w:pPr>
          </w:p>
        </w:tc>
      </w:tr>
    </w:tbl>
    <w:p w14:paraId="3E7D8FCD" w14:textId="591F6F4C" w:rsidR="00055F13" w:rsidRDefault="00055F13" w:rsidP="00503CA1">
      <w:pPr>
        <w:spacing w:after="0" w:line="240" w:lineRule="auto"/>
      </w:pPr>
    </w:p>
    <w:tbl>
      <w:tblPr>
        <w:tblStyle w:val="TableGrid"/>
        <w:tblW w:w="1304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15"/>
        <w:gridCol w:w="630"/>
        <w:gridCol w:w="990"/>
        <w:gridCol w:w="1710"/>
        <w:gridCol w:w="360"/>
        <w:gridCol w:w="2070"/>
        <w:gridCol w:w="2340"/>
        <w:gridCol w:w="4230"/>
      </w:tblGrid>
      <w:tr w:rsidR="00055F13" w:rsidRPr="00627067" w14:paraId="46245E2C" w14:textId="77777777" w:rsidTr="00D94560">
        <w:trPr>
          <w:cantSplit/>
        </w:trPr>
        <w:tc>
          <w:tcPr>
            <w:tcW w:w="13045" w:type="dxa"/>
            <w:gridSpan w:val="8"/>
            <w:shd w:val="clear" w:color="auto" w:fill="C2D69B" w:themeFill="accent3" w:themeFillTint="99"/>
            <w:vAlign w:val="center"/>
          </w:tcPr>
          <w:p w14:paraId="4EDE6DBA" w14:textId="75A77975" w:rsidR="00055F13" w:rsidRPr="00627067" w:rsidRDefault="00055F13" w:rsidP="00D94560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D4FD2">
              <w:rPr>
                <w:rFonts w:cs="Times New Roman"/>
                <w:b/>
              </w:rPr>
              <w:lastRenderedPageBreak/>
              <w:t>Approaches</w:t>
            </w:r>
            <w:r w:rsidRPr="00627067">
              <w:rPr>
                <w:rFonts w:cs="Times New Roman"/>
                <w:b/>
              </w:rPr>
              <w:t xml:space="preserve"> </w:t>
            </w:r>
            <w:r w:rsidR="00FB7873">
              <w:rPr>
                <w:rFonts w:cs="Times New Roman"/>
                <w:b/>
              </w:rPr>
              <w:t>**</w:t>
            </w:r>
          </w:p>
        </w:tc>
      </w:tr>
      <w:tr w:rsidR="00055F13" w:rsidRPr="00627067" w14:paraId="69233874" w14:textId="77777777" w:rsidTr="00D94560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7C3DA382" w14:textId="77777777" w:rsidR="00055F13" w:rsidRPr="00627067" w:rsidRDefault="00055F13" w:rsidP="00D94560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627067">
              <w:rPr>
                <w:rFonts w:cs="Times New Roman"/>
                <w:b/>
              </w:rPr>
              <w:t>Approach #: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B6B726" w14:textId="1D5820A8" w:rsidR="00055F13" w:rsidRPr="00B04722" w:rsidRDefault="00055F13" w:rsidP="00D94560">
            <w:pPr>
              <w:spacing w:before="60" w:after="60"/>
              <w:jc w:val="both"/>
              <w:rPr>
                <w:rFonts w:cs="Times New Roman"/>
                <w:b/>
              </w:rPr>
            </w:pPr>
          </w:p>
        </w:tc>
        <w:tc>
          <w:tcPr>
            <w:tcW w:w="1710" w:type="dxa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739D0FA2" w14:textId="03982985" w:rsidR="00055F13" w:rsidRPr="00627067" w:rsidRDefault="00055F13" w:rsidP="00D94560">
            <w:pPr>
              <w:spacing w:before="60" w:after="60"/>
              <w:jc w:val="right"/>
              <w:rPr>
                <w:rFonts w:cs="Times New Roman"/>
                <w:b/>
              </w:rPr>
            </w:pPr>
          </w:p>
        </w:tc>
        <w:tc>
          <w:tcPr>
            <w:tcW w:w="9000" w:type="dxa"/>
            <w:gridSpan w:val="4"/>
            <w:shd w:val="clear" w:color="auto" w:fill="auto"/>
            <w:vAlign w:val="center"/>
          </w:tcPr>
          <w:p w14:paraId="6B6DAA18" w14:textId="346F6238" w:rsidR="00055F13" w:rsidRPr="00B04722" w:rsidRDefault="00055F13" w:rsidP="00D94560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055F13" w:rsidRPr="00627067" w14:paraId="0490AED5" w14:textId="77777777" w:rsidTr="00D94560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07399CFA" w14:textId="77777777" w:rsidR="00055F13" w:rsidRPr="00627067" w:rsidRDefault="00055F13" w:rsidP="00D94560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Approach Description:</w:t>
            </w:r>
          </w:p>
        </w:tc>
        <w:tc>
          <w:tcPr>
            <w:tcW w:w="11700" w:type="dxa"/>
            <w:gridSpan w:val="6"/>
            <w:shd w:val="clear" w:color="auto" w:fill="auto"/>
            <w:vAlign w:val="center"/>
          </w:tcPr>
          <w:p w14:paraId="4847C656" w14:textId="3017D1E4" w:rsidR="00055F13" w:rsidRPr="00DB2BEC" w:rsidRDefault="00055F13" w:rsidP="00D94560">
            <w:pPr>
              <w:spacing w:before="60" w:after="60"/>
              <w:rPr>
                <w:rFonts w:cs="Times New Roman"/>
              </w:rPr>
            </w:pPr>
          </w:p>
        </w:tc>
      </w:tr>
      <w:tr w:rsidR="00055F13" w:rsidRPr="00627067" w14:paraId="15DFA527" w14:textId="77777777" w:rsidTr="00D94560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3D8FCFD6" w14:textId="77777777" w:rsidR="00055F13" w:rsidRDefault="00055F13" w:rsidP="00D94560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Projected</w:t>
            </w:r>
            <w:r w:rsidRPr="00ED2A71">
              <w:rPr>
                <w:rFonts w:cs="Times New Roman"/>
                <w:b/>
              </w:rPr>
              <w:t xml:space="preserve"> Measurable Outputs: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51250FE5" w14:textId="1CDBDF9D" w:rsidR="00FB3439" w:rsidRPr="00FB3439" w:rsidRDefault="00FB3439" w:rsidP="0044764E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cs="Times New Roman"/>
                <w:b/>
              </w:rPr>
            </w:pPr>
          </w:p>
        </w:tc>
      </w:tr>
      <w:tr w:rsidR="00055F13" w:rsidRPr="00627067" w14:paraId="50EB5505" w14:textId="77777777" w:rsidTr="00D94560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3FCF7E4B" w14:textId="77777777" w:rsidR="00055F13" w:rsidRPr="00ED2A71" w:rsidRDefault="00055F13" w:rsidP="00D94560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Projected</w:t>
            </w:r>
            <w:r w:rsidRPr="008F4061">
              <w:rPr>
                <w:rFonts w:ascii="Calibri" w:hAnsi="Calibri" w:cs="Times New Roman"/>
                <w:b/>
              </w:rPr>
              <w:t xml:space="preserve"> Measurable Outcomes: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162CD4C5" w14:textId="3A1E3DF6" w:rsidR="00055F13" w:rsidRPr="004039A7" w:rsidRDefault="00055F13" w:rsidP="004039A7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color w:val="1F497D" w:themeColor="text2"/>
              </w:rPr>
            </w:pPr>
          </w:p>
        </w:tc>
      </w:tr>
      <w:tr w:rsidR="00055F13" w:rsidRPr="00627067" w14:paraId="24D1F686" w14:textId="77777777" w:rsidTr="00D94560">
        <w:trPr>
          <w:cantSplit/>
        </w:trPr>
        <w:tc>
          <w:tcPr>
            <w:tcW w:w="13045" w:type="dxa"/>
            <w:gridSpan w:val="8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6F297748" w14:textId="377F33C5" w:rsidR="00055F13" w:rsidRPr="00E335DF" w:rsidRDefault="00FB7873" w:rsidP="00D94560">
            <w:pPr>
              <w:rPr>
                <w:rFonts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Evidence of Success:</w:t>
            </w:r>
            <w:r w:rsidRPr="00A177B9"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A177B9">
              <w:rPr>
                <w:rFonts w:cs="Times New Roman"/>
                <w:b/>
                <w:sz w:val="18"/>
                <w:szCs w:val="18"/>
              </w:rPr>
              <w:t xml:space="preserve">Relative to your outputs and outcomes noted above, indicate </w:t>
            </w:r>
            <w:r>
              <w:rPr>
                <w:rFonts w:cs="Times New Roman"/>
                <w:b/>
                <w:sz w:val="18"/>
                <w:szCs w:val="18"/>
              </w:rPr>
              <w:t>what will be tracked in the AOK Connect Database</w:t>
            </w:r>
            <w:r w:rsidRPr="00A177B9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055F13" w:rsidRPr="00627067" w14:paraId="4DE0A7A1" w14:textId="77777777" w:rsidTr="00D94560">
        <w:trPr>
          <w:cantSplit/>
        </w:trPr>
        <w:tc>
          <w:tcPr>
            <w:tcW w:w="13045" w:type="dxa"/>
            <w:gridSpan w:val="8"/>
            <w:shd w:val="clear" w:color="auto" w:fill="auto"/>
            <w:vAlign w:val="center"/>
          </w:tcPr>
          <w:p w14:paraId="234645A4" w14:textId="0395A861" w:rsidR="00E335DF" w:rsidRPr="00E335DF" w:rsidRDefault="001E1A16" w:rsidP="00E335DF">
            <w:pPr>
              <w:pStyle w:val="ListParagraph"/>
              <w:ind w:left="0"/>
              <w:rPr>
                <w:rFonts w:cs="Times New Roman"/>
              </w:rPr>
            </w:pPr>
            <w:r w:rsidRPr="00E335DF">
              <w:rPr>
                <w:rFonts w:cs="Times New Roman"/>
              </w:rPr>
              <w:t>•</w:t>
            </w:r>
            <w:r w:rsidRPr="00E335DF">
              <w:rPr>
                <w:rFonts w:cs="Times New Roman"/>
              </w:rPr>
              <w:tab/>
            </w:r>
          </w:p>
          <w:p w14:paraId="25EB45C7" w14:textId="353BDB7D" w:rsidR="00055F13" w:rsidRPr="00E335DF" w:rsidRDefault="00055F13" w:rsidP="001E1A16">
            <w:pPr>
              <w:pStyle w:val="ListParagraph"/>
              <w:ind w:left="0"/>
              <w:rPr>
                <w:rFonts w:cs="Times New Roman"/>
              </w:rPr>
            </w:pPr>
          </w:p>
        </w:tc>
      </w:tr>
      <w:tr w:rsidR="00055F13" w:rsidRPr="00627067" w14:paraId="37CB9312" w14:textId="77777777" w:rsidTr="00D94560">
        <w:trPr>
          <w:cantSplit/>
        </w:trPr>
        <w:tc>
          <w:tcPr>
            <w:tcW w:w="4405" w:type="dxa"/>
            <w:gridSpan w:val="5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3E8B9824" w14:textId="77777777" w:rsidR="00055F13" w:rsidRPr="008F4061" w:rsidRDefault="00055F13" w:rsidP="00D94560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Projected</w:t>
            </w:r>
            <w:r w:rsidRPr="008F4061">
              <w:rPr>
                <w:rFonts w:ascii="Calibri" w:hAnsi="Calibri" w:cs="Times New Roman"/>
                <w:b/>
              </w:rPr>
              <w:t xml:space="preserve"> date approach will be accomplished: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14:paraId="0C586FF4" w14:textId="03193D40" w:rsidR="00055F13" w:rsidRPr="00DB2BEC" w:rsidRDefault="00055F13" w:rsidP="00D94560">
            <w:pPr>
              <w:spacing w:before="60" w:after="60"/>
              <w:rPr>
                <w:rFonts w:cs="Times New Roman"/>
              </w:rPr>
            </w:pPr>
          </w:p>
        </w:tc>
      </w:tr>
      <w:tr w:rsidR="00055F13" w:rsidRPr="00627067" w14:paraId="3ED7B43D" w14:textId="77777777" w:rsidTr="00D94560">
        <w:trPr>
          <w:cantSplit/>
        </w:trPr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17D5F28F" w14:textId="77777777" w:rsidR="00055F13" w:rsidRPr="008F4061" w:rsidRDefault="00055F13" w:rsidP="00D94560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  <w:r w:rsidRPr="008F4061">
              <w:rPr>
                <w:rFonts w:ascii="Calibri" w:hAnsi="Calibri" w:cs="Times New Roman"/>
                <w:b/>
              </w:rPr>
              <w:t>If approach is an ongoing effort, when will the efforts be completed for this fiscal year?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5C70356" w14:textId="77777777" w:rsidR="00055F13" w:rsidRPr="004341A4" w:rsidRDefault="00055F13" w:rsidP="00D94560">
            <w:pPr>
              <w:rPr>
                <w:rFonts w:cs="Times New Roman"/>
              </w:rPr>
            </w:pPr>
            <w:r w:rsidRPr="00ED2A71">
              <w:rPr>
                <w:rFonts w:cs="Times New Roman"/>
                <w:b/>
              </w:rPr>
              <w:t>Is or will a workgroup be established to support this approach?</w:t>
            </w:r>
          </w:p>
        </w:tc>
      </w:tr>
      <w:tr w:rsidR="00055F13" w:rsidRPr="00627067" w14:paraId="431DCD97" w14:textId="77777777" w:rsidTr="00D94560">
        <w:trPr>
          <w:cantSplit/>
          <w:trHeight w:val="440"/>
        </w:trPr>
        <w:tc>
          <w:tcPr>
            <w:tcW w:w="44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742A5243" w14:textId="77777777" w:rsidR="00055F13" w:rsidRPr="008F4061" w:rsidRDefault="00055F13" w:rsidP="00D94560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 New Roman"/>
                <w:b/>
              </w:rPr>
            </w:pPr>
            <w:r w:rsidRPr="008F4061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8F4061">
              <w:rPr>
                <w:rFonts w:asciiTheme="majorHAnsi" w:hAnsiTheme="majorHAnsi" w:cs="Times New Roman"/>
                <w:b/>
              </w:rPr>
              <w:t xml:space="preserve"> </w:t>
            </w:r>
            <w:r w:rsidRPr="008F4061">
              <w:rPr>
                <w:rFonts w:asciiTheme="majorHAnsi" w:hAnsiTheme="majorHAnsi" w:cs="Times New Roman"/>
              </w:rPr>
              <w:t>Monthly</w:t>
            </w:r>
          </w:p>
          <w:p w14:paraId="16A2C6D5" w14:textId="77777777" w:rsidR="00055F13" w:rsidRPr="00ED2A71" w:rsidRDefault="00055F13" w:rsidP="00D9456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8F4061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8F4061">
              <w:rPr>
                <w:rFonts w:asciiTheme="majorHAnsi" w:hAnsiTheme="majorHAnsi" w:cs="Times New Roman"/>
                <w:b/>
              </w:rPr>
              <w:t xml:space="preserve"> </w:t>
            </w:r>
            <w:r w:rsidRPr="00ED2A71">
              <w:rPr>
                <w:rFonts w:asciiTheme="majorHAnsi" w:hAnsiTheme="majorHAnsi" w:cs="Times New Roman"/>
              </w:rPr>
              <w:t>Quarterly</w:t>
            </w:r>
          </w:p>
          <w:p w14:paraId="7DB2A1D5" w14:textId="77777777" w:rsidR="00055F13" w:rsidRPr="00ED2A71" w:rsidRDefault="00055F13" w:rsidP="00D9456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ED2A71">
              <w:rPr>
                <w:rFonts w:asciiTheme="majorHAnsi" w:eastAsia="MS Mincho" w:hAnsiTheme="majorHAnsi" w:cs="Times New Roman" w:hint="eastAsia"/>
              </w:rPr>
              <w:t>☐</w:t>
            </w:r>
            <w:r w:rsidRPr="00ED2A71">
              <w:rPr>
                <w:rFonts w:asciiTheme="majorHAnsi" w:hAnsiTheme="majorHAnsi" w:cs="Times New Roman"/>
              </w:rPr>
              <w:t xml:space="preserve"> Semi-annually</w:t>
            </w:r>
            <w:r>
              <w:rPr>
                <w:rFonts w:asciiTheme="majorHAnsi" w:hAnsiTheme="majorHAnsi" w:cs="Times New Roman"/>
              </w:rPr>
              <w:t xml:space="preserve"> </w:t>
            </w:r>
          </w:p>
          <w:p w14:paraId="48F75B05" w14:textId="77777777" w:rsidR="00055F13" w:rsidRPr="008F4061" w:rsidRDefault="00055F13" w:rsidP="00D94560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ED2A71">
              <w:rPr>
                <w:rFonts w:asciiTheme="majorHAnsi" w:eastAsia="MS Mincho" w:hAnsiTheme="majorHAnsi" w:cs="Times New Roman" w:hint="eastAsia"/>
              </w:rPr>
              <w:t>☐</w:t>
            </w:r>
            <w:r w:rsidRPr="00ED2A71">
              <w:rPr>
                <w:rFonts w:asciiTheme="majorHAnsi" w:hAnsiTheme="majorHAnsi" w:cs="Times New Roman"/>
              </w:rPr>
              <w:t xml:space="preserve"> Annually</w:t>
            </w:r>
          </w:p>
          <w:p w14:paraId="546BA55C" w14:textId="77777777" w:rsidR="00055F13" w:rsidRPr="008F4061" w:rsidRDefault="00055F13" w:rsidP="00D94560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B38C65" w14:textId="77777777" w:rsidR="00055F13" w:rsidRPr="00C222C3" w:rsidRDefault="00055F13" w:rsidP="00D94560">
            <w:pPr>
              <w:rPr>
                <w:rFonts w:cs="Times New Roman"/>
              </w:rPr>
            </w:pPr>
            <w:r w:rsidRPr="00ED2A71">
              <w:rPr>
                <w:rFonts w:ascii="Segoe UI Symbol" w:hAnsi="Segoe UI Symbol" w:cs="Segoe UI Symbol"/>
              </w:rPr>
              <w:t>☐</w:t>
            </w:r>
            <w:r w:rsidRPr="00ED2A71">
              <w:rPr>
                <w:rFonts w:cs="Times New Roman"/>
              </w:rPr>
              <w:t xml:space="preserve"> Yes, a workgroup is currently established</w:t>
            </w:r>
          </w:p>
        </w:tc>
      </w:tr>
      <w:tr w:rsidR="00055F13" w:rsidRPr="00627067" w14:paraId="3B15F9DB" w14:textId="77777777" w:rsidTr="00D94560">
        <w:trPr>
          <w:cantSplit/>
          <w:trHeight w:val="26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6964FDF5" w14:textId="77777777" w:rsidR="00055F13" w:rsidRPr="008F4061" w:rsidRDefault="00055F13" w:rsidP="00D94560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6F939E" w14:textId="77777777" w:rsidR="00055F13" w:rsidRPr="00627067" w:rsidRDefault="00055F13" w:rsidP="00D94560">
            <w:pPr>
              <w:rPr>
                <w:rFonts w:cs="Times New Roman"/>
                <w:b/>
              </w:rPr>
            </w:pPr>
            <w:r w:rsidRPr="00ED2A71">
              <w:rPr>
                <w:rFonts w:cs="Times New Roman"/>
                <w:b/>
              </w:rPr>
              <w:t xml:space="preserve">Workgroup Name: 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F8A6" w14:textId="77777777" w:rsidR="00055F13" w:rsidRPr="00627067" w:rsidRDefault="00055F13" w:rsidP="00D94560">
            <w:pPr>
              <w:rPr>
                <w:rFonts w:cs="Times New Roman"/>
                <w:b/>
              </w:rPr>
            </w:pPr>
          </w:p>
        </w:tc>
      </w:tr>
      <w:tr w:rsidR="00055F13" w:rsidRPr="00627067" w14:paraId="301BF3AD" w14:textId="77777777" w:rsidTr="00D94560">
        <w:trPr>
          <w:cantSplit/>
          <w:trHeight w:val="51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551F22A5" w14:textId="77777777" w:rsidR="00055F13" w:rsidRPr="008F4061" w:rsidRDefault="00055F13" w:rsidP="00D94560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80F6D9" w14:textId="77777777" w:rsidR="00055F13" w:rsidRPr="00ED2A71" w:rsidRDefault="00055F13" w:rsidP="00D94560">
            <w:pPr>
              <w:rPr>
                <w:rFonts w:cs="Times New Roman"/>
              </w:rPr>
            </w:pPr>
            <w:r w:rsidRPr="00ED2A71">
              <w:rPr>
                <w:rFonts w:ascii="Segoe UI Symbol" w:hAnsi="Segoe UI Symbol" w:cs="Segoe UI Symbol"/>
              </w:rPr>
              <w:t>☐</w:t>
            </w:r>
            <w:r w:rsidRPr="00ED2A71">
              <w:rPr>
                <w:rFonts w:cs="Times New Roman"/>
              </w:rPr>
              <w:t xml:space="preserve"> Yes, a workgroup will be established</w:t>
            </w:r>
          </w:p>
          <w:p w14:paraId="3C8AB3AE" w14:textId="77777777" w:rsidR="00055F13" w:rsidRPr="00C222C3" w:rsidRDefault="00055F13" w:rsidP="00D94560">
            <w:r w:rsidRPr="00055F13">
              <w:rPr>
                <w:rFonts w:ascii="Segoe UI Symbol" w:hAnsi="Segoe UI Symbol" w:cs="Segoe UI Symbol"/>
              </w:rPr>
              <w:t>☐</w:t>
            </w:r>
            <w:r w:rsidRPr="00055F13">
              <w:rPr>
                <w:rFonts w:cs="Times New Roman"/>
              </w:rPr>
              <w:t xml:space="preserve"> No</w:t>
            </w:r>
          </w:p>
        </w:tc>
      </w:tr>
      <w:tr w:rsidR="00055F13" w:rsidRPr="00627067" w14:paraId="6E47B2A0" w14:textId="77777777" w:rsidTr="00D94560">
        <w:trPr>
          <w:cantSplit/>
          <w:trHeight w:val="510"/>
        </w:trPr>
        <w:tc>
          <w:tcPr>
            <w:tcW w:w="13045" w:type="dxa"/>
            <w:gridSpan w:val="8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B60090B" w14:textId="77777777" w:rsidR="00055F13" w:rsidRPr="00202E00" w:rsidRDefault="00055F13" w:rsidP="00D94560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Action Steps</w:t>
            </w:r>
          </w:p>
        </w:tc>
      </w:tr>
      <w:tr w:rsidR="00055F13" w:rsidRPr="00627067" w14:paraId="427816A2" w14:textId="77777777" w:rsidTr="00D94560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F9C96D7" w14:textId="77777777" w:rsidR="00055F13" w:rsidRPr="00202E00" w:rsidRDefault="00055F13" w:rsidP="00D94560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#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553938B" w14:textId="77777777" w:rsidR="00055F13" w:rsidRPr="00202E00" w:rsidRDefault="00055F13" w:rsidP="00D94560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Action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2500261" w14:textId="77777777" w:rsidR="00055F13" w:rsidRPr="00202E00" w:rsidRDefault="00055F13" w:rsidP="00D94560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Projected Timeline</w:t>
            </w:r>
          </w:p>
        </w:tc>
      </w:tr>
      <w:tr w:rsidR="00733533" w:rsidRPr="00627067" w14:paraId="0A8EBE4C" w14:textId="77777777" w:rsidTr="00D94560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4092510" w14:textId="77777777" w:rsidR="00733533" w:rsidRPr="00202E00" w:rsidRDefault="00733533" w:rsidP="00733533">
            <w:pPr>
              <w:rPr>
                <w:rFonts w:cs="Segoe UI Symbol"/>
              </w:rPr>
            </w:pP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DDF92FB" w14:textId="77777777" w:rsidR="00733533" w:rsidRPr="00202E00" w:rsidRDefault="00733533" w:rsidP="00733533">
            <w:pPr>
              <w:rPr>
                <w:rFonts w:cs="Segoe UI Symbol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5167B8E" w14:textId="100EC6A0" w:rsidR="00733533" w:rsidRPr="00202E00" w:rsidRDefault="00733533" w:rsidP="00733533">
            <w:pPr>
              <w:rPr>
                <w:rFonts w:cs="Segoe UI Symbol"/>
              </w:rPr>
            </w:pPr>
          </w:p>
        </w:tc>
      </w:tr>
      <w:tr w:rsidR="00733533" w:rsidRPr="00627067" w14:paraId="6CDCBB89" w14:textId="77777777" w:rsidTr="00D94560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1271692" w14:textId="77777777" w:rsidR="00733533" w:rsidRDefault="00733533" w:rsidP="00733533">
            <w:pPr>
              <w:rPr>
                <w:rFonts w:cs="Segoe UI Symbol"/>
              </w:rPr>
            </w:pP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39991EA" w14:textId="296D37C7" w:rsidR="00733533" w:rsidRDefault="00733533" w:rsidP="00733533">
            <w:pPr>
              <w:rPr>
                <w:rFonts w:cs="Segoe UI Symbol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57FA4A8" w14:textId="21E6AC50" w:rsidR="00733533" w:rsidRDefault="00733533" w:rsidP="00733533">
            <w:pPr>
              <w:rPr>
                <w:rFonts w:cs="Segoe UI Symbol"/>
              </w:rPr>
            </w:pPr>
          </w:p>
        </w:tc>
      </w:tr>
      <w:tr w:rsidR="00733533" w:rsidRPr="00627067" w14:paraId="1C9CF84B" w14:textId="77777777" w:rsidTr="00D94560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B13764C" w14:textId="77777777" w:rsidR="00733533" w:rsidRDefault="00733533" w:rsidP="00733533">
            <w:pPr>
              <w:rPr>
                <w:rFonts w:cs="Segoe UI Symbol"/>
              </w:rPr>
            </w:pP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4AE2171" w14:textId="77777777" w:rsidR="00733533" w:rsidRDefault="00733533" w:rsidP="00733533">
            <w:pPr>
              <w:rPr>
                <w:rFonts w:cs="Segoe UI Symbol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745D22F" w14:textId="77777777" w:rsidR="00733533" w:rsidRDefault="00733533" w:rsidP="00733533">
            <w:pPr>
              <w:rPr>
                <w:rFonts w:cs="Segoe UI Symbol"/>
              </w:rPr>
            </w:pPr>
          </w:p>
        </w:tc>
      </w:tr>
    </w:tbl>
    <w:p w14:paraId="25FD93E6" w14:textId="01ACF9CD" w:rsidR="00055F13" w:rsidRDefault="00055F13" w:rsidP="00503CA1">
      <w:pPr>
        <w:spacing w:after="0" w:line="240" w:lineRule="auto"/>
      </w:pPr>
    </w:p>
    <w:p w14:paraId="0EC72AE7" w14:textId="77777777" w:rsidR="005D4FD2" w:rsidRDefault="005D4FD2" w:rsidP="00503CA1">
      <w:pPr>
        <w:spacing w:after="0" w:line="240" w:lineRule="auto"/>
      </w:pPr>
    </w:p>
    <w:tbl>
      <w:tblPr>
        <w:tblStyle w:val="TableGrid"/>
        <w:tblW w:w="1304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345"/>
        <w:gridCol w:w="990"/>
        <w:gridCol w:w="1710"/>
        <w:gridCol w:w="618"/>
        <w:gridCol w:w="8382"/>
      </w:tblGrid>
      <w:tr w:rsidR="00B468FE" w:rsidRPr="00CE3D6C" w14:paraId="02EE2D39" w14:textId="77777777" w:rsidTr="00B468FE">
        <w:tc>
          <w:tcPr>
            <w:tcW w:w="13045" w:type="dxa"/>
            <w:gridSpan w:val="5"/>
            <w:shd w:val="clear" w:color="auto" w:fill="8DB3E2" w:themeFill="text2" w:themeFillTint="66"/>
          </w:tcPr>
          <w:p w14:paraId="1FC27ACF" w14:textId="48148828" w:rsidR="00B8384D" w:rsidRPr="00CE3D6C" w:rsidRDefault="00B468FE" w:rsidP="00B8384D">
            <w:pPr>
              <w:spacing w:before="60" w:after="60"/>
              <w:jc w:val="center"/>
              <w:rPr>
                <w:b/>
              </w:rPr>
            </w:pPr>
            <w:r w:rsidRPr="00CE3D6C">
              <w:rPr>
                <w:b/>
              </w:rPr>
              <w:t>Objective</w:t>
            </w:r>
            <w:r w:rsidR="00FB7873">
              <w:rPr>
                <w:rFonts w:cs="Times New Roman"/>
                <w:b/>
              </w:rPr>
              <w:t>*</w:t>
            </w:r>
          </w:p>
        </w:tc>
      </w:tr>
      <w:tr w:rsidR="00B468FE" w:rsidRPr="00CE3D6C" w14:paraId="22F67A48" w14:textId="77777777" w:rsidTr="00B468FE">
        <w:tc>
          <w:tcPr>
            <w:tcW w:w="1345" w:type="dxa"/>
            <w:shd w:val="clear" w:color="auto" w:fill="8DB3E2" w:themeFill="text2" w:themeFillTint="66"/>
            <w:tcMar>
              <w:left w:w="0" w:type="dxa"/>
              <w:right w:w="58" w:type="dxa"/>
            </w:tcMar>
          </w:tcPr>
          <w:p w14:paraId="064984E7" w14:textId="77777777" w:rsidR="00B468FE" w:rsidRPr="004448E1" w:rsidRDefault="00B468FE" w:rsidP="00B468FE">
            <w:pPr>
              <w:spacing w:before="60"/>
              <w:jc w:val="right"/>
            </w:pPr>
            <w:r w:rsidRPr="004448E1">
              <w:rPr>
                <w:rFonts w:cs="Times New Roman"/>
              </w:rPr>
              <w:t>Objective #:</w:t>
            </w:r>
          </w:p>
        </w:tc>
        <w:tc>
          <w:tcPr>
            <w:tcW w:w="990" w:type="dxa"/>
            <w:shd w:val="clear" w:color="auto" w:fill="auto"/>
          </w:tcPr>
          <w:p w14:paraId="4D7C574E" w14:textId="58E99A95" w:rsidR="00B468FE" w:rsidRPr="004448E1" w:rsidRDefault="00B468FE" w:rsidP="00B468FE">
            <w:pPr>
              <w:spacing w:before="60"/>
            </w:pPr>
          </w:p>
        </w:tc>
        <w:tc>
          <w:tcPr>
            <w:tcW w:w="1710" w:type="dxa"/>
            <w:shd w:val="clear" w:color="auto" w:fill="8DB3E2" w:themeFill="text2" w:themeFillTint="66"/>
            <w:tcMar>
              <w:left w:w="0" w:type="dxa"/>
              <w:right w:w="58" w:type="dxa"/>
            </w:tcMar>
          </w:tcPr>
          <w:p w14:paraId="362E1D73" w14:textId="77777777" w:rsidR="00B468FE" w:rsidRPr="004448E1" w:rsidRDefault="00B468FE" w:rsidP="00B468FE">
            <w:pPr>
              <w:spacing w:before="60"/>
            </w:pPr>
            <w:r w:rsidRPr="004448E1">
              <w:rPr>
                <w:b/>
              </w:rPr>
              <w:t>Objective Name:</w:t>
            </w:r>
          </w:p>
        </w:tc>
        <w:tc>
          <w:tcPr>
            <w:tcW w:w="9000" w:type="dxa"/>
            <w:gridSpan w:val="2"/>
            <w:shd w:val="clear" w:color="auto" w:fill="auto"/>
          </w:tcPr>
          <w:p w14:paraId="222C9255" w14:textId="31540FE6" w:rsidR="00C20B2E" w:rsidRPr="004448E1" w:rsidRDefault="00C20B2E" w:rsidP="00E335DF">
            <w:pPr>
              <w:spacing w:before="60"/>
            </w:pPr>
          </w:p>
        </w:tc>
      </w:tr>
      <w:tr w:rsidR="00B468FE" w:rsidRPr="00CE3D6C" w14:paraId="2E49672D" w14:textId="77777777" w:rsidTr="00B468FE">
        <w:tc>
          <w:tcPr>
            <w:tcW w:w="1345" w:type="dxa"/>
            <w:shd w:val="clear" w:color="auto" w:fill="8DB3E2" w:themeFill="text2" w:themeFillTint="66"/>
            <w:tcMar>
              <w:left w:w="0" w:type="dxa"/>
              <w:right w:w="58" w:type="dxa"/>
            </w:tcMar>
          </w:tcPr>
          <w:p w14:paraId="64BDE6DC" w14:textId="77777777" w:rsidR="00B468FE" w:rsidRPr="00CE3D6C" w:rsidRDefault="00B468FE" w:rsidP="00B468FE">
            <w:pPr>
              <w:spacing w:before="60"/>
              <w:jc w:val="right"/>
              <w:rPr>
                <w:rFonts w:cs="Times New Roman"/>
                <w:b/>
              </w:rPr>
            </w:pPr>
            <w:r w:rsidRPr="00CE3D6C">
              <w:rPr>
                <w:rFonts w:cs="Times New Roman"/>
                <w:b/>
              </w:rPr>
              <w:t xml:space="preserve">Objective </w:t>
            </w:r>
            <w:r>
              <w:rPr>
                <w:rFonts w:cs="Times New Roman"/>
                <w:b/>
              </w:rPr>
              <w:t>Statement</w:t>
            </w:r>
            <w:r w:rsidRPr="00CE3D6C">
              <w:rPr>
                <w:rFonts w:cs="Times New Roman"/>
                <w:b/>
              </w:rPr>
              <w:t>:</w:t>
            </w:r>
          </w:p>
        </w:tc>
        <w:tc>
          <w:tcPr>
            <w:tcW w:w="11700" w:type="dxa"/>
            <w:gridSpan w:val="4"/>
          </w:tcPr>
          <w:p w14:paraId="644E636E" w14:textId="264CFAF8" w:rsidR="00B468FE" w:rsidRPr="004448E1" w:rsidRDefault="00B468FE" w:rsidP="00B468FE">
            <w:pPr>
              <w:spacing w:before="60"/>
            </w:pPr>
          </w:p>
        </w:tc>
      </w:tr>
      <w:tr w:rsidR="00B468FE" w:rsidRPr="00CE3D6C" w14:paraId="73812AFA" w14:textId="77777777" w:rsidTr="00B468FE">
        <w:tc>
          <w:tcPr>
            <w:tcW w:w="4663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tcMar>
              <w:left w:w="0" w:type="dxa"/>
              <w:right w:w="58" w:type="dxa"/>
            </w:tcMar>
          </w:tcPr>
          <w:p w14:paraId="5107F89F" w14:textId="77777777" w:rsidR="00B468FE" w:rsidRPr="00CE3D6C" w:rsidRDefault="007A5D66" w:rsidP="00B468FE">
            <w:pPr>
              <w:spacing w:before="60"/>
              <w:rPr>
                <w:rFonts w:eastAsia="Cambria" w:cs="Times New Roman"/>
              </w:rPr>
            </w:pPr>
            <w:r>
              <w:rPr>
                <w:rFonts w:eastAsia="Cambria" w:cs="Times New Roman"/>
                <w:b/>
              </w:rPr>
              <w:t>Projected</w:t>
            </w:r>
            <w:r w:rsidR="00B468FE" w:rsidRPr="00D20CE4">
              <w:rPr>
                <w:rFonts w:eastAsia="Cambria" w:cs="Times New Roman"/>
                <w:b/>
              </w:rPr>
              <w:t xml:space="preserve"> date objective will be accomplished: </w:t>
            </w:r>
          </w:p>
        </w:tc>
        <w:tc>
          <w:tcPr>
            <w:tcW w:w="8382" w:type="dxa"/>
            <w:tcBorders>
              <w:bottom w:val="single" w:sz="4" w:space="0" w:color="auto"/>
            </w:tcBorders>
          </w:tcPr>
          <w:p w14:paraId="39D9CC58" w14:textId="06B0B0C9" w:rsidR="00B468FE" w:rsidRPr="005F6571" w:rsidRDefault="00B468FE" w:rsidP="00B468FE">
            <w:pPr>
              <w:spacing w:before="60"/>
              <w:rPr>
                <w:rFonts w:eastAsia="Cambria" w:cs="Times New Roman"/>
              </w:rPr>
            </w:pPr>
          </w:p>
        </w:tc>
      </w:tr>
    </w:tbl>
    <w:p w14:paraId="589099EE" w14:textId="4BC008AC" w:rsidR="00B468FE" w:rsidRDefault="00B468FE" w:rsidP="00503CA1">
      <w:pPr>
        <w:spacing w:after="0" w:line="240" w:lineRule="auto"/>
      </w:pPr>
    </w:p>
    <w:tbl>
      <w:tblPr>
        <w:tblStyle w:val="TableGrid"/>
        <w:tblW w:w="1304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15"/>
        <w:gridCol w:w="630"/>
        <w:gridCol w:w="990"/>
        <w:gridCol w:w="1710"/>
        <w:gridCol w:w="360"/>
        <w:gridCol w:w="2070"/>
        <w:gridCol w:w="2340"/>
        <w:gridCol w:w="4230"/>
      </w:tblGrid>
      <w:tr w:rsidR="007A5D66" w:rsidRPr="00627067" w14:paraId="23FAEC0C" w14:textId="77777777" w:rsidTr="00E777F2">
        <w:trPr>
          <w:cantSplit/>
        </w:trPr>
        <w:tc>
          <w:tcPr>
            <w:tcW w:w="13045" w:type="dxa"/>
            <w:gridSpan w:val="8"/>
            <w:shd w:val="clear" w:color="auto" w:fill="C2D69B" w:themeFill="accent3" w:themeFillTint="99"/>
            <w:vAlign w:val="center"/>
          </w:tcPr>
          <w:p w14:paraId="3E6E2E81" w14:textId="56B83235" w:rsidR="00C20B2E" w:rsidRPr="00627067" w:rsidRDefault="007A5D66" w:rsidP="00733533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D4FD2">
              <w:rPr>
                <w:rFonts w:cs="Times New Roman"/>
                <w:b/>
              </w:rPr>
              <w:t>Approaches</w:t>
            </w:r>
            <w:r w:rsidRPr="00627067">
              <w:rPr>
                <w:rFonts w:cs="Times New Roman"/>
                <w:b/>
              </w:rPr>
              <w:t xml:space="preserve"> </w:t>
            </w:r>
            <w:r w:rsidR="00FB7873">
              <w:rPr>
                <w:rFonts w:cs="Times New Roman"/>
                <w:b/>
              </w:rPr>
              <w:t>**</w:t>
            </w:r>
          </w:p>
        </w:tc>
      </w:tr>
      <w:tr w:rsidR="007A5D66" w:rsidRPr="00627067" w14:paraId="3859E65E" w14:textId="77777777" w:rsidTr="00E777F2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6C3E5263" w14:textId="77777777" w:rsidR="007A5D66" w:rsidRPr="00627067" w:rsidRDefault="007A5D66" w:rsidP="00E777F2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627067">
              <w:rPr>
                <w:rFonts w:cs="Times New Roman"/>
                <w:b/>
              </w:rPr>
              <w:t>Approach #: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EB8B7D" w14:textId="14DC1FE5" w:rsidR="007A5D66" w:rsidRPr="00DF4123" w:rsidRDefault="007A5D66" w:rsidP="00E777F2">
            <w:pPr>
              <w:spacing w:before="60" w:after="60"/>
              <w:jc w:val="both"/>
              <w:rPr>
                <w:rFonts w:cs="Times New Roman"/>
              </w:rPr>
            </w:pPr>
          </w:p>
        </w:tc>
        <w:tc>
          <w:tcPr>
            <w:tcW w:w="1710" w:type="dxa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40530710" w14:textId="77777777" w:rsidR="007A5D66" w:rsidRPr="00627067" w:rsidRDefault="007A5D66" w:rsidP="00E777F2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Approach Name: </w:t>
            </w:r>
          </w:p>
        </w:tc>
        <w:tc>
          <w:tcPr>
            <w:tcW w:w="9000" w:type="dxa"/>
            <w:gridSpan w:val="4"/>
            <w:shd w:val="clear" w:color="auto" w:fill="auto"/>
            <w:vAlign w:val="center"/>
          </w:tcPr>
          <w:p w14:paraId="4C42C3AF" w14:textId="7244B3B0" w:rsidR="007A5D66" w:rsidRPr="005D20A4" w:rsidRDefault="007A5D66" w:rsidP="00E777F2">
            <w:pPr>
              <w:spacing w:before="60" w:after="60"/>
              <w:rPr>
                <w:rFonts w:cs="Times New Roman"/>
              </w:rPr>
            </w:pPr>
          </w:p>
        </w:tc>
      </w:tr>
      <w:tr w:rsidR="007A5D66" w:rsidRPr="00627067" w14:paraId="2A56B4CC" w14:textId="77777777" w:rsidTr="00E777F2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6BE77D29" w14:textId="77777777" w:rsidR="007A5D66" w:rsidRPr="00627067" w:rsidRDefault="007A5D66" w:rsidP="00E777F2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Approach Description:</w:t>
            </w:r>
          </w:p>
        </w:tc>
        <w:tc>
          <w:tcPr>
            <w:tcW w:w="11700" w:type="dxa"/>
            <w:gridSpan w:val="6"/>
            <w:shd w:val="clear" w:color="auto" w:fill="auto"/>
            <w:vAlign w:val="center"/>
          </w:tcPr>
          <w:p w14:paraId="2AB98602" w14:textId="50AE5E99" w:rsidR="007A5D66" w:rsidRPr="0095643B" w:rsidRDefault="007A5D66" w:rsidP="0095643B">
            <w:pPr>
              <w:rPr>
                <w:rFonts w:cs="Times New Roman"/>
                <w:b/>
              </w:rPr>
            </w:pPr>
          </w:p>
        </w:tc>
      </w:tr>
      <w:tr w:rsidR="007A5D66" w:rsidRPr="00627067" w14:paraId="090ED476" w14:textId="77777777" w:rsidTr="00E777F2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5B62C72E" w14:textId="77777777" w:rsidR="007A5D66" w:rsidRDefault="007A5D66" w:rsidP="00E777F2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Projected</w:t>
            </w:r>
            <w:r w:rsidRPr="00ED2A71">
              <w:rPr>
                <w:rFonts w:cs="Times New Roman"/>
                <w:b/>
              </w:rPr>
              <w:t xml:space="preserve"> Measurable Outputs: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77801E14" w14:textId="4C6FF091" w:rsidR="00A54767" w:rsidRPr="00A54767" w:rsidRDefault="00A54767" w:rsidP="00A54767">
            <w:pPr>
              <w:pStyle w:val="ListParagraph"/>
              <w:numPr>
                <w:ilvl w:val="0"/>
                <w:numId w:val="9"/>
              </w:numPr>
              <w:spacing w:before="60" w:after="60"/>
              <w:jc w:val="both"/>
              <w:rPr>
                <w:rFonts w:cs="Times New Roman"/>
                <w:b/>
              </w:rPr>
            </w:pPr>
          </w:p>
        </w:tc>
      </w:tr>
      <w:tr w:rsidR="007A5D66" w:rsidRPr="00627067" w14:paraId="7BFA58EA" w14:textId="77777777" w:rsidTr="00E777F2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18F97BA0" w14:textId="77777777" w:rsidR="007A5D66" w:rsidRPr="00ED2A71" w:rsidRDefault="007A5D66" w:rsidP="00E777F2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Projected</w:t>
            </w:r>
            <w:r w:rsidRPr="008F4061">
              <w:rPr>
                <w:rFonts w:ascii="Calibri" w:hAnsi="Calibri" w:cs="Times New Roman"/>
                <w:b/>
              </w:rPr>
              <w:t xml:space="preserve"> Measurable Outcomes: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36086AEA" w14:textId="7BB30D78" w:rsidR="007A5D66" w:rsidRPr="007837B5" w:rsidRDefault="007A5D66" w:rsidP="005D4FD2">
            <w:pPr>
              <w:pStyle w:val="ListParagraph"/>
              <w:rPr>
                <w:rFonts w:cs="Times New Roman"/>
                <w:b/>
              </w:rPr>
            </w:pPr>
          </w:p>
        </w:tc>
      </w:tr>
      <w:tr w:rsidR="007A5D66" w:rsidRPr="00627067" w14:paraId="6D8D3155" w14:textId="77777777" w:rsidTr="00E777F2">
        <w:trPr>
          <w:cantSplit/>
        </w:trPr>
        <w:tc>
          <w:tcPr>
            <w:tcW w:w="13045" w:type="dxa"/>
            <w:gridSpan w:val="8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4E31F4E7" w14:textId="25F1DCF7" w:rsidR="00C20B2E" w:rsidRPr="00627067" w:rsidRDefault="00FB7873" w:rsidP="00E777F2">
            <w:pPr>
              <w:rPr>
                <w:rFonts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Evidence of Success:</w:t>
            </w:r>
            <w:r w:rsidRPr="00A177B9"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A177B9">
              <w:rPr>
                <w:rFonts w:cs="Times New Roman"/>
                <w:b/>
                <w:sz w:val="18"/>
                <w:szCs w:val="18"/>
              </w:rPr>
              <w:t xml:space="preserve">Relative to your outputs and outcomes noted above, indicate </w:t>
            </w:r>
            <w:r>
              <w:rPr>
                <w:rFonts w:cs="Times New Roman"/>
                <w:b/>
                <w:sz w:val="18"/>
                <w:szCs w:val="18"/>
              </w:rPr>
              <w:t>what will be tracked in the AOK Connect Database</w:t>
            </w:r>
            <w:r w:rsidRPr="00A177B9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7A5D66" w:rsidRPr="00627067" w14:paraId="66645086" w14:textId="77777777" w:rsidTr="00E777F2">
        <w:trPr>
          <w:cantSplit/>
        </w:trPr>
        <w:tc>
          <w:tcPr>
            <w:tcW w:w="13045" w:type="dxa"/>
            <w:gridSpan w:val="8"/>
            <w:shd w:val="clear" w:color="auto" w:fill="auto"/>
            <w:vAlign w:val="center"/>
          </w:tcPr>
          <w:p w14:paraId="4F039E76" w14:textId="77777777" w:rsidR="005D4FD2" w:rsidRDefault="005D4FD2" w:rsidP="005D4FD2">
            <w:pPr>
              <w:rPr>
                <w:rFonts w:cs="Times New Roman"/>
              </w:rPr>
            </w:pPr>
          </w:p>
          <w:p w14:paraId="1612B2DC" w14:textId="4E1D243A" w:rsidR="005D4FD2" w:rsidRPr="00C8172F" w:rsidRDefault="005D4FD2" w:rsidP="005D4FD2">
            <w:pPr>
              <w:rPr>
                <w:rFonts w:cs="Times New Roman"/>
              </w:rPr>
            </w:pPr>
          </w:p>
        </w:tc>
      </w:tr>
      <w:tr w:rsidR="007A5D66" w:rsidRPr="00627067" w14:paraId="0D8C396A" w14:textId="77777777" w:rsidTr="00E777F2">
        <w:trPr>
          <w:cantSplit/>
        </w:trPr>
        <w:tc>
          <w:tcPr>
            <w:tcW w:w="4405" w:type="dxa"/>
            <w:gridSpan w:val="5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31722422" w14:textId="77777777" w:rsidR="007A5D66" w:rsidRPr="008F4061" w:rsidRDefault="007A5D66" w:rsidP="00E777F2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Projected</w:t>
            </w:r>
            <w:r w:rsidRPr="008F4061">
              <w:rPr>
                <w:rFonts w:ascii="Calibri" w:hAnsi="Calibri" w:cs="Times New Roman"/>
                <w:b/>
              </w:rPr>
              <w:t xml:space="preserve"> date approach will be accomplished: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14:paraId="02E10512" w14:textId="6C718D4C" w:rsidR="007A5D66" w:rsidRPr="007837B5" w:rsidRDefault="007A5D66" w:rsidP="00E777F2">
            <w:pPr>
              <w:spacing w:before="60" w:after="60"/>
              <w:rPr>
                <w:rFonts w:cs="Times New Roman"/>
              </w:rPr>
            </w:pPr>
          </w:p>
        </w:tc>
      </w:tr>
      <w:tr w:rsidR="007A5D66" w:rsidRPr="00627067" w14:paraId="1A2DED77" w14:textId="77777777" w:rsidTr="00E777F2">
        <w:trPr>
          <w:cantSplit/>
        </w:trPr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578361FD" w14:textId="77777777" w:rsidR="007A5D66" w:rsidRPr="008F4061" w:rsidRDefault="007A5D66" w:rsidP="00E777F2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  <w:r w:rsidRPr="008F4061">
              <w:rPr>
                <w:rFonts w:ascii="Calibri" w:hAnsi="Calibri" w:cs="Times New Roman"/>
                <w:b/>
              </w:rPr>
              <w:t>If approach is an ongoing effort, when will the efforts be completed for this fiscal year?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66530684" w14:textId="77777777" w:rsidR="007A5D66" w:rsidRPr="004341A4" w:rsidRDefault="007A5D66" w:rsidP="00E777F2">
            <w:pPr>
              <w:rPr>
                <w:rFonts w:cs="Times New Roman"/>
              </w:rPr>
            </w:pPr>
            <w:r w:rsidRPr="00ED2A71">
              <w:rPr>
                <w:rFonts w:cs="Times New Roman"/>
                <w:b/>
              </w:rPr>
              <w:t>Is or will a workgroup be established to support this approach?</w:t>
            </w:r>
          </w:p>
        </w:tc>
      </w:tr>
      <w:tr w:rsidR="007A5D66" w:rsidRPr="00627067" w14:paraId="2E323321" w14:textId="77777777" w:rsidTr="00E777F2">
        <w:trPr>
          <w:cantSplit/>
          <w:trHeight w:val="440"/>
        </w:trPr>
        <w:tc>
          <w:tcPr>
            <w:tcW w:w="44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6EFBBD34" w14:textId="77777777" w:rsidR="007A5D66" w:rsidRPr="005D4FD2" w:rsidRDefault="007A5D66" w:rsidP="00E777F2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 New Roman"/>
                <w:b/>
              </w:rPr>
            </w:pPr>
            <w:r w:rsidRPr="005D4FD2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5D4FD2">
              <w:rPr>
                <w:rFonts w:asciiTheme="majorHAnsi" w:hAnsiTheme="majorHAnsi" w:cs="Times New Roman"/>
                <w:b/>
              </w:rPr>
              <w:t xml:space="preserve"> </w:t>
            </w:r>
            <w:r w:rsidRPr="005D4FD2">
              <w:rPr>
                <w:rFonts w:asciiTheme="majorHAnsi" w:hAnsiTheme="majorHAnsi" w:cs="Times New Roman"/>
              </w:rPr>
              <w:t>Monthly</w:t>
            </w:r>
          </w:p>
          <w:p w14:paraId="4A965EF6" w14:textId="77777777" w:rsidR="007A5D66" w:rsidRPr="005D4FD2" w:rsidRDefault="007A5D66" w:rsidP="00E777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5D4FD2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5D4FD2">
              <w:rPr>
                <w:rFonts w:asciiTheme="majorHAnsi" w:hAnsiTheme="majorHAnsi" w:cs="Times New Roman"/>
                <w:b/>
              </w:rPr>
              <w:t xml:space="preserve"> </w:t>
            </w:r>
            <w:r w:rsidRPr="005D4FD2">
              <w:rPr>
                <w:rFonts w:asciiTheme="majorHAnsi" w:hAnsiTheme="majorHAnsi" w:cs="Times New Roman"/>
              </w:rPr>
              <w:t>Quarterly</w:t>
            </w:r>
          </w:p>
          <w:p w14:paraId="05C5F2F0" w14:textId="77777777" w:rsidR="007A5D66" w:rsidRPr="005D4FD2" w:rsidRDefault="007A5D66" w:rsidP="00E777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5D4FD2">
              <w:rPr>
                <w:rFonts w:asciiTheme="majorHAnsi" w:eastAsia="MS Mincho" w:hAnsiTheme="majorHAnsi" w:cs="Times New Roman" w:hint="eastAsia"/>
              </w:rPr>
              <w:t>☐</w:t>
            </w:r>
            <w:r w:rsidRPr="005D4FD2">
              <w:rPr>
                <w:rFonts w:asciiTheme="majorHAnsi" w:hAnsiTheme="majorHAnsi" w:cs="Times New Roman"/>
              </w:rPr>
              <w:t xml:space="preserve"> Semi-annually </w:t>
            </w:r>
          </w:p>
          <w:p w14:paraId="1605A66D" w14:textId="77777777" w:rsidR="007A5D66" w:rsidRPr="005D4FD2" w:rsidRDefault="007A5D66" w:rsidP="00E777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5D4FD2">
              <w:rPr>
                <w:rFonts w:asciiTheme="majorHAnsi" w:eastAsia="MS Mincho" w:hAnsiTheme="majorHAnsi" w:cs="Times New Roman" w:hint="eastAsia"/>
              </w:rPr>
              <w:t>☐</w:t>
            </w:r>
            <w:r w:rsidRPr="005D4FD2">
              <w:rPr>
                <w:rFonts w:asciiTheme="majorHAnsi" w:hAnsiTheme="majorHAnsi" w:cs="Times New Roman"/>
              </w:rPr>
              <w:t xml:space="preserve"> Annually</w:t>
            </w:r>
          </w:p>
          <w:p w14:paraId="71CE50C7" w14:textId="77777777" w:rsidR="007A5D66" w:rsidRPr="005D4FD2" w:rsidRDefault="007A5D66" w:rsidP="00E777F2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E7E9D1" w14:textId="77777777" w:rsidR="007A5D66" w:rsidRPr="005D4FD2" w:rsidRDefault="007A5D66" w:rsidP="00E777F2">
            <w:pPr>
              <w:rPr>
                <w:rFonts w:cs="Times New Roman"/>
              </w:rPr>
            </w:pPr>
            <w:r w:rsidRPr="005D4FD2">
              <w:rPr>
                <w:rFonts w:ascii="Segoe UI Symbol" w:hAnsi="Segoe UI Symbol" w:cs="Segoe UI Symbol"/>
              </w:rPr>
              <w:t>☐</w:t>
            </w:r>
            <w:r w:rsidRPr="005D4FD2">
              <w:rPr>
                <w:rFonts w:cs="Times New Roman"/>
              </w:rPr>
              <w:t xml:space="preserve"> Yes, a workgroup is currently established</w:t>
            </w:r>
          </w:p>
          <w:p w14:paraId="12FDD071" w14:textId="1A0AB5AA" w:rsidR="00C8172F" w:rsidRPr="005D4FD2" w:rsidRDefault="00C8172F" w:rsidP="00E777F2">
            <w:pPr>
              <w:rPr>
                <w:rFonts w:cs="Times New Roman"/>
              </w:rPr>
            </w:pPr>
          </w:p>
        </w:tc>
      </w:tr>
      <w:tr w:rsidR="007A5D66" w:rsidRPr="00627067" w14:paraId="7B0A9ADD" w14:textId="77777777" w:rsidTr="00E777F2">
        <w:trPr>
          <w:cantSplit/>
          <w:trHeight w:val="26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56E035AE" w14:textId="77777777" w:rsidR="007A5D66" w:rsidRPr="005D4FD2" w:rsidRDefault="007A5D66" w:rsidP="00E777F2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7832FE" w14:textId="77777777" w:rsidR="007A5D66" w:rsidRPr="005D4FD2" w:rsidRDefault="007A5D66" w:rsidP="00E777F2">
            <w:pPr>
              <w:rPr>
                <w:rFonts w:cs="Times New Roman"/>
                <w:b/>
              </w:rPr>
            </w:pPr>
            <w:r w:rsidRPr="005D4FD2">
              <w:rPr>
                <w:rFonts w:cs="Times New Roman"/>
                <w:b/>
              </w:rPr>
              <w:t xml:space="preserve">Workgroup Name: 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31DD" w14:textId="17F0EFE8" w:rsidR="007A5D66" w:rsidRPr="005D4FD2" w:rsidRDefault="007A5D66" w:rsidP="00E777F2">
            <w:pPr>
              <w:rPr>
                <w:rFonts w:cs="Times New Roman"/>
                <w:b/>
              </w:rPr>
            </w:pPr>
          </w:p>
        </w:tc>
      </w:tr>
      <w:tr w:rsidR="007A5D66" w:rsidRPr="00627067" w14:paraId="5FA1757D" w14:textId="77777777" w:rsidTr="00E777F2">
        <w:trPr>
          <w:cantSplit/>
          <w:trHeight w:val="51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60E3F73C" w14:textId="77777777" w:rsidR="007A5D66" w:rsidRPr="005D4FD2" w:rsidRDefault="007A5D66" w:rsidP="00E777F2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0A8D1" w14:textId="77777777" w:rsidR="007A5D66" w:rsidRPr="005D4FD2" w:rsidRDefault="007A5D66" w:rsidP="00E777F2">
            <w:pPr>
              <w:rPr>
                <w:rFonts w:cs="Times New Roman"/>
              </w:rPr>
            </w:pPr>
            <w:r w:rsidRPr="005D4FD2">
              <w:rPr>
                <w:rFonts w:ascii="Segoe UI Symbol" w:hAnsi="Segoe UI Symbol" w:cs="Segoe UI Symbol"/>
              </w:rPr>
              <w:t>☐</w:t>
            </w:r>
            <w:r w:rsidRPr="005D4FD2">
              <w:rPr>
                <w:rFonts w:cs="Times New Roman"/>
              </w:rPr>
              <w:t xml:space="preserve"> Yes, a workgroup will be established</w:t>
            </w:r>
          </w:p>
          <w:p w14:paraId="5CA9229B" w14:textId="77777777" w:rsidR="007A5D66" w:rsidRPr="005D4FD2" w:rsidRDefault="007A5D66" w:rsidP="00E777F2">
            <w:r w:rsidRPr="005D4FD2">
              <w:rPr>
                <w:rFonts w:ascii="Segoe UI Symbol" w:hAnsi="Segoe UI Symbol" w:cs="Segoe UI Symbol"/>
              </w:rPr>
              <w:t>☐</w:t>
            </w:r>
            <w:r w:rsidRPr="005D4FD2">
              <w:rPr>
                <w:rFonts w:cs="Times New Roman"/>
              </w:rPr>
              <w:t xml:space="preserve"> No</w:t>
            </w:r>
          </w:p>
        </w:tc>
      </w:tr>
      <w:tr w:rsidR="007A5D66" w:rsidRPr="00627067" w14:paraId="3D349FFF" w14:textId="77777777" w:rsidTr="00E777F2">
        <w:trPr>
          <w:cantSplit/>
          <w:trHeight w:val="510"/>
        </w:trPr>
        <w:tc>
          <w:tcPr>
            <w:tcW w:w="13045" w:type="dxa"/>
            <w:gridSpan w:val="8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7B57308" w14:textId="77777777" w:rsidR="007A5D66" w:rsidRDefault="007A5D66" w:rsidP="00E777F2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Action Steps</w:t>
            </w:r>
          </w:p>
          <w:p w14:paraId="50252CCD" w14:textId="0CB1AFE4" w:rsidR="00321828" w:rsidRPr="00202E00" w:rsidRDefault="00321828" w:rsidP="00E777F2">
            <w:pPr>
              <w:jc w:val="center"/>
              <w:rPr>
                <w:rFonts w:cs="Segoe UI Symbol"/>
                <w:b/>
              </w:rPr>
            </w:pPr>
          </w:p>
        </w:tc>
      </w:tr>
      <w:tr w:rsidR="007A5D66" w:rsidRPr="00627067" w14:paraId="4BC53918" w14:textId="77777777" w:rsidTr="00E777F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6EAC637" w14:textId="77777777" w:rsidR="007A5D66" w:rsidRPr="00202E00" w:rsidRDefault="007A5D66" w:rsidP="00E777F2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#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7C2F7E3" w14:textId="77777777" w:rsidR="007A5D66" w:rsidRPr="00202E00" w:rsidRDefault="007A5D66" w:rsidP="00E777F2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Action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DAC7304" w14:textId="77777777" w:rsidR="007A5D66" w:rsidRPr="00202E00" w:rsidRDefault="007A5D66" w:rsidP="00E777F2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Projected Timeline</w:t>
            </w:r>
          </w:p>
        </w:tc>
      </w:tr>
      <w:tr w:rsidR="007A5D66" w:rsidRPr="00627067" w14:paraId="639F9D06" w14:textId="77777777" w:rsidTr="00E777F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82C22FC" w14:textId="02FB3F3A" w:rsidR="007A5D66" w:rsidRPr="00202E00" w:rsidRDefault="007A5D66" w:rsidP="00E777F2">
            <w:pPr>
              <w:rPr>
                <w:rFonts w:cs="Segoe UI Symbol"/>
              </w:rPr>
            </w:pP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0471284" w14:textId="44D037D8" w:rsidR="007A5D66" w:rsidRPr="00202E00" w:rsidRDefault="007A5D66" w:rsidP="00E777F2">
            <w:pPr>
              <w:rPr>
                <w:rFonts w:cs="Segoe UI Symbol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19DF3D2" w14:textId="61E90E23" w:rsidR="007A5D66" w:rsidRPr="00202E00" w:rsidRDefault="007A5D66" w:rsidP="00E777F2">
            <w:pPr>
              <w:rPr>
                <w:rFonts w:cs="Segoe UI Symbol"/>
              </w:rPr>
            </w:pPr>
          </w:p>
        </w:tc>
      </w:tr>
      <w:tr w:rsidR="007A5D66" w:rsidRPr="00627067" w14:paraId="4AC75FA1" w14:textId="77777777" w:rsidTr="00E777F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D57E051" w14:textId="2FADDB76" w:rsidR="007A5D66" w:rsidRDefault="007A5D66" w:rsidP="00E777F2">
            <w:pPr>
              <w:rPr>
                <w:rFonts w:cs="Segoe UI Symbol"/>
              </w:rPr>
            </w:pP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F458E45" w14:textId="729DED84" w:rsidR="007A5D66" w:rsidRDefault="007A5D66" w:rsidP="00E777F2">
            <w:pPr>
              <w:rPr>
                <w:rFonts w:cs="Segoe UI Symbol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A6FB6E0" w14:textId="7BB53ACE" w:rsidR="007A5D66" w:rsidRDefault="007A5D66" w:rsidP="00E777F2">
            <w:pPr>
              <w:rPr>
                <w:rFonts w:cs="Segoe UI Symbol"/>
              </w:rPr>
            </w:pPr>
          </w:p>
        </w:tc>
      </w:tr>
      <w:tr w:rsidR="007A5D66" w:rsidRPr="00627067" w14:paraId="011D8BD0" w14:textId="77777777" w:rsidTr="00E777F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DAC7C6D" w14:textId="04107BDE" w:rsidR="007A5D66" w:rsidRDefault="007A5D66" w:rsidP="00E777F2">
            <w:pPr>
              <w:rPr>
                <w:rFonts w:cs="Segoe UI Symbol"/>
              </w:rPr>
            </w:pP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D2E52BD" w14:textId="2C884D76" w:rsidR="007A5D66" w:rsidRDefault="007A5D66" w:rsidP="00E777F2">
            <w:pPr>
              <w:rPr>
                <w:rFonts w:cs="Segoe UI Symbol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5290124" w14:textId="3BC9171B" w:rsidR="007A5D66" w:rsidRDefault="007A5D66" w:rsidP="00E777F2">
            <w:pPr>
              <w:rPr>
                <w:rFonts w:cs="Segoe UI Symbol"/>
              </w:rPr>
            </w:pPr>
          </w:p>
        </w:tc>
      </w:tr>
    </w:tbl>
    <w:p w14:paraId="35ABC003" w14:textId="48CDEB03" w:rsidR="00BB3B8E" w:rsidRDefault="00BB3B8E" w:rsidP="00503CA1">
      <w:pPr>
        <w:spacing w:after="0" w:line="240" w:lineRule="auto"/>
      </w:pPr>
    </w:p>
    <w:tbl>
      <w:tblPr>
        <w:tblStyle w:val="TableGrid"/>
        <w:tblW w:w="1304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15"/>
        <w:gridCol w:w="630"/>
        <w:gridCol w:w="990"/>
        <w:gridCol w:w="1710"/>
        <w:gridCol w:w="360"/>
        <w:gridCol w:w="2070"/>
        <w:gridCol w:w="2340"/>
        <w:gridCol w:w="4230"/>
      </w:tblGrid>
      <w:tr w:rsidR="007A5D66" w:rsidRPr="00627067" w14:paraId="1604195F" w14:textId="77777777" w:rsidTr="00E777F2">
        <w:trPr>
          <w:cantSplit/>
        </w:trPr>
        <w:tc>
          <w:tcPr>
            <w:tcW w:w="13045" w:type="dxa"/>
            <w:gridSpan w:val="8"/>
            <w:shd w:val="clear" w:color="auto" w:fill="C2D69B" w:themeFill="accent3" w:themeFillTint="99"/>
            <w:vAlign w:val="center"/>
          </w:tcPr>
          <w:p w14:paraId="18F1F9AD" w14:textId="736B06A0" w:rsidR="007A5D66" w:rsidRPr="00627067" w:rsidRDefault="007A5D66" w:rsidP="00E777F2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B04722">
              <w:rPr>
                <w:rFonts w:cs="Times New Roman"/>
                <w:b/>
              </w:rPr>
              <w:t>Approaches</w:t>
            </w:r>
            <w:r w:rsidRPr="00627067">
              <w:rPr>
                <w:rFonts w:cs="Times New Roman"/>
                <w:b/>
              </w:rPr>
              <w:t xml:space="preserve"> </w:t>
            </w:r>
            <w:r w:rsidR="00FB7873">
              <w:rPr>
                <w:rFonts w:cs="Times New Roman"/>
                <w:b/>
              </w:rPr>
              <w:t>**</w:t>
            </w:r>
          </w:p>
        </w:tc>
      </w:tr>
      <w:tr w:rsidR="007A5D66" w:rsidRPr="00627067" w14:paraId="15CE8389" w14:textId="77777777" w:rsidTr="00E777F2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364E1BD7" w14:textId="77777777" w:rsidR="007A5D66" w:rsidRPr="00DF4123" w:rsidRDefault="007A5D66" w:rsidP="00E777F2">
            <w:pPr>
              <w:spacing w:before="60" w:after="60"/>
              <w:jc w:val="right"/>
              <w:rPr>
                <w:rFonts w:cs="Times New Roman"/>
              </w:rPr>
            </w:pPr>
            <w:r w:rsidRPr="00DF4123">
              <w:rPr>
                <w:rFonts w:cs="Times New Roman"/>
              </w:rPr>
              <w:t>Approach #: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8EE823" w14:textId="5BC05EE5" w:rsidR="007A5D66" w:rsidRPr="00DF4123" w:rsidRDefault="007A5D66" w:rsidP="00E777F2">
            <w:pPr>
              <w:spacing w:before="60" w:after="60"/>
              <w:jc w:val="both"/>
              <w:rPr>
                <w:rFonts w:cs="Times New Roman"/>
              </w:rPr>
            </w:pPr>
          </w:p>
        </w:tc>
        <w:tc>
          <w:tcPr>
            <w:tcW w:w="1710" w:type="dxa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1E6C692C" w14:textId="77777777" w:rsidR="007A5D66" w:rsidRPr="00627067" w:rsidRDefault="007A5D66" w:rsidP="00E777F2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Approach Name: </w:t>
            </w:r>
          </w:p>
        </w:tc>
        <w:tc>
          <w:tcPr>
            <w:tcW w:w="9000" w:type="dxa"/>
            <w:gridSpan w:val="4"/>
            <w:shd w:val="clear" w:color="auto" w:fill="auto"/>
            <w:vAlign w:val="center"/>
          </w:tcPr>
          <w:p w14:paraId="400B8A89" w14:textId="000130F1" w:rsidR="007A5D66" w:rsidRPr="00DF4123" w:rsidRDefault="000B724C" w:rsidP="00E777F2">
            <w:p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Design Strategies to Address Prioritized Root Causes</w:t>
            </w:r>
          </w:p>
        </w:tc>
      </w:tr>
      <w:tr w:rsidR="007A5D66" w:rsidRPr="00627067" w14:paraId="604F5D71" w14:textId="77777777" w:rsidTr="00E777F2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2E98E979" w14:textId="77777777" w:rsidR="007A5D66" w:rsidRPr="00627067" w:rsidRDefault="007A5D66" w:rsidP="00E777F2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Approach Description:</w:t>
            </w:r>
          </w:p>
        </w:tc>
        <w:tc>
          <w:tcPr>
            <w:tcW w:w="11700" w:type="dxa"/>
            <w:gridSpan w:val="6"/>
            <w:shd w:val="clear" w:color="auto" w:fill="auto"/>
            <w:vAlign w:val="center"/>
          </w:tcPr>
          <w:p w14:paraId="22FF91F0" w14:textId="27742E62" w:rsidR="00A54767" w:rsidRPr="00B80FDA" w:rsidRDefault="00A54767" w:rsidP="00B80FDA">
            <w:pPr>
              <w:spacing w:before="60" w:after="60"/>
              <w:rPr>
                <w:rFonts w:cs="Times New Roman"/>
              </w:rPr>
            </w:pPr>
          </w:p>
          <w:p w14:paraId="3B41A478" w14:textId="1AFB7B30" w:rsidR="007A5D66" w:rsidRPr="00627067" w:rsidRDefault="007A5D66" w:rsidP="00E777F2">
            <w:pPr>
              <w:spacing w:before="60" w:after="60"/>
              <w:rPr>
                <w:rFonts w:cs="Times New Roman"/>
                <w:b/>
              </w:rPr>
            </w:pPr>
          </w:p>
        </w:tc>
      </w:tr>
      <w:tr w:rsidR="007A5D66" w:rsidRPr="00627067" w14:paraId="4CE3E253" w14:textId="77777777" w:rsidTr="00E777F2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5FC0ADB0" w14:textId="77777777" w:rsidR="007A5D66" w:rsidRDefault="007A5D66" w:rsidP="00E777F2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Projected</w:t>
            </w:r>
            <w:r w:rsidRPr="00ED2A71">
              <w:rPr>
                <w:rFonts w:cs="Times New Roman"/>
                <w:b/>
              </w:rPr>
              <w:t xml:space="preserve"> Measurable Outputs: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50BFF2B6" w14:textId="56F22BC3" w:rsidR="00E335DF" w:rsidRPr="00B80FDA" w:rsidRDefault="00E335DF" w:rsidP="00E335DF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cs="Times New Roman"/>
              </w:rPr>
            </w:pPr>
          </w:p>
          <w:p w14:paraId="7DD41984" w14:textId="6DCB75F3" w:rsidR="0095643B" w:rsidRPr="00B80FDA" w:rsidRDefault="0095643B" w:rsidP="00B80FDA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rPr>
                <w:rFonts w:cs="Times New Roman"/>
              </w:rPr>
            </w:pPr>
          </w:p>
        </w:tc>
      </w:tr>
      <w:tr w:rsidR="007A5D66" w:rsidRPr="00627067" w14:paraId="66F16B5F" w14:textId="77777777" w:rsidTr="00E777F2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5D6E7047" w14:textId="77777777" w:rsidR="007A5D66" w:rsidRPr="00ED2A71" w:rsidRDefault="007A5D66" w:rsidP="00E777F2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Projected</w:t>
            </w:r>
            <w:r w:rsidRPr="008F4061">
              <w:rPr>
                <w:rFonts w:ascii="Calibri" w:hAnsi="Calibri" w:cs="Times New Roman"/>
                <w:b/>
              </w:rPr>
              <w:t xml:space="preserve"> Measurable Outcomes: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70D643BC" w14:textId="486CEFB8" w:rsidR="007A5D66" w:rsidRPr="005D4FD2" w:rsidRDefault="007A5D66" w:rsidP="005D4FD2">
            <w:pPr>
              <w:rPr>
                <w:rFonts w:cs="Times New Roman"/>
                <w:b/>
              </w:rPr>
            </w:pPr>
          </w:p>
        </w:tc>
      </w:tr>
      <w:tr w:rsidR="007A5D66" w:rsidRPr="00627067" w14:paraId="5F7BFB73" w14:textId="77777777" w:rsidTr="00E777F2">
        <w:trPr>
          <w:cantSplit/>
        </w:trPr>
        <w:tc>
          <w:tcPr>
            <w:tcW w:w="13045" w:type="dxa"/>
            <w:gridSpan w:val="8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56B100E3" w14:textId="38108215" w:rsidR="007A5D66" w:rsidRPr="00627067" w:rsidRDefault="00FB7873" w:rsidP="00E777F2">
            <w:pPr>
              <w:rPr>
                <w:rFonts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Evidence of Success:</w:t>
            </w:r>
            <w:r w:rsidRPr="00A177B9"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A177B9">
              <w:rPr>
                <w:rFonts w:cs="Times New Roman"/>
                <w:b/>
                <w:sz w:val="18"/>
                <w:szCs w:val="18"/>
              </w:rPr>
              <w:t xml:space="preserve">Relative to your outputs and outcomes noted above, indicate </w:t>
            </w:r>
            <w:r>
              <w:rPr>
                <w:rFonts w:cs="Times New Roman"/>
                <w:b/>
                <w:sz w:val="18"/>
                <w:szCs w:val="18"/>
              </w:rPr>
              <w:t>what will be tracked in the AOK Connect Database</w:t>
            </w:r>
            <w:r w:rsidRPr="00A177B9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7A5D66" w:rsidRPr="00627067" w14:paraId="5E856200" w14:textId="77777777" w:rsidTr="00E777F2">
        <w:trPr>
          <w:cantSplit/>
        </w:trPr>
        <w:tc>
          <w:tcPr>
            <w:tcW w:w="13045" w:type="dxa"/>
            <w:gridSpan w:val="8"/>
            <w:shd w:val="clear" w:color="auto" w:fill="auto"/>
            <w:vAlign w:val="center"/>
          </w:tcPr>
          <w:p w14:paraId="34669596" w14:textId="4A7F0DD5" w:rsidR="007A5D66" w:rsidRPr="003B0110" w:rsidRDefault="007A5D66" w:rsidP="00E777F2">
            <w:pPr>
              <w:rPr>
                <w:rFonts w:cs="Times New Roman"/>
              </w:rPr>
            </w:pPr>
          </w:p>
        </w:tc>
      </w:tr>
      <w:tr w:rsidR="007A5D66" w:rsidRPr="00627067" w14:paraId="509919F2" w14:textId="77777777" w:rsidTr="00E777F2">
        <w:trPr>
          <w:cantSplit/>
        </w:trPr>
        <w:tc>
          <w:tcPr>
            <w:tcW w:w="4405" w:type="dxa"/>
            <w:gridSpan w:val="5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3E0D70EB" w14:textId="77777777" w:rsidR="007A5D66" w:rsidRPr="008F4061" w:rsidRDefault="007A5D66" w:rsidP="00E777F2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Projected</w:t>
            </w:r>
            <w:r w:rsidRPr="008F4061">
              <w:rPr>
                <w:rFonts w:ascii="Calibri" w:hAnsi="Calibri" w:cs="Times New Roman"/>
                <w:b/>
              </w:rPr>
              <w:t xml:space="preserve"> date approach will be accomplished: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14:paraId="24B1B5D3" w14:textId="4A29EEFA" w:rsidR="007A5D66" w:rsidRPr="00E31488" w:rsidRDefault="007A5D66" w:rsidP="00E777F2">
            <w:pPr>
              <w:spacing w:before="60" w:after="60"/>
              <w:rPr>
                <w:rFonts w:cs="Times New Roman"/>
              </w:rPr>
            </w:pPr>
          </w:p>
        </w:tc>
      </w:tr>
      <w:tr w:rsidR="007A5D66" w:rsidRPr="00627067" w14:paraId="7C6FE5B1" w14:textId="77777777" w:rsidTr="00E777F2">
        <w:trPr>
          <w:cantSplit/>
        </w:trPr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1C853EE5" w14:textId="77777777" w:rsidR="007A5D66" w:rsidRPr="008F4061" w:rsidRDefault="007A5D66" w:rsidP="00E777F2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  <w:r w:rsidRPr="008F4061">
              <w:rPr>
                <w:rFonts w:ascii="Calibri" w:hAnsi="Calibri" w:cs="Times New Roman"/>
                <w:b/>
              </w:rPr>
              <w:t>If approach is an ongoing effort, when will the efforts be completed for this fiscal year?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ECA92D6" w14:textId="77777777" w:rsidR="007A5D66" w:rsidRPr="004341A4" w:rsidRDefault="007A5D66" w:rsidP="00E777F2">
            <w:pPr>
              <w:rPr>
                <w:rFonts w:cs="Times New Roman"/>
              </w:rPr>
            </w:pPr>
            <w:r w:rsidRPr="00ED2A71">
              <w:rPr>
                <w:rFonts w:cs="Times New Roman"/>
                <w:b/>
              </w:rPr>
              <w:t>Is or will a workgroup be established to support this approach?</w:t>
            </w:r>
          </w:p>
        </w:tc>
      </w:tr>
      <w:tr w:rsidR="007A5D66" w:rsidRPr="00627067" w14:paraId="704B738B" w14:textId="77777777" w:rsidTr="00E777F2">
        <w:trPr>
          <w:cantSplit/>
          <w:trHeight w:val="440"/>
        </w:trPr>
        <w:tc>
          <w:tcPr>
            <w:tcW w:w="44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6BCBC237" w14:textId="77777777" w:rsidR="007A5D66" w:rsidRPr="005D4FD2" w:rsidRDefault="007A5D66" w:rsidP="00E777F2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 New Roman"/>
                <w:b/>
              </w:rPr>
            </w:pPr>
            <w:r w:rsidRPr="005D4FD2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5D4FD2">
              <w:rPr>
                <w:rFonts w:asciiTheme="majorHAnsi" w:hAnsiTheme="majorHAnsi" w:cs="Times New Roman"/>
                <w:b/>
              </w:rPr>
              <w:t xml:space="preserve"> </w:t>
            </w:r>
            <w:r w:rsidRPr="005D4FD2">
              <w:rPr>
                <w:rFonts w:asciiTheme="majorHAnsi" w:hAnsiTheme="majorHAnsi" w:cs="Times New Roman"/>
              </w:rPr>
              <w:t>Monthly</w:t>
            </w:r>
          </w:p>
          <w:p w14:paraId="02E6AF32" w14:textId="77777777" w:rsidR="007A5D66" w:rsidRPr="005D4FD2" w:rsidRDefault="007A5D66" w:rsidP="00E777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5D4FD2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5D4FD2">
              <w:rPr>
                <w:rFonts w:asciiTheme="majorHAnsi" w:hAnsiTheme="majorHAnsi" w:cs="Times New Roman"/>
                <w:b/>
              </w:rPr>
              <w:t xml:space="preserve"> </w:t>
            </w:r>
            <w:r w:rsidRPr="005D4FD2">
              <w:rPr>
                <w:rFonts w:asciiTheme="majorHAnsi" w:hAnsiTheme="majorHAnsi" w:cs="Times New Roman"/>
              </w:rPr>
              <w:t>Quarterly</w:t>
            </w:r>
          </w:p>
          <w:p w14:paraId="4CFE9AC4" w14:textId="2E0DB775" w:rsidR="00C20B2E" w:rsidRPr="005D4FD2" w:rsidRDefault="007A5D66" w:rsidP="00E777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5D4FD2">
              <w:rPr>
                <w:rFonts w:asciiTheme="majorHAnsi" w:eastAsia="MS Mincho" w:hAnsiTheme="majorHAnsi" w:cs="Times New Roman" w:hint="eastAsia"/>
              </w:rPr>
              <w:t>☐</w:t>
            </w:r>
            <w:r w:rsidRPr="005D4FD2">
              <w:rPr>
                <w:rFonts w:asciiTheme="majorHAnsi" w:hAnsiTheme="majorHAnsi" w:cs="Times New Roman"/>
              </w:rPr>
              <w:t xml:space="preserve"> Semi-annually </w:t>
            </w:r>
          </w:p>
          <w:p w14:paraId="180819C6" w14:textId="77777777" w:rsidR="007A5D66" w:rsidRPr="005D4FD2" w:rsidRDefault="007A5D66" w:rsidP="00E777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</w:rPr>
            </w:pPr>
            <w:r w:rsidRPr="005D4FD2">
              <w:rPr>
                <w:rFonts w:asciiTheme="majorHAnsi" w:eastAsia="MS Mincho" w:hAnsiTheme="majorHAnsi" w:cs="Times New Roman" w:hint="eastAsia"/>
              </w:rPr>
              <w:t>☐</w:t>
            </w:r>
            <w:r w:rsidRPr="005D4FD2">
              <w:rPr>
                <w:rFonts w:asciiTheme="majorHAnsi" w:hAnsiTheme="majorHAnsi" w:cs="Times New Roman"/>
              </w:rPr>
              <w:t xml:space="preserve"> Annually</w:t>
            </w:r>
          </w:p>
          <w:p w14:paraId="09D17515" w14:textId="77777777" w:rsidR="007A5D66" w:rsidRPr="005D4FD2" w:rsidRDefault="007A5D66" w:rsidP="00E777F2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856A4A" w14:textId="77777777" w:rsidR="007A5D66" w:rsidRPr="005D4FD2" w:rsidRDefault="007A5D66" w:rsidP="00E777F2">
            <w:pPr>
              <w:rPr>
                <w:rFonts w:cs="Times New Roman"/>
              </w:rPr>
            </w:pPr>
            <w:r w:rsidRPr="005D4FD2">
              <w:rPr>
                <w:rFonts w:ascii="Segoe UI Symbol" w:hAnsi="Segoe UI Symbol" w:cs="Segoe UI Symbol"/>
              </w:rPr>
              <w:t>☐</w:t>
            </w:r>
            <w:r w:rsidRPr="005D4FD2">
              <w:rPr>
                <w:rFonts w:cs="Times New Roman"/>
              </w:rPr>
              <w:t xml:space="preserve"> Yes, a workgroup is currently established</w:t>
            </w:r>
          </w:p>
        </w:tc>
      </w:tr>
      <w:tr w:rsidR="007A5D66" w:rsidRPr="00627067" w14:paraId="6BE511AE" w14:textId="77777777" w:rsidTr="00E777F2">
        <w:trPr>
          <w:cantSplit/>
          <w:trHeight w:val="26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199C9375" w14:textId="77777777" w:rsidR="007A5D66" w:rsidRPr="005D4FD2" w:rsidRDefault="007A5D66" w:rsidP="00E777F2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D1C200" w14:textId="77777777" w:rsidR="007A5D66" w:rsidRPr="005D4FD2" w:rsidRDefault="007A5D66" w:rsidP="00E777F2">
            <w:pPr>
              <w:rPr>
                <w:rFonts w:cs="Times New Roman"/>
                <w:b/>
              </w:rPr>
            </w:pPr>
            <w:r w:rsidRPr="005D4FD2">
              <w:rPr>
                <w:rFonts w:cs="Times New Roman"/>
                <w:b/>
              </w:rPr>
              <w:t xml:space="preserve">Workgroup Name: 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5350" w14:textId="275B662B" w:rsidR="007A5D66" w:rsidRPr="005D4FD2" w:rsidRDefault="007A5D66" w:rsidP="00E777F2">
            <w:pPr>
              <w:rPr>
                <w:rFonts w:cs="Times New Roman"/>
              </w:rPr>
            </w:pPr>
          </w:p>
        </w:tc>
      </w:tr>
      <w:tr w:rsidR="007A5D66" w:rsidRPr="00627067" w14:paraId="633A767B" w14:textId="77777777" w:rsidTr="00E777F2">
        <w:trPr>
          <w:cantSplit/>
          <w:trHeight w:val="51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4DE43673" w14:textId="77777777" w:rsidR="007A5D66" w:rsidRPr="005D4FD2" w:rsidRDefault="007A5D66" w:rsidP="00E777F2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09A588" w14:textId="77777777" w:rsidR="007A5D66" w:rsidRPr="005D4FD2" w:rsidRDefault="007A5D66" w:rsidP="00E777F2">
            <w:pPr>
              <w:rPr>
                <w:rFonts w:cs="Times New Roman"/>
              </w:rPr>
            </w:pPr>
            <w:r w:rsidRPr="005D4FD2">
              <w:rPr>
                <w:rFonts w:ascii="Segoe UI Symbol" w:hAnsi="Segoe UI Symbol" w:cs="Segoe UI Symbol"/>
              </w:rPr>
              <w:t>☐</w:t>
            </w:r>
            <w:r w:rsidRPr="005D4FD2">
              <w:rPr>
                <w:rFonts w:cs="Times New Roman"/>
              </w:rPr>
              <w:t xml:space="preserve"> Yes, a workgroup will be established</w:t>
            </w:r>
          </w:p>
          <w:p w14:paraId="58201E62" w14:textId="77777777" w:rsidR="007A5D66" w:rsidRPr="005D4FD2" w:rsidRDefault="007A5D66" w:rsidP="00E777F2">
            <w:r w:rsidRPr="005D4FD2">
              <w:rPr>
                <w:rFonts w:ascii="Segoe UI Symbol" w:hAnsi="Segoe UI Symbol" w:cs="Segoe UI Symbol"/>
              </w:rPr>
              <w:t>☐</w:t>
            </w:r>
            <w:r w:rsidRPr="005D4FD2">
              <w:rPr>
                <w:rFonts w:cs="Times New Roman"/>
              </w:rPr>
              <w:t xml:space="preserve"> No</w:t>
            </w:r>
          </w:p>
        </w:tc>
      </w:tr>
      <w:tr w:rsidR="007A5D66" w:rsidRPr="00627067" w14:paraId="3B265B52" w14:textId="77777777" w:rsidTr="00E777F2">
        <w:trPr>
          <w:cantSplit/>
          <w:trHeight w:val="510"/>
        </w:trPr>
        <w:tc>
          <w:tcPr>
            <w:tcW w:w="13045" w:type="dxa"/>
            <w:gridSpan w:val="8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4E04791" w14:textId="77777777" w:rsidR="007A5D66" w:rsidRPr="00202E00" w:rsidRDefault="007A5D66" w:rsidP="00E777F2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Action Steps</w:t>
            </w:r>
          </w:p>
        </w:tc>
      </w:tr>
      <w:tr w:rsidR="007A5D66" w:rsidRPr="00627067" w14:paraId="7A6748CC" w14:textId="77777777" w:rsidTr="00E777F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98A23DE" w14:textId="77777777" w:rsidR="007A5D66" w:rsidRPr="00202E00" w:rsidRDefault="007A5D66" w:rsidP="00E777F2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#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38ED5A3" w14:textId="77777777" w:rsidR="007A5D66" w:rsidRPr="00202E00" w:rsidRDefault="007A5D66" w:rsidP="00E777F2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Action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9A6ADD3" w14:textId="77777777" w:rsidR="007A5D66" w:rsidRPr="00202E00" w:rsidRDefault="007A5D66" w:rsidP="00E777F2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Projected Timeline</w:t>
            </w:r>
          </w:p>
        </w:tc>
      </w:tr>
      <w:tr w:rsidR="007A5D66" w:rsidRPr="00627067" w14:paraId="3AE2C58C" w14:textId="77777777" w:rsidTr="00E777F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760AF72" w14:textId="09D9730D" w:rsidR="007A5D66" w:rsidRPr="00202E00" w:rsidRDefault="007A5D66" w:rsidP="00E777F2">
            <w:pPr>
              <w:rPr>
                <w:rFonts w:cs="Segoe UI Symbol"/>
              </w:rPr>
            </w:pP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33793A4" w14:textId="269DABED" w:rsidR="007A5D66" w:rsidRPr="00202E00" w:rsidRDefault="007A5D66" w:rsidP="00E777F2">
            <w:pPr>
              <w:rPr>
                <w:rFonts w:cs="Segoe UI Symbol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627AB49" w14:textId="6F3385B7" w:rsidR="007A5D66" w:rsidRPr="00202E00" w:rsidRDefault="007A5D66" w:rsidP="00E777F2">
            <w:pPr>
              <w:rPr>
                <w:rFonts w:cs="Segoe UI Symbol"/>
              </w:rPr>
            </w:pPr>
          </w:p>
        </w:tc>
      </w:tr>
      <w:tr w:rsidR="007A5D66" w:rsidRPr="00627067" w14:paraId="1366F0F2" w14:textId="77777777" w:rsidTr="00E777F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8C154E8" w14:textId="777ED198" w:rsidR="007A5D66" w:rsidRDefault="007A5D66" w:rsidP="00E777F2">
            <w:pPr>
              <w:rPr>
                <w:rFonts w:cs="Segoe UI Symbol"/>
              </w:rPr>
            </w:pP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BE316A9" w14:textId="2D963BBF" w:rsidR="007A5D66" w:rsidRDefault="007A5D66" w:rsidP="00E777F2">
            <w:pPr>
              <w:rPr>
                <w:rFonts w:cs="Segoe UI Symbol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1E904B8" w14:textId="761F65ED" w:rsidR="007A5D66" w:rsidRDefault="007A5D66" w:rsidP="00E777F2">
            <w:pPr>
              <w:rPr>
                <w:rFonts w:cs="Segoe UI Symbol"/>
              </w:rPr>
            </w:pPr>
          </w:p>
        </w:tc>
      </w:tr>
    </w:tbl>
    <w:p w14:paraId="4AA95BDE" w14:textId="6864EC6A" w:rsidR="00503CA1" w:rsidRDefault="00503CA1" w:rsidP="00503CA1">
      <w:pPr>
        <w:spacing w:after="0" w:line="240" w:lineRule="auto"/>
      </w:pPr>
    </w:p>
    <w:tbl>
      <w:tblPr>
        <w:tblStyle w:val="TableGrid"/>
        <w:tblW w:w="1304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15"/>
        <w:gridCol w:w="630"/>
        <w:gridCol w:w="990"/>
        <w:gridCol w:w="1710"/>
        <w:gridCol w:w="360"/>
        <w:gridCol w:w="2070"/>
        <w:gridCol w:w="2340"/>
        <w:gridCol w:w="4230"/>
      </w:tblGrid>
      <w:tr w:rsidR="007A5D66" w:rsidRPr="00627067" w14:paraId="604DBCA4" w14:textId="77777777" w:rsidTr="00E777F2">
        <w:trPr>
          <w:cantSplit/>
        </w:trPr>
        <w:tc>
          <w:tcPr>
            <w:tcW w:w="13045" w:type="dxa"/>
            <w:gridSpan w:val="8"/>
            <w:shd w:val="clear" w:color="auto" w:fill="C2D69B" w:themeFill="accent3" w:themeFillTint="99"/>
            <w:vAlign w:val="center"/>
          </w:tcPr>
          <w:p w14:paraId="5E3632F5" w14:textId="6BEA0D20" w:rsidR="007837B5" w:rsidRPr="00627067" w:rsidRDefault="00975177" w:rsidP="00975177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D4FD2">
              <w:rPr>
                <w:rFonts w:cs="Times New Roman"/>
                <w:b/>
              </w:rPr>
              <w:t>Approaches</w:t>
            </w:r>
            <w:r w:rsidR="00FB7873">
              <w:rPr>
                <w:rFonts w:cs="Times New Roman"/>
                <w:b/>
              </w:rPr>
              <w:t>**</w:t>
            </w:r>
          </w:p>
        </w:tc>
      </w:tr>
      <w:tr w:rsidR="007A5D66" w:rsidRPr="00627067" w14:paraId="3AEED4BB" w14:textId="77777777" w:rsidTr="00E777F2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214ABF0A" w14:textId="77777777" w:rsidR="007A5D66" w:rsidRPr="00627067" w:rsidRDefault="007A5D66" w:rsidP="00E777F2">
            <w:pPr>
              <w:spacing w:before="60" w:after="60"/>
              <w:jc w:val="right"/>
              <w:rPr>
                <w:rFonts w:cs="Times New Roman"/>
                <w:b/>
              </w:rPr>
            </w:pPr>
            <w:r w:rsidRPr="00627067">
              <w:rPr>
                <w:rFonts w:cs="Times New Roman"/>
                <w:b/>
              </w:rPr>
              <w:lastRenderedPageBreak/>
              <w:t>Approach #: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8FA5D8" w14:textId="7E0554B3" w:rsidR="007A5D66" w:rsidRPr="003B0110" w:rsidRDefault="007A5D66" w:rsidP="00E777F2">
            <w:pPr>
              <w:spacing w:before="60" w:after="60"/>
              <w:jc w:val="both"/>
              <w:rPr>
                <w:rFonts w:cs="Times New Roman"/>
              </w:rPr>
            </w:pPr>
            <w:bookmarkStart w:id="1" w:name="_GoBack"/>
            <w:bookmarkEnd w:id="1"/>
          </w:p>
        </w:tc>
        <w:tc>
          <w:tcPr>
            <w:tcW w:w="1710" w:type="dxa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60DA26AF" w14:textId="77777777" w:rsidR="007A5D66" w:rsidRPr="00627067" w:rsidRDefault="007A5D66" w:rsidP="00E777F2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Approach Name: </w:t>
            </w:r>
          </w:p>
        </w:tc>
        <w:tc>
          <w:tcPr>
            <w:tcW w:w="9000" w:type="dxa"/>
            <w:gridSpan w:val="4"/>
            <w:shd w:val="clear" w:color="auto" w:fill="auto"/>
            <w:vAlign w:val="center"/>
          </w:tcPr>
          <w:p w14:paraId="2C0AF1E6" w14:textId="580A0727" w:rsidR="007A5D66" w:rsidRPr="007837B5" w:rsidRDefault="007A5D66" w:rsidP="00E777F2">
            <w:pPr>
              <w:spacing w:before="60" w:after="60"/>
              <w:rPr>
                <w:rFonts w:cs="Times New Roman"/>
              </w:rPr>
            </w:pPr>
          </w:p>
        </w:tc>
      </w:tr>
      <w:tr w:rsidR="007A5D66" w:rsidRPr="00627067" w14:paraId="7A61116A" w14:textId="77777777" w:rsidTr="00E777F2">
        <w:trPr>
          <w:cantSplit/>
        </w:trPr>
        <w:tc>
          <w:tcPr>
            <w:tcW w:w="1345" w:type="dxa"/>
            <w:gridSpan w:val="2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7763CB0B" w14:textId="77777777" w:rsidR="007A5D66" w:rsidRPr="00627067" w:rsidRDefault="007A5D66" w:rsidP="00E777F2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Approach Description:</w:t>
            </w:r>
          </w:p>
        </w:tc>
        <w:tc>
          <w:tcPr>
            <w:tcW w:w="11700" w:type="dxa"/>
            <w:gridSpan w:val="6"/>
            <w:shd w:val="clear" w:color="auto" w:fill="auto"/>
            <w:vAlign w:val="center"/>
          </w:tcPr>
          <w:p w14:paraId="4A715F47" w14:textId="13B3C29D" w:rsidR="00DF4123" w:rsidRPr="003B0110" w:rsidRDefault="00DF4123" w:rsidP="00E777F2">
            <w:pPr>
              <w:spacing w:before="60" w:after="60"/>
              <w:rPr>
                <w:rFonts w:cs="Times New Roman"/>
              </w:rPr>
            </w:pPr>
          </w:p>
        </w:tc>
      </w:tr>
      <w:tr w:rsidR="007A5D66" w:rsidRPr="00627067" w14:paraId="02E2BC01" w14:textId="77777777" w:rsidTr="00E777F2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78E5FB8D" w14:textId="77777777" w:rsidR="007A5D66" w:rsidRDefault="007A5D66" w:rsidP="00E777F2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Projected</w:t>
            </w:r>
            <w:r w:rsidRPr="00ED2A71">
              <w:rPr>
                <w:rFonts w:cs="Times New Roman"/>
                <w:b/>
              </w:rPr>
              <w:t xml:space="preserve"> Measurable Outputs: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29F04DBB" w14:textId="51A2E428" w:rsidR="007A5D66" w:rsidRPr="003B0110" w:rsidRDefault="003B0110" w:rsidP="005D4FD2">
            <w:pPr>
              <w:pStyle w:val="ListParagraph"/>
              <w:spacing w:before="60" w:after="60"/>
              <w:jc w:val="both"/>
              <w:rPr>
                <w:rFonts w:cs="Times New Roman"/>
                <w:b/>
              </w:rPr>
            </w:pPr>
            <w:r>
              <w:t xml:space="preserve"> </w:t>
            </w:r>
          </w:p>
        </w:tc>
      </w:tr>
      <w:tr w:rsidR="007A5D66" w:rsidRPr="00627067" w14:paraId="1EAFF09C" w14:textId="77777777" w:rsidTr="00E777F2">
        <w:trPr>
          <w:cantSplit/>
        </w:trPr>
        <w:tc>
          <w:tcPr>
            <w:tcW w:w="2335" w:type="dxa"/>
            <w:gridSpan w:val="3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4F532743" w14:textId="77777777" w:rsidR="007A5D66" w:rsidRPr="00ED2A71" w:rsidRDefault="007A5D66" w:rsidP="00E777F2">
            <w:pPr>
              <w:spacing w:before="60" w:after="60"/>
              <w:jc w:val="right"/>
              <w:rPr>
                <w:rFonts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Projected</w:t>
            </w:r>
            <w:r w:rsidRPr="008F4061">
              <w:rPr>
                <w:rFonts w:ascii="Calibri" w:hAnsi="Calibri" w:cs="Times New Roman"/>
                <w:b/>
              </w:rPr>
              <w:t xml:space="preserve"> Measurable Outcomes:</w:t>
            </w:r>
          </w:p>
        </w:tc>
        <w:tc>
          <w:tcPr>
            <w:tcW w:w="10710" w:type="dxa"/>
            <w:gridSpan w:val="5"/>
            <w:shd w:val="clear" w:color="auto" w:fill="auto"/>
            <w:vAlign w:val="center"/>
          </w:tcPr>
          <w:p w14:paraId="44161853" w14:textId="60B156A1" w:rsidR="00DF4123" w:rsidRPr="00627067" w:rsidRDefault="00DF4123" w:rsidP="005D4FD2">
            <w:pPr>
              <w:pStyle w:val="ListParagraph"/>
              <w:rPr>
                <w:rFonts w:cs="Times New Roman"/>
                <w:b/>
              </w:rPr>
            </w:pPr>
          </w:p>
        </w:tc>
      </w:tr>
      <w:tr w:rsidR="007A5D66" w:rsidRPr="00627067" w14:paraId="6230ACAB" w14:textId="77777777" w:rsidTr="00E777F2">
        <w:trPr>
          <w:cantSplit/>
        </w:trPr>
        <w:tc>
          <w:tcPr>
            <w:tcW w:w="13045" w:type="dxa"/>
            <w:gridSpan w:val="8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5EAE5CF3" w14:textId="03DDB514" w:rsidR="007A5D66" w:rsidRPr="00627067" w:rsidRDefault="00FB7873" w:rsidP="00E777F2">
            <w:pPr>
              <w:rPr>
                <w:rFonts w:cs="Times New Roman"/>
                <w:b/>
              </w:rPr>
            </w:pPr>
            <w:r w:rsidRPr="00A177B9">
              <w:rPr>
                <w:rFonts w:ascii="Calibri" w:hAnsi="Calibri" w:cs="Times New Roman"/>
                <w:b/>
              </w:rPr>
              <w:t>Evidence of Success:</w:t>
            </w:r>
            <w:r w:rsidRPr="00A177B9"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Pr="00A177B9">
              <w:rPr>
                <w:rFonts w:cs="Times New Roman"/>
                <w:b/>
                <w:sz w:val="18"/>
                <w:szCs w:val="18"/>
              </w:rPr>
              <w:t xml:space="preserve">Relative to your outputs and outcomes noted above, indicate </w:t>
            </w:r>
            <w:r>
              <w:rPr>
                <w:rFonts w:cs="Times New Roman"/>
                <w:b/>
                <w:sz w:val="18"/>
                <w:szCs w:val="18"/>
              </w:rPr>
              <w:t>what will be tracked in the AOK Connect Database</w:t>
            </w:r>
            <w:r w:rsidRPr="00A177B9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7A5D66" w:rsidRPr="00627067" w14:paraId="43BBB2DC" w14:textId="77777777" w:rsidTr="00E777F2">
        <w:trPr>
          <w:cantSplit/>
        </w:trPr>
        <w:tc>
          <w:tcPr>
            <w:tcW w:w="13045" w:type="dxa"/>
            <w:gridSpan w:val="8"/>
            <w:shd w:val="clear" w:color="auto" w:fill="auto"/>
            <w:vAlign w:val="center"/>
          </w:tcPr>
          <w:p w14:paraId="0BCFF376" w14:textId="70DE6F73" w:rsidR="007A5D66" w:rsidRPr="00E31488" w:rsidRDefault="007A5D66" w:rsidP="00E777F2">
            <w:pPr>
              <w:rPr>
                <w:rFonts w:cs="Times New Roman"/>
              </w:rPr>
            </w:pPr>
          </w:p>
        </w:tc>
      </w:tr>
      <w:tr w:rsidR="007A5D66" w:rsidRPr="00627067" w14:paraId="428D9DE4" w14:textId="77777777" w:rsidTr="00E777F2">
        <w:trPr>
          <w:cantSplit/>
        </w:trPr>
        <w:tc>
          <w:tcPr>
            <w:tcW w:w="4405" w:type="dxa"/>
            <w:gridSpan w:val="5"/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12C98499" w14:textId="77777777" w:rsidR="007A5D66" w:rsidRPr="008F4061" w:rsidRDefault="007A5D66" w:rsidP="00E777F2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Projected</w:t>
            </w:r>
            <w:r w:rsidRPr="008F4061">
              <w:rPr>
                <w:rFonts w:ascii="Calibri" w:hAnsi="Calibri" w:cs="Times New Roman"/>
                <w:b/>
              </w:rPr>
              <w:t xml:space="preserve"> date approach will be accomplished: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14:paraId="57F08E3D" w14:textId="53570E34" w:rsidR="007A5D66" w:rsidRPr="007837B5" w:rsidRDefault="007A5D66" w:rsidP="00E777F2">
            <w:pPr>
              <w:spacing w:before="60" w:after="60"/>
              <w:rPr>
                <w:rFonts w:cs="Times New Roman"/>
              </w:rPr>
            </w:pPr>
          </w:p>
        </w:tc>
      </w:tr>
      <w:tr w:rsidR="007A5D66" w:rsidRPr="00627067" w14:paraId="6DEA7A5D" w14:textId="77777777" w:rsidTr="00E777F2">
        <w:trPr>
          <w:cantSplit/>
        </w:trPr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58" w:type="dxa"/>
            </w:tcMar>
            <w:vAlign w:val="center"/>
          </w:tcPr>
          <w:p w14:paraId="4DEF049A" w14:textId="77777777" w:rsidR="007A5D66" w:rsidRPr="008F4061" w:rsidRDefault="007A5D66" w:rsidP="00E777F2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  <w:r w:rsidRPr="008F4061">
              <w:rPr>
                <w:rFonts w:ascii="Calibri" w:hAnsi="Calibri" w:cs="Times New Roman"/>
                <w:b/>
              </w:rPr>
              <w:t>If approach is an ongoing effort, when will the efforts be completed for this fiscal year?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EBC7677" w14:textId="77777777" w:rsidR="007A5D66" w:rsidRDefault="007A5D66" w:rsidP="00E777F2">
            <w:pPr>
              <w:rPr>
                <w:rFonts w:cs="Times New Roman"/>
                <w:b/>
              </w:rPr>
            </w:pPr>
            <w:r w:rsidRPr="00ED2A71">
              <w:rPr>
                <w:rFonts w:cs="Times New Roman"/>
                <w:b/>
              </w:rPr>
              <w:t>Is or will a workgroup be established to support this approach?</w:t>
            </w:r>
          </w:p>
          <w:p w14:paraId="65905A70" w14:textId="6D3E0115" w:rsidR="00321828" w:rsidRPr="004341A4" w:rsidRDefault="00321828" w:rsidP="00E777F2">
            <w:pPr>
              <w:rPr>
                <w:rFonts w:cs="Times New Roman"/>
              </w:rPr>
            </w:pPr>
          </w:p>
        </w:tc>
      </w:tr>
      <w:tr w:rsidR="007A5D66" w:rsidRPr="00627067" w14:paraId="6B11268D" w14:textId="77777777" w:rsidTr="00E777F2">
        <w:trPr>
          <w:cantSplit/>
          <w:trHeight w:val="440"/>
        </w:trPr>
        <w:tc>
          <w:tcPr>
            <w:tcW w:w="440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57652F67" w14:textId="77777777" w:rsidR="007A5D66" w:rsidRPr="005D4FD2" w:rsidRDefault="007A5D66" w:rsidP="00E777F2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 New Roman"/>
                <w:b/>
              </w:rPr>
            </w:pPr>
            <w:r w:rsidRPr="005D4FD2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5D4FD2">
              <w:rPr>
                <w:rFonts w:asciiTheme="majorHAnsi" w:hAnsiTheme="majorHAnsi" w:cs="Times New Roman"/>
                <w:b/>
              </w:rPr>
              <w:t xml:space="preserve"> </w:t>
            </w:r>
            <w:r w:rsidRPr="005D4FD2">
              <w:rPr>
                <w:rFonts w:asciiTheme="majorHAnsi" w:hAnsiTheme="majorHAnsi" w:cs="Times New Roman"/>
              </w:rPr>
              <w:t>Monthly</w:t>
            </w:r>
          </w:p>
          <w:p w14:paraId="5FD878BA" w14:textId="77777777" w:rsidR="007A5D66" w:rsidRPr="005D4FD2" w:rsidRDefault="007A5D66" w:rsidP="00E777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5D4FD2">
              <w:rPr>
                <w:rFonts w:asciiTheme="majorHAnsi" w:eastAsia="MS Mincho" w:hAnsiTheme="majorHAnsi" w:cs="Times New Roman" w:hint="eastAsia"/>
                <w:b/>
              </w:rPr>
              <w:t>☐</w:t>
            </w:r>
            <w:r w:rsidRPr="005D4FD2">
              <w:rPr>
                <w:rFonts w:asciiTheme="majorHAnsi" w:hAnsiTheme="majorHAnsi" w:cs="Times New Roman"/>
                <w:b/>
              </w:rPr>
              <w:t xml:space="preserve"> </w:t>
            </w:r>
            <w:r w:rsidRPr="005D4FD2">
              <w:rPr>
                <w:rFonts w:asciiTheme="majorHAnsi" w:hAnsiTheme="majorHAnsi" w:cs="Times New Roman"/>
              </w:rPr>
              <w:t>Quarterly</w:t>
            </w:r>
          </w:p>
          <w:p w14:paraId="0E9C7082" w14:textId="77777777" w:rsidR="007A5D66" w:rsidRPr="005D4FD2" w:rsidRDefault="007A5D66" w:rsidP="00E777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5D4FD2">
              <w:rPr>
                <w:rFonts w:asciiTheme="majorHAnsi" w:eastAsia="MS Mincho" w:hAnsiTheme="majorHAnsi" w:cs="Times New Roman" w:hint="eastAsia"/>
              </w:rPr>
              <w:t>☐</w:t>
            </w:r>
            <w:r w:rsidRPr="005D4FD2">
              <w:rPr>
                <w:rFonts w:asciiTheme="majorHAnsi" w:hAnsiTheme="majorHAnsi" w:cs="Times New Roman"/>
              </w:rPr>
              <w:t xml:space="preserve"> Semi-annually </w:t>
            </w:r>
          </w:p>
          <w:p w14:paraId="0BA5E6C2" w14:textId="510874F8" w:rsidR="00C20B2E" w:rsidRPr="005D4FD2" w:rsidRDefault="007A5D66" w:rsidP="00E777F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5D4FD2">
              <w:rPr>
                <w:rFonts w:asciiTheme="majorHAnsi" w:eastAsia="MS Mincho" w:hAnsiTheme="majorHAnsi" w:cs="Times New Roman" w:hint="eastAsia"/>
              </w:rPr>
              <w:t>☐</w:t>
            </w:r>
            <w:r w:rsidRPr="005D4FD2">
              <w:rPr>
                <w:rFonts w:asciiTheme="majorHAnsi" w:hAnsiTheme="majorHAnsi" w:cs="Times New Roman"/>
              </w:rPr>
              <w:t xml:space="preserve"> Annually</w:t>
            </w:r>
          </w:p>
          <w:p w14:paraId="4527A5F1" w14:textId="77777777" w:rsidR="007A5D66" w:rsidRPr="005D4FD2" w:rsidRDefault="007A5D66" w:rsidP="00E777F2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15DECD" w14:textId="77777777" w:rsidR="007A5D66" w:rsidRPr="005D4FD2" w:rsidRDefault="007A5D66" w:rsidP="00E777F2">
            <w:pPr>
              <w:rPr>
                <w:rFonts w:cs="Times New Roman"/>
              </w:rPr>
            </w:pPr>
            <w:r w:rsidRPr="005D4FD2">
              <w:rPr>
                <w:rFonts w:ascii="Segoe UI Symbol" w:hAnsi="Segoe UI Symbol" w:cs="Segoe UI Symbol"/>
              </w:rPr>
              <w:t>☐</w:t>
            </w:r>
            <w:r w:rsidRPr="005D4FD2">
              <w:rPr>
                <w:rFonts w:cs="Times New Roman"/>
              </w:rPr>
              <w:t xml:space="preserve"> Yes, a workgroup is currently established</w:t>
            </w:r>
          </w:p>
        </w:tc>
      </w:tr>
      <w:tr w:rsidR="007A5D66" w:rsidRPr="00627067" w14:paraId="746A7F72" w14:textId="77777777" w:rsidTr="00E777F2">
        <w:trPr>
          <w:cantSplit/>
          <w:trHeight w:val="26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0C00E563" w14:textId="77777777" w:rsidR="007A5D66" w:rsidRPr="005D4FD2" w:rsidRDefault="007A5D66" w:rsidP="00E777F2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6CCBAD" w14:textId="77777777" w:rsidR="007A5D66" w:rsidRPr="005D4FD2" w:rsidRDefault="007A5D66" w:rsidP="00E777F2">
            <w:pPr>
              <w:rPr>
                <w:rFonts w:cs="Times New Roman"/>
                <w:b/>
              </w:rPr>
            </w:pPr>
            <w:r w:rsidRPr="005D4FD2">
              <w:rPr>
                <w:rFonts w:cs="Times New Roman"/>
                <w:b/>
              </w:rPr>
              <w:t xml:space="preserve">Workgroup Name: </w:t>
            </w:r>
          </w:p>
        </w:tc>
        <w:tc>
          <w:tcPr>
            <w:tcW w:w="6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74F9" w14:textId="4400EA34" w:rsidR="007A5D66" w:rsidRPr="005D4FD2" w:rsidRDefault="007A5D66" w:rsidP="00E777F2">
            <w:pPr>
              <w:rPr>
                <w:rFonts w:cs="Times New Roman"/>
                <w:b/>
              </w:rPr>
            </w:pPr>
          </w:p>
        </w:tc>
      </w:tr>
      <w:tr w:rsidR="007A5D66" w:rsidRPr="00627067" w14:paraId="6DD96AE6" w14:textId="77777777" w:rsidTr="00E777F2">
        <w:trPr>
          <w:cantSplit/>
          <w:trHeight w:val="510"/>
        </w:trPr>
        <w:tc>
          <w:tcPr>
            <w:tcW w:w="44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34A83685" w14:textId="77777777" w:rsidR="007A5D66" w:rsidRPr="005D4FD2" w:rsidRDefault="007A5D66" w:rsidP="00E777F2">
            <w:pPr>
              <w:autoSpaceDE w:val="0"/>
              <w:autoSpaceDN w:val="0"/>
              <w:adjustRightInd w:val="0"/>
              <w:spacing w:before="120"/>
              <w:rPr>
                <w:rFonts w:asciiTheme="majorHAnsi" w:eastAsia="MS Mincho" w:hAnsiTheme="majorHAnsi" w:cs="Times New Roman"/>
                <w:b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05AC4" w14:textId="77777777" w:rsidR="007A5D66" w:rsidRPr="005D4FD2" w:rsidRDefault="007A5D66" w:rsidP="00E777F2">
            <w:pPr>
              <w:rPr>
                <w:rFonts w:cs="Times New Roman"/>
              </w:rPr>
            </w:pPr>
            <w:r w:rsidRPr="005D4FD2">
              <w:rPr>
                <w:rFonts w:ascii="Segoe UI Symbol" w:hAnsi="Segoe UI Symbol" w:cs="Segoe UI Symbol"/>
              </w:rPr>
              <w:t>☐</w:t>
            </w:r>
            <w:r w:rsidRPr="005D4FD2">
              <w:rPr>
                <w:rFonts w:cs="Times New Roman"/>
              </w:rPr>
              <w:t xml:space="preserve"> Yes, a workgroup will be established</w:t>
            </w:r>
          </w:p>
          <w:p w14:paraId="23E6F1DD" w14:textId="77777777" w:rsidR="007A5D66" w:rsidRPr="005D4FD2" w:rsidRDefault="007A5D66" w:rsidP="00E777F2">
            <w:r w:rsidRPr="005D4FD2">
              <w:rPr>
                <w:rFonts w:ascii="Segoe UI Symbol" w:hAnsi="Segoe UI Symbol" w:cs="Segoe UI Symbol"/>
              </w:rPr>
              <w:t>☐</w:t>
            </w:r>
            <w:r w:rsidRPr="005D4FD2">
              <w:rPr>
                <w:rFonts w:cs="Times New Roman"/>
              </w:rPr>
              <w:t xml:space="preserve"> No</w:t>
            </w:r>
          </w:p>
        </w:tc>
      </w:tr>
      <w:tr w:rsidR="007A5D66" w:rsidRPr="00627067" w14:paraId="5B81ED44" w14:textId="77777777" w:rsidTr="00E777F2">
        <w:trPr>
          <w:cantSplit/>
          <w:trHeight w:val="510"/>
        </w:trPr>
        <w:tc>
          <w:tcPr>
            <w:tcW w:w="13045" w:type="dxa"/>
            <w:gridSpan w:val="8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0D22FFE" w14:textId="77777777" w:rsidR="007A5D66" w:rsidRDefault="007A5D66" w:rsidP="00E777F2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Action Steps</w:t>
            </w:r>
          </w:p>
          <w:p w14:paraId="48E6DB90" w14:textId="45A7C27F" w:rsidR="00E31488" w:rsidRPr="00202E00" w:rsidRDefault="00E31488" w:rsidP="00E31488">
            <w:pPr>
              <w:rPr>
                <w:rFonts w:cs="Segoe UI Symbol"/>
                <w:b/>
              </w:rPr>
            </w:pPr>
          </w:p>
        </w:tc>
      </w:tr>
      <w:tr w:rsidR="007A5D66" w:rsidRPr="00627067" w14:paraId="057C5251" w14:textId="77777777" w:rsidTr="00E777F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2782E42" w14:textId="77777777" w:rsidR="007A5D66" w:rsidRPr="00202E00" w:rsidRDefault="007A5D66" w:rsidP="00E777F2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#</w:t>
            </w: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7936AAC" w14:textId="77777777" w:rsidR="007A5D66" w:rsidRPr="00202E00" w:rsidRDefault="007A5D66" w:rsidP="00E777F2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Action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D703A5F" w14:textId="77777777" w:rsidR="007A5D66" w:rsidRPr="00202E00" w:rsidRDefault="007A5D66" w:rsidP="00E777F2">
            <w:pPr>
              <w:jc w:val="center"/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>Projected Timeline</w:t>
            </w:r>
          </w:p>
        </w:tc>
      </w:tr>
      <w:tr w:rsidR="007A5D66" w:rsidRPr="00627067" w14:paraId="3A50E504" w14:textId="77777777" w:rsidTr="00E777F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D6E8E06" w14:textId="3F86A154" w:rsidR="007A5D66" w:rsidRPr="00202E00" w:rsidRDefault="007A5D66" w:rsidP="00E777F2">
            <w:pPr>
              <w:rPr>
                <w:rFonts w:cs="Segoe UI Symbol"/>
              </w:rPr>
            </w:pP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54B302E" w14:textId="2E9259AA" w:rsidR="007A5D66" w:rsidRPr="00202E00" w:rsidRDefault="007A5D66" w:rsidP="00E777F2">
            <w:pPr>
              <w:rPr>
                <w:rFonts w:cs="Segoe UI Symbol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08430CD" w14:textId="5586C722" w:rsidR="007A5D66" w:rsidRPr="00202E00" w:rsidRDefault="007A5D66" w:rsidP="00E777F2">
            <w:pPr>
              <w:rPr>
                <w:rFonts w:cs="Segoe UI Symbol"/>
              </w:rPr>
            </w:pPr>
          </w:p>
        </w:tc>
      </w:tr>
      <w:tr w:rsidR="007A5D66" w:rsidRPr="00627067" w14:paraId="26BC70BC" w14:textId="77777777" w:rsidTr="00E777F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C6E9B4D" w14:textId="29B6AAEC" w:rsidR="007A5D66" w:rsidRDefault="007A5D66" w:rsidP="00E777F2">
            <w:pPr>
              <w:rPr>
                <w:rFonts w:cs="Segoe UI Symbol"/>
              </w:rPr>
            </w:pP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A48B270" w14:textId="1F80C29C" w:rsidR="007A5D66" w:rsidRDefault="007A5D66" w:rsidP="00E777F2">
            <w:pPr>
              <w:rPr>
                <w:rFonts w:cs="Segoe UI Symbol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1F247E1" w14:textId="2AE7F3CD" w:rsidR="007A5D66" w:rsidRDefault="007A5D66" w:rsidP="00E777F2">
            <w:pPr>
              <w:rPr>
                <w:rFonts w:cs="Segoe UI Symbol"/>
              </w:rPr>
            </w:pPr>
          </w:p>
        </w:tc>
      </w:tr>
      <w:tr w:rsidR="007A5D66" w:rsidRPr="00627067" w14:paraId="3CDDBDC9" w14:textId="77777777" w:rsidTr="00E777F2">
        <w:trPr>
          <w:cantSplit/>
          <w:trHeight w:val="510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63DA8A7" w14:textId="29960035" w:rsidR="007A5D66" w:rsidRDefault="007A5D66" w:rsidP="00E777F2">
            <w:pPr>
              <w:rPr>
                <w:rFonts w:cs="Segoe UI Symbol"/>
              </w:rPr>
            </w:pPr>
          </w:p>
        </w:tc>
        <w:tc>
          <w:tcPr>
            <w:tcW w:w="8100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67BC5AB" w14:textId="13150CBA" w:rsidR="007A5D66" w:rsidRDefault="007A5D66" w:rsidP="00E777F2">
            <w:pPr>
              <w:rPr>
                <w:rFonts w:cs="Segoe UI Symbol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55AF108" w14:textId="5FC7E7D0" w:rsidR="007A5D66" w:rsidRDefault="007A5D66" w:rsidP="00E777F2">
            <w:pPr>
              <w:rPr>
                <w:rFonts w:cs="Segoe UI Symbol"/>
              </w:rPr>
            </w:pPr>
          </w:p>
        </w:tc>
      </w:tr>
    </w:tbl>
    <w:p w14:paraId="4E16FB4F" w14:textId="77777777" w:rsidR="00975177" w:rsidRDefault="00975177" w:rsidP="00B468FE"/>
    <w:sectPr w:rsidR="00975177" w:rsidSect="00F055F2">
      <w:headerReference w:type="default" r:id="rId8"/>
      <w:footerReference w:type="default" r:id="rId9"/>
      <w:pgSz w:w="15840" w:h="12240" w:orient="landscape"/>
      <w:pgMar w:top="1440" w:right="1440" w:bottom="1440" w:left="1440" w:header="27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ED711" w14:textId="77777777" w:rsidR="00AC4447" w:rsidRDefault="00AC4447" w:rsidP="00BF0AD2">
      <w:pPr>
        <w:spacing w:after="0" w:line="240" w:lineRule="auto"/>
      </w:pPr>
      <w:r>
        <w:separator/>
      </w:r>
    </w:p>
  </w:endnote>
  <w:endnote w:type="continuationSeparator" w:id="0">
    <w:p w14:paraId="05EEFB66" w14:textId="77777777" w:rsidR="00AC4447" w:rsidRDefault="00AC4447" w:rsidP="00B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63CC5" w14:textId="31896DAB" w:rsidR="00AF0137" w:rsidRPr="004A0D6D" w:rsidRDefault="00AF0137" w:rsidP="00AF0137">
    <w:pPr>
      <w:pStyle w:val="Footer"/>
      <w:rPr>
        <w:b/>
        <w:sz w:val="21"/>
        <w:szCs w:val="21"/>
      </w:rPr>
    </w:pPr>
    <w:r w:rsidRPr="004A0D6D">
      <w:rPr>
        <w:b/>
        <w:sz w:val="21"/>
        <w:szCs w:val="21"/>
      </w:rPr>
      <w:t xml:space="preserve">*Objectives </w:t>
    </w:r>
    <w:r w:rsidRPr="004A0D6D">
      <w:rPr>
        <w:b/>
        <w:sz w:val="21"/>
        <w:szCs w:val="21"/>
      </w:rPr>
      <w:t>should be</w:t>
    </w:r>
    <w:r w:rsidRPr="004A0D6D">
      <w:rPr>
        <w:b/>
        <w:sz w:val="21"/>
        <w:szCs w:val="21"/>
      </w:rPr>
      <w:t xml:space="preserve"> written as SMART goals, </w:t>
    </w:r>
    <w:r w:rsidR="00BF1EC0" w:rsidRPr="004A0D6D">
      <w:rPr>
        <w:b/>
        <w:sz w:val="21"/>
        <w:szCs w:val="21"/>
      </w:rPr>
      <w:t>Specific, Measurable, Attainable, Relevant and Timely</w:t>
    </w:r>
    <w:r w:rsidRPr="004A0D6D">
      <w:rPr>
        <w:b/>
        <w:sz w:val="21"/>
        <w:szCs w:val="21"/>
      </w:rPr>
      <w:t>.</w:t>
    </w:r>
  </w:p>
  <w:p w14:paraId="3219F29D" w14:textId="287D4FAC" w:rsidR="00AF0137" w:rsidRPr="004A0D6D" w:rsidRDefault="00AF0137" w:rsidP="00AF0137">
    <w:pPr>
      <w:pStyle w:val="Footer"/>
      <w:rPr>
        <w:b/>
        <w:sz w:val="21"/>
        <w:szCs w:val="21"/>
      </w:rPr>
    </w:pPr>
    <w:r w:rsidRPr="004A0D6D">
      <w:rPr>
        <w:b/>
        <w:sz w:val="21"/>
        <w:szCs w:val="21"/>
      </w:rPr>
      <w:t>** Only provide Approaches/Strategies toward your objectives that will be completed within FY20</w:t>
    </w:r>
    <w:r w:rsidRPr="004A0D6D">
      <w:rPr>
        <w:b/>
        <w:sz w:val="21"/>
        <w:szCs w:val="21"/>
      </w:rPr>
      <w:t xml:space="preserve">. </w:t>
    </w:r>
  </w:p>
  <w:p w14:paraId="5E4D1B82" w14:textId="194974FE" w:rsidR="00AC4447" w:rsidRPr="00AF0137" w:rsidRDefault="00AC4447" w:rsidP="00AF0137">
    <w:pPr>
      <w:pStyle w:val="Footer"/>
      <w:jc w:val="right"/>
      <w:rPr>
        <w:sz w:val="21"/>
        <w:szCs w:val="2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16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16</w:t>
    </w:r>
    <w:r>
      <w:rPr>
        <w:color w:val="4F81BD" w:themeColor="accent1"/>
      </w:rPr>
      <w:fldChar w:fldCharType="end"/>
    </w:r>
  </w:p>
  <w:p w14:paraId="4F252903" w14:textId="77777777" w:rsidR="00AC4447" w:rsidRDefault="00AC4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A4645" w14:textId="77777777" w:rsidR="00AC4447" w:rsidRDefault="00AC4447" w:rsidP="00BF0AD2">
      <w:pPr>
        <w:spacing w:after="0" w:line="240" w:lineRule="auto"/>
      </w:pPr>
      <w:r>
        <w:separator/>
      </w:r>
    </w:p>
  </w:footnote>
  <w:footnote w:type="continuationSeparator" w:id="0">
    <w:p w14:paraId="785DAC0F" w14:textId="77777777" w:rsidR="00AC4447" w:rsidRDefault="00AC4447" w:rsidP="00B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323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0"/>
      <w:gridCol w:w="7200"/>
      <w:gridCol w:w="2304"/>
      <w:gridCol w:w="1026"/>
    </w:tblGrid>
    <w:tr w:rsidR="00AC4447" w14:paraId="10505F89" w14:textId="77777777" w:rsidTr="00E335DF">
      <w:tc>
        <w:tcPr>
          <w:tcW w:w="2700" w:type="dxa"/>
        </w:tcPr>
        <w:p w14:paraId="144E64CD" w14:textId="77777777" w:rsidR="00AC4447" w:rsidRPr="005A310C" w:rsidRDefault="00AC4447" w:rsidP="00BF0AD2">
          <w:pPr>
            <w:pStyle w:val="Header"/>
            <w:jc w:val="right"/>
          </w:pPr>
          <w:r>
            <w:t xml:space="preserve">Network </w:t>
          </w:r>
          <w:r w:rsidRPr="005A310C">
            <w:t>Name:</w:t>
          </w:r>
        </w:p>
      </w:tc>
      <w:tc>
        <w:tcPr>
          <w:tcW w:w="7200" w:type="dxa"/>
          <w:tcBorders>
            <w:bottom w:val="single" w:sz="4" w:space="0" w:color="auto"/>
          </w:tcBorders>
        </w:tcPr>
        <w:p w14:paraId="1E7DCA5E" w14:textId="467C3637" w:rsidR="00AC4447" w:rsidRPr="005A310C" w:rsidRDefault="00AC4447" w:rsidP="00BF0AD2">
          <w:pPr>
            <w:pStyle w:val="Header"/>
          </w:pPr>
        </w:p>
      </w:tc>
      <w:tc>
        <w:tcPr>
          <w:tcW w:w="2304" w:type="dxa"/>
          <w:vMerge w:val="restart"/>
          <w:vAlign w:val="center"/>
        </w:tcPr>
        <w:p w14:paraId="5AC92CF9" w14:textId="2ED1ECF5" w:rsidR="00AC4447" w:rsidRDefault="00AC4447" w:rsidP="00BF0AD2">
          <w:pPr>
            <w:pStyle w:val="Header"/>
            <w:jc w:val="right"/>
          </w:pPr>
          <w:r>
            <w:t>FY20 Strategic Plan</w:t>
          </w:r>
        </w:p>
      </w:tc>
      <w:tc>
        <w:tcPr>
          <w:tcW w:w="1026" w:type="dxa"/>
          <w:vMerge w:val="restart"/>
        </w:tcPr>
        <w:p w14:paraId="72CF2877" w14:textId="77777777" w:rsidR="00AC4447" w:rsidRDefault="00AC4447" w:rsidP="00BF0AD2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9A7F6B9" wp14:editId="6BB109C5">
                <wp:extent cx="514350" cy="514350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115" cy="5131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AC4447" w14:paraId="7B2EF572" w14:textId="77777777" w:rsidTr="00E335DF">
      <w:tc>
        <w:tcPr>
          <w:tcW w:w="2700" w:type="dxa"/>
        </w:tcPr>
        <w:p w14:paraId="766DB972" w14:textId="3C2067C9" w:rsidR="00AC4447" w:rsidRPr="005A310C" w:rsidRDefault="00AC4447" w:rsidP="00BF0AD2">
          <w:pPr>
            <w:pStyle w:val="Header"/>
            <w:jc w:val="right"/>
          </w:pPr>
          <w:r w:rsidRPr="005A310C">
            <w:t>Date Submitted:</w:t>
          </w:r>
          <w:r>
            <w:t xml:space="preserve">    </w:t>
          </w:r>
        </w:p>
      </w:tc>
      <w:tc>
        <w:tcPr>
          <w:tcW w:w="7200" w:type="dxa"/>
          <w:tcBorders>
            <w:top w:val="single" w:sz="4" w:space="0" w:color="auto"/>
            <w:bottom w:val="single" w:sz="4" w:space="0" w:color="auto"/>
          </w:tcBorders>
        </w:tcPr>
        <w:p w14:paraId="6A7050D5" w14:textId="1332903B" w:rsidR="00AC4447" w:rsidRPr="005A310C" w:rsidRDefault="00AC4447" w:rsidP="00E777F2">
          <w:pPr>
            <w:pStyle w:val="Header"/>
          </w:pPr>
        </w:p>
      </w:tc>
      <w:tc>
        <w:tcPr>
          <w:tcW w:w="2304" w:type="dxa"/>
          <w:vMerge/>
        </w:tcPr>
        <w:p w14:paraId="71D9F67C" w14:textId="77777777" w:rsidR="00AC4447" w:rsidRDefault="00AC4447" w:rsidP="00BF0AD2">
          <w:pPr>
            <w:pStyle w:val="Header"/>
            <w:jc w:val="center"/>
            <w:rPr>
              <w:noProof/>
            </w:rPr>
          </w:pPr>
        </w:p>
      </w:tc>
      <w:tc>
        <w:tcPr>
          <w:tcW w:w="1026" w:type="dxa"/>
          <w:vMerge/>
        </w:tcPr>
        <w:p w14:paraId="51D1DD98" w14:textId="77777777" w:rsidR="00AC4447" w:rsidRDefault="00AC4447" w:rsidP="00BF0AD2">
          <w:pPr>
            <w:pStyle w:val="Header"/>
            <w:jc w:val="center"/>
            <w:rPr>
              <w:noProof/>
            </w:rPr>
          </w:pPr>
        </w:p>
      </w:tc>
    </w:tr>
    <w:tr w:rsidR="00AC4447" w14:paraId="44300327" w14:textId="77777777" w:rsidTr="00E335DF">
      <w:trPr>
        <w:trHeight w:val="260"/>
      </w:trPr>
      <w:tc>
        <w:tcPr>
          <w:tcW w:w="2700" w:type="dxa"/>
        </w:tcPr>
        <w:p w14:paraId="538AFF76" w14:textId="67F88B3D" w:rsidR="00AC4447" w:rsidRPr="005A310C" w:rsidRDefault="00E335DF" w:rsidP="00BF0AD2">
          <w:pPr>
            <w:pStyle w:val="Header"/>
            <w:jc w:val="right"/>
          </w:pPr>
          <w:r w:rsidRPr="00FB7873">
            <w:rPr>
              <w:b/>
            </w:rPr>
            <w:t xml:space="preserve">Child/Family Outcome </w:t>
          </w:r>
          <w:r w:rsidR="00AC4447" w:rsidRPr="00FB7873">
            <w:rPr>
              <w:b/>
            </w:rPr>
            <w:t>Initiative Title</w:t>
          </w:r>
          <w:r w:rsidR="00AC4447">
            <w:t>:</w:t>
          </w:r>
        </w:p>
      </w:tc>
      <w:tc>
        <w:tcPr>
          <w:tcW w:w="7200" w:type="dxa"/>
          <w:tcBorders>
            <w:top w:val="single" w:sz="4" w:space="0" w:color="auto"/>
            <w:bottom w:val="single" w:sz="4" w:space="0" w:color="auto"/>
          </w:tcBorders>
        </w:tcPr>
        <w:p w14:paraId="1677452F" w14:textId="5CFDBCF6" w:rsidR="00AC4447" w:rsidRPr="005A310C" w:rsidRDefault="00AC4447" w:rsidP="00BF0AD2">
          <w:pPr>
            <w:pStyle w:val="Header"/>
          </w:pPr>
        </w:p>
      </w:tc>
      <w:tc>
        <w:tcPr>
          <w:tcW w:w="2304" w:type="dxa"/>
          <w:vMerge/>
        </w:tcPr>
        <w:p w14:paraId="78A5E474" w14:textId="77777777" w:rsidR="00AC4447" w:rsidRDefault="00AC4447" w:rsidP="00BF0AD2">
          <w:pPr>
            <w:pStyle w:val="Header"/>
          </w:pPr>
        </w:p>
      </w:tc>
      <w:tc>
        <w:tcPr>
          <w:tcW w:w="1026" w:type="dxa"/>
          <w:vMerge/>
        </w:tcPr>
        <w:p w14:paraId="0F3A21D1" w14:textId="77777777" w:rsidR="00AC4447" w:rsidRDefault="00AC4447" w:rsidP="00BF0AD2">
          <w:pPr>
            <w:pStyle w:val="Header"/>
          </w:pPr>
        </w:p>
      </w:tc>
    </w:tr>
  </w:tbl>
  <w:p w14:paraId="00F5B9CD" w14:textId="77777777" w:rsidR="00AC4447" w:rsidRPr="00BF0AD2" w:rsidRDefault="00AC4447" w:rsidP="00BF0A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FD0"/>
    <w:multiLevelType w:val="hybridMultilevel"/>
    <w:tmpl w:val="99DE7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0A31E8"/>
    <w:multiLevelType w:val="hybridMultilevel"/>
    <w:tmpl w:val="B8286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1B35C6"/>
    <w:multiLevelType w:val="hybridMultilevel"/>
    <w:tmpl w:val="4E0A419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0C5F1E"/>
    <w:multiLevelType w:val="hybridMultilevel"/>
    <w:tmpl w:val="AB9C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C5EE8"/>
    <w:multiLevelType w:val="hybridMultilevel"/>
    <w:tmpl w:val="6BB0B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3422A9"/>
    <w:multiLevelType w:val="hybridMultilevel"/>
    <w:tmpl w:val="C734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02A03"/>
    <w:multiLevelType w:val="hybridMultilevel"/>
    <w:tmpl w:val="5E100402"/>
    <w:lvl w:ilvl="0" w:tplc="083C1F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C4D9E"/>
    <w:multiLevelType w:val="hybridMultilevel"/>
    <w:tmpl w:val="66625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1AD1E6">
      <w:numFmt w:val="bullet"/>
      <w:lvlText w:val="•"/>
      <w:lvlJc w:val="left"/>
      <w:pPr>
        <w:ind w:left="1080" w:hanging="360"/>
      </w:pPr>
      <w:rPr>
        <w:rFonts w:ascii="SymbolMT" w:eastAsiaTheme="minorHAnsi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673917"/>
    <w:multiLevelType w:val="hybridMultilevel"/>
    <w:tmpl w:val="DEC85E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F86ABD"/>
    <w:multiLevelType w:val="hybridMultilevel"/>
    <w:tmpl w:val="4DCC0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676B71"/>
    <w:multiLevelType w:val="hybridMultilevel"/>
    <w:tmpl w:val="B808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0244B"/>
    <w:multiLevelType w:val="hybridMultilevel"/>
    <w:tmpl w:val="15746F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C3"/>
    <w:rsid w:val="00015523"/>
    <w:rsid w:val="0003509B"/>
    <w:rsid w:val="00055F13"/>
    <w:rsid w:val="000B724C"/>
    <w:rsid w:val="0010389A"/>
    <w:rsid w:val="00113BDC"/>
    <w:rsid w:val="00142A27"/>
    <w:rsid w:val="001A5D85"/>
    <w:rsid w:val="001E1A16"/>
    <w:rsid w:val="00200A6E"/>
    <w:rsid w:val="00202E00"/>
    <w:rsid w:val="00214535"/>
    <w:rsid w:val="00221C8D"/>
    <w:rsid w:val="00233C62"/>
    <w:rsid w:val="00290094"/>
    <w:rsid w:val="002B35DC"/>
    <w:rsid w:val="002C6715"/>
    <w:rsid w:val="002D7620"/>
    <w:rsid w:val="002E2F13"/>
    <w:rsid w:val="002E3FA7"/>
    <w:rsid w:val="00320DDC"/>
    <w:rsid w:val="00321828"/>
    <w:rsid w:val="003463E8"/>
    <w:rsid w:val="00377E59"/>
    <w:rsid w:val="00380C1E"/>
    <w:rsid w:val="003B0110"/>
    <w:rsid w:val="003D247D"/>
    <w:rsid w:val="003F0F19"/>
    <w:rsid w:val="004039A7"/>
    <w:rsid w:val="004341A4"/>
    <w:rsid w:val="004448E1"/>
    <w:rsid w:val="00445B2C"/>
    <w:rsid w:val="0044764E"/>
    <w:rsid w:val="00461C79"/>
    <w:rsid w:val="00484610"/>
    <w:rsid w:val="004A0D6D"/>
    <w:rsid w:val="004A6CC3"/>
    <w:rsid w:val="004E4EDD"/>
    <w:rsid w:val="004F36D0"/>
    <w:rsid w:val="00503CA1"/>
    <w:rsid w:val="005054C4"/>
    <w:rsid w:val="00571EC8"/>
    <w:rsid w:val="00593A72"/>
    <w:rsid w:val="005A03C4"/>
    <w:rsid w:val="005A3D39"/>
    <w:rsid w:val="005D20A4"/>
    <w:rsid w:val="005D4FD2"/>
    <w:rsid w:val="005F6571"/>
    <w:rsid w:val="00627067"/>
    <w:rsid w:val="006349FA"/>
    <w:rsid w:val="00646406"/>
    <w:rsid w:val="006E4B7E"/>
    <w:rsid w:val="00733533"/>
    <w:rsid w:val="00771867"/>
    <w:rsid w:val="007837B5"/>
    <w:rsid w:val="007A5D66"/>
    <w:rsid w:val="007D4B5E"/>
    <w:rsid w:val="007F40E0"/>
    <w:rsid w:val="00821FD2"/>
    <w:rsid w:val="00847571"/>
    <w:rsid w:val="00866C6A"/>
    <w:rsid w:val="008678DB"/>
    <w:rsid w:val="008E62E0"/>
    <w:rsid w:val="0091171E"/>
    <w:rsid w:val="0095643B"/>
    <w:rsid w:val="00975177"/>
    <w:rsid w:val="009F6AF9"/>
    <w:rsid w:val="00A0311B"/>
    <w:rsid w:val="00A216A7"/>
    <w:rsid w:val="00A54767"/>
    <w:rsid w:val="00A762C3"/>
    <w:rsid w:val="00AC4447"/>
    <w:rsid w:val="00AF0137"/>
    <w:rsid w:val="00B04722"/>
    <w:rsid w:val="00B468FE"/>
    <w:rsid w:val="00B80FDA"/>
    <w:rsid w:val="00B8384D"/>
    <w:rsid w:val="00BB3B8E"/>
    <w:rsid w:val="00BD0674"/>
    <w:rsid w:val="00BF0AD2"/>
    <w:rsid w:val="00BF1EC0"/>
    <w:rsid w:val="00C20B2E"/>
    <w:rsid w:val="00C222C3"/>
    <w:rsid w:val="00C25168"/>
    <w:rsid w:val="00C36328"/>
    <w:rsid w:val="00C4476A"/>
    <w:rsid w:val="00C44F59"/>
    <w:rsid w:val="00C5296C"/>
    <w:rsid w:val="00C53E97"/>
    <w:rsid w:val="00C71E9E"/>
    <w:rsid w:val="00C8172F"/>
    <w:rsid w:val="00C8690B"/>
    <w:rsid w:val="00C954D2"/>
    <w:rsid w:val="00CC3C8D"/>
    <w:rsid w:val="00CE3D6C"/>
    <w:rsid w:val="00CF7B1A"/>
    <w:rsid w:val="00D20CE4"/>
    <w:rsid w:val="00D23061"/>
    <w:rsid w:val="00D23DDD"/>
    <w:rsid w:val="00D714C6"/>
    <w:rsid w:val="00D94560"/>
    <w:rsid w:val="00DB2BEC"/>
    <w:rsid w:val="00DC2186"/>
    <w:rsid w:val="00DF3E63"/>
    <w:rsid w:val="00DF4123"/>
    <w:rsid w:val="00E31488"/>
    <w:rsid w:val="00E335DF"/>
    <w:rsid w:val="00E55165"/>
    <w:rsid w:val="00E62FF3"/>
    <w:rsid w:val="00E777F2"/>
    <w:rsid w:val="00ED2A71"/>
    <w:rsid w:val="00EE58CF"/>
    <w:rsid w:val="00F055F2"/>
    <w:rsid w:val="00F161F6"/>
    <w:rsid w:val="00F5355F"/>
    <w:rsid w:val="00F53C92"/>
    <w:rsid w:val="00F80343"/>
    <w:rsid w:val="00F939D8"/>
    <w:rsid w:val="00F95A3C"/>
    <w:rsid w:val="00FB3439"/>
    <w:rsid w:val="00FB7873"/>
    <w:rsid w:val="00FB7B64"/>
    <w:rsid w:val="00FE69A7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0702B37"/>
  <w15:chartTrackingRefBased/>
  <w15:docId w15:val="{DDFE0979-5B85-4A15-8635-B225174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D2"/>
  </w:style>
  <w:style w:type="paragraph" w:styleId="Footer">
    <w:name w:val="footer"/>
    <w:basedOn w:val="Normal"/>
    <w:link w:val="FooterChar"/>
    <w:uiPriority w:val="99"/>
    <w:unhideWhenUsed/>
    <w:rsid w:val="00BF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D2"/>
  </w:style>
  <w:style w:type="paragraph" w:styleId="NormalWeb">
    <w:name w:val="Normal (Web)"/>
    <w:basedOn w:val="Normal"/>
    <w:uiPriority w:val="99"/>
    <w:rsid w:val="00A762C3"/>
    <w:pPr>
      <w:spacing w:beforeLines="1" w:afterLines="1" w:after="0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4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1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05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7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maria.accove\Documents\Custom%20Office%20Templates\FY18%20Network%20Capacity%20Initiati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7F0D8-278E-4E39-B859-0B21F74A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FY18 Network Capacity Initiative.dotx</Template>
  <TotalTime>28</TotalTime>
  <Pages>13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Accove, Ana Maria</dc:creator>
  <cp:keywords/>
  <dc:description/>
  <cp:lastModifiedBy>Accove, Ana Maria</cp:lastModifiedBy>
  <cp:revision>4</cp:revision>
  <cp:lastPrinted>2017-09-14T16:47:00Z</cp:lastPrinted>
  <dcterms:created xsi:type="dcterms:W3CDTF">2019-03-29T20:03:00Z</dcterms:created>
  <dcterms:modified xsi:type="dcterms:W3CDTF">2019-03-29T20:28:00Z</dcterms:modified>
</cp:coreProperties>
</file>